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FC" w:rsidRDefault="00282FFC" w:rsidP="00B80EB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J E G Y Z Ő K Ö N Y V</w:t>
      </w:r>
    </w:p>
    <w:p w:rsidR="00282FFC" w:rsidRDefault="00282FFC" w:rsidP="00B80EBA">
      <w:pPr>
        <w:rPr>
          <w:rFonts w:ascii="Arial" w:hAnsi="Arial" w:cs="Arial"/>
          <w:kern w:val="2"/>
        </w:rPr>
      </w:pPr>
    </w:p>
    <w:p w:rsidR="00282FFC" w:rsidRDefault="00282FFC" w:rsidP="00B80EBA">
      <w:pPr>
        <w:jc w:val="center"/>
        <w:rPr>
          <w:rFonts w:ascii="Arial" w:hAnsi="Arial" w:cs="Arial"/>
          <w:kern w:val="2"/>
        </w:rPr>
      </w:pPr>
    </w:p>
    <w:p w:rsidR="00282FFC" w:rsidRDefault="00282FFC" w:rsidP="00B80EB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Készült:</w:t>
      </w:r>
      <w:r>
        <w:rPr>
          <w:rFonts w:ascii="Arial" w:hAnsi="Arial" w:cs="Arial"/>
        </w:rPr>
        <w:t xml:space="preserve"> Iszkaszentgyörgy Községi Önkormányzat Képviselő-testületének </w:t>
      </w:r>
      <w:r>
        <w:rPr>
          <w:rFonts w:ascii="Arial" w:hAnsi="Arial" w:cs="Arial"/>
          <w:b/>
        </w:rPr>
        <w:t xml:space="preserve">2016. május 30-án </w:t>
      </w:r>
      <w:r>
        <w:rPr>
          <w:rFonts w:ascii="Arial" w:hAnsi="Arial" w:cs="Arial"/>
        </w:rPr>
        <w:t>megtartott</w:t>
      </w:r>
      <w:r>
        <w:rPr>
          <w:rFonts w:ascii="Arial" w:hAnsi="Arial" w:cs="Arial"/>
          <w:b/>
        </w:rPr>
        <w:t xml:space="preserve"> rendes nyilvános</w:t>
      </w:r>
      <w:r>
        <w:rPr>
          <w:rFonts w:ascii="Arial" w:hAnsi="Arial" w:cs="Arial"/>
        </w:rPr>
        <w:t xml:space="preserve"> üléséről. </w:t>
      </w:r>
    </w:p>
    <w:p w:rsidR="00282FFC" w:rsidRDefault="00282FFC" w:rsidP="00B80EBA">
      <w:pPr>
        <w:rPr>
          <w:rFonts w:ascii="Arial" w:hAnsi="Arial" w:cs="Arial"/>
        </w:rPr>
      </w:pPr>
    </w:p>
    <w:p w:rsidR="00282FFC" w:rsidRDefault="00282FFC" w:rsidP="00B80EB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Az ülés helye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Községháza (Iszkaszentgyörgy, Kossuth tér 1.) I. emeleti tanácskozóterme</w:t>
      </w:r>
    </w:p>
    <w:p w:rsidR="00282FFC" w:rsidRDefault="00282FFC" w:rsidP="00B80E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282FFC" w:rsidRDefault="00282FFC" w:rsidP="00B80EB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Jelen vannak: </w:t>
      </w:r>
    </w:p>
    <w:p w:rsidR="00282FFC" w:rsidRDefault="00282FFC" w:rsidP="00B80E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90B18">
        <w:rPr>
          <w:rFonts w:ascii="Arial" w:hAnsi="Arial" w:cs="Arial"/>
          <w:b/>
        </w:rPr>
        <w:t xml:space="preserve">Gáll Attila </w:t>
      </w:r>
      <w:r w:rsidRPr="00290B18">
        <w:rPr>
          <w:rFonts w:ascii="Arial" w:hAnsi="Arial" w:cs="Arial"/>
          <w:b/>
        </w:rPr>
        <w:tab/>
      </w:r>
      <w:r w:rsidRPr="00290B18">
        <w:rPr>
          <w:rFonts w:ascii="Arial" w:hAnsi="Arial" w:cs="Arial"/>
          <w:b/>
        </w:rPr>
        <w:tab/>
      </w:r>
      <w:r w:rsidRPr="00290B18">
        <w:rPr>
          <w:rFonts w:ascii="Arial" w:hAnsi="Arial" w:cs="Arial"/>
          <w:b/>
        </w:rPr>
        <w:tab/>
      </w:r>
      <w:r w:rsidRPr="00290B18">
        <w:rPr>
          <w:rFonts w:ascii="Arial" w:hAnsi="Arial" w:cs="Arial"/>
          <w:b/>
        </w:rPr>
        <w:tab/>
        <w:t xml:space="preserve">polgármester </w:t>
      </w:r>
    </w:p>
    <w:p w:rsidR="00282FFC" w:rsidRPr="00290B18" w:rsidRDefault="00282FFC" w:rsidP="0061546F">
      <w:pPr>
        <w:ind w:left="1416" w:firstLine="708"/>
        <w:rPr>
          <w:rFonts w:ascii="Arial" w:hAnsi="Arial" w:cs="Arial"/>
          <w:b/>
        </w:rPr>
      </w:pPr>
      <w:r w:rsidRPr="00290B18">
        <w:rPr>
          <w:rFonts w:ascii="Arial" w:hAnsi="Arial" w:cs="Arial"/>
          <w:b/>
        </w:rPr>
        <w:t xml:space="preserve">Ampli Ferenc          </w:t>
      </w:r>
      <w:r w:rsidRPr="00290B18">
        <w:rPr>
          <w:rFonts w:ascii="Arial" w:hAnsi="Arial" w:cs="Arial"/>
          <w:b/>
        </w:rPr>
        <w:tab/>
      </w:r>
      <w:r w:rsidRPr="00290B18">
        <w:rPr>
          <w:rFonts w:ascii="Arial" w:hAnsi="Arial" w:cs="Arial"/>
          <w:b/>
        </w:rPr>
        <w:tab/>
        <w:t>alpolgármester</w:t>
      </w:r>
    </w:p>
    <w:p w:rsidR="00282FFC" w:rsidRPr="00290B18" w:rsidRDefault="00282FFC" w:rsidP="00CF7632">
      <w:pPr>
        <w:rPr>
          <w:rFonts w:ascii="Arial" w:hAnsi="Arial" w:cs="Arial"/>
          <w:b/>
        </w:rPr>
      </w:pPr>
      <w:r w:rsidRPr="00290B18">
        <w:rPr>
          <w:rFonts w:ascii="Arial" w:hAnsi="Arial" w:cs="Arial"/>
          <w:b/>
        </w:rPr>
        <w:t xml:space="preserve"> </w:t>
      </w:r>
      <w:r w:rsidRPr="00290B18">
        <w:rPr>
          <w:rFonts w:ascii="Arial" w:hAnsi="Arial" w:cs="Arial"/>
          <w:b/>
        </w:rPr>
        <w:tab/>
        <w:t xml:space="preserve">                     </w:t>
      </w:r>
      <w:r w:rsidRPr="00290B18">
        <w:rPr>
          <w:rFonts w:ascii="Arial" w:hAnsi="Arial" w:cs="Arial"/>
          <w:b/>
        </w:rPr>
        <w:tab/>
        <w:t xml:space="preserve">Kadlecsik Gabriella        </w:t>
      </w:r>
      <w:r w:rsidRPr="00290B18">
        <w:rPr>
          <w:rFonts w:ascii="Arial" w:hAnsi="Arial" w:cs="Arial"/>
          <w:b/>
        </w:rPr>
        <w:tab/>
        <w:t xml:space="preserve"> </w:t>
      </w:r>
      <w:r w:rsidRPr="00290B18">
        <w:rPr>
          <w:rFonts w:ascii="Arial" w:hAnsi="Arial" w:cs="Arial"/>
          <w:b/>
        </w:rPr>
        <w:tab/>
        <w:t>képviselő</w:t>
      </w:r>
    </w:p>
    <w:p w:rsidR="00282FFC" w:rsidRPr="00290B18" w:rsidRDefault="00282FFC" w:rsidP="00B80EBA">
      <w:pPr>
        <w:ind w:left="708" w:firstLine="708"/>
        <w:rPr>
          <w:rFonts w:ascii="Arial" w:hAnsi="Arial" w:cs="Arial"/>
          <w:b/>
        </w:rPr>
      </w:pPr>
      <w:r w:rsidRPr="00290B18">
        <w:rPr>
          <w:rFonts w:ascii="Arial" w:hAnsi="Arial" w:cs="Arial"/>
          <w:b/>
        </w:rPr>
        <w:tab/>
        <w:t>Pallag Róbert</w:t>
      </w:r>
      <w:r w:rsidRPr="00290B18">
        <w:rPr>
          <w:rFonts w:ascii="Arial" w:hAnsi="Arial" w:cs="Arial"/>
          <w:b/>
        </w:rPr>
        <w:tab/>
      </w:r>
      <w:r w:rsidRPr="00290B18">
        <w:rPr>
          <w:rFonts w:ascii="Arial" w:hAnsi="Arial" w:cs="Arial"/>
          <w:b/>
        </w:rPr>
        <w:tab/>
      </w:r>
      <w:r w:rsidRPr="00290B18">
        <w:rPr>
          <w:rFonts w:ascii="Arial" w:hAnsi="Arial" w:cs="Arial"/>
          <w:b/>
        </w:rPr>
        <w:tab/>
        <w:t xml:space="preserve">képviselő </w:t>
      </w:r>
      <w:r>
        <w:rPr>
          <w:rFonts w:ascii="Arial" w:hAnsi="Arial" w:cs="Arial"/>
          <w:b/>
        </w:rPr>
        <w:t>(később érkezett)</w:t>
      </w:r>
    </w:p>
    <w:p w:rsidR="00282FFC" w:rsidRPr="00290B18" w:rsidRDefault="00282FFC" w:rsidP="00CF7632">
      <w:pPr>
        <w:ind w:left="1416" w:firstLine="708"/>
        <w:rPr>
          <w:rFonts w:ascii="Arial" w:hAnsi="Arial" w:cs="Arial"/>
          <w:b/>
        </w:rPr>
      </w:pPr>
      <w:r w:rsidRPr="00290B18">
        <w:rPr>
          <w:rFonts w:ascii="Arial" w:hAnsi="Arial" w:cs="Arial"/>
          <w:b/>
        </w:rPr>
        <w:t xml:space="preserve">Validuda Ferenc      </w:t>
      </w:r>
      <w:r w:rsidRPr="00290B18">
        <w:rPr>
          <w:rFonts w:ascii="Arial" w:hAnsi="Arial" w:cs="Arial"/>
          <w:b/>
        </w:rPr>
        <w:tab/>
      </w:r>
      <w:r w:rsidRPr="00290B18">
        <w:rPr>
          <w:rFonts w:ascii="Arial" w:hAnsi="Arial" w:cs="Arial"/>
          <w:b/>
        </w:rPr>
        <w:tab/>
        <w:t>képviselő</w:t>
      </w:r>
    </w:p>
    <w:p w:rsidR="00282FFC" w:rsidRPr="00290B18" w:rsidRDefault="00282FFC" w:rsidP="00B80EBA">
      <w:pPr>
        <w:ind w:left="708" w:firstLine="708"/>
        <w:rPr>
          <w:rFonts w:ascii="Arial" w:hAnsi="Arial" w:cs="Arial"/>
          <w:b/>
        </w:rPr>
      </w:pPr>
    </w:p>
    <w:p w:rsidR="00282FFC" w:rsidRDefault="00282FFC" w:rsidP="00B80EBA">
      <w:pPr>
        <w:rPr>
          <w:rFonts w:ascii="Arial" w:hAnsi="Arial" w:cs="Arial"/>
          <w:b/>
          <w:u w:val="single"/>
        </w:rPr>
      </w:pPr>
    </w:p>
    <w:p w:rsidR="00282FFC" w:rsidRDefault="00282FFC" w:rsidP="0061546F">
      <w:pPr>
        <w:rPr>
          <w:rFonts w:ascii="Arial" w:hAnsi="Arial" w:cs="Arial"/>
          <w:b/>
        </w:rPr>
      </w:pPr>
      <w:r w:rsidRPr="00290B18">
        <w:rPr>
          <w:rFonts w:ascii="Arial" w:hAnsi="Arial" w:cs="Arial"/>
          <w:b/>
          <w:u w:val="single"/>
        </w:rPr>
        <w:t>Távol maradt:</w:t>
      </w:r>
      <w:r>
        <w:rPr>
          <w:rFonts w:ascii="Arial" w:hAnsi="Arial" w:cs="Arial"/>
          <w:b/>
        </w:rPr>
        <w:tab/>
      </w:r>
      <w:r w:rsidRPr="00290B18">
        <w:rPr>
          <w:rFonts w:ascii="Arial" w:hAnsi="Arial" w:cs="Arial"/>
          <w:b/>
        </w:rPr>
        <w:t xml:space="preserve">Szonn Ibolya Mária </w:t>
      </w:r>
      <w:r w:rsidRPr="00290B1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</w:t>
      </w:r>
      <w:r w:rsidRPr="00290B18">
        <w:rPr>
          <w:rFonts w:ascii="Arial" w:hAnsi="Arial" w:cs="Arial"/>
          <w:b/>
        </w:rPr>
        <w:t>képviselő</w:t>
      </w:r>
    </w:p>
    <w:p w:rsidR="00282FFC" w:rsidRDefault="00282FFC" w:rsidP="0061546F">
      <w:pPr>
        <w:ind w:left="1416" w:firstLine="708"/>
        <w:rPr>
          <w:rFonts w:ascii="Arial" w:hAnsi="Arial" w:cs="Arial"/>
          <w:b/>
        </w:rPr>
      </w:pPr>
      <w:r w:rsidRPr="00290B18">
        <w:rPr>
          <w:rFonts w:ascii="Arial" w:hAnsi="Arial" w:cs="Arial"/>
          <w:b/>
        </w:rPr>
        <w:t xml:space="preserve">Tóth Károly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90B18">
        <w:rPr>
          <w:rFonts w:ascii="Arial" w:hAnsi="Arial" w:cs="Arial"/>
          <w:b/>
        </w:rPr>
        <w:t>képviselő</w:t>
      </w:r>
    </w:p>
    <w:p w:rsidR="00282FFC" w:rsidRDefault="00282FFC" w:rsidP="00B80EBA">
      <w:pPr>
        <w:rPr>
          <w:rFonts w:ascii="Arial" w:hAnsi="Arial" w:cs="Arial"/>
          <w:b/>
          <w:u w:val="single"/>
        </w:rPr>
      </w:pPr>
    </w:p>
    <w:p w:rsidR="00282FFC" w:rsidRPr="00290B18" w:rsidRDefault="00282FFC" w:rsidP="00B80EBA">
      <w:pPr>
        <w:rPr>
          <w:rFonts w:ascii="Arial" w:hAnsi="Arial" w:cs="Arial"/>
          <w:b/>
          <w:u w:val="single"/>
        </w:rPr>
      </w:pPr>
      <w:r w:rsidRPr="00290B18">
        <w:rPr>
          <w:rFonts w:ascii="Arial" w:hAnsi="Arial" w:cs="Arial"/>
          <w:b/>
          <w:u w:val="single"/>
        </w:rPr>
        <w:t xml:space="preserve">Tanácskozási joggal:   </w:t>
      </w:r>
    </w:p>
    <w:p w:rsidR="00282FFC" w:rsidRDefault="00282FFC" w:rsidP="00B80EBA">
      <w:pPr>
        <w:rPr>
          <w:rFonts w:ascii="Arial" w:hAnsi="Arial" w:cs="Arial"/>
          <w:b/>
        </w:rPr>
      </w:pPr>
      <w:r w:rsidRPr="00290B18">
        <w:rPr>
          <w:rFonts w:ascii="Arial" w:hAnsi="Arial" w:cs="Arial"/>
          <w:b/>
        </w:rPr>
        <w:t xml:space="preserve">                                           Kovács Edit           </w:t>
      </w:r>
      <w:r w:rsidRPr="00290B18">
        <w:rPr>
          <w:rFonts w:ascii="Arial" w:hAnsi="Arial" w:cs="Arial"/>
          <w:b/>
        </w:rPr>
        <w:tab/>
        <w:t xml:space="preserve">jegyző </w:t>
      </w:r>
    </w:p>
    <w:p w:rsidR="00282FFC" w:rsidRDefault="00282FFC" w:rsidP="00B80E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Sebők Gergely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Fejér Megyei </w:t>
      </w:r>
    </w:p>
    <w:p w:rsidR="00282FFC" w:rsidRDefault="00282FFC" w:rsidP="00B80E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Rendőrkapitányság Kmb. </w:t>
      </w:r>
    </w:p>
    <w:p w:rsidR="00282FFC" w:rsidRDefault="00282FFC" w:rsidP="00B80E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Aloszt. vezető helyettes</w:t>
      </w:r>
    </w:p>
    <w:p w:rsidR="00282FFC" w:rsidRDefault="00282FFC" w:rsidP="00B80E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Budai Kamilla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Szoc. Int. vezető</w:t>
      </w:r>
    </w:p>
    <w:p w:rsidR="00282FFC" w:rsidRDefault="00282FFC" w:rsidP="00B80E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Németh János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ISZKOM Kft. ügyvezető</w:t>
      </w:r>
    </w:p>
    <w:p w:rsidR="00282FFC" w:rsidRDefault="00282FFC" w:rsidP="00B80E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90B18">
        <w:rPr>
          <w:rFonts w:ascii="Arial" w:hAnsi="Arial" w:cs="Arial"/>
          <w:b/>
        </w:rPr>
        <w:t xml:space="preserve">         </w:t>
      </w:r>
      <w:r w:rsidRPr="00290B18">
        <w:rPr>
          <w:rFonts w:ascii="Arial" w:hAnsi="Arial" w:cs="Arial"/>
          <w:b/>
        </w:rPr>
        <w:tab/>
      </w:r>
    </w:p>
    <w:p w:rsidR="00282FFC" w:rsidRDefault="00282FFC" w:rsidP="00B80EBA">
      <w:pPr>
        <w:rPr>
          <w:rFonts w:ascii="Arial" w:hAnsi="Arial" w:cs="Arial"/>
          <w:b/>
        </w:rPr>
      </w:pPr>
    </w:p>
    <w:p w:rsidR="00282FFC" w:rsidRDefault="00282FFC" w:rsidP="001026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Gáll Attila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polgármester</w:t>
      </w:r>
      <w:r>
        <w:rPr>
          <w:rFonts w:ascii="Arial" w:hAnsi="Arial" w:cs="Arial"/>
        </w:rPr>
        <w:t xml:space="preserve"> </w:t>
      </w:r>
    </w:p>
    <w:p w:rsidR="00282FFC" w:rsidRDefault="00282FFC" w:rsidP="00180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Köszöntötte a megjelenteket. Megállapította, hogy a Képviselő-testület ülése határozatképes, mivel a megválasztott </w:t>
      </w:r>
      <w:r w:rsidRPr="003C449B">
        <w:rPr>
          <w:rFonts w:ascii="Arial" w:hAnsi="Arial" w:cs="Arial"/>
          <w:b/>
        </w:rPr>
        <w:t>7 fő</w:t>
      </w:r>
      <w:r>
        <w:rPr>
          <w:rFonts w:ascii="Arial" w:hAnsi="Arial" w:cs="Arial"/>
        </w:rPr>
        <w:t xml:space="preserve"> képviselő </w:t>
      </w:r>
      <w:r w:rsidRPr="00BF431D">
        <w:rPr>
          <w:rFonts w:ascii="Arial" w:hAnsi="Arial" w:cs="Arial"/>
        </w:rPr>
        <w:t xml:space="preserve">közül </w:t>
      </w:r>
      <w:r>
        <w:rPr>
          <w:rFonts w:ascii="Arial" w:hAnsi="Arial" w:cs="Arial"/>
          <w:b/>
        </w:rPr>
        <w:t>4</w:t>
      </w:r>
      <w:r w:rsidRPr="00BF431D">
        <w:rPr>
          <w:rFonts w:ascii="Arial" w:hAnsi="Arial" w:cs="Arial"/>
          <w:b/>
        </w:rPr>
        <w:t xml:space="preserve"> fő</w:t>
      </w:r>
      <w:r>
        <w:rPr>
          <w:rFonts w:ascii="Arial" w:hAnsi="Arial" w:cs="Arial"/>
        </w:rPr>
        <w:t xml:space="preserve"> </w:t>
      </w:r>
      <w:r w:rsidRPr="00BF431D">
        <w:rPr>
          <w:rFonts w:ascii="Arial" w:hAnsi="Arial" w:cs="Arial"/>
        </w:rPr>
        <w:t>jelen van.</w:t>
      </w:r>
      <w:r>
        <w:rPr>
          <w:rFonts w:ascii="Arial" w:hAnsi="Arial" w:cs="Arial"/>
        </w:rPr>
        <w:t xml:space="preserve"> Elmondta, hogy a képviselők az ülés anyagát előzőleg megismerésre megkapták, továbbá közölte, hogy az ülésről hangfelvétel készül. Javasolta a napirend meghívó szerinti elfogadását. </w:t>
      </w:r>
    </w:p>
    <w:p w:rsidR="00282FFC" w:rsidRDefault="00282FFC" w:rsidP="00102663">
      <w:pPr>
        <w:jc w:val="both"/>
        <w:rPr>
          <w:rFonts w:ascii="Arial" w:hAnsi="Arial" w:cs="Arial"/>
        </w:rPr>
      </w:pPr>
    </w:p>
    <w:p w:rsidR="00282FFC" w:rsidRDefault="00282FFC" w:rsidP="00102663">
      <w:pPr>
        <w:jc w:val="both"/>
        <w:rPr>
          <w:rFonts w:ascii="Arial" w:hAnsi="Arial" w:cs="Arial"/>
        </w:rPr>
      </w:pPr>
    </w:p>
    <w:p w:rsidR="00282FFC" w:rsidRDefault="00282FFC" w:rsidP="0010266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4</w:t>
      </w:r>
      <w:r w:rsidRPr="00290B18">
        <w:rPr>
          <w:rFonts w:ascii="Arial" w:hAnsi="Arial" w:cs="Arial"/>
          <w:i/>
        </w:rPr>
        <w:t xml:space="preserve"> igen szavazattal</w:t>
      </w:r>
      <w:r>
        <w:rPr>
          <w:rFonts w:ascii="Arial" w:hAnsi="Arial" w:cs="Arial"/>
          <w:i/>
        </w:rPr>
        <w:t xml:space="preserve"> – ellenszavazat és tartózkodás nélkül – a következő határozatot hozta:</w:t>
      </w:r>
    </w:p>
    <w:p w:rsidR="00282FFC" w:rsidRDefault="00282FFC" w:rsidP="00102663">
      <w:pPr>
        <w:jc w:val="center"/>
        <w:rPr>
          <w:rFonts w:ascii="Arial" w:hAnsi="Arial" w:cs="Arial"/>
          <w:b/>
          <w:i/>
          <w:color w:val="000000"/>
        </w:rPr>
      </w:pPr>
    </w:p>
    <w:p w:rsidR="00282FFC" w:rsidRDefault="00282FFC" w:rsidP="0010266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Iszkaszentgyörgy Községi Önkormányzat Képviselő-testületének</w:t>
      </w:r>
    </w:p>
    <w:p w:rsidR="00282FFC" w:rsidRDefault="00282FFC" w:rsidP="00102663">
      <w:pPr>
        <w:jc w:val="center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>72/2016. (V.30.) önkormányzati határozata</w:t>
      </w:r>
    </w:p>
    <w:p w:rsidR="00282FFC" w:rsidRDefault="00282FFC" w:rsidP="00102663">
      <w:pPr>
        <w:jc w:val="center"/>
        <w:rPr>
          <w:rFonts w:ascii="Arial" w:hAnsi="Arial" w:cs="Arial"/>
          <w:b/>
          <w:bCs/>
          <w:i/>
        </w:rPr>
      </w:pPr>
      <w:r w:rsidRPr="00147643">
        <w:rPr>
          <w:rFonts w:ascii="Arial" w:hAnsi="Arial" w:cs="Arial"/>
          <w:b/>
          <w:bCs/>
          <w:i/>
        </w:rPr>
        <w:t xml:space="preserve">a képviselő-testület  </w:t>
      </w:r>
      <w:r>
        <w:rPr>
          <w:rFonts w:ascii="Arial" w:hAnsi="Arial" w:cs="Arial"/>
          <w:b/>
          <w:bCs/>
          <w:i/>
        </w:rPr>
        <w:t xml:space="preserve">2016. május 30-i </w:t>
      </w:r>
      <w:r w:rsidRPr="00147643">
        <w:rPr>
          <w:rFonts w:ascii="Arial" w:hAnsi="Arial" w:cs="Arial"/>
          <w:b/>
          <w:bCs/>
          <w:i/>
        </w:rPr>
        <w:t xml:space="preserve"> nyilvános ülésének napirendjéről</w:t>
      </w:r>
    </w:p>
    <w:p w:rsidR="00282FFC" w:rsidRDefault="00282FFC" w:rsidP="00102663">
      <w:pPr>
        <w:jc w:val="center"/>
        <w:rPr>
          <w:rFonts w:ascii="Arial" w:hAnsi="Arial" w:cs="Arial"/>
          <w:b/>
          <w:bCs/>
          <w:i/>
        </w:rPr>
      </w:pPr>
    </w:p>
    <w:p w:rsidR="00282FFC" w:rsidRPr="0035643B" w:rsidRDefault="00282FFC" w:rsidP="0035643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Iszkaszentgyörgy Község Önkormányzat Képviselő-testülete a 2016. május 30-i nyilvános ülés napirendjét az alábbiak szerint fogadta el:</w:t>
      </w:r>
    </w:p>
    <w:p w:rsidR="00282FFC" w:rsidRPr="00EC628F" w:rsidRDefault="00282FFC" w:rsidP="00102663">
      <w:pPr>
        <w:jc w:val="center"/>
        <w:rPr>
          <w:rFonts w:ascii="Arial" w:hAnsi="Arial" w:cs="Arial"/>
          <w:b/>
          <w:bCs/>
          <w:i/>
        </w:rPr>
      </w:pPr>
    </w:p>
    <w:p w:rsidR="00282FFC" w:rsidRDefault="00282FFC" w:rsidP="00EC628F">
      <w:pPr>
        <w:numPr>
          <w:ilvl w:val="0"/>
          <w:numId w:val="1"/>
        </w:numPr>
        <w:tabs>
          <w:tab w:val="clear" w:pos="1080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EC628F">
        <w:rPr>
          <w:rFonts w:ascii="Arial" w:hAnsi="Arial" w:cs="Arial"/>
          <w:b/>
        </w:rPr>
        <w:t xml:space="preserve">Beszámoló Iszkaszentgyörgy Község közrendjének és közbiztonságának 2015. évi helyzetéről - </w:t>
      </w:r>
      <w:r w:rsidRPr="00EC628F">
        <w:rPr>
          <w:rFonts w:ascii="Arial" w:hAnsi="Arial" w:cs="Arial"/>
        </w:rPr>
        <w:t xml:space="preserve"> Kovács Zsolt r. alezredes, rendőrségi főtanácsos, rendőrkapitány előterjesztésében</w:t>
      </w:r>
    </w:p>
    <w:p w:rsidR="00282FFC" w:rsidRDefault="00282FFC" w:rsidP="00EC628F">
      <w:pPr>
        <w:numPr>
          <w:ilvl w:val="0"/>
          <w:numId w:val="1"/>
        </w:numPr>
        <w:tabs>
          <w:tab w:val="clear" w:pos="1080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EC628F">
        <w:rPr>
          <w:rFonts w:ascii="Arial" w:hAnsi="Arial" w:cs="Arial"/>
          <w:b/>
        </w:rPr>
        <w:t xml:space="preserve">Beszámoló a Székesfehérvári Hivatásos Tűzoltó-parancsnokság 2015. évben végzett tűzvédelmi tevékenységéről  – </w:t>
      </w:r>
      <w:r w:rsidRPr="00EC628F">
        <w:rPr>
          <w:rFonts w:ascii="Arial" w:hAnsi="Arial" w:cs="Arial"/>
        </w:rPr>
        <w:t>Benke Dávid Dénes tü. őrnagy, tűzoltóparancsnok előterjesztésében</w:t>
      </w:r>
    </w:p>
    <w:p w:rsidR="00282FFC" w:rsidRDefault="00282FFC" w:rsidP="00EC628F">
      <w:pPr>
        <w:numPr>
          <w:ilvl w:val="0"/>
          <w:numId w:val="1"/>
        </w:numPr>
        <w:tabs>
          <w:tab w:val="clear" w:pos="1080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EC628F">
        <w:rPr>
          <w:rFonts w:ascii="Arial" w:hAnsi="Arial" w:cs="Arial"/>
          <w:b/>
        </w:rPr>
        <w:t xml:space="preserve">Az önkormányzat gyermekjóléti és gyámügyi tevékenységének átfogó értékelése </w:t>
      </w:r>
      <w:r w:rsidRPr="00EC628F">
        <w:rPr>
          <w:rFonts w:ascii="Arial" w:hAnsi="Arial" w:cs="Arial"/>
          <w:i/>
        </w:rPr>
        <w:t>–</w:t>
      </w:r>
      <w:r w:rsidRPr="00EC628F">
        <w:rPr>
          <w:rFonts w:ascii="Arial" w:hAnsi="Arial" w:cs="Arial"/>
        </w:rPr>
        <w:t xml:space="preserve"> Budai Kamilla intézményvezető és a jegyző előterjesztésében</w:t>
      </w:r>
    </w:p>
    <w:p w:rsidR="00282FFC" w:rsidRDefault="00282FFC" w:rsidP="00EC628F">
      <w:pPr>
        <w:numPr>
          <w:ilvl w:val="0"/>
          <w:numId w:val="1"/>
        </w:numPr>
        <w:tabs>
          <w:tab w:val="clear" w:pos="1080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EC628F">
        <w:rPr>
          <w:rFonts w:ascii="Arial" w:hAnsi="Arial" w:cs="Arial"/>
          <w:b/>
        </w:rPr>
        <w:t>Beszámoló a tanyagondnoki szolgálat 2015. évi munkájáról</w:t>
      </w:r>
      <w:r w:rsidRPr="00EC628F">
        <w:rPr>
          <w:rFonts w:ascii="Arial" w:hAnsi="Arial" w:cs="Arial"/>
        </w:rPr>
        <w:t xml:space="preserve"> – Lendvai Katalin tanyagondnok előterjesztésében</w:t>
      </w:r>
    </w:p>
    <w:p w:rsidR="00282FFC" w:rsidRDefault="00282FFC" w:rsidP="00EC628F">
      <w:pPr>
        <w:numPr>
          <w:ilvl w:val="0"/>
          <w:numId w:val="1"/>
        </w:numPr>
        <w:tabs>
          <w:tab w:val="clear" w:pos="1080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EC628F">
        <w:rPr>
          <w:rFonts w:ascii="Arial" w:hAnsi="Arial" w:cs="Arial"/>
          <w:b/>
        </w:rPr>
        <w:t>Az Iszkaszentgyörgy 631/1. és  631/3. hrsz-ú ingatlanok fejlesztésére pályázat</w:t>
      </w:r>
      <w:r w:rsidRPr="00EC628F">
        <w:rPr>
          <w:rFonts w:ascii="Arial" w:hAnsi="Arial" w:cs="Arial"/>
        </w:rPr>
        <w:t xml:space="preserve"> – a polgármester előterjesztésében</w:t>
      </w:r>
    </w:p>
    <w:p w:rsidR="00282FFC" w:rsidRDefault="00282FFC" w:rsidP="00EC628F">
      <w:pPr>
        <w:numPr>
          <w:ilvl w:val="0"/>
          <w:numId w:val="1"/>
        </w:numPr>
        <w:tabs>
          <w:tab w:val="clear" w:pos="1080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EC628F">
        <w:rPr>
          <w:rFonts w:ascii="Arial" w:hAnsi="Arial" w:cs="Arial"/>
          <w:b/>
        </w:rPr>
        <w:t>Javaslat a DRV Zrt-vel kötendő együttműködési megállapodás elfogadására</w:t>
      </w:r>
      <w:r w:rsidRPr="00EC628F">
        <w:rPr>
          <w:rFonts w:ascii="Arial" w:hAnsi="Arial" w:cs="Arial"/>
        </w:rPr>
        <w:t xml:space="preserve"> – a polgármester előterjesztésében</w:t>
      </w:r>
    </w:p>
    <w:p w:rsidR="00282FFC" w:rsidRDefault="00282FFC" w:rsidP="00EC628F">
      <w:pPr>
        <w:numPr>
          <w:ilvl w:val="0"/>
          <w:numId w:val="1"/>
        </w:numPr>
        <w:tabs>
          <w:tab w:val="clear" w:pos="1080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EC628F">
        <w:rPr>
          <w:rFonts w:ascii="Arial" w:hAnsi="Arial" w:cs="Arial"/>
          <w:b/>
        </w:rPr>
        <w:t>Az ISZKOM Kft. 2015. évi mérlegének jóváhagyása</w:t>
      </w:r>
      <w:r w:rsidRPr="00EC628F">
        <w:rPr>
          <w:rFonts w:ascii="Arial" w:hAnsi="Arial" w:cs="Arial"/>
        </w:rPr>
        <w:t xml:space="preserve"> – a polgármester előterjesztésében</w:t>
      </w:r>
    </w:p>
    <w:p w:rsidR="00282FFC" w:rsidRDefault="00282FFC" w:rsidP="00EC628F">
      <w:pPr>
        <w:numPr>
          <w:ilvl w:val="0"/>
          <w:numId w:val="1"/>
        </w:numPr>
        <w:tabs>
          <w:tab w:val="clear" w:pos="1080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EC628F">
        <w:rPr>
          <w:rFonts w:ascii="Arial" w:hAnsi="Arial" w:cs="Arial"/>
          <w:b/>
        </w:rPr>
        <w:t xml:space="preserve">Beszámoló a Finnugor Kulturális Főváros 2016. programsorozat helyzetéről </w:t>
      </w:r>
      <w:r w:rsidRPr="00EC628F">
        <w:rPr>
          <w:rFonts w:ascii="Arial" w:hAnsi="Arial" w:cs="Arial"/>
        </w:rPr>
        <w:t>– a polgármester előterjesztésében</w:t>
      </w:r>
    </w:p>
    <w:p w:rsidR="00282FFC" w:rsidRDefault="00282FFC" w:rsidP="00EC628F">
      <w:pPr>
        <w:numPr>
          <w:ilvl w:val="0"/>
          <w:numId w:val="1"/>
        </w:numPr>
        <w:tabs>
          <w:tab w:val="clear" w:pos="1080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EC628F">
        <w:rPr>
          <w:rFonts w:ascii="Arial" w:hAnsi="Arial" w:cs="Arial"/>
          <w:b/>
        </w:rPr>
        <w:t>A Vörösmarty Mihály Könyvtár beszámolója a 2015. évi szakmai munkáról</w:t>
      </w:r>
      <w:r w:rsidRPr="00EC628F">
        <w:rPr>
          <w:rFonts w:ascii="Arial" w:hAnsi="Arial" w:cs="Arial"/>
        </w:rPr>
        <w:t xml:space="preserve"> – a polgármester előterjesztésében</w:t>
      </w:r>
    </w:p>
    <w:p w:rsidR="00282FFC" w:rsidRPr="00EC628F" w:rsidRDefault="00282FFC" w:rsidP="00EC628F">
      <w:pPr>
        <w:numPr>
          <w:ilvl w:val="0"/>
          <w:numId w:val="1"/>
        </w:numPr>
        <w:tabs>
          <w:tab w:val="clear" w:pos="1080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EC628F">
        <w:rPr>
          <w:rFonts w:ascii="Arial" w:hAnsi="Arial" w:cs="Arial"/>
          <w:b/>
        </w:rPr>
        <w:t>Egyebek</w:t>
      </w:r>
    </w:p>
    <w:p w:rsidR="00282FFC" w:rsidRPr="0035643B" w:rsidRDefault="00282FFC" w:rsidP="0035643B">
      <w:pPr>
        <w:ind w:left="360"/>
        <w:jc w:val="both"/>
        <w:rPr>
          <w:rFonts w:cs="Arial Unicode MS"/>
          <w:bCs/>
        </w:rPr>
      </w:pPr>
    </w:p>
    <w:p w:rsidR="00282FFC" w:rsidRDefault="00282FFC" w:rsidP="00102663">
      <w:pPr>
        <w:jc w:val="center"/>
        <w:rPr>
          <w:rFonts w:ascii="Arial" w:hAnsi="Arial" w:cs="Arial"/>
          <w:bCs/>
          <w:i/>
        </w:rPr>
      </w:pPr>
    </w:p>
    <w:p w:rsidR="00282FFC" w:rsidRPr="00620500" w:rsidRDefault="00282FFC" w:rsidP="0010266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--------------------------------</w:t>
      </w:r>
    </w:p>
    <w:p w:rsidR="00282FFC" w:rsidRDefault="00282FFC" w:rsidP="00102663">
      <w:pPr>
        <w:jc w:val="center"/>
        <w:rPr>
          <w:rFonts w:ascii="Arial" w:hAnsi="Arial" w:cs="Arial"/>
          <w:bCs/>
          <w:i/>
        </w:rPr>
      </w:pPr>
    </w:p>
    <w:p w:rsidR="00282FFC" w:rsidRPr="0035643B" w:rsidRDefault="00282FFC" w:rsidP="00102663">
      <w:pPr>
        <w:jc w:val="center"/>
        <w:rPr>
          <w:rFonts w:ascii="Arial" w:hAnsi="Arial" w:cs="Arial"/>
          <w:bCs/>
          <w:i/>
        </w:rPr>
      </w:pPr>
    </w:p>
    <w:p w:rsidR="00282FFC" w:rsidRDefault="00282FFC" w:rsidP="003564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NAPIRENDEK TÁRGYALÁSA</w:t>
      </w:r>
    </w:p>
    <w:p w:rsidR="00282FFC" w:rsidRDefault="00282FFC" w:rsidP="0035643B">
      <w:pPr>
        <w:jc w:val="center"/>
        <w:rPr>
          <w:rFonts w:ascii="Arial" w:hAnsi="Arial" w:cs="Arial"/>
          <w:b/>
          <w:bCs/>
        </w:rPr>
      </w:pPr>
    </w:p>
    <w:p w:rsidR="00282FFC" w:rsidRDefault="00282FFC" w:rsidP="0035643B">
      <w:pPr>
        <w:jc w:val="center"/>
        <w:rPr>
          <w:rFonts w:ascii="Arial" w:hAnsi="Arial" w:cs="Arial"/>
          <w:b/>
          <w:bCs/>
        </w:rPr>
      </w:pPr>
    </w:p>
    <w:p w:rsidR="00282FFC" w:rsidRDefault="00282FFC" w:rsidP="00915BDE">
      <w:pPr>
        <w:numPr>
          <w:ilvl w:val="0"/>
          <w:numId w:val="31"/>
        </w:numPr>
        <w:tabs>
          <w:tab w:val="clear" w:pos="1080"/>
        </w:tabs>
        <w:suppressAutoHyphens w:val="0"/>
        <w:ind w:left="426"/>
        <w:jc w:val="both"/>
        <w:rPr>
          <w:rFonts w:ascii="Arial" w:hAnsi="Arial" w:cs="Arial"/>
        </w:rPr>
      </w:pPr>
      <w:r w:rsidRPr="00EC628F">
        <w:rPr>
          <w:rFonts w:ascii="Arial" w:hAnsi="Arial" w:cs="Arial"/>
          <w:b/>
        </w:rPr>
        <w:t xml:space="preserve">Beszámoló Iszkaszentgyörgy Község közrendjének és közbiztonságának 2015. évi helyzetéről - </w:t>
      </w:r>
      <w:r w:rsidRPr="00EC628F">
        <w:rPr>
          <w:rFonts w:ascii="Arial" w:hAnsi="Arial" w:cs="Arial"/>
        </w:rPr>
        <w:t xml:space="preserve"> Kovács Zsolt r. alezredes, rendőrségi főtanácsos, rendőrkapitány előterjesztésében</w:t>
      </w:r>
    </w:p>
    <w:p w:rsidR="00282FFC" w:rsidRDefault="00282FFC" w:rsidP="00971269">
      <w:pPr>
        <w:suppressAutoHyphens w:val="0"/>
        <w:spacing w:line="276" w:lineRule="auto"/>
        <w:ind w:left="66"/>
        <w:jc w:val="both"/>
        <w:rPr>
          <w:rFonts w:ascii="Arial" w:hAnsi="Arial" w:cs="Arial"/>
        </w:rPr>
      </w:pPr>
    </w:p>
    <w:p w:rsidR="00282FFC" w:rsidRPr="00125A04" w:rsidRDefault="00282FFC" w:rsidP="00915BDE">
      <w:pPr>
        <w:suppressAutoHyphens w:val="0"/>
        <w:ind w:left="6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282FFC" w:rsidRDefault="00282FFC" w:rsidP="00915BDE">
      <w:pPr>
        <w:suppressAutoHyphens w:val="0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Felkérte Sebők Gergely főhadnagy urat a Kovács Zsolt r. alezredes, rendőrkapitány előterjesztésében benyújtott beszámoló megtartására.</w:t>
      </w:r>
    </w:p>
    <w:p w:rsidR="00282FFC" w:rsidRDefault="00282FFC" w:rsidP="00915BDE">
      <w:pPr>
        <w:suppressAutoHyphens w:val="0"/>
        <w:ind w:left="66"/>
        <w:jc w:val="both"/>
        <w:rPr>
          <w:rFonts w:ascii="Arial" w:hAnsi="Arial" w:cs="Arial"/>
        </w:rPr>
      </w:pPr>
    </w:p>
    <w:p w:rsidR="00282FFC" w:rsidRDefault="00282FFC" w:rsidP="00915BDE">
      <w:pPr>
        <w:suppressAutoHyphens w:val="0"/>
        <w:ind w:left="6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Sebők Gergely rendőr főhadnagy</w:t>
      </w:r>
    </w:p>
    <w:p w:rsidR="00282FFC" w:rsidRDefault="00282FFC" w:rsidP="00915BDE">
      <w:pPr>
        <w:suppressAutoHyphens w:val="0"/>
        <w:ind w:left="66"/>
        <w:jc w:val="both"/>
        <w:rPr>
          <w:rFonts w:ascii="Arial" w:hAnsi="Arial" w:cs="Arial"/>
        </w:rPr>
      </w:pPr>
      <w:r w:rsidRPr="00513245">
        <w:rPr>
          <w:rFonts w:ascii="Arial" w:hAnsi="Arial" w:cs="Arial"/>
        </w:rPr>
        <w:t xml:space="preserve">Elmondta, hogy </w:t>
      </w:r>
      <w:r>
        <w:rPr>
          <w:rFonts w:ascii="Arial" w:hAnsi="Arial" w:cs="Arial"/>
        </w:rPr>
        <w:t>2015. évben a Székesfehérvári Rendőrkapitányság a legjobb eredményt érte el nyomozás eredményességi mutatóban. Ez a statisztika előremutat arra, hogy a települések közbiztonsága tekintetében is ugyanilyen jó eredményeket értek el. Ezután ismertette a beszámoló készítésének szabályait, és főbb területeit, röviden a tartalmát. Elmondta még, hogy a migráns jelenlét miatti készenlét során többször előfordult, hogy a körzeti megbízottnak máshol kellett szolgálatot teljesíteni, de ilyenkor a szomszéd települések valamelyikéről helyettesítő kollégát küldtek a faluba. Megkérdezte, van e kérdése a jelenlevőknek.</w:t>
      </w:r>
    </w:p>
    <w:p w:rsidR="00282FFC" w:rsidRDefault="00282FFC" w:rsidP="00915BDE">
      <w:pPr>
        <w:suppressAutoHyphens w:val="0"/>
        <w:ind w:left="66"/>
        <w:jc w:val="both"/>
        <w:rPr>
          <w:rFonts w:ascii="Arial" w:hAnsi="Arial" w:cs="Arial"/>
          <w:b/>
        </w:rPr>
      </w:pPr>
    </w:p>
    <w:p w:rsidR="00282FFC" w:rsidRDefault="00282FFC" w:rsidP="00915BDE">
      <w:pPr>
        <w:suppressAutoHyphens w:val="0"/>
        <w:ind w:left="66"/>
        <w:jc w:val="both"/>
        <w:rPr>
          <w:rFonts w:ascii="Arial" w:hAnsi="Arial" w:cs="Arial"/>
          <w:b/>
        </w:rPr>
      </w:pPr>
    </w:p>
    <w:p w:rsidR="00282FFC" w:rsidRPr="00B6466F" w:rsidRDefault="00282FFC" w:rsidP="00915BDE">
      <w:pPr>
        <w:suppressAutoHyphens w:val="0"/>
        <w:ind w:left="66"/>
        <w:jc w:val="both"/>
        <w:rPr>
          <w:rFonts w:ascii="Arial" w:hAnsi="Arial" w:cs="Arial"/>
          <w:b/>
          <w:i/>
        </w:rPr>
      </w:pPr>
      <w:r w:rsidRPr="00B6466F">
        <w:rPr>
          <w:rFonts w:ascii="Arial" w:hAnsi="Arial" w:cs="Arial"/>
          <w:b/>
          <w:i/>
        </w:rPr>
        <w:t>Pallag Róbert képviselő megérkezett az ülésre – a képviselők száma 5 fő</w:t>
      </w:r>
    </w:p>
    <w:p w:rsidR="00282FFC" w:rsidRDefault="00282FFC" w:rsidP="00915BDE">
      <w:pPr>
        <w:suppressAutoHyphens w:val="0"/>
        <w:ind w:left="66"/>
        <w:jc w:val="both"/>
        <w:rPr>
          <w:rFonts w:ascii="Arial" w:hAnsi="Arial" w:cs="Arial"/>
          <w:b/>
        </w:rPr>
      </w:pPr>
    </w:p>
    <w:p w:rsidR="00282FFC" w:rsidRPr="00125A04" w:rsidRDefault="00282FFC" w:rsidP="000E638F">
      <w:pPr>
        <w:suppressAutoHyphens w:val="0"/>
        <w:ind w:left="6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282FFC" w:rsidRDefault="00282FFC" w:rsidP="00915BDE">
      <w:pPr>
        <w:suppressAutoHyphens w:val="0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Jelezte a főhadnagy felé, hogy a Kincsesbányai út és Kossuth utca kereszteződésében már napok óta áll egy, az elején törött Mercedes személygépkocsi. Kérte segítségét a jármű elszállíttatásához, mert fokozott balesetveszélyt okoz. Megköszönte a rendőrkapitányság munkáját és az együttműködést. Szavazásra tette a rendőrkapitányság beszámolóját.</w:t>
      </w:r>
    </w:p>
    <w:p w:rsidR="00282FFC" w:rsidRDefault="00282FFC" w:rsidP="00915BDE">
      <w:pPr>
        <w:suppressAutoHyphens w:val="0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82FFC" w:rsidRPr="000E638F" w:rsidRDefault="00282FFC" w:rsidP="00915BDE">
      <w:pPr>
        <w:suppressAutoHyphens w:val="0"/>
        <w:ind w:left="66"/>
        <w:jc w:val="both"/>
        <w:rPr>
          <w:rFonts w:ascii="Arial" w:hAnsi="Arial" w:cs="Arial"/>
        </w:rPr>
      </w:pPr>
    </w:p>
    <w:p w:rsidR="00282FFC" w:rsidRPr="00971269" w:rsidRDefault="00282FFC" w:rsidP="00915BDE">
      <w:pPr>
        <w:jc w:val="both"/>
        <w:rPr>
          <w:rFonts w:ascii="Arial" w:hAnsi="Arial" w:cs="Arial"/>
          <w:i/>
        </w:rPr>
      </w:pPr>
      <w:r w:rsidRPr="00971269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5</w:t>
      </w:r>
      <w:r w:rsidRPr="00971269">
        <w:rPr>
          <w:rFonts w:ascii="Arial" w:hAnsi="Arial" w:cs="Arial"/>
          <w:i/>
        </w:rPr>
        <w:t xml:space="preserve"> igen szavazattal – ellenszavazat és tartózkodás nélkül – a következő határozatot hozta:</w:t>
      </w:r>
    </w:p>
    <w:p w:rsidR="00282FFC" w:rsidRPr="00971269" w:rsidRDefault="00282FFC" w:rsidP="00971269">
      <w:pPr>
        <w:jc w:val="center"/>
        <w:rPr>
          <w:rFonts w:ascii="Arial" w:hAnsi="Arial" w:cs="Arial"/>
          <w:b/>
          <w:i/>
          <w:color w:val="000000"/>
        </w:rPr>
      </w:pPr>
    </w:p>
    <w:p w:rsidR="00282FFC" w:rsidRPr="00971269" w:rsidRDefault="00282FFC" w:rsidP="00971269">
      <w:pPr>
        <w:ind w:left="720"/>
        <w:jc w:val="center"/>
        <w:rPr>
          <w:rFonts w:ascii="Arial" w:hAnsi="Arial" w:cs="Arial"/>
          <w:b/>
          <w:color w:val="000000"/>
        </w:rPr>
      </w:pPr>
      <w:r w:rsidRPr="00971269">
        <w:rPr>
          <w:rFonts w:ascii="Arial" w:hAnsi="Arial" w:cs="Arial"/>
          <w:b/>
          <w:color w:val="000000"/>
        </w:rPr>
        <w:t>Iszkaszentgyörgy Községi Önkormányzat Képviselő-testületének</w:t>
      </w:r>
    </w:p>
    <w:p w:rsidR="00282FFC" w:rsidRPr="00971269" w:rsidRDefault="00282FFC" w:rsidP="00971269">
      <w:pPr>
        <w:ind w:left="720"/>
        <w:jc w:val="center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>73</w:t>
      </w:r>
      <w:r w:rsidRPr="00971269">
        <w:rPr>
          <w:rFonts w:ascii="Arial" w:hAnsi="Arial" w:cs="Arial"/>
          <w:b/>
          <w:color w:val="000000"/>
        </w:rPr>
        <w:t>/2016. (V.30.) önkormányzati határozata</w:t>
      </w:r>
    </w:p>
    <w:p w:rsidR="00282FFC" w:rsidRPr="00971269" w:rsidRDefault="00282FFC" w:rsidP="00971269">
      <w:pPr>
        <w:ind w:left="72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 Fejér Megyei Rendőr-főkapitányság beszámolójának elfogadásáról</w:t>
      </w:r>
    </w:p>
    <w:p w:rsidR="00282FFC" w:rsidRDefault="00282FFC" w:rsidP="00971269">
      <w:pPr>
        <w:ind w:left="720"/>
        <w:jc w:val="center"/>
        <w:rPr>
          <w:rFonts w:ascii="Arial" w:hAnsi="Arial" w:cs="Arial"/>
          <w:b/>
          <w:bCs/>
          <w:i/>
        </w:rPr>
      </w:pPr>
    </w:p>
    <w:p w:rsidR="00282FFC" w:rsidRDefault="00282FFC" w:rsidP="00ED5E29">
      <w:pPr>
        <w:jc w:val="both"/>
        <w:rPr>
          <w:rFonts w:ascii="Arial" w:hAnsi="Arial" w:cs="Arial"/>
          <w:bCs/>
        </w:rPr>
      </w:pPr>
      <w:r w:rsidRPr="00971269">
        <w:rPr>
          <w:rFonts w:ascii="Arial" w:hAnsi="Arial" w:cs="Arial"/>
          <w:bCs/>
        </w:rPr>
        <w:t xml:space="preserve">Iszkaszentgyörgy Község Önkormányzat Képviselő-testülete a </w:t>
      </w:r>
      <w:r>
        <w:rPr>
          <w:rFonts w:ascii="Arial" w:hAnsi="Arial" w:cs="Arial"/>
          <w:bCs/>
        </w:rPr>
        <w:t>Fejér Megyei Rendőr-főkapitányság beszámolóját Iszkaszentgyörgy Község közrendjének és közbiztonságának 2015. évi helyzetéről elfogadta.</w:t>
      </w:r>
    </w:p>
    <w:p w:rsidR="00282FFC" w:rsidRDefault="00282FFC" w:rsidP="00ED5E29">
      <w:pPr>
        <w:jc w:val="both"/>
        <w:rPr>
          <w:rFonts w:ascii="Arial" w:hAnsi="Arial" w:cs="Arial"/>
          <w:bCs/>
        </w:rPr>
      </w:pPr>
    </w:p>
    <w:p w:rsidR="00282FFC" w:rsidRDefault="00282FFC" w:rsidP="007D254B">
      <w:pPr>
        <w:jc w:val="center"/>
        <w:rPr>
          <w:rFonts w:ascii="Arial" w:hAnsi="Arial" w:cs="Arial"/>
          <w:bCs/>
        </w:rPr>
      </w:pPr>
    </w:p>
    <w:p w:rsidR="00282FFC" w:rsidRDefault="00282FFC" w:rsidP="007D254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------------------------------------</w:t>
      </w:r>
    </w:p>
    <w:p w:rsidR="00282FFC" w:rsidRDefault="00282FFC" w:rsidP="00971269">
      <w:pPr>
        <w:suppressAutoHyphens w:val="0"/>
        <w:spacing w:line="276" w:lineRule="auto"/>
        <w:ind w:left="66"/>
        <w:jc w:val="both"/>
        <w:rPr>
          <w:rFonts w:ascii="Arial" w:hAnsi="Arial" w:cs="Arial"/>
        </w:rPr>
      </w:pPr>
    </w:p>
    <w:p w:rsidR="00282FFC" w:rsidRPr="00EC628F" w:rsidRDefault="00282FFC" w:rsidP="00971269">
      <w:pPr>
        <w:suppressAutoHyphens w:val="0"/>
        <w:spacing w:line="276" w:lineRule="auto"/>
        <w:ind w:left="66"/>
        <w:jc w:val="both"/>
        <w:rPr>
          <w:rFonts w:ascii="Arial" w:hAnsi="Arial" w:cs="Arial"/>
        </w:rPr>
      </w:pPr>
    </w:p>
    <w:p w:rsidR="00282FFC" w:rsidRDefault="00282FFC" w:rsidP="001F715D">
      <w:pPr>
        <w:numPr>
          <w:ilvl w:val="0"/>
          <w:numId w:val="31"/>
        </w:numPr>
        <w:tabs>
          <w:tab w:val="clear" w:pos="1080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EC628F">
        <w:rPr>
          <w:rFonts w:ascii="Arial" w:hAnsi="Arial" w:cs="Arial"/>
          <w:b/>
        </w:rPr>
        <w:t>Beszámoló a Székesfehérvári Hivatásos Tűzoltó-parancsnokság 2015. évben végz</w:t>
      </w:r>
      <w:r>
        <w:rPr>
          <w:rFonts w:ascii="Arial" w:hAnsi="Arial" w:cs="Arial"/>
          <w:b/>
        </w:rPr>
        <w:t xml:space="preserve">ett tűzvédelmi tevékenységéről </w:t>
      </w:r>
      <w:r w:rsidRPr="00EC628F">
        <w:rPr>
          <w:rFonts w:ascii="Arial" w:hAnsi="Arial" w:cs="Arial"/>
          <w:b/>
        </w:rPr>
        <w:t xml:space="preserve">– </w:t>
      </w:r>
      <w:r w:rsidRPr="00EC628F">
        <w:rPr>
          <w:rFonts w:ascii="Arial" w:hAnsi="Arial" w:cs="Arial"/>
        </w:rPr>
        <w:t>Benke Dávid Dénes tü. őrnagy, tűzoltóparancsnok előterjesztésében</w:t>
      </w:r>
    </w:p>
    <w:p w:rsidR="00282FFC" w:rsidRDefault="00282FFC" w:rsidP="00971269">
      <w:pPr>
        <w:pStyle w:val="ListParagraph"/>
        <w:rPr>
          <w:rFonts w:ascii="Arial" w:hAnsi="Arial" w:cs="Arial"/>
        </w:rPr>
      </w:pPr>
    </w:p>
    <w:p w:rsidR="00282FFC" w:rsidRPr="00125A04" w:rsidRDefault="00282FFC" w:rsidP="00DA7A2F">
      <w:pPr>
        <w:suppressAutoHyphens w:val="0"/>
        <w:ind w:left="6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282FFC" w:rsidRDefault="00282FFC" w:rsidP="001969CA">
      <w:pPr>
        <w:pStyle w:val="ListParagraph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a tűzoltóparancsnok részéről küldött beszámolót minden képviselő megismerhette az előzetesen kiküldött anyagból, de</w:t>
      </w:r>
      <w:r w:rsidRPr="005723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személyes megjelenés alól számos elfoglaltságára hivatkozva, felmentést kért Benke Dávid tű. őrnagy úr. Kérte a képviselőket, amennyiben elfogadják a beszámolót, kézfeltartással jelezzék. </w:t>
      </w:r>
    </w:p>
    <w:p w:rsidR="00282FFC" w:rsidRDefault="00282FFC" w:rsidP="001969CA">
      <w:pPr>
        <w:pStyle w:val="ListParagraph"/>
        <w:ind w:left="66"/>
        <w:jc w:val="both"/>
        <w:rPr>
          <w:rFonts w:ascii="Arial" w:hAnsi="Arial" w:cs="Arial"/>
        </w:rPr>
      </w:pPr>
    </w:p>
    <w:p w:rsidR="00282FFC" w:rsidRDefault="00282FFC" w:rsidP="001969CA">
      <w:pPr>
        <w:pStyle w:val="ListParagraph"/>
        <w:ind w:left="66"/>
        <w:jc w:val="both"/>
        <w:rPr>
          <w:rFonts w:ascii="Arial" w:hAnsi="Arial" w:cs="Arial"/>
        </w:rPr>
      </w:pPr>
    </w:p>
    <w:p w:rsidR="00282FFC" w:rsidRPr="00971269" w:rsidRDefault="00282FFC" w:rsidP="00ED5E29">
      <w:pPr>
        <w:jc w:val="both"/>
        <w:rPr>
          <w:rFonts w:ascii="Arial" w:hAnsi="Arial" w:cs="Arial"/>
          <w:i/>
        </w:rPr>
      </w:pPr>
      <w:r w:rsidRPr="00971269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5</w:t>
      </w:r>
      <w:r w:rsidRPr="00971269">
        <w:rPr>
          <w:rFonts w:ascii="Arial" w:hAnsi="Arial" w:cs="Arial"/>
          <w:i/>
        </w:rPr>
        <w:t xml:space="preserve"> igen szavazattal – ellenszavazat és tartózkodás nélkül – a következő határozatot hozta:</w:t>
      </w:r>
    </w:p>
    <w:p w:rsidR="00282FFC" w:rsidRPr="00971269" w:rsidRDefault="00282FFC" w:rsidP="00ED5E29">
      <w:pPr>
        <w:jc w:val="center"/>
        <w:rPr>
          <w:rFonts w:ascii="Arial" w:hAnsi="Arial" w:cs="Arial"/>
          <w:b/>
          <w:i/>
          <w:color w:val="000000"/>
        </w:rPr>
      </w:pPr>
    </w:p>
    <w:p w:rsidR="00282FFC" w:rsidRPr="00971269" w:rsidRDefault="00282FFC" w:rsidP="00ED5E29">
      <w:pPr>
        <w:ind w:left="720"/>
        <w:jc w:val="center"/>
        <w:rPr>
          <w:rFonts w:ascii="Arial" w:hAnsi="Arial" w:cs="Arial"/>
          <w:b/>
          <w:color w:val="000000"/>
        </w:rPr>
      </w:pPr>
      <w:r w:rsidRPr="00971269">
        <w:rPr>
          <w:rFonts w:ascii="Arial" w:hAnsi="Arial" w:cs="Arial"/>
          <w:b/>
          <w:color w:val="000000"/>
        </w:rPr>
        <w:t>Iszkaszentgyörgy Községi Önkormányzat Képviselő-testületének</w:t>
      </w:r>
    </w:p>
    <w:p w:rsidR="00282FFC" w:rsidRPr="00971269" w:rsidRDefault="00282FFC" w:rsidP="00ED5E29">
      <w:pPr>
        <w:ind w:left="720"/>
        <w:jc w:val="center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>74</w:t>
      </w:r>
      <w:r w:rsidRPr="00971269">
        <w:rPr>
          <w:rFonts w:ascii="Arial" w:hAnsi="Arial" w:cs="Arial"/>
          <w:b/>
          <w:color w:val="000000"/>
        </w:rPr>
        <w:t>/2016. (V.30.) önkormányzati határozata</w:t>
      </w:r>
    </w:p>
    <w:p w:rsidR="00282FFC" w:rsidRPr="00971269" w:rsidRDefault="00282FFC" w:rsidP="00ED5E29">
      <w:pPr>
        <w:ind w:left="72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 Fejér Megyei Katasztrófavédelmi Igazgatóság beszámolójának elfogadásáról</w:t>
      </w:r>
    </w:p>
    <w:p w:rsidR="00282FFC" w:rsidRDefault="00282FFC" w:rsidP="00ED5E29">
      <w:pPr>
        <w:ind w:left="720"/>
        <w:jc w:val="center"/>
        <w:rPr>
          <w:rFonts w:ascii="Arial" w:hAnsi="Arial" w:cs="Arial"/>
          <w:b/>
          <w:bCs/>
          <w:i/>
        </w:rPr>
      </w:pPr>
    </w:p>
    <w:p w:rsidR="00282FFC" w:rsidRDefault="00282FFC" w:rsidP="00ED5E29">
      <w:pPr>
        <w:jc w:val="both"/>
        <w:rPr>
          <w:rFonts w:ascii="Arial" w:hAnsi="Arial" w:cs="Arial"/>
          <w:bCs/>
        </w:rPr>
      </w:pPr>
      <w:r w:rsidRPr="00971269">
        <w:rPr>
          <w:rFonts w:ascii="Arial" w:hAnsi="Arial" w:cs="Arial"/>
          <w:bCs/>
        </w:rPr>
        <w:t xml:space="preserve">Iszkaszentgyörgy Község Önkormányzat Képviselő-testülete a </w:t>
      </w:r>
      <w:r>
        <w:rPr>
          <w:rFonts w:ascii="Arial" w:hAnsi="Arial" w:cs="Arial"/>
          <w:bCs/>
        </w:rPr>
        <w:t>Fejér Megyei Katasztrófavédelmi Igazgatóság beszámolóját a székesfehérvári Hivatásos Tűzoltó-parancsnokság 2015. évben végzett tűzvédelmi tevékenységéről elfogadta.</w:t>
      </w:r>
    </w:p>
    <w:p w:rsidR="00282FFC" w:rsidRDefault="00282FFC" w:rsidP="00971269">
      <w:pPr>
        <w:pStyle w:val="ListParagraph"/>
        <w:rPr>
          <w:rFonts w:ascii="Arial" w:hAnsi="Arial" w:cs="Arial"/>
        </w:rPr>
      </w:pPr>
    </w:p>
    <w:p w:rsidR="00282FFC" w:rsidRDefault="00282FFC" w:rsidP="007D254B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</w:t>
      </w:r>
    </w:p>
    <w:p w:rsidR="00282FFC" w:rsidRDefault="00282FFC" w:rsidP="00971269">
      <w:pPr>
        <w:pStyle w:val="ListParagraph"/>
        <w:rPr>
          <w:rFonts w:ascii="Arial" w:hAnsi="Arial" w:cs="Arial"/>
        </w:rPr>
      </w:pPr>
    </w:p>
    <w:p w:rsidR="00282FFC" w:rsidRDefault="00282FFC" w:rsidP="00B85E52">
      <w:pPr>
        <w:numPr>
          <w:ilvl w:val="0"/>
          <w:numId w:val="31"/>
        </w:numPr>
        <w:tabs>
          <w:tab w:val="clear" w:pos="1080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EC628F">
        <w:rPr>
          <w:rFonts w:ascii="Arial" w:hAnsi="Arial" w:cs="Arial"/>
          <w:b/>
        </w:rPr>
        <w:t xml:space="preserve">Az önkormányzat gyermekjóléti és gyámügyi tevékenységének átfogó értékelése </w:t>
      </w:r>
      <w:r w:rsidRPr="00EC628F">
        <w:rPr>
          <w:rFonts w:ascii="Arial" w:hAnsi="Arial" w:cs="Arial"/>
          <w:i/>
        </w:rPr>
        <w:t>–</w:t>
      </w:r>
      <w:r w:rsidRPr="00EC628F">
        <w:rPr>
          <w:rFonts w:ascii="Arial" w:hAnsi="Arial" w:cs="Arial"/>
        </w:rPr>
        <w:t xml:space="preserve"> Budai Kamilla intézményvezető és a jegyző előterjesztésében</w:t>
      </w:r>
    </w:p>
    <w:p w:rsidR="00282FFC" w:rsidRDefault="00282FFC" w:rsidP="001969CA">
      <w:pPr>
        <w:pStyle w:val="ListParagraph"/>
        <w:ind w:left="0"/>
        <w:rPr>
          <w:rFonts w:ascii="Arial" w:hAnsi="Arial" w:cs="Arial"/>
        </w:rPr>
      </w:pPr>
    </w:p>
    <w:p w:rsidR="00282FFC" w:rsidRPr="00125A04" w:rsidRDefault="00282FFC" w:rsidP="00A05408">
      <w:pPr>
        <w:suppressAutoHyphens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282FFC" w:rsidRDefault="00282FFC" w:rsidP="001969CA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Megkérdezte Budai Kamilla intézményvezetőt és Kovács Edit jegyzőt, kívánnak-e a beszámolóhoz megjegyzést fűzni. </w:t>
      </w:r>
    </w:p>
    <w:p w:rsidR="00282FFC" w:rsidRDefault="00282FFC" w:rsidP="001969CA">
      <w:pPr>
        <w:pStyle w:val="ListParagraph"/>
        <w:ind w:left="0"/>
        <w:jc w:val="both"/>
        <w:rPr>
          <w:rFonts w:ascii="Arial" w:hAnsi="Arial" w:cs="Arial"/>
        </w:rPr>
      </w:pPr>
    </w:p>
    <w:p w:rsidR="00282FFC" w:rsidRDefault="00282FFC" w:rsidP="001969CA">
      <w:pPr>
        <w:pStyle w:val="ListParagraph"/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Kovács Edit jegyző</w:t>
      </w:r>
    </w:p>
    <w:p w:rsidR="00282FFC" w:rsidRPr="00A05408" w:rsidRDefault="00282FFC" w:rsidP="001969CA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beszámolóban foglaltakhoz nem kívánt hozzátenni. Annyi megjegyzést tett, hogy a gyermekvédelmi kedvezmény pénzbeli értékét nem tartalmazza a beszámoló, hiszen ez a kedvezmény nem pénzbeli juttatás, hanem kedvezményre jogosító támogatása a családoknak.</w:t>
      </w:r>
    </w:p>
    <w:p w:rsidR="00282FFC" w:rsidRDefault="00282FFC" w:rsidP="005403F1">
      <w:pPr>
        <w:pStyle w:val="ListParagraph"/>
        <w:ind w:left="0"/>
        <w:rPr>
          <w:rFonts w:ascii="Arial" w:hAnsi="Arial" w:cs="Arial"/>
        </w:rPr>
      </w:pPr>
    </w:p>
    <w:p w:rsidR="00282FFC" w:rsidRPr="00125A04" w:rsidRDefault="00282FFC" w:rsidP="005403F1">
      <w:pPr>
        <w:suppressAutoHyphens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282FFC" w:rsidRDefault="00282FFC" w:rsidP="005403F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Szavazásra bocsátotta a beszámolót.</w:t>
      </w:r>
    </w:p>
    <w:p w:rsidR="00282FFC" w:rsidRDefault="00282FFC" w:rsidP="005403F1">
      <w:pPr>
        <w:pStyle w:val="ListParagraph"/>
        <w:ind w:left="0"/>
        <w:rPr>
          <w:rFonts w:ascii="Arial" w:hAnsi="Arial" w:cs="Arial"/>
        </w:rPr>
      </w:pPr>
    </w:p>
    <w:p w:rsidR="00282FFC" w:rsidRDefault="00282FFC" w:rsidP="005403F1">
      <w:pPr>
        <w:pStyle w:val="ListParagraph"/>
        <w:ind w:left="0"/>
        <w:rPr>
          <w:rFonts w:ascii="Arial" w:hAnsi="Arial" w:cs="Arial"/>
        </w:rPr>
      </w:pPr>
    </w:p>
    <w:p w:rsidR="00282FFC" w:rsidRPr="00971269" w:rsidRDefault="00282FFC" w:rsidP="005262AE">
      <w:pPr>
        <w:jc w:val="both"/>
        <w:rPr>
          <w:rFonts w:ascii="Arial" w:hAnsi="Arial" w:cs="Arial"/>
          <w:i/>
        </w:rPr>
      </w:pPr>
      <w:r w:rsidRPr="00971269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5</w:t>
      </w:r>
      <w:r w:rsidRPr="00971269">
        <w:rPr>
          <w:rFonts w:ascii="Arial" w:hAnsi="Arial" w:cs="Arial"/>
          <w:i/>
        </w:rPr>
        <w:t xml:space="preserve"> igen szavazattal – ellenszavazat és tartózkodás nélkül – a következő határozatot hozta:</w:t>
      </w:r>
    </w:p>
    <w:p w:rsidR="00282FFC" w:rsidRPr="00971269" w:rsidRDefault="00282FFC" w:rsidP="005262AE">
      <w:pPr>
        <w:jc w:val="center"/>
        <w:rPr>
          <w:rFonts w:ascii="Arial" w:hAnsi="Arial" w:cs="Arial"/>
          <w:b/>
          <w:i/>
          <w:color w:val="000000"/>
        </w:rPr>
      </w:pPr>
    </w:p>
    <w:p w:rsidR="00282FFC" w:rsidRPr="00971269" w:rsidRDefault="00282FFC" w:rsidP="005262AE">
      <w:pPr>
        <w:ind w:left="720"/>
        <w:jc w:val="center"/>
        <w:rPr>
          <w:rFonts w:ascii="Arial" w:hAnsi="Arial" w:cs="Arial"/>
          <w:b/>
          <w:color w:val="000000"/>
        </w:rPr>
      </w:pPr>
      <w:r w:rsidRPr="00971269">
        <w:rPr>
          <w:rFonts w:ascii="Arial" w:hAnsi="Arial" w:cs="Arial"/>
          <w:b/>
          <w:color w:val="000000"/>
        </w:rPr>
        <w:t>Iszkaszentgyörgy Községi Önkormányzat Képviselő-testületének</w:t>
      </w:r>
    </w:p>
    <w:p w:rsidR="00282FFC" w:rsidRPr="00971269" w:rsidRDefault="00282FFC" w:rsidP="005262AE">
      <w:pPr>
        <w:ind w:left="720"/>
        <w:jc w:val="center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>75</w:t>
      </w:r>
      <w:r w:rsidRPr="00971269">
        <w:rPr>
          <w:rFonts w:ascii="Arial" w:hAnsi="Arial" w:cs="Arial"/>
          <w:b/>
          <w:color w:val="000000"/>
        </w:rPr>
        <w:t>/2016. (V.30.) önkormányzati határozata</w:t>
      </w:r>
    </w:p>
    <w:p w:rsidR="00282FFC" w:rsidRPr="00971269" w:rsidRDefault="00282FFC" w:rsidP="005262AE">
      <w:pPr>
        <w:ind w:left="72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az önkormányzat gyermekjóléti és gyámügyi feladatainak ellátásáról </w:t>
      </w:r>
    </w:p>
    <w:p w:rsidR="00282FFC" w:rsidRDefault="00282FFC" w:rsidP="005262AE">
      <w:pPr>
        <w:ind w:left="720"/>
        <w:jc w:val="center"/>
        <w:rPr>
          <w:rFonts w:ascii="Arial" w:hAnsi="Arial" w:cs="Arial"/>
          <w:b/>
          <w:bCs/>
          <w:i/>
        </w:rPr>
      </w:pPr>
    </w:p>
    <w:p w:rsidR="00282FFC" w:rsidRDefault="00282FFC" w:rsidP="005262AE">
      <w:pPr>
        <w:jc w:val="both"/>
        <w:rPr>
          <w:rFonts w:ascii="Arial" w:hAnsi="Arial" w:cs="Arial"/>
          <w:bCs/>
        </w:rPr>
      </w:pPr>
      <w:r w:rsidRPr="00971269">
        <w:rPr>
          <w:rFonts w:ascii="Arial" w:hAnsi="Arial" w:cs="Arial"/>
          <w:bCs/>
        </w:rPr>
        <w:t xml:space="preserve">Iszkaszentgyörgy Község Önkormányzat Képviselő-testülete </w:t>
      </w:r>
      <w:r>
        <w:rPr>
          <w:rFonts w:ascii="Arial" w:hAnsi="Arial" w:cs="Arial"/>
          <w:bCs/>
        </w:rPr>
        <w:t>az önkormányzat gyermekjóléti és gyámügyi feladatainak ellátásáról szóló beszámolót elfogadta.</w:t>
      </w:r>
    </w:p>
    <w:p w:rsidR="00282FFC" w:rsidRDefault="00282FFC" w:rsidP="005262AE">
      <w:pPr>
        <w:jc w:val="both"/>
        <w:rPr>
          <w:rFonts w:ascii="Arial" w:hAnsi="Arial" w:cs="Arial"/>
          <w:bCs/>
        </w:rPr>
      </w:pPr>
    </w:p>
    <w:p w:rsidR="00282FFC" w:rsidRDefault="00282FFC" w:rsidP="005262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Határidő: 2016. május 31.</w:t>
      </w:r>
    </w:p>
    <w:p w:rsidR="00282FFC" w:rsidRDefault="00282FFC" w:rsidP="005262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Felelős: jegyző</w:t>
      </w:r>
    </w:p>
    <w:p w:rsidR="00282FFC" w:rsidRDefault="00282FFC" w:rsidP="005262AE">
      <w:pPr>
        <w:jc w:val="both"/>
        <w:rPr>
          <w:rFonts w:ascii="Arial" w:hAnsi="Arial" w:cs="Arial"/>
          <w:bCs/>
        </w:rPr>
      </w:pPr>
    </w:p>
    <w:p w:rsidR="00282FFC" w:rsidRDefault="00282FFC" w:rsidP="007D254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-------------------------------------------</w:t>
      </w:r>
    </w:p>
    <w:p w:rsidR="00282FFC" w:rsidRDefault="00282FFC" w:rsidP="007D254B">
      <w:pPr>
        <w:jc w:val="center"/>
        <w:rPr>
          <w:rFonts w:ascii="Arial" w:hAnsi="Arial" w:cs="Arial"/>
          <w:bCs/>
        </w:rPr>
      </w:pPr>
    </w:p>
    <w:p w:rsidR="00282FFC" w:rsidRDefault="00282FFC" w:rsidP="00971269">
      <w:pPr>
        <w:pStyle w:val="ListParagraph"/>
        <w:rPr>
          <w:rFonts w:ascii="Arial" w:hAnsi="Arial" w:cs="Arial"/>
        </w:rPr>
      </w:pPr>
    </w:p>
    <w:p w:rsidR="00282FFC" w:rsidRDefault="00282FFC" w:rsidP="00B85E52">
      <w:pPr>
        <w:numPr>
          <w:ilvl w:val="0"/>
          <w:numId w:val="31"/>
        </w:numPr>
        <w:tabs>
          <w:tab w:val="clear" w:pos="1080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EC628F">
        <w:rPr>
          <w:rFonts w:ascii="Arial" w:hAnsi="Arial" w:cs="Arial"/>
          <w:b/>
        </w:rPr>
        <w:t>Beszámoló a tanyagondnoki szolgálat 2015. évi munkájáról</w:t>
      </w:r>
      <w:r w:rsidRPr="00EC628F">
        <w:rPr>
          <w:rFonts w:ascii="Arial" w:hAnsi="Arial" w:cs="Arial"/>
        </w:rPr>
        <w:t xml:space="preserve"> – Lendvai Katalin tanyagondnok előterjesztésében</w:t>
      </w:r>
    </w:p>
    <w:p w:rsidR="00282FFC" w:rsidRDefault="00282FFC" w:rsidP="005403F1">
      <w:pPr>
        <w:suppressAutoHyphens w:val="0"/>
        <w:spacing w:line="276" w:lineRule="auto"/>
        <w:ind w:left="66"/>
        <w:jc w:val="both"/>
        <w:rPr>
          <w:rFonts w:ascii="Arial" w:hAnsi="Arial" w:cs="Arial"/>
        </w:rPr>
      </w:pPr>
    </w:p>
    <w:p w:rsidR="00282FFC" w:rsidRPr="00125A04" w:rsidRDefault="00282FFC" w:rsidP="005403F1">
      <w:pPr>
        <w:suppressAutoHyphens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282FFC" w:rsidRDefault="00282FFC" w:rsidP="00B86540">
      <w:p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tanyagondnok családi okokra való tekintettel felmentését kérte az ülésen való részvétel alól. Tudatta a jelenlévőkkel, hogy a tanyagondnok képzésen vesz részt, mely alkalmakkor Jártó József helyettesíti a feladatai ellátásában. </w:t>
      </w:r>
    </w:p>
    <w:p w:rsidR="00282FFC" w:rsidRDefault="00282FFC" w:rsidP="00B86540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Default="00282FFC" w:rsidP="00B86540">
      <w:pPr>
        <w:suppressAutoHyphens w:val="0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Kovács Edit jegyző</w:t>
      </w:r>
    </w:p>
    <w:p w:rsidR="00282FFC" w:rsidRDefault="00282FFC" w:rsidP="00B97F15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Nemrégiben a Kormányhivatal Szociális és Gyámügyi Osztálya ellenőrzést tartott a tanyagondnoki szolgálatnál. Kifogásolták a képzés hiányát. Hozzátette, hogy nagyon ritkán indítanak tanyagondnoki képzést, 2015. szeptemberben adta be az igényét az önkormányzat a képzésre, és csak most indult el a tanfolyam májusban. Ezt jelezték a Gyámhivatal felé. A gépkocsi váltás miatt a működési engedélyt módosítani kell, ez már folyamatban van. Más egyebet nem kifogásoltak, szabálytalanságot nem tártak fel a tanyagondnoki szolgáltatás működésében.</w:t>
      </w:r>
    </w:p>
    <w:p w:rsidR="00282FFC" w:rsidRDefault="00282FFC" w:rsidP="00B97F15">
      <w:pPr>
        <w:suppressAutoHyphens w:val="0"/>
        <w:jc w:val="both"/>
        <w:rPr>
          <w:rFonts w:ascii="Arial" w:hAnsi="Arial" w:cs="Arial"/>
        </w:rPr>
      </w:pPr>
    </w:p>
    <w:p w:rsidR="00282FFC" w:rsidRPr="00125A04" w:rsidRDefault="00282FFC" w:rsidP="00B97F15">
      <w:pPr>
        <w:suppressAutoHyphens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282FFC" w:rsidRDefault="00282FFC" w:rsidP="00B86540">
      <w:p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Kérte</w:t>
      </w:r>
      <w:r w:rsidRPr="00B97F15">
        <w:rPr>
          <w:rFonts w:ascii="Arial" w:hAnsi="Arial" w:cs="Arial"/>
        </w:rPr>
        <w:t xml:space="preserve"> a tany</w:t>
      </w:r>
      <w:r>
        <w:rPr>
          <w:rFonts w:ascii="Arial" w:hAnsi="Arial" w:cs="Arial"/>
        </w:rPr>
        <w:t>agondnoki beszámoló elfogadását.</w:t>
      </w:r>
    </w:p>
    <w:p w:rsidR="00282FFC" w:rsidRPr="00B97F15" w:rsidRDefault="00282FFC" w:rsidP="00B86540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Default="00282FFC" w:rsidP="00B86540">
      <w:pPr>
        <w:jc w:val="both"/>
        <w:rPr>
          <w:rFonts w:ascii="Arial" w:hAnsi="Arial" w:cs="Arial"/>
        </w:rPr>
      </w:pPr>
    </w:p>
    <w:p w:rsidR="00282FFC" w:rsidRPr="00971269" w:rsidRDefault="00282FFC" w:rsidP="00B86540">
      <w:pPr>
        <w:jc w:val="both"/>
        <w:rPr>
          <w:rFonts w:ascii="Arial" w:hAnsi="Arial" w:cs="Arial"/>
          <w:i/>
        </w:rPr>
      </w:pPr>
      <w:r w:rsidRPr="00971269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5</w:t>
      </w:r>
      <w:r w:rsidRPr="00971269">
        <w:rPr>
          <w:rFonts w:ascii="Arial" w:hAnsi="Arial" w:cs="Arial"/>
          <w:i/>
        </w:rPr>
        <w:t xml:space="preserve"> igen szavazattal – ellenszavazat és tartózkodás nélkül – a következő határozatot hozta:</w:t>
      </w:r>
    </w:p>
    <w:p w:rsidR="00282FFC" w:rsidRPr="00971269" w:rsidRDefault="00282FFC" w:rsidP="00B86540">
      <w:pPr>
        <w:jc w:val="center"/>
        <w:rPr>
          <w:rFonts w:ascii="Arial" w:hAnsi="Arial" w:cs="Arial"/>
          <w:b/>
          <w:i/>
          <w:color w:val="000000"/>
        </w:rPr>
      </w:pPr>
    </w:p>
    <w:p w:rsidR="00282FFC" w:rsidRPr="00971269" w:rsidRDefault="00282FFC" w:rsidP="00B86540">
      <w:pPr>
        <w:ind w:left="720"/>
        <w:jc w:val="center"/>
        <w:rPr>
          <w:rFonts w:ascii="Arial" w:hAnsi="Arial" w:cs="Arial"/>
          <w:b/>
          <w:color w:val="000000"/>
        </w:rPr>
      </w:pPr>
      <w:r w:rsidRPr="00971269">
        <w:rPr>
          <w:rFonts w:ascii="Arial" w:hAnsi="Arial" w:cs="Arial"/>
          <w:b/>
          <w:color w:val="000000"/>
        </w:rPr>
        <w:t>Iszkaszentgyörgy Községi Önkormányzat Képviselő-testületének</w:t>
      </w:r>
    </w:p>
    <w:p w:rsidR="00282FFC" w:rsidRPr="00971269" w:rsidRDefault="00282FFC" w:rsidP="00B86540">
      <w:pPr>
        <w:ind w:left="720"/>
        <w:jc w:val="center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>76</w:t>
      </w:r>
      <w:r w:rsidRPr="00971269">
        <w:rPr>
          <w:rFonts w:ascii="Arial" w:hAnsi="Arial" w:cs="Arial"/>
          <w:b/>
          <w:color w:val="000000"/>
        </w:rPr>
        <w:t>/2016. (V.30.) önkormányzati határozata</w:t>
      </w:r>
    </w:p>
    <w:p w:rsidR="00282FFC" w:rsidRPr="00971269" w:rsidRDefault="00282FFC" w:rsidP="00B86540">
      <w:pPr>
        <w:ind w:left="72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 tanyagondnoki beszámoló elfogadásáról</w:t>
      </w:r>
    </w:p>
    <w:p w:rsidR="00282FFC" w:rsidRDefault="00282FFC" w:rsidP="00B86540">
      <w:pPr>
        <w:ind w:left="720"/>
        <w:jc w:val="center"/>
        <w:rPr>
          <w:rFonts w:ascii="Arial" w:hAnsi="Arial" w:cs="Arial"/>
          <w:b/>
          <w:bCs/>
          <w:i/>
        </w:rPr>
      </w:pPr>
    </w:p>
    <w:p w:rsidR="00282FFC" w:rsidRDefault="00282FFC" w:rsidP="00B86540">
      <w:pPr>
        <w:jc w:val="both"/>
        <w:rPr>
          <w:rFonts w:ascii="Arial" w:hAnsi="Arial" w:cs="Arial"/>
          <w:bCs/>
        </w:rPr>
      </w:pPr>
      <w:r w:rsidRPr="00971269">
        <w:rPr>
          <w:rFonts w:ascii="Arial" w:hAnsi="Arial" w:cs="Arial"/>
          <w:bCs/>
        </w:rPr>
        <w:t xml:space="preserve">Iszkaszentgyörgy Község Önkormányzat Képviselő-testülete </w:t>
      </w:r>
      <w:r>
        <w:rPr>
          <w:rFonts w:ascii="Arial" w:hAnsi="Arial" w:cs="Arial"/>
          <w:bCs/>
        </w:rPr>
        <w:t>a tanyagondnok 2015. évi munkájáról szóló beszámolót elfogadta.</w:t>
      </w:r>
    </w:p>
    <w:p w:rsidR="00282FFC" w:rsidRDefault="00282FFC" w:rsidP="00B86540">
      <w:pPr>
        <w:jc w:val="both"/>
        <w:rPr>
          <w:rFonts w:ascii="Arial" w:hAnsi="Arial" w:cs="Arial"/>
          <w:bCs/>
        </w:rPr>
      </w:pPr>
    </w:p>
    <w:p w:rsidR="00282FFC" w:rsidRDefault="00282FFC" w:rsidP="00B8654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Határidő: 2016. május 31.</w:t>
      </w:r>
    </w:p>
    <w:p w:rsidR="00282FFC" w:rsidRDefault="00282FFC" w:rsidP="00B8654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Felelős: polgármester</w:t>
      </w:r>
    </w:p>
    <w:p w:rsidR="00282FFC" w:rsidRDefault="00282FFC" w:rsidP="00B86540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Default="00282FFC" w:rsidP="007D254B">
      <w:pPr>
        <w:suppressAutoHyphens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</w:t>
      </w:r>
    </w:p>
    <w:p w:rsidR="00282FFC" w:rsidRDefault="00282FFC" w:rsidP="00971269">
      <w:pPr>
        <w:pStyle w:val="ListParagraph"/>
        <w:rPr>
          <w:rFonts w:ascii="Arial" w:hAnsi="Arial" w:cs="Arial"/>
        </w:rPr>
      </w:pPr>
    </w:p>
    <w:p w:rsidR="00282FFC" w:rsidRDefault="00282FFC" w:rsidP="00971269">
      <w:pPr>
        <w:pStyle w:val="ListParagraph"/>
        <w:rPr>
          <w:rFonts w:ascii="Arial" w:hAnsi="Arial" w:cs="Arial"/>
        </w:rPr>
      </w:pPr>
    </w:p>
    <w:p w:rsidR="00282FFC" w:rsidRDefault="00282FFC" w:rsidP="00A51A2D">
      <w:pPr>
        <w:numPr>
          <w:ilvl w:val="0"/>
          <w:numId w:val="31"/>
        </w:numPr>
        <w:tabs>
          <w:tab w:val="clear" w:pos="1080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EC628F">
        <w:rPr>
          <w:rFonts w:ascii="Arial" w:hAnsi="Arial" w:cs="Arial"/>
          <w:b/>
        </w:rPr>
        <w:t>Az Iszkaszentgyörgy 631/1. és 631/3. hrsz-ú ingatlanok fejlesztésére pályázat</w:t>
      </w:r>
      <w:r w:rsidRPr="00EC628F">
        <w:rPr>
          <w:rFonts w:ascii="Arial" w:hAnsi="Arial" w:cs="Arial"/>
        </w:rPr>
        <w:t xml:space="preserve"> – a polgármester előterjesztésében</w:t>
      </w:r>
    </w:p>
    <w:p w:rsidR="00282FFC" w:rsidRDefault="00282FFC" w:rsidP="00971269">
      <w:pPr>
        <w:pStyle w:val="ListParagraph"/>
        <w:rPr>
          <w:rFonts w:ascii="Arial" w:hAnsi="Arial" w:cs="Arial"/>
        </w:rPr>
      </w:pPr>
    </w:p>
    <w:p w:rsidR="00282FFC" w:rsidRPr="00125A04" w:rsidRDefault="00282FFC" w:rsidP="00B97F15">
      <w:pPr>
        <w:suppressAutoHyphens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282FFC" w:rsidRDefault="00282FFC" w:rsidP="00B97F15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Ismertette az előzményeket, melynek következményeként a jelzett ingatlanok tulajdonosa segítségért fordult az önkormányzathoz, azzal a kéréssel, hogy utat alakíthasson ki, amivel az ingatlanát megközelítheti. A 2010-ben elfogadott HÉSZ már tartalmazza az ingatlan tulajdonosának módosítási kérelmét. Az elmúlt időszakban még több földterületet vásárolt a meglévő mellé, és az általa kialakított utat átadta az önkormányzat tulajdonába. Elmondta még, hogy a Területfejlesztési Operatív Program által meghirdetett pályázat ipari, ill. szolgáltató területek részére infrastrukturális fejlesztést tesz lehetővé. Ezt a pályázatot az önkormányzat adhatja be. Azért fordult a tulajdonos az önkormányzat felé, hogy szívesen együttműködne annak érdekében, hogy az önkormányzat fejleszteni tudja saját gazdasági, szolgáltató területét. Mivel a település legfőbb bevételi forrása az iparűzési adóból ered, ezért fontos az ott levő ingatlanok fejlődése. Az együttműködés arra vonatkozna, hogy a pályázatíró költségét az önkormányzat helyett átvállalná. Amennyiben sikeres lesz a pályázat, az önkormányzat az NFA-tól és Kálmán Józseftől egy-egy utat ingyenesen átvenne, amelyen a fejlesztéseket elvégezné. A közvetlen költségek, amelyeket az önkormányzatnak kellene állni kb. 1 millió forintot tennének ki illetékek, földmérési díj, ingatlan átruházási ügyvédi díj. Egyelőre a pályázat benyújtásáról kell döntést hozni. Előzőleg a pályázat benyújtásának lehetőségét a Pénzügyi Bizottság megtárgyalta, és támogatta. Szavazásra bocsátotta a pályázat benyújtására vonatkozó előterjesztést. </w:t>
      </w:r>
    </w:p>
    <w:p w:rsidR="00282FFC" w:rsidRDefault="00282FFC" w:rsidP="00B97F15">
      <w:pPr>
        <w:pStyle w:val="ListParagraph"/>
        <w:ind w:left="66"/>
        <w:rPr>
          <w:rFonts w:ascii="Arial" w:hAnsi="Arial" w:cs="Arial"/>
        </w:rPr>
      </w:pPr>
    </w:p>
    <w:p w:rsidR="00282FFC" w:rsidRDefault="00282FFC" w:rsidP="00B97F15">
      <w:pPr>
        <w:pStyle w:val="ListParagraph"/>
        <w:ind w:left="66"/>
        <w:rPr>
          <w:rFonts w:ascii="Arial" w:hAnsi="Arial" w:cs="Arial"/>
        </w:rPr>
      </w:pPr>
    </w:p>
    <w:p w:rsidR="00282FFC" w:rsidRPr="00971269" w:rsidRDefault="00282FFC" w:rsidP="00B86540">
      <w:pPr>
        <w:jc w:val="both"/>
        <w:rPr>
          <w:rFonts w:ascii="Arial" w:hAnsi="Arial" w:cs="Arial"/>
          <w:i/>
        </w:rPr>
      </w:pPr>
      <w:r w:rsidRPr="00971269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5</w:t>
      </w:r>
      <w:r w:rsidRPr="00971269">
        <w:rPr>
          <w:rFonts w:ascii="Arial" w:hAnsi="Arial" w:cs="Arial"/>
          <w:i/>
        </w:rPr>
        <w:t xml:space="preserve"> igen szavazattal – ellenszavazat és tartózkodás nélkül – a következő határozatot hozta:</w:t>
      </w:r>
    </w:p>
    <w:p w:rsidR="00282FFC" w:rsidRPr="00971269" w:rsidRDefault="00282FFC" w:rsidP="00B86540">
      <w:pPr>
        <w:jc w:val="center"/>
        <w:rPr>
          <w:rFonts w:ascii="Arial" w:hAnsi="Arial" w:cs="Arial"/>
          <w:b/>
          <w:i/>
          <w:color w:val="000000"/>
        </w:rPr>
      </w:pPr>
    </w:p>
    <w:p w:rsidR="00282FFC" w:rsidRPr="00971269" w:rsidRDefault="00282FFC" w:rsidP="00B86540">
      <w:pPr>
        <w:ind w:left="720"/>
        <w:jc w:val="center"/>
        <w:rPr>
          <w:rFonts w:ascii="Arial" w:hAnsi="Arial" w:cs="Arial"/>
          <w:b/>
          <w:color w:val="000000"/>
        </w:rPr>
      </w:pPr>
      <w:r w:rsidRPr="00971269">
        <w:rPr>
          <w:rFonts w:ascii="Arial" w:hAnsi="Arial" w:cs="Arial"/>
          <w:b/>
          <w:color w:val="000000"/>
        </w:rPr>
        <w:t>Iszkaszentgyörgy Községi Önkormányzat Képviselő-testületének</w:t>
      </w:r>
    </w:p>
    <w:p w:rsidR="00282FFC" w:rsidRPr="00971269" w:rsidRDefault="00282FFC" w:rsidP="00B86540">
      <w:pPr>
        <w:ind w:left="720"/>
        <w:jc w:val="center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>77</w:t>
      </w:r>
      <w:r w:rsidRPr="00971269">
        <w:rPr>
          <w:rFonts w:ascii="Arial" w:hAnsi="Arial" w:cs="Arial"/>
          <w:b/>
          <w:color w:val="000000"/>
        </w:rPr>
        <w:t>/2016. (V.30.) önkormányzati határozata</w:t>
      </w:r>
    </w:p>
    <w:p w:rsidR="00282FFC" w:rsidRPr="00971269" w:rsidRDefault="00282FFC" w:rsidP="00B86540">
      <w:pPr>
        <w:ind w:left="72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az Iszkaszentgyörgy 631/1. és 631/2. hrsz-ú ingatlanok fejlesztésére vonatkozó pályázat benyújtásáról</w:t>
      </w:r>
    </w:p>
    <w:p w:rsidR="00282FFC" w:rsidRDefault="00282FFC" w:rsidP="00B86540">
      <w:pPr>
        <w:ind w:left="720"/>
        <w:jc w:val="center"/>
        <w:rPr>
          <w:rFonts w:ascii="Arial" w:hAnsi="Arial" w:cs="Arial"/>
          <w:b/>
          <w:bCs/>
          <w:i/>
        </w:rPr>
      </w:pPr>
    </w:p>
    <w:p w:rsidR="00282FFC" w:rsidRDefault="00282FFC" w:rsidP="00B86540">
      <w:pPr>
        <w:jc w:val="both"/>
        <w:rPr>
          <w:rFonts w:ascii="Arial" w:hAnsi="Arial" w:cs="Arial"/>
          <w:bCs/>
        </w:rPr>
      </w:pPr>
      <w:r w:rsidRPr="00971269">
        <w:rPr>
          <w:rFonts w:ascii="Arial" w:hAnsi="Arial" w:cs="Arial"/>
          <w:bCs/>
        </w:rPr>
        <w:t xml:space="preserve">Iszkaszentgyörgy Község Önkormányzat Képviselő-testülete </w:t>
      </w:r>
      <w:r>
        <w:rPr>
          <w:rFonts w:ascii="Arial" w:hAnsi="Arial" w:cs="Arial"/>
          <w:bCs/>
        </w:rPr>
        <w:t>kinyilvánítja azon szándékát, hogy az Iszkaszentgyörgy 631/1. és 631/2. hrsz-ú ingatlanok tulajdonosával egyeztetve pályázatot nyújt be eme</w:t>
      </w:r>
      <w:r w:rsidRPr="00936371">
        <w:rPr>
          <w:rFonts w:ascii="Arial" w:hAnsi="Arial" w:cs="Arial"/>
          <w:bCs/>
        </w:rPr>
        <w:t xml:space="preserve"> terület</w:t>
      </w:r>
      <w:r>
        <w:rPr>
          <w:rFonts w:ascii="Arial" w:hAnsi="Arial" w:cs="Arial"/>
          <w:bCs/>
        </w:rPr>
        <w:t xml:space="preserve"> fejlesztésére vonatkozóan.</w:t>
      </w:r>
    </w:p>
    <w:p w:rsidR="00282FFC" w:rsidRDefault="00282FFC" w:rsidP="00B86540">
      <w:pPr>
        <w:jc w:val="both"/>
        <w:rPr>
          <w:rFonts w:ascii="Arial" w:hAnsi="Arial" w:cs="Arial"/>
          <w:bCs/>
        </w:rPr>
      </w:pPr>
    </w:p>
    <w:p w:rsidR="00282FFC" w:rsidRDefault="00282FFC" w:rsidP="00B8654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terület tulajdonosa a pályázatírás költségét vállalja, az önkormányzati területekre vonatkozóan saját erő nem szükséges.</w:t>
      </w:r>
    </w:p>
    <w:p w:rsidR="00282FFC" w:rsidRDefault="00282FFC" w:rsidP="00B86540">
      <w:pPr>
        <w:jc w:val="both"/>
        <w:rPr>
          <w:rFonts w:ascii="Arial" w:hAnsi="Arial" w:cs="Arial"/>
          <w:bCs/>
        </w:rPr>
      </w:pPr>
    </w:p>
    <w:p w:rsidR="00282FFC" w:rsidRDefault="00282FFC" w:rsidP="00B8654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pályázat benyújtásával kapcsolatos egyéb költségek fedezetét – ingatlan-nyilvántartási, földmérési, esetleges ügyvédi költségek – az önkormányzat 2016. évi költségvetésének tartaléka terhére biztosítja.</w:t>
      </w:r>
    </w:p>
    <w:p w:rsidR="00282FFC" w:rsidRDefault="00282FFC" w:rsidP="00B86540">
      <w:pPr>
        <w:jc w:val="both"/>
        <w:rPr>
          <w:rFonts w:ascii="Arial" w:hAnsi="Arial" w:cs="Arial"/>
          <w:bCs/>
        </w:rPr>
      </w:pPr>
    </w:p>
    <w:p w:rsidR="00282FFC" w:rsidRDefault="00282FFC" w:rsidP="00B8654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Határidő: folyamatos</w:t>
      </w:r>
    </w:p>
    <w:p w:rsidR="00282FFC" w:rsidRDefault="00282FFC" w:rsidP="00B8654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Felelős: polgármester</w:t>
      </w:r>
    </w:p>
    <w:p w:rsidR="00282FFC" w:rsidRDefault="00282FFC" w:rsidP="00971269">
      <w:pPr>
        <w:pStyle w:val="ListParagraph"/>
        <w:rPr>
          <w:rFonts w:ascii="Arial" w:hAnsi="Arial" w:cs="Arial"/>
        </w:rPr>
      </w:pPr>
    </w:p>
    <w:p w:rsidR="00282FFC" w:rsidRDefault="00282FFC" w:rsidP="00971269">
      <w:pPr>
        <w:pStyle w:val="ListParagraph"/>
        <w:rPr>
          <w:rFonts w:ascii="Arial" w:hAnsi="Arial" w:cs="Arial"/>
        </w:rPr>
      </w:pPr>
    </w:p>
    <w:p w:rsidR="00282FFC" w:rsidRDefault="00282FFC" w:rsidP="007D254B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</w:t>
      </w:r>
    </w:p>
    <w:p w:rsidR="00282FFC" w:rsidRDefault="00282FFC" w:rsidP="00971269">
      <w:pPr>
        <w:pStyle w:val="ListParagraph"/>
        <w:rPr>
          <w:rFonts w:ascii="Arial" w:hAnsi="Arial" w:cs="Arial"/>
        </w:rPr>
      </w:pPr>
    </w:p>
    <w:p w:rsidR="00282FFC" w:rsidRDefault="00282FFC" w:rsidP="00971269">
      <w:pPr>
        <w:pStyle w:val="ListParagraph"/>
        <w:rPr>
          <w:rFonts w:ascii="Arial" w:hAnsi="Arial" w:cs="Arial"/>
        </w:rPr>
      </w:pPr>
    </w:p>
    <w:p w:rsidR="00282FFC" w:rsidRDefault="00282FFC" w:rsidP="00994E8D">
      <w:pPr>
        <w:numPr>
          <w:ilvl w:val="0"/>
          <w:numId w:val="31"/>
        </w:numPr>
        <w:tabs>
          <w:tab w:val="clear" w:pos="1080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EC628F">
        <w:rPr>
          <w:rFonts w:ascii="Arial" w:hAnsi="Arial" w:cs="Arial"/>
          <w:b/>
        </w:rPr>
        <w:t>Javaslat a DRV Zrt-vel kötendő együttműködési megállapodás elfogadására</w:t>
      </w:r>
      <w:r w:rsidRPr="00EC628F">
        <w:rPr>
          <w:rFonts w:ascii="Arial" w:hAnsi="Arial" w:cs="Arial"/>
        </w:rPr>
        <w:t xml:space="preserve"> – a polgármester előterjesztésében</w:t>
      </w:r>
    </w:p>
    <w:p w:rsidR="00282FFC" w:rsidRDefault="00282FFC" w:rsidP="00812D9E">
      <w:pPr>
        <w:suppressAutoHyphens w:val="0"/>
        <w:spacing w:line="276" w:lineRule="auto"/>
        <w:ind w:left="66"/>
        <w:jc w:val="both"/>
        <w:rPr>
          <w:rFonts w:ascii="Arial" w:hAnsi="Arial" w:cs="Arial"/>
        </w:rPr>
      </w:pPr>
    </w:p>
    <w:p w:rsidR="00282FFC" w:rsidRPr="00125A04" w:rsidRDefault="00282FFC" w:rsidP="00812D9E">
      <w:pPr>
        <w:suppressAutoHyphens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282FFC" w:rsidRDefault="00282FFC" w:rsidP="00C523A4">
      <w:p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Emlékeztette a képviselőket, hogy a Gördülő Fejlesztési Tervvel kapcsolatban az önkormányzatnak a DRV által használt közműveit nyilván kell tartani. Az önkormányzatnak nem áll rendelkezésére olyan nyilvántartás készítő szoftver, amellyel a folyamatos fejlesztések követhetők lenének. A DRV kidolgozott egy javaslatot, hogy az ellátási területére vonatkozó önkormányzatok részére nettó 13.- Ft/tétel/hónap áron ezt a szolgáltatást biztosítja. A Pénzügyi Bizottság tárgyalta, és elfogadásra javasolta az ajánlatot. Kérte a képviselőket, amennyiben egyetértenek a javaslatban foglaltakkal, kézfelemeléssel jelezzék.</w:t>
      </w:r>
    </w:p>
    <w:p w:rsidR="00282FFC" w:rsidRDefault="00282FFC" w:rsidP="00C523A4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Default="00282FFC" w:rsidP="00C523A4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Pr="00971269" w:rsidRDefault="00282FFC" w:rsidP="00D64750">
      <w:pPr>
        <w:jc w:val="both"/>
        <w:rPr>
          <w:rFonts w:ascii="Arial" w:hAnsi="Arial" w:cs="Arial"/>
          <w:i/>
        </w:rPr>
      </w:pPr>
      <w:r w:rsidRPr="00971269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5</w:t>
      </w:r>
      <w:r w:rsidRPr="00971269">
        <w:rPr>
          <w:rFonts w:ascii="Arial" w:hAnsi="Arial" w:cs="Arial"/>
          <w:i/>
        </w:rPr>
        <w:t xml:space="preserve"> igen szavazattal – ellenszavazat és tartózkodás nélkül – a következő határozatot hozta:</w:t>
      </w:r>
    </w:p>
    <w:p w:rsidR="00282FFC" w:rsidRPr="00971269" w:rsidRDefault="00282FFC" w:rsidP="00D64750">
      <w:pPr>
        <w:jc w:val="center"/>
        <w:rPr>
          <w:rFonts w:ascii="Arial" w:hAnsi="Arial" w:cs="Arial"/>
          <w:b/>
          <w:i/>
          <w:color w:val="000000"/>
        </w:rPr>
      </w:pPr>
    </w:p>
    <w:p w:rsidR="00282FFC" w:rsidRPr="00971269" w:rsidRDefault="00282FFC" w:rsidP="00D64750">
      <w:pPr>
        <w:ind w:left="720"/>
        <w:jc w:val="center"/>
        <w:rPr>
          <w:rFonts w:ascii="Arial" w:hAnsi="Arial" w:cs="Arial"/>
          <w:b/>
          <w:color w:val="000000"/>
        </w:rPr>
      </w:pPr>
      <w:r w:rsidRPr="00971269">
        <w:rPr>
          <w:rFonts w:ascii="Arial" w:hAnsi="Arial" w:cs="Arial"/>
          <w:b/>
          <w:color w:val="000000"/>
        </w:rPr>
        <w:t>Iszkaszentgyörgy Községi Önkormányzat Képviselő-testületének</w:t>
      </w:r>
    </w:p>
    <w:p w:rsidR="00282FFC" w:rsidRPr="00971269" w:rsidRDefault="00282FFC" w:rsidP="00D64750">
      <w:pPr>
        <w:ind w:left="720"/>
        <w:jc w:val="center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>78</w:t>
      </w:r>
      <w:r w:rsidRPr="00971269">
        <w:rPr>
          <w:rFonts w:ascii="Arial" w:hAnsi="Arial" w:cs="Arial"/>
          <w:b/>
          <w:color w:val="000000"/>
        </w:rPr>
        <w:t>/2016. (V.30.) önkormányzati határozata</w:t>
      </w:r>
    </w:p>
    <w:p w:rsidR="00282FFC" w:rsidRPr="00971269" w:rsidRDefault="00282FFC" w:rsidP="00D64750">
      <w:pPr>
        <w:ind w:left="72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 DRV Zrt-vel kötendő együttműködési megállapodás elfogadásáról</w:t>
      </w:r>
    </w:p>
    <w:p w:rsidR="00282FFC" w:rsidRDefault="00282FFC" w:rsidP="00D64750">
      <w:pPr>
        <w:ind w:left="720"/>
        <w:jc w:val="center"/>
        <w:rPr>
          <w:rFonts w:ascii="Arial" w:hAnsi="Arial" w:cs="Arial"/>
          <w:b/>
          <w:bCs/>
          <w:i/>
        </w:rPr>
      </w:pPr>
    </w:p>
    <w:p w:rsidR="00282FFC" w:rsidRDefault="00282FFC" w:rsidP="00D64750">
      <w:pPr>
        <w:jc w:val="both"/>
        <w:rPr>
          <w:rFonts w:ascii="Arial" w:hAnsi="Arial" w:cs="Arial"/>
          <w:bCs/>
        </w:rPr>
      </w:pPr>
      <w:r w:rsidRPr="00971269">
        <w:rPr>
          <w:rFonts w:ascii="Arial" w:hAnsi="Arial" w:cs="Arial"/>
          <w:bCs/>
        </w:rPr>
        <w:t xml:space="preserve">Iszkaszentgyörgy Község Önkormányzat Képviselő-testülete </w:t>
      </w:r>
      <w:r>
        <w:rPr>
          <w:rFonts w:ascii="Arial" w:hAnsi="Arial" w:cs="Arial"/>
          <w:bCs/>
        </w:rPr>
        <w:t>a DRV Zrt-vel kötendő – a Gördülő Fejlesztési Terv teljesítésével, a vagyonérték-nyilvántartás vezetésével kapcsolatos –együttműködési megállapodást elfogadja.</w:t>
      </w:r>
    </w:p>
    <w:p w:rsidR="00282FFC" w:rsidRDefault="00282FFC" w:rsidP="00D64750">
      <w:pPr>
        <w:jc w:val="both"/>
        <w:rPr>
          <w:rFonts w:ascii="Arial" w:hAnsi="Arial" w:cs="Arial"/>
          <w:bCs/>
        </w:rPr>
      </w:pPr>
    </w:p>
    <w:p w:rsidR="00282FFC" w:rsidRDefault="00282FFC" w:rsidP="00D6475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Határidő: folyamatos</w:t>
      </w:r>
    </w:p>
    <w:p w:rsidR="00282FFC" w:rsidRDefault="00282FFC" w:rsidP="00D6475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Felelős: polgármester</w:t>
      </w:r>
    </w:p>
    <w:p w:rsidR="00282FFC" w:rsidRDefault="00282FFC" w:rsidP="00D64750">
      <w:pPr>
        <w:pStyle w:val="ListParagraph"/>
        <w:rPr>
          <w:rFonts w:ascii="Arial" w:hAnsi="Arial" w:cs="Arial"/>
        </w:rPr>
      </w:pPr>
    </w:p>
    <w:p w:rsidR="00282FFC" w:rsidRDefault="00282FFC" w:rsidP="007D254B">
      <w:pPr>
        <w:suppressAutoHyphens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</w:t>
      </w:r>
    </w:p>
    <w:p w:rsidR="00282FFC" w:rsidRDefault="00282FFC" w:rsidP="00971269">
      <w:pPr>
        <w:pStyle w:val="ListParagraph"/>
        <w:rPr>
          <w:rFonts w:ascii="Arial" w:hAnsi="Arial" w:cs="Arial"/>
        </w:rPr>
      </w:pPr>
    </w:p>
    <w:p w:rsidR="00282FFC" w:rsidRDefault="00282FFC" w:rsidP="00994E8D">
      <w:pPr>
        <w:numPr>
          <w:ilvl w:val="0"/>
          <w:numId w:val="31"/>
        </w:numPr>
        <w:tabs>
          <w:tab w:val="clear" w:pos="1080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EC628F">
        <w:rPr>
          <w:rFonts w:ascii="Arial" w:hAnsi="Arial" w:cs="Arial"/>
          <w:b/>
        </w:rPr>
        <w:t>Az ISZKOM Kft. 2015. évi mérlegének jóváhagyása</w:t>
      </w:r>
      <w:r w:rsidRPr="00EC628F">
        <w:rPr>
          <w:rFonts w:ascii="Arial" w:hAnsi="Arial" w:cs="Arial"/>
        </w:rPr>
        <w:t xml:space="preserve"> – a polgármester előterjesztésében</w:t>
      </w:r>
    </w:p>
    <w:p w:rsidR="00282FFC" w:rsidRDefault="00282FFC" w:rsidP="00490258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Pr="00125A04" w:rsidRDefault="00282FFC" w:rsidP="00A117AD">
      <w:pPr>
        <w:suppressAutoHyphens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282FFC" w:rsidRDefault="00282FFC" w:rsidP="00490258">
      <w:p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Megkérdezte Pallag Róbertet a Felügyelő Bizottság elnökét, megtárgyalták-e a kft 2015. évi beszámolóját.</w:t>
      </w:r>
    </w:p>
    <w:p w:rsidR="00282FFC" w:rsidRDefault="00282FFC" w:rsidP="00490258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Default="00282FFC" w:rsidP="00490258">
      <w:pPr>
        <w:suppressAutoHyphens w:val="0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Pallag Róbert képviselő</w:t>
      </w:r>
    </w:p>
    <w:p w:rsidR="00282FFC" w:rsidRDefault="00282FFC" w:rsidP="00490258">
      <w:p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Kijelentette, hogy a Pénzügyi Bizottság megvitatta a beszámolót és a kft 2015. évi mérlegét elfogadásra javasolja.</w:t>
      </w:r>
    </w:p>
    <w:p w:rsidR="00282FFC" w:rsidRDefault="00282FFC" w:rsidP="00490258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Pr="00125A04" w:rsidRDefault="00282FFC" w:rsidP="00E52DEE">
      <w:pPr>
        <w:suppressAutoHyphens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282FFC" w:rsidRDefault="00282FFC" w:rsidP="00490258">
      <w:p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Tájékoztatásul felolvasta a kft mérlegének főösszegeit. Szavazásra kérte a képviselőket az ISZKOM Kft. 2015. évi mérlegének elfogadására.</w:t>
      </w:r>
    </w:p>
    <w:p w:rsidR="00282FFC" w:rsidRDefault="00282FFC" w:rsidP="00490258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Pr="00A117AD" w:rsidRDefault="00282FFC" w:rsidP="00490258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Pr="00971269" w:rsidRDefault="00282FFC" w:rsidP="00490258">
      <w:pPr>
        <w:jc w:val="both"/>
        <w:rPr>
          <w:rFonts w:ascii="Arial" w:hAnsi="Arial" w:cs="Arial"/>
          <w:i/>
        </w:rPr>
      </w:pPr>
      <w:r w:rsidRPr="00971269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5</w:t>
      </w:r>
      <w:r w:rsidRPr="00971269">
        <w:rPr>
          <w:rFonts w:ascii="Arial" w:hAnsi="Arial" w:cs="Arial"/>
          <w:i/>
        </w:rPr>
        <w:t xml:space="preserve"> igen szavazattal – ellenszavazat és tartózkodás nélkül – a következő határozatot hozta:</w:t>
      </w:r>
    </w:p>
    <w:p w:rsidR="00282FFC" w:rsidRDefault="00282FFC" w:rsidP="00490258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Pr="00390F66" w:rsidRDefault="00282FFC" w:rsidP="00490258">
      <w:pPr>
        <w:jc w:val="center"/>
        <w:rPr>
          <w:rFonts w:ascii="Arial" w:hAnsi="Arial" w:cs="Arial"/>
          <w:b/>
        </w:rPr>
      </w:pPr>
      <w:r w:rsidRPr="00390F66">
        <w:rPr>
          <w:rFonts w:ascii="Arial" w:hAnsi="Arial" w:cs="Arial"/>
          <w:b/>
        </w:rPr>
        <w:t>Iszkaszentgyörgy Községi Önkormányzat Képviselő-testületének</w:t>
      </w:r>
    </w:p>
    <w:p w:rsidR="00282FFC" w:rsidRPr="00390F66" w:rsidRDefault="00282FFC" w:rsidP="004902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79</w:t>
      </w:r>
      <w:r w:rsidRPr="00390F66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  <w:r w:rsidRPr="00390F66">
        <w:rPr>
          <w:rFonts w:ascii="Arial" w:hAnsi="Arial" w:cs="Arial"/>
          <w:b/>
        </w:rPr>
        <w:t xml:space="preserve">. (V. </w:t>
      </w:r>
      <w:r>
        <w:rPr>
          <w:rFonts w:ascii="Arial" w:hAnsi="Arial" w:cs="Arial"/>
          <w:b/>
        </w:rPr>
        <w:t>30</w:t>
      </w:r>
      <w:r w:rsidRPr="00390F66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önkormányzati</w:t>
      </w:r>
      <w:r w:rsidRPr="00390F66">
        <w:rPr>
          <w:rFonts w:ascii="Arial" w:hAnsi="Arial" w:cs="Arial"/>
          <w:b/>
        </w:rPr>
        <w:t xml:space="preserve"> határozata</w:t>
      </w:r>
    </w:p>
    <w:p w:rsidR="00282FFC" w:rsidRPr="00AE7C3A" w:rsidRDefault="00282FFC" w:rsidP="00490258">
      <w:pPr>
        <w:jc w:val="center"/>
        <w:rPr>
          <w:rFonts w:ascii="Arial" w:hAnsi="Arial" w:cs="Arial"/>
          <w:b/>
          <w:i/>
        </w:rPr>
      </w:pPr>
      <w:r w:rsidRPr="00AE7C3A">
        <w:rPr>
          <w:rFonts w:ascii="Arial" w:hAnsi="Arial" w:cs="Arial"/>
          <w:b/>
          <w:i/>
        </w:rPr>
        <w:t>az ISZKOM Kft. 2015. évi mérlegének elfogadásáról</w:t>
      </w:r>
    </w:p>
    <w:p w:rsidR="00282FFC" w:rsidRPr="00390F66" w:rsidRDefault="00282FFC" w:rsidP="00490258">
      <w:pPr>
        <w:jc w:val="center"/>
        <w:rPr>
          <w:rFonts w:ascii="Arial" w:hAnsi="Arial" w:cs="Arial"/>
          <w:b/>
        </w:rPr>
      </w:pPr>
    </w:p>
    <w:p w:rsidR="00282FFC" w:rsidRPr="00AE7C3A" w:rsidRDefault="00282FFC" w:rsidP="00490258">
      <w:pPr>
        <w:jc w:val="both"/>
        <w:rPr>
          <w:rFonts w:ascii="Arial" w:hAnsi="Arial" w:cs="Arial"/>
        </w:rPr>
      </w:pPr>
      <w:r w:rsidRPr="00AE7C3A">
        <w:rPr>
          <w:rFonts w:ascii="Arial" w:hAnsi="Arial" w:cs="Arial"/>
        </w:rPr>
        <w:t xml:space="preserve">Iszkaszentgyörgy Községi Önkormányzat Képviselő-testülete, mint alapító - a legfőbb szerv hatáskörében eljárva és a </w:t>
      </w:r>
      <w:r>
        <w:rPr>
          <w:rFonts w:ascii="Arial" w:hAnsi="Arial" w:cs="Arial"/>
        </w:rPr>
        <w:t>könyvvizsgáló jelentése alapján -</w:t>
      </w:r>
      <w:r w:rsidRPr="00AE7C3A">
        <w:rPr>
          <w:rFonts w:ascii="Arial" w:hAnsi="Arial" w:cs="Arial"/>
        </w:rPr>
        <w:t xml:space="preserve"> a Felügyelő Bizottság egyetértésével</w:t>
      </w:r>
      <w:r>
        <w:rPr>
          <w:rFonts w:ascii="Arial" w:hAnsi="Arial" w:cs="Arial"/>
        </w:rPr>
        <w:t xml:space="preserve"> -</w:t>
      </w:r>
      <w:r w:rsidRPr="00AE7C3A">
        <w:rPr>
          <w:rFonts w:ascii="Arial" w:hAnsi="Arial" w:cs="Arial"/>
        </w:rPr>
        <w:t xml:space="preserve"> az ISZKOM Kft. 201</w:t>
      </w:r>
      <w:r>
        <w:rPr>
          <w:rFonts w:ascii="Arial" w:hAnsi="Arial" w:cs="Arial"/>
        </w:rPr>
        <w:t>5</w:t>
      </w:r>
      <w:r w:rsidRPr="00AE7C3A">
        <w:rPr>
          <w:rFonts w:ascii="Arial" w:hAnsi="Arial" w:cs="Arial"/>
        </w:rPr>
        <w:t xml:space="preserve">. évi egyszerűsített éves beszámolóját az előterjesztésben foglaltakkal elfogadja és jóváhagyja az alábbiak szerint: </w:t>
      </w:r>
    </w:p>
    <w:p w:rsidR="00282FFC" w:rsidRPr="00AE7C3A" w:rsidRDefault="00282FFC" w:rsidP="00490258">
      <w:pPr>
        <w:jc w:val="both"/>
        <w:rPr>
          <w:rFonts w:ascii="Arial" w:hAnsi="Arial" w:cs="Arial"/>
        </w:rPr>
      </w:pPr>
    </w:p>
    <w:p w:rsidR="00282FFC" w:rsidRPr="00490258" w:rsidRDefault="00282FFC" w:rsidP="00490258">
      <w:pPr>
        <w:jc w:val="both"/>
        <w:rPr>
          <w:rFonts w:ascii="Arial" w:hAnsi="Arial" w:cs="Arial"/>
        </w:rPr>
      </w:pPr>
      <w:r w:rsidRPr="00490258">
        <w:rPr>
          <w:rFonts w:ascii="Arial" w:hAnsi="Arial" w:cs="Arial"/>
        </w:rPr>
        <w:t xml:space="preserve">- mérleg főösszege: </w:t>
      </w:r>
      <w:r w:rsidRPr="00490258">
        <w:rPr>
          <w:rFonts w:ascii="Arial" w:hAnsi="Arial" w:cs="Arial"/>
        </w:rPr>
        <w:tab/>
      </w:r>
      <w:r w:rsidRPr="00490258">
        <w:rPr>
          <w:rFonts w:ascii="Arial" w:hAnsi="Arial" w:cs="Arial"/>
        </w:rPr>
        <w:tab/>
        <w:t xml:space="preserve">  34.821 e Ft</w:t>
      </w:r>
    </w:p>
    <w:p w:rsidR="00282FFC" w:rsidRPr="00490258" w:rsidRDefault="00282FFC" w:rsidP="00490258">
      <w:pPr>
        <w:jc w:val="both"/>
        <w:rPr>
          <w:rFonts w:ascii="Arial" w:hAnsi="Arial" w:cs="Arial"/>
        </w:rPr>
      </w:pPr>
      <w:r w:rsidRPr="00490258">
        <w:rPr>
          <w:rFonts w:ascii="Arial" w:hAnsi="Arial" w:cs="Arial"/>
        </w:rPr>
        <w:t>- saját tőke:</w:t>
      </w:r>
      <w:r w:rsidRPr="00490258">
        <w:rPr>
          <w:rFonts w:ascii="Arial" w:hAnsi="Arial" w:cs="Arial"/>
        </w:rPr>
        <w:tab/>
        <w:t xml:space="preserve"> </w:t>
      </w:r>
      <w:r w:rsidRPr="00490258">
        <w:rPr>
          <w:rFonts w:ascii="Arial" w:hAnsi="Arial" w:cs="Arial"/>
        </w:rPr>
        <w:tab/>
      </w:r>
      <w:r w:rsidRPr="00490258">
        <w:rPr>
          <w:rFonts w:ascii="Arial" w:hAnsi="Arial" w:cs="Arial"/>
        </w:rPr>
        <w:tab/>
      </w:r>
      <w:r w:rsidRPr="00490258">
        <w:rPr>
          <w:rFonts w:ascii="Arial" w:hAnsi="Arial" w:cs="Arial"/>
        </w:rPr>
        <w:tab/>
        <w:t xml:space="preserve">  11.553 e Ft</w:t>
      </w:r>
    </w:p>
    <w:p w:rsidR="00282FFC" w:rsidRPr="00490258" w:rsidRDefault="00282FFC" w:rsidP="00490258">
      <w:pPr>
        <w:jc w:val="both"/>
        <w:rPr>
          <w:rFonts w:ascii="Arial" w:hAnsi="Arial" w:cs="Arial"/>
        </w:rPr>
      </w:pPr>
      <w:r w:rsidRPr="00490258">
        <w:rPr>
          <w:rFonts w:ascii="Arial" w:hAnsi="Arial" w:cs="Arial"/>
        </w:rPr>
        <w:t xml:space="preserve">- értékesítés nettó árbevétele:    </w:t>
      </w:r>
      <w:r>
        <w:rPr>
          <w:rFonts w:ascii="Arial" w:hAnsi="Arial" w:cs="Arial"/>
        </w:rPr>
        <w:t xml:space="preserve">    </w:t>
      </w:r>
      <w:r w:rsidRPr="00490258">
        <w:rPr>
          <w:rFonts w:ascii="Arial" w:hAnsi="Arial" w:cs="Arial"/>
        </w:rPr>
        <w:t>46.277 e Ft</w:t>
      </w:r>
    </w:p>
    <w:p w:rsidR="00282FFC" w:rsidRPr="00490258" w:rsidRDefault="00282FFC" w:rsidP="00490258">
      <w:pPr>
        <w:jc w:val="both"/>
        <w:rPr>
          <w:rFonts w:ascii="Arial" w:hAnsi="Arial" w:cs="Arial"/>
        </w:rPr>
      </w:pPr>
      <w:r w:rsidRPr="00490258">
        <w:rPr>
          <w:rFonts w:ascii="Arial" w:hAnsi="Arial" w:cs="Arial"/>
        </w:rPr>
        <w:t xml:space="preserve">- mérleg szerinti eredmény: </w:t>
      </w:r>
      <w:r w:rsidRPr="00490258">
        <w:rPr>
          <w:rFonts w:ascii="Arial" w:hAnsi="Arial" w:cs="Arial"/>
        </w:rPr>
        <w:tab/>
        <w:t xml:space="preserve">       264 e Ft</w:t>
      </w:r>
    </w:p>
    <w:p w:rsidR="00282FFC" w:rsidRDefault="00282FFC" w:rsidP="00490258">
      <w:pPr>
        <w:jc w:val="both"/>
        <w:rPr>
          <w:rFonts w:ascii="Arial" w:hAnsi="Arial" w:cs="Arial"/>
        </w:rPr>
      </w:pPr>
    </w:p>
    <w:p w:rsidR="00282FFC" w:rsidRDefault="00282FFC" w:rsidP="004902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2016. május 31.</w:t>
      </w:r>
    </w:p>
    <w:p w:rsidR="00282FFC" w:rsidRDefault="00282FFC" w:rsidP="004902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polgármester</w:t>
      </w:r>
    </w:p>
    <w:p w:rsidR="00282FFC" w:rsidRDefault="00282FFC" w:rsidP="00490258">
      <w:pPr>
        <w:jc w:val="both"/>
        <w:rPr>
          <w:rFonts w:ascii="Arial" w:hAnsi="Arial" w:cs="Arial"/>
        </w:rPr>
      </w:pPr>
    </w:p>
    <w:p w:rsidR="00282FFC" w:rsidRDefault="00282FFC" w:rsidP="00490258">
      <w:pPr>
        <w:jc w:val="both"/>
        <w:rPr>
          <w:rFonts w:ascii="Arial" w:hAnsi="Arial" w:cs="Arial"/>
        </w:rPr>
      </w:pPr>
    </w:p>
    <w:p w:rsidR="00282FFC" w:rsidRPr="00383D4E" w:rsidRDefault="00282FFC" w:rsidP="00383D4E">
      <w:pPr>
        <w:pStyle w:val="ListParagraph"/>
        <w:ind w:left="0"/>
        <w:rPr>
          <w:rFonts w:ascii="Arial" w:hAnsi="Arial" w:cs="Arial"/>
          <w:b/>
          <w:u w:val="single"/>
        </w:rPr>
      </w:pPr>
      <w:r w:rsidRPr="00383D4E">
        <w:rPr>
          <w:rFonts w:ascii="Arial" w:hAnsi="Arial" w:cs="Arial"/>
          <w:b/>
          <w:u w:val="single"/>
        </w:rPr>
        <w:t>Németh János ügyvezető</w:t>
      </w:r>
    </w:p>
    <w:p w:rsidR="00282FFC" w:rsidRDefault="00282FFC" w:rsidP="00383D4E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Jelezte, hogy a könyvvizsgáló megbízatása 2016. május 31-ével megszűnik. Javasolta, hogy a képviselő-testület Mezei Erzsébet könyvvizsgáló árajánlatát fogadja el 120.000,- Ft + Áfa/év díjért.</w:t>
      </w:r>
    </w:p>
    <w:p w:rsidR="00282FFC" w:rsidRDefault="00282FFC" w:rsidP="00383D4E">
      <w:pPr>
        <w:pStyle w:val="ListParagraph"/>
        <w:ind w:left="0"/>
        <w:jc w:val="both"/>
        <w:rPr>
          <w:rFonts w:ascii="Arial" w:hAnsi="Arial" w:cs="Arial"/>
        </w:rPr>
      </w:pPr>
    </w:p>
    <w:p w:rsidR="00282FFC" w:rsidRPr="00125A04" w:rsidRDefault="00282FFC" w:rsidP="00DE6C87">
      <w:pPr>
        <w:suppressAutoHyphens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282FFC" w:rsidRDefault="00282FFC" w:rsidP="00383D4E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Megkérte az ügyvezetőt, hogy még legalább egy könyvvizsgálói árajánlatot szerezzen be.</w:t>
      </w:r>
    </w:p>
    <w:p w:rsidR="00282FFC" w:rsidRDefault="00282FFC" w:rsidP="00383D4E">
      <w:pPr>
        <w:pStyle w:val="ListParagraph"/>
        <w:ind w:left="0"/>
        <w:jc w:val="both"/>
        <w:rPr>
          <w:rFonts w:ascii="Arial" w:hAnsi="Arial" w:cs="Arial"/>
        </w:rPr>
      </w:pPr>
    </w:p>
    <w:p w:rsidR="00282FFC" w:rsidRDefault="00282FFC" w:rsidP="00383D4E">
      <w:pPr>
        <w:pStyle w:val="ListParagraph"/>
        <w:ind w:left="0"/>
        <w:jc w:val="both"/>
        <w:rPr>
          <w:rFonts w:ascii="Arial" w:hAnsi="Arial" w:cs="Arial"/>
        </w:rPr>
      </w:pPr>
    </w:p>
    <w:p w:rsidR="00282FFC" w:rsidRPr="00971269" w:rsidRDefault="00282FFC" w:rsidP="00383D4E">
      <w:pPr>
        <w:jc w:val="both"/>
        <w:rPr>
          <w:rFonts w:ascii="Arial" w:hAnsi="Arial" w:cs="Arial"/>
          <w:i/>
        </w:rPr>
      </w:pPr>
      <w:r w:rsidRPr="00971269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5</w:t>
      </w:r>
      <w:r w:rsidRPr="00971269">
        <w:rPr>
          <w:rFonts w:ascii="Arial" w:hAnsi="Arial" w:cs="Arial"/>
          <w:i/>
        </w:rPr>
        <w:t xml:space="preserve"> igen szavazattal – ellenszavazat és tartózkodás nélkül – a következő határozatot hozta:</w:t>
      </w:r>
    </w:p>
    <w:p w:rsidR="00282FFC" w:rsidRDefault="00282FFC" w:rsidP="00383D4E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Pr="00390F66" w:rsidRDefault="00282FFC" w:rsidP="00383D4E">
      <w:pPr>
        <w:jc w:val="center"/>
        <w:rPr>
          <w:rFonts w:ascii="Arial" w:hAnsi="Arial" w:cs="Arial"/>
          <w:b/>
        </w:rPr>
      </w:pPr>
      <w:r w:rsidRPr="00390F66">
        <w:rPr>
          <w:rFonts w:ascii="Arial" w:hAnsi="Arial" w:cs="Arial"/>
          <w:b/>
        </w:rPr>
        <w:t>Iszkaszentgyörgy Községi Önkormányzat Képviselő-testületének</w:t>
      </w:r>
    </w:p>
    <w:p w:rsidR="00282FFC" w:rsidRPr="00390F66" w:rsidRDefault="00282FFC" w:rsidP="00383D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80</w:t>
      </w:r>
      <w:r w:rsidRPr="00390F66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  <w:r w:rsidRPr="00390F66">
        <w:rPr>
          <w:rFonts w:ascii="Arial" w:hAnsi="Arial" w:cs="Arial"/>
          <w:b/>
        </w:rPr>
        <w:t xml:space="preserve">. (V. </w:t>
      </w:r>
      <w:r>
        <w:rPr>
          <w:rFonts w:ascii="Arial" w:hAnsi="Arial" w:cs="Arial"/>
          <w:b/>
        </w:rPr>
        <w:t>30</w:t>
      </w:r>
      <w:r w:rsidRPr="00390F66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önkormányzati</w:t>
      </w:r>
      <w:r w:rsidRPr="00390F66">
        <w:rPr>
          <w:rFonts w:ascii="Arial" w:hAnsi="Arial" w:cs="Arial"/>
          <w:b/>
        </w:rPr>
        <w:t xml:space="preserve"> határozata</w:t>
      </w:r>
    </w:p>
    <w:p w:rsidR="00282FFC" w:rsidRPr="00AE7C3A" w:rsidRDefault="00282FFC" w:rsidP="00383D4E">
      <w:pPr>
        <w:jc w:val="center"/>
        <w:rPr>
          <w:rFonts w:ascii="Arial" w:hAnsi="Arial" w:cs="Arial"/>
          <w:b/>
          <w:i/>
        </w:rPr>
      </w:pPr>
      <w:r w:rsidRPr="00AE7C3A">
        <w:rPr>
          <w:rFonts w:ascii="Arial" w:hAnsi="Arial" w:cs="Arial"/>
          <w:b/>
          <w:i/>
        </w:rPr>
        <w:t xml:space="preserve">az ISZKOM Kft. 2015. </w:t>
      </w:r>
      <w:r>
        <w:rPr>
          <w:rFonts w:ascii="Arial" w:hAnsi="Arial" w:cs="Arial"/>
          <w:b/>
          <w:i/>
        </w:rPr>
        <w:t>könyvvizsgálójának megválasztásáról</w:t>
      </w:r>
    </w:p>
    <w:p w:rsidR="00282FFC" w:rsidRPr="00390F66" w:rsidRDefault="00282FFC" w:rsidP="00383D4E">
      <w:pPr>
        <w:jc w:val="center"/>
        <w:rPr>
          <w:rFonts w:ascii="Arial" w:hAnsi="Arial" w:cs="Arial"/>
          <w:b/>
        </w:rPr>
      </w:pPr>
    </w:p>
    <w:p w:rsidR="00282FFC" w:rsidRDefault="00282FFC" w:rsidP="00383D4E">
      <w:pPr>
        <w:jc w:val="both"/>
        <w:rPr>
          <w:rFonts w:ascii="Arial" w:hAnsi="Arial" w:cs="Arial"/>
        </w:rPr>
      </w:pPr>
      <w:r w:rsidRPr="00AE7C3A">
        <w:rPr>
          <w:rFonts w:ascii="Arial" w:hAnsi="Arial" w:cs="Arial"/>
        </w:rPr>
        <w:t>Iszkaszentgyörgy Községi Önkormányzat Képviselő-testüle</w:t>
      </w:r>
      <w:r>
        <w:rPr>
          <w:rFonts w:ascii="Arial" w:hAnsi="Arial" w:cs="Arial"/>
        </w:rPr>
        <w:t>te megtárgyalta az ISZKOM Kft. könyvvizsgálatára benyújtott árajánlatot, és úgy döntött, hogy több árajánlat beszerzését követően dönt a könyvvizsgáló személyéről.</w:t>
      </w:r>
    </w:p>
    <w:p w:rsidR="00282FFC" w:rsidRDefault="00282FFC" w:rsidP="00383D4E">
      <w:pPr>
        <w:jc w:val="both"/>
        <w:rPr>
          <w:rFonts w:ascii="Arial" w:hAnsi="Arial" w:cs="Arial"/>
        </w:rPr>
      </w:pPr>
    </w:p>
    <w:p w:rsidR="00282FFC" w:rsidRDefault="00282FFC" w:rsidP="00383D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2016. május 31.</w:t>
      </w:r>
    </w:p>
    <w:p w:rsidR="00282FFC" w:rsidRDefault="00282FFC" w:rsidP="00383D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polgármester</w:t>
      </w:r>
    </w:p>
    <w:p w:rsidR="00282FFC" w:rsidRDefault="00282FFC" w:rsidP="00383D4E">
      <w:pPr>
        <w:pStyle w:val="ListParagraph"/>
        <w:ind w:left="0"/>
        <w:rPr>
          <w:rFonts w:ascii="Arial" w:hAnsi="Arial" w:cs="Arial"/>
        </w:rPr>
      </w:pPr>
    </w:p>
    <w:p w:rsidR="00282FFC" w:rsidRDefault="00282FFC" w:rsidP="00DE6C87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</w:t>
      </w:r>
    </w:p>
    <w:p w:rsidR="00282FFC" w:rsidRDefault="00282FFC" w:rsidP="00DE6C87">
      <w:pPr>
        <w:pStyle w:val="ListParagraph"/>
        <w:ind w:left="0"/>
        <w:rPr>
          <w:rFonts w:ascii="Arial" w:hAnsi="Arial" w:cs="Arial"/>
        </w:rPr>
      </w:pPr>
    </w:p>
    <w:p w:rsidR="00282FFC" w:rsidRPr="006A2339" w:rsidRDefault="00282FFC" w:rsidP="00DE6C87">
      <w:pPr>
        <w:pStyle w:val="ListParagraph"/>
        <w:ind w:left="0"/>
        <w:rPr>
          <w:rFonts w:ascii="Arial" w:hAnsi="Arial" w:cs="Arial"/>
          <w:b/>
          <w:i/>
        </w:rPr>
      </w:pPr>
      <w:r w:rsidRPr="006A2339">
        <w:rPr>
          <w:rFonts w:ascii="Arial" w:hAnsi="Arial" w:cs="Arial"/>
          <w:b/>
          <w:i/>
        </w:rPr>
        <w:t>Ampli Ferenc alpolgármester egyéb elfoglaltsága miatt eltávozott az ülésről, a képviselő-testület létszáma 4 fő.</w:t>
      </w:r>
    </w:p>
    <w:p w:rsidR="00282FFC" w:rsidRPr="006A2339" w:rsidRDefault="00282FFC" w:rsidP="00DE6C87">
      <w:pPr>
        <w:suppressAutoHyphens w:val="0"/>
        <w:jc w:val="both"/>
        <w:rPr>
          <w:rFonts w:ascii="Arial" w:hAnsi="Arial" w:cs="Arial"/>
          <w:b/>
          <w:i/>
          <w:u w:val="single"/>
        </w:rPr>
      </w:pPr>
    </w:p>
    <w:p w:rsidR="00282FFC" w:rsidRPr="00DE6C87" w:rsidRDefault="00282FFC" w:rsidP="008B602D">
      <w:pPr>
        <w:pStyle w:val="ListParagraph"/>
        <w:ind w:left="0"/>
        <w:jc w:val="both"/>
        <w:rPr>
          <w:rFonts w:ascii="Arial" w:hAnsi="Arial" w:cs="Arial"/>
          <w:b/>
        </w:rPr>
      </w:pPr>
    </w:p>
    <w:p w:rsidR="00282FFC" w:rsidRDefault="00282FFC" w:rsidP="00971269">
      <w:pPr>
        <w:pStyle w:val="ListParagraph"/>
        <w:rPr>
          <w:rFonts w:ascii="Arial" w:hAnsi="Arial" w:cs="Arial"/>
        </w:rPr>
      </w:pPr>
    </w:p>
    <w:p w:rsidR="00282FFC" w:rsidRDefault="00282FFC" w:rsidP="006A2339">
      <w:pPr>
        <w:numPr>
          <w:ilvl w:val="0"/>
          <w:numId w:val="31"/>
        </w:numPr>
        <w:tabs>
          <w:tab w:val="clear" w:pos="1080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EC628F">
        <w:rPr>
          <w:rFonts w:ascii="Arial" w:hAnsi="Arial" w:cs="Arial"/>
          <w:b/>
        </w:rPr>
        <w:t xml:space="preserve">Beszámoló a Finnugor Kulturális Főváros 2016. programsorozat helyzetéről </w:t>
      </w:r>
      <w:r w:rsidRPr="00EC628F">
        <w:rPr>
          <w:rFonts w:ascii="Arial" w:hAnsi="Arial" w:cs="Arial"/>
        </w:rPr>
        <w:t>– a polgármester előterjesztésében</w:t>
      </w:r>
    </w:p>
    <w:p w:rsidR="00282FFC" w:rsidRDefault="00282FFC" w:rsidP="00DE6C87">
      <w:pPr>
        <w:suppressAutoHyphens w:val="0"/>
        <w:jc w:val="both"/>
        <w:rPr>
          <w:rFonts w:ascii="Arial" w:hAnsi="Arial" w:cs="Arial"/>
          <w:b/>
          <w:u w:val="single"/>
        </w:rPr>
      </w:pPr>
    </w:p>
    <w:p w:rsidR="00282FFC" w:rsidRPr="00125A04" w:rsidRDefault="00282FFC" w:rsidP="00DE6C87">
      <w:pPr>
        <w:suppressAutoHyphens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282FFC" w:rsidRDefault="00282FFC" w:rsidP="00383D4E">
      <w:p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Ismertette a pénzügyes kollégák által összeállított kiadásokat a konkrét rendezvényekhez csatolva. Elmondta még, hogy a kastélyban történt 20 millió forintos beruházás is a Finnugor Kulturális Főváros cím elnyerésének hozadéka, hiszen emiatt engedélyezte és finanszírozta a Forster Központ, mint vagyonkezelő a beruházást. Felhívta a figyelmet arra, hogy a rendezvények kapcsán olyan ismert személyiségek látogatnak településünkre, akik miatt a közfigyelem központjába kerül a falu, amely mindenféle szempontból előnyt jelent az itt élők számára. Megemlítette a következő, június havi programokat. Szavazásra tette fel a beszámolót.</w:t>
      </w:r>
    </w:p>
    <w:p w:rsidR="00282FFC" w:rsidRDefault="00282FFC" w:rsidP="00383D4E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Default="00282FFC" w:rsidP="00383D4E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Pr="00971269" w:rsidRDefault="00282FFC" w:rsidP="007C7EE9">
      <w:pPr>
        <w:jc w:val="both"/>
        <w:rPr>
          <w:rFonts w:ascii="Arial" w:hAnsi="Arial" w:cs="Arial"/>
          <w:i/>
        </w:rPr>
      </w:pPr>
      <w:r w:rsidRPr="00971269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4</w:t>
      </w:r>
      <w:r w:rsidRPr="00971269">
        <w:rPr>
          <w:rFonts w:ascii="Arial" w:hAnsi="Arial" w:cs="Arial"/>
          <w:i/>
        </w:rPr>
        <w:t xml:space="preserve"> igen szavazattal – ellenszavazat és tartózkodás nélkül – a következő határozatot hozta:</w:t>
      </w:r>
    </w:p>
    <w:p w:rsidR="00282FFC" w:rsidRDefault="00282FFC" w:rsidP="00383D4E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Pr="00390F66" w:rsidRDefault="00282FFC" w:rsidP="00263BBF">
      <w:pPr>
        <w:jc w:val="center"/>
        <w:rPr>
          <w:rFonts w:ascii="Arial" w:hAnsi="Arial" w:cs="Arial"/>
          <w:b/>
        </w:rPr>
      </w:pPr>
      <w:r w:rsidRPr="00390F66">
        <w:rPr>
          <w:rFonts w:ascii="Arial" w:hAnsi="Arial" w:cs="Arial"/>
          <w:b/>
        </w:rPr>
        <w:t>Iszkaszentgyörgy Községi Önkormányzat Képviselő-testületének</w:t>
      </w:r>
    </w:p>
    <w:p w:rsidR="00282FFC" w:rsidRPr="00390F66" w:rsidRDefault="00282FFC" w:rsidP="00263B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81</w:t>
      </w:r>
      <w:r w:rsidRPr="00390F66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  <w:r w:rsidRPr="00390F66">
        <w:rPr>
          <w:rFonts w:ascii="Arial" w:hAnsi="Arial" w:cs="Arial"/>
          <w:b/>
        </w:rPr>
        <w:t xml:space="preserve">. (V. </w:t>
      </w:r>
      <w:r>
        <w:rPr>
          <w:rFonts w:ascii="Arial" w:hAnsi="Arial" w:cs="Arial"/>
          <w:b/>
        </w:rPr>
        <w:t>30</w:t>
      </w:r>
      <w:r w:rsidRPr="00390F66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önkormányzati</w:t>
      </w:r>
      <w:r w:rsidRPr="00390F66">
        <w:rPr>
          <w:rFonts w:ascii="Arial" w:hAnsi="Arial" w:cs="Arial"/>
          <w:b/>
        </w:rPr>
        <w:t xml:space="preserve"> határozata</w:t>
      </w:r>
    </w:p>
    <w:p w:rsidR="00282FFC" w:rsidRPr="00AE7C3A" w:rsidRDefault="00282FFC" w:rsidP="00263BB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 Finnugor Kulturális Főváros 2016. programsorozatról szóló beszámoló elfogadásáról</w:t>
      </w:r>
    </w:p>
    <w:p w:rsidR="00282FFC" w:rsidRPr="00390F66" w:rsidRDefault="00282FFC" w:rsidP="00263BBF">
      <w:pPr>
        <w:jc w:val="center"/>
        <w:rPr>
          <w:rFonts w:ascii="Arial" w:hAnsi="Arial" w:cs="Arial"/>
          <w:b/>
        </w:rPr>
      </w:pPr>
    </w:p>
    <w:p w:rsidR="00282FFC" w:rsidRDefault="00282FFC" w:rsidP="00263BBF">
      <w:pPr>
        <w:jc w:val="both"/>
        <w:rPr>
          <w:rFonts w:ascii="Arial" w:hAnsi="Arial" w:cs="Arial"/>
        </w:rPr>
      </w:pPr>
      <w:r w:rsidRPr="00AE7C3A">
        <w:rPr>
          <w:rFonts w:ascii="Arial" w:hAnsi="Arial" w:cs="Arial"/>
        </w:rPr>
        <w:t>Iszkaszentgyörgy Községi Önkormányzat Képviselő-testüle</w:t>
      </w:r>
      <w:r>
        <w:rPr>
          <w:rFonts w:ascii="Arial" w:hAnsi="Arial" w:cs="Arial"/>
        </w:rPr>
        <w:t>te a Finnugor Kulturális Főváros 2016. programsorozatról szóló beszámolót elfogadta.</w:t>
      </w:r>
    </w:p>
    <w:p w:rsidR="00282FFC" w:rsidRDefault="00282FFC" w:rsidP="00263BBF">
      <w:pPr>
        <w:jc w:val="both"/>
        <w:rPr>
          <w:rFonts w:ascii="Arial" w:hAnsi="Arial" w:cs="Arial"/>
        </w:rPr>
      </w:pPr>
    </w:p>
    <w:p w:rsidR="00282FFC" w:rsidRDefault="00282FFC" w:rsidP="00263B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2016. december 31.</w:t>
      </w:r>
    </w:p>
    <w:p w:rsidR="00282FFC" w:rsidRDefault="00282FFC" w:rsidP="00263B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polgármester</w:t>
      </w:r>
    </w:p>
    <w:p w:rsidR="00282FFC" w:rsidRDefault="00282FFC" w:rsidP="00383D4E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Default="00282FFC" w:rsidP="00422CCF">
      <w:pPr>
        <w:suppressAutoHyphens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</w:t>
      </w:r>
    </w:p>
    <w:p w:rsidR="00282FFC" w:rsidRDefault="00282FFC" w:rsidP="00971269">
      <w:pPr>
        <w:pStyle w:val="ListParagraph"/>
        <w:rPr>
          <w:rFonts w:ascii="Arial" w:hAnsi="Arial" w:cs="Arial"/>
        </w:rPr>
      </w:pPr>
    </w:p>
    <w:p w:rsidR="00282FFC" w:rsidRDefault="00282FFC" w:rsidP="00971269">
      <w:pPr>
        <w:pStyle w:val="ListParagraph"/>
        <w:rPr>
          <w:rFonts w:ascii="Arial" w:hAnsi="Arial" w:cs="Arial"/>
        </w:rPr>
      </w:pPr>
    </w:p>
    <w:p w:rsidR="00282FFC" w:rsidRDefault="00282FFC" w:rsidP="006A2339">
      <w:pPr>
        <w:numPr>
          <w:ilvl w:val="0"/>
          <w:numId w:val="31"/>
        </w:numPr>
        <w:tabs>
          <w:tab w:val="clear" w:pos="1080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EC628F">
        <w:rPr>
          <w:rFonts w:ascii="Arial" w:hAnsi="Arial" w:cs="Arial"/>
          <w:b/>
        </w:rPr>
        <w:t>A Vörösmarty Mihály Könyvtár beszámolója a 2015. évi szakmai munkáról</w:t>
      </w:r>
      <w:r w:rsidRPr="00EC628F">
        <w:rPr>
          <w:rFonts w:ascii="Arial" w:hAnsi="Arial" w:cs="Arial"/>
        </w:rPr>
        <w:t xml:space="preserve"> – a polgármester előterjesztésében</w:t>
      </w:r>
    </w:p>
    <w:p w:rsidR="00282FFC" w:rsidRDefault="00282FFC" w:rsidP="00084566">
      <w:pPr>
        <w:suppressAutoHyphens w:val="0"/>
        <w:spacing w:line="276" w:lineRule="auto"/>
        <w:ind w:left="66"/>
        <w:jc w:val="both"/>
        <w:rPr>
          <w:rFonts w:ascii="Arial" w:hAnsi="Arial" w:cs="Arial"/>
        </w:rPr>
      </w:pPr>
    </w:p>
    <w:p w:rsidR="00282FFC" w:rsidRPr="00125A04" w:rsidRDefault="00282FFC" w:rsidP="00084566">
      <w:pPr>
        <w:suppressAutoHyphens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282FFC" w:rsidRDefault="00282FFC" w:rsidP="00263BBF">
      <w:p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a helyi könyvtárnak jó a kapcsolata a Vörösmarty Könyvtárral, szerveznek közös programokat. Javasolta a beszámoló elfogadását.</w:t>
      </w:r>
    </w:p>
    <w:p w:rsidR="00282FFC" w:rsidRDefault="00282FFC" w:rsidP="00263BBF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Default="00282FFC" w:rsidP="00263BBF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Pr="00971269" w:rsidRDefault="00282FFC" w:rsidP="007C7EE9">
      <w:pPr>
        <w:jc w:val="both"/>
        <w:rPr>
          <w:rFonts w:ascii="Arial" w:hAnsi="Arial" w:cs="Arial"/>
          <w:i/>
        </w:rPr>
      </w:pPr>
      <w:r w:rsidRPr="00971269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4</w:t>
      </w:r>
      <w:r w:rsidRPr="00971269">
        <w:rPr>
          <w:rFonts w:ascii="Arial" w:hAnsi="Arial" w:cs="Arial"/>
          <w:i/>
        </w:rPr>
        <w:t xml:space="preserve"> igen szavazattal – ellenszavazat és tartózkodás nélkül – a következő határozatot hozta:</w:t>
      </w:r>
    </w:p>
    <w:p w:rsidR="00282FFC" w:rsidRDefault="00282FFC" w:rsidP="00263BBF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Pr="00390F66" w:rsidRDefault="00282FFC" w:rsidP="00263BBF">
      <w:pPr>
        <w:jc w:val="center"/>
        <w:rPr>
          <w:rFonts w:ascii="Arial" w:hAnsi="Arial" w:cs="Arial"/>
          <w:b/>
        </w:rPr>
      </w:pPr>
      <w:r w:rsidRPr="00390F66">
        <w:rPr>
          <w:rFonts w:ascii="Arial" w:hAnsi="Arial" w:cs="Arial"/>
          <w:b/>
        </w:rPr>
        <w:t>Iszkaszentgyörgy Községi Önkormányzat Képviselő-testületének</w:t>
      </w:r>
    </w:p>
    <w:p w:rsidR="00282FFC" w:rsidRPr="00390F66" w:rsidRDefault="00282FFC" w:rsidP="00263B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82</w:t>
      </w:r>
      <w:r w:rsidRPr="00390F66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  <w:r w:rsidRPr="00390F66">
        <w:rPr>
          <w:rFonts w:ascii="Arial" w:hAnsi="Arial" w:cs="Arial"/>
          <w:b/>
        </w:rPr>
        <w:t xml:space="preserve">. (V. </w:t>
      </w:r>
      <w:r>
        <w:rPr>
          <w:rFonts w:ascii="Arial" w:hAnsi="Arial" w:cs="Arial"/>
          <w:b/>
        </w:rPr>
        <w:t>30</w:t>
      </w:r>
      <w:r w:rsidRPr="00390F66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önkormányzati</w:t>
      </w:r>
      <w:r w:rsidRPr="00390F66">
        <w:rPr>
          <w:rFonts w:ascii="Arial" w:hAnsi="Arial" w:cs="Arial"/>
          <w:b/>
        </w:rPr>
        <w:t xml:space="preserve"> határozata</w:t>
      </w:r>
    </w:p>
    <w:p w:rsidR="00282FFC" w:rsidRPr="00AE7C3A" w:rsidRDefault="00282FFC" w:rsidP="00263BB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 Vörösmarty Mihály Könyvtár beszámolójának elfogadásáról</w:t>
      </w:r>
    </w:p>
    <w:p w:rsidR="00282FFC" w:rsidRPr="00390F66" w:rsidRDefault="00282FFC" w:rsidP="00263BBF">
      <w:pPr>
        <w:jc w:val="center"/>
        <w:rPr>
          <w:rFonts w:ascii="Arial" w:hAnsi="Arial" w:cs="Arial"/>
          <w:b/>
        </w:rPr>
      </w:pPr>
    </w:p>
    <w:p w:rsidR="00282FFC" w:rsidRDefault="00282FFC" w:rsidP="00263BBF">
      <w:pPr>
        <w:jc w:val="both"/>
        <w:rPr>
          <w:rFonts w:ascii="Arial" w:hAnsi="Arial" w:cs="Arial"/>
        </w:rPr>
      </w:pPr>
      <w:r w:rsidRPr="00AE7C3A">
        <w:rPr>
          <w:rFonts w:ascii="Arial" w:hAnsi="Arial" w:cs="Arial"/>
        </w:rPr>
        <w:t>Iszkaszentgyörgy Községi Önkormányzat Képviselő-testüle</w:t>
      </w:r>
      <w:r>
        <w:rPr>
          <w:rFonts w:ascii="Arial" w:hAnsi="Arial" w:cs="Arial"/>
        </w:rPr>
        <w:t>te a Vörösmarty Mihály Könyvtár beszámolóját a Könyvtárellátási Szolgáltatási rendszer 2015. évi működéséről elfogadta.</w:t>
      </w:r>
    </w:p>
    <w:p w:rsidR="00282FFC" w:rsidRDefault="00282FFC" w:rsidP="00263BBF">
      <w:pPr>
        <w:jc w:val="both"/>
        <w:rPr>
          <w:rFonts w:ascii="Arial" w:hAnsi="Arial" w:cs="Arial"/>
        </w:rPr>
      </w:pPr>
    </w:p>
    <w:p w:rsidR="00282FFC" w:rsidRDefault="00282FFC" w:rsidP="00263B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2016. május 31.</w:t>
      </w:r>
    </w:p>
    <w:p w:rsidR="00282FFC" w:rsidRDefault="00282FFC" w:rsidP="00263B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polgármester</w:t>
      </w:r>
    </w:p>
    <w:p w:rsidR="00282FFC" w:rsidRDefault="00282FFC" w:rsidP="00263BBF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Default="00282FFC" w:rsidP="00084566">
      <w:pPr>
        <w:suppressAutoHyphens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</w:t>
      </w:r>
    </w:p>
    <w:p w:rsidR="00282FFC" w:rsidRDefault="00282FFC" w:rsidP="00971269">
      <w:pPr>
        <w:pStyle w:val="ListParagraph"/>
        <w:rPr>
          <w:rFonts w:ascii="Arial" w:hAnsi="Arial" w:cs="Arial"/>
        </w:rPr>
      </w:pPr>
    </w:p>
    <w:p w:rsidR="00282FFC" w:rsidRDefault="00282FFC" w:rsidP="00971269">
      <w:pPr>
        <w:pStyle w:val="ListParagraph"/>
        <w:rPr>
          <w:rFonts w:ascii="Arial" w:hAnsi="Arial" w:cs="Arial"/>
        </w:rPr>
      </w:pPr>
    </w:p>
    <w:p w:rsidR="00282FFC" w:rsidRPr="00397B90" w:rsidRDefault="00282FFC" w:rsidP="006A2339">
      <w:pPr>
        <w:numPr>
          <w:ilvl w:val="0"/>
          <w:numId w:val="31"/>
        </w:numPr>
        <w:tabs>
          <w:tab w:val="clear" w:pos="1080"/>
        </w:tabs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EC628F">
        <w:rPr>
          <w:rFonts w:ascii="Arial" w:hAnsi="Arial" w:cs="Arial"/>
          <w:b/>
        </w:rPr>
        <w:t>Egyebek</w:t>
      </w:r>
    </w:p>
    <w:p w:rsidR="00282FFC" w:rsidRPr="00397B90" w:rsidRDefault="00282FFC" w:rsidP="00397B90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Default="00282FFC" w:rsidP="007C7EE9">
      <w:pPr>
        <w:pStyle w:val="ListParagraph"/>
        <w:numPr>
          <w:ilvl w:val="0"/>
          <w:numId w:val="32"/>
        </w:numPr>
        <w:spacing w:line="276" w:lineRule="auto"/>
        <w:ind w:left="426" w:hanging="284"/>
        <w:jc w:val="both"/>
        <w:rPr>
          <w:rFonts w:ascii="Arial" w:hAnsi="Arial" w:cs="Arial"/>
          <w:b/>
        </w:rPr>
      </w:pPr>
      <w:r w:rsidRPr="00397B90">
        <w:rPr>
          <w:rFonts w:ascii="Arial" w:hAnsi="Arial" w:cs="Arial"/>
          <w:b/>
        </w:rPr>
        <w:t>A belső ellenőrzési feladatok ellátása</w:t>
      </w:r>
    </w:p>
    <w:p w:rsidR="00282FFC" w:rsidRDefault="00282FFC" w:rsidP="001C3087">
      <w:pPr>
        <w:spacing w:line="276" w:lineRule="auto"/>
        <w:jc w:val="both"/>
        <w:rPr>
          <w:rFonts w:ascii="Arial" w:hAnsi="Arial" w:cs="Arial"/>
          <w:b/>
        </w:rPr>
      </w:pPr>
    </w:p>
    <w:p w:rsidR="00282FFC" w:rsidRPr="00125A04" w:rsidRDefault="00282FFC" w:rsidP="00084566">
      <w:pPr>
        <w:suppressAutoHyphens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282FFC" w:rsidRDefault="00282FFC" w:rsidP="001C3087">
      <w:pPr>
        <w:spacing w:line="276" w:lineRule="auto"/>
        <w:jc w:val="both"/>
        <w:rPr>
          <w:rFonts w:ascii="Arial" w:hAnsi="Arial" w:cs="Arial"/>
        </w:rPr>
      </w:pPr>
      <w:r w:rsidRPr="00084566">
        <w:rPr>
          <w:rFonts w:ascii="Arial" w:hAnsi="Arial" w:cs="Arial"/>
        </w:rPr>
        <w:t>Átad</w:t>
      </w:r>
      <w:r>
        <w:rPr>
          <w:rFonts w:ascii="Arial" w:hAnsi="Arial" w:cs="Arial"/>
        </w:rPr>
        <w:t>ta a szót Kovács Edit jegyzőnek.</w:t>
      </w:r>
    </w:p>
    <w:p w:rsidR="00282FFC" w:rsidRDefault="00282FFC" w:rsidP="001C3087">
      <w:pPr>
        <w:spacing w:line="276" w:lineRule="auto"/>
        <w:jc w:val="both"/>
        <w:rPr>
          <w:rFonts w:ascii="Arial" w:hAnsi="Arial" w:cs="Arial"/>
        </w:rPr>
      </w:pPr>
    </w:p>
    <w:p w:rsidR="00282FFC" w:rsidRDefault="00282FFC" w:rsidP="001C3087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Kovács Edit jegyző</w:t>
      </w:r>
    </w:p>
    <w:p w:rsidR="00282FFC" w:rsidRDefault="00282FFC" w:rsidP="001C30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költségvetési beszámoló kapcsán került szóba a belső ellenőrzési munka hatékonyságának problémája. Véleménye szerint az eddig megbízott belső ellenőr nem tudott elég időt fordítani a munka elvégzésére, a pénzügyes kollégák nem kapták meg azt a szakmai támogatást, segítséget, ami a munkájuk végzéséhez szükséges. Emiatt kért egy másik árajánlatot. A költségvetésben szerepel a belső ellenőrzési feladatok költsége, tehát plusz kiadással nem jár, viszont a szakmai munka indokolja, hogy egy szigorúbb, de segítő szándékú belsőellenőrzési munka valósuljon meg. Ehhez kérte a képviselők támogatását.</w:t>
      </w:r>
    </w:p>
    <w:p w:rsidR="00282FFC" w:rsidRDefault="00282FFC" w:rsidP="001C3087">
      <w:pPr>
        <w:spacing w:line="276" w:lineRule="auto"/>
        <w:jc w:val="both"/>
        <w:rPr>
          <w:rFonts w:ascii="Arial" w:hAnsi="Arial" w:cs="Arial"/>
        </w:rPr>
      </w:pPr>
    </w:p>
    <w:p w:rsidR="00282FFC" w:rsidRPr="00125A04" w:rsidRDefault="00282FFC" w:rsidP="00CD036F">
      <w:pPr>
        <w:suppressAutoHyphens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282FFC" w:rsidRDefault="00282FFC" w:rsidP="001C30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Egyetértését fejezte ki, és a témában szavazásra kérte a képviselőket </w:t>
      </w:r>
    </w:p>
    <w:p w:rsidR="00282FFC" w:rsidRDefault="00282FFC" w:rsidP="001C3087">
      <w:pPr>
        <w:spacing w:line="276" w:lineRule="auto"/>
        <w:jc w:val="both"/>
        <w:rPr>
          <w:rFonts w:ascii="Arial" w:hAnsi="Arial" w:cs="Arial"/>
        </w:rPr>
      </w:pPr>
    </w:p>
    <w:p w:rsidR="00282FFC" w:rsidRPr="00084566" w:rsidRDefault="00282FFC" w:rsidP="001C3087">
      <w:pPr>
        <w:spacing w:line="276" w:lineRule="auto"/>
        <w:jc w:val="both"/>
        <w:rPr>
          <w:rFonts w:ascii="Arial" w:hAnsi="Arial" w:cs="Arial"/>
        </w:rPr>
      </w:pPr>
    </w:p>
    <w:p w:rsidR="00282FFC" w:rsidRPr="00971269" w:rsidRDefault="00282FFC" w:rsidP="007C7EE9">
      <w:pPr>
        <w:jc w:val="both"/>
        <w:rPr>
          <w:rFonts w:ascii="Arial" w:hAnsi="Arial" w:cs="Arial"/>
          <w:i/>
        </w:rPr>
      </w:pPr>
      <w:r w:rsidRPr="00971269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4</w:t>
      </w:r>
      <w:r w:rsidRPr="00971269">
        <w:rPr>
          <w:rFonts w:ascii="Arial" w:hAnsi="Arial" w:cs="Arial"/>
          <w:i/>
        </w:rPr>
        <w:t xml:space="preserve"> igen szavazattal – ellenszavazat és tartózkodás nélkül – a következő határozatot hozta:</w:t>
      </w:r>
    </w:p>
    <w:p w:rsidR="00282FFC" w:rsidRDefault="00282FFC" w:rsidP="001C3087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Pr="00390F66" w:rsidRDefault="00282FFC" w:rsidP="001C3087">
      <w:pPr>
        <w:jc w:val="center"/>
        <w:rPr>
          <w:rFonts w:ascii="Arial" w:hAnsi="Arial" w:cs="Arial"/>
          <w:b/>
        </w:rPr>
      </w:pPr>
      <w:r w:rsidRPr="00390F66">
        <w:rPr>
          <w:rFonts w:ascii="Arial" w:hAnsi="Arial" w:cs="Arial"/>
          <w:b/>
        </w:rPr>
        <w:t>Iszkaszentgyörgy Községi Önkormányzat Képviselő-testületének</w:t>
      </w:r>
    </w:p>
    <w:p w:rsidR="00282FFC" w:rsidRPr="00390F66" w:rsidRDefault="00282FFC" w:rsidP="001C30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83</w:t>
      </w:r>
      <w:r w:rsidRPr="00390F66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  <w:r w:rsidRPr="00390F66">
        <w:rPr>
          <w:rFonts w:ascii="Arial" w:hAnsi="Arial" w:cs="Arial"/>
          <w:b/>
        </w:rPr>
        <w:t xml:space="preserve">. (V. </w:t>
      </w:r>
      <w:r>
        <w:rPr>
          <w:rFonts w:ascii="Arial" w:hAnsi="Arial" w:cs="Arial"/>
          <w:b/>
        </w:rPr>
        <w:t>30</w:t>
      </w:r>
      <w:r w:rsidRPr="00390F66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önkormányzati</w:t>
      </w:r>
      <w:r w:rsidRPr="00390F66">
        <w:rPr>
          <w:rFonts w:ascii="Arial" w:hAnsi="Arial" w:cs="Arial"/>
          <w:b/>
        </w:rPr>
        <w:t xml:space="preserve"> határozata</w:t>
      </w:r>
    </w:p>
    <w:p w:rsidR="00282FFC" w:rsidRPr="00AE7C3A" w:rsidRDefault="00282FFC" w:rsidP="001C308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 belső ellenőrzési feladatok ellátásáról</w:t>
      </w:r>
    </w:p>
    <w:p w:rsidR="00282FFC" w:rsidRPr="00390F66" w:rsidRDefault="00282FFC" w:rsidP="001C3087">
      <w:pPr>
        <w:jc w:val="center"/>
        <w:rPr>
          <w:rFonts w:ascii="Arial" w:hAnsi="Arial" w:cs="Arial"/>
          <w:b/>
        </w:rPr>
      </w:pPr>
    </w:p>
    <w:p w:rsidR="00282FFC" w:rsidRDefault="00282FFC" w:rsidP="001C3087">
      <w:pPr>
        <w:jc w:val="both"/>
        <w:rPr>
          <w:rFonts w:ascii="Arial" w:hAnsi="Arial" w:cs="Arial"/>
        </w:rPr>
      </w:pPr>
      <w:r w:rsidRPr="00AE7C3A">
        <w:rPr>
          <w:rFonts w:ascii="Arial" w:hAnsi="Arial" w:cs="Arial"/>
        </w:rPr>
        <w:t>Iszkaszentgyörgy Községi Önkormányzat Képviselő-testüle</w:t>
      </w:r>
      <w:r>
        <w:rPr>
          <w:rFonts w:ascii="Arial" w:hAnsi="Arial" w:cs="Arial"/>
        </w:rPr>
        <w:t>te a Vincent Auditor Számviteli Szolgáltató és Tanácsadó Kft. (2373 Dabas, Tavasz u. 3., adószám:13115214-2-13) ajánlatát a 2016. évi belső ellenőrzési feladatok elvégzésére elfogadja és felhatalmazza a jegyzőt a szerződés aláírására.</w:t>
      </w:r>
    </w:p>
    <w:p w:rsidR="00282FFC" w:rsidRDefault="00282FFC" w:rsidP="001C3087">
      <w:pPr>
        <w:jc w:val="both"/>
        <w:rPr>
          <w:rFonts w:ascii="Arial" w:hAnsi="Arial" w:cs="Arial"/>
        </w:rPr>
      </w:pPr>
    </w:p>
    <w:p w:rsidR="00282FFC" w:rsidRDefault="00282FFC" w:rsidP="001C30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belső ellenőrzési tevékenység fedezete a közös hivatal 2016. évi költségvetésében biztosított.</w:t>
      </w:r>
    </w:p>
    <w:p w:rsidR="00282FFC" w:rsidRDefault="00282FFC" w:rsidP="001C3087">
      <w:pPr>
        <w:jc w:val="both"/>
        <w:rPr>
          <w:rFonts w:ascii="Arial" w:hAnsi="Arial" w:cs="Arial"/>
        </w:rPr>
      </w:pPr>
    </w:p>
    <w:p w:rsidR="00282FFC" w:rsidRDefault="00282FFC" w:rsidP="001C30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azonnal</w:t>
      </w:r>
    </w:p>
    <w:p w:rsidR="00282FFC" w:rsidRDefault="00282FFC" w:rsidP="001C30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jegyző</w:t>
      </w:r>
    </w:p>
    <w:p w:rsidR="00282FFC" w:rsidRDefault="00282FFC" w:rsidP="001C3087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Default="00282FFC" w:rsidP="00397B90">
      <w:pPr>
        <w:suppressAutoHyphens w:val="0"/>
        <w:spacing w:line="276" w:lineRule="auto"/>
        <w:ind w:left="284"/>
        <w:jc w:val="both"/>
        <w:rPr>
          <w:rFonts w:ascii="Arial" w:hAnsi="Arial" w:cs="Arial"/>
          <w:b/>
        </w:rPr>
      </w:pPr>
    </w:p>
    <w:p w:rsidR="00282FFC" w:rsidRDefault="00282FFC" w:rsidP="00397B90">
      <w:pPr>
        <w:suppressAutoHyphens w:val="0"/>
        <w:spacing w:line="276" w:lineRule="auto"/>
        <w:ind w:left="284"/>
        <w:jc w:val="both"/>
        <w:rPr>
          <w:rFonts w:ascii="Arial" w:hAnsi="Arial" w:cs="Arial"/>
          <w:b/>
        </w:rPr>
      </w:pPr>
    </w:p>
    <w:p w:rsidR="00282FFC" w:rsidRPr="00A15C79" w:rsidRDefault="00282FFC" w:rsidP="007C7EE9">
      <w:pPr>
        <w:pStyle w:val="ListParagraph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</w:rPr>
      </w:pPr>
      <w:r w:rsidRPr="00A15C79">
        <w:rPr>
          <w:rFonts w:ascii="Arial" w:hAnsi="Arial" w:cs="Arial"/>
          <w:b/>
        </w:rPr>
        <w:t xml:space="preserve">Kormányhivatal javaslata </w:t>
      </w:r>
    </w:p>
    <w:p w:rsidR="00282FFC" w:rsidRDefault="00282FFC" w:rsidP="00F545E7">
      <w:pPr>
        <w:spacing w:line="276" w:lineRule="auto"/>
        <w:jc w:val="both"/>
        <w:rPr>
          <w:rFonts w:ascii="Arial" w:hAnsi="Arial" w:cs="Arial"/>
          <w:b/>
        </w:rPr>
      </w:pPr>
    </w:p>
    <w:p w:rsidR="00282FFC" w:rsidRPr="00D76E66" w:rsidRDefault="00282FFC" w:rsidP="00D76E66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D76E66">
        <w:rPr>
          <w:rFonts w:ascii="Arial" w:hAnsi="Arial" w:cs="Arial"/>
          <w:b/>
          <w:u w:val="single"/>
        </w:rPr>
        <w:t>Kovács Edit jegyző</w:t>
      </w:r>
    </w:p>
    <w:p w:rsidR="00282FFC" w:rsidRPr="00D76E66" w:rsidRDefault="00282FFC" w:rsidP="00F545E7">
      <w:pPr>
        <w:spacing w:line="276" w:lineRule="auto"/>
        <w:jc w:val="both"/>
        <w:rPr>
          <w:rFonts w:ascii="Arial" w:hAnsi="Arial" w:cs="Arial"/>
        </w:rPr>
      </w:pPr>
      <w:r w:rsidRPr="00D76E66">
        <w:rPr>
          <w:rFonts w:ascii="Arial" w:hAnsi="Arial" w:cs="Arial"/>
        </w:rPr>
        <w:t xml:space="preserve">A Kormányhivatal szakmai javaslatában felhívta az önkormányzat figyelmét a vagyonának pontos nyilvántartására, és vagyonrendeletének aktualizálására. A felhívásnak az önkormányzat a beszámoló elfogadása kapcsán eleget tett, a szabályzatok ellenőrzése pedig a belső ellenőrzési terv keretében történik. </w:t>
      </w:r>
    </w:p>
    <w:p w:rsidR="00282FFC" w:rsidRPr="00D76E66" w:rsidRDefault="00282FFC" w:rsidP="00F545E7">
      <w:pPr>
        <w:spacing w:line="276" w:lineRule="auto"/>
        <w:jc w:val="both"/>
        <w:rPr>
          <w:rFonts w:ascii="Arial" w:hAnsi="Arial" w:cs="Arial"/>
        </w:rPr>
      </w:pPr>
    </w:p>
    <w:p w:rsidR="00282FFC" w:rsidRPr="00D76E66" w:rsidRDefault="00282FFC" w:rsidP="00F545E7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D76E66">
        <w:rPr>
          <w:rFonts w:ascii="Arial" w:hAnsi="Arial" w:cs="Arial"/>
          <w:b/>
          <w:u w:val="single"/>
        </w:rPr>
        <w:t>Gáll Attila polgármester:</w:t>
      </w:r>
    </w:p>
    <w:p w:rsidR="00282FFC" w:rsidRPr="00D76E66" w:rsidRDefault="00282FFC" w:rsidP="00F545E7">
      <w:pPr>
        <w:spacing w:line="276" w:lineRule="auto"/>
        <w:jc w:val="both"/>
        <w:rPr>
          <w:rFonts w:ascii="Arial" w:hAnsi="Arial" w:cs="Arial"/>
        </w:rPr>
      </w:pPr>
      <w:r w:rsidRPr="00D76E66">
        <w:rPr>
          <w:rFonts w:ascii="Arial" w:hAnsi="Arial" w:cs="Arial"/>
        </w:rPr>
        <w:t xml:space="preserve">Kérte a </w:t>
      </w:r>
      <w:r>
        <w:rPr>
          <w:rFonts w:ascii="Arial" w:hAnsi="Arial" w:cs="Arial"/>
        </w:rPr>
        <w:t>javaslat</w:t>
      </w:r>
      <w:r w:rsidRPr="00D76E66">
        <w:rPr>
          <w:rFonts w:ascii="Arial" w:hAnsi="Arial" w:cs="Arial"/>
        </w:rPr>
        <w:t xml:space="preserve"> elfogadását.</w:t>
      </w:r>
    </w:p>
    <w:p w:rsidR="00282FFC" w:rsidRPr="007F4AB0" w:rsidRDefault="00282FFC" w:rsidP="00F545E7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282FFC" w:rsidRPr="00971269" w:rsidRDefault="00282FFC" w:rsidP="00810A3B">
      <w:pPr>
        <w:jc w:val="both"/>
        <w:rPr>
          <w:rFonts w:ascii="Arial" w:hAnsi="Arial" w:cs="Arial"/>
          <w:i/>
        </w:rPr>
      </w:pPr>
      <w:r w:rsidRPr="00971269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4</w:t>
      </w:r>
      <w:r w:rsidRPr="00971269">
        <w:rPr>
          <w:rFonts w:ascii="Arial" w:hAnsi="Arial" w:cs="Arial"/>
          <w:i/>
        </w:rPr>
        <w:t xml:space="preserve"> igen szavazattal – ellenszavazat és tartózkodás nélkül – a következő határozatot hozta:</w:t>
      </w:r>
    </w:p>
    <w:p w:rsidR="00282FFC" w:rsidRPr="00F545E7" w:rsidRDefault="00282FFC" w:rsidP="00F545E7">
      <w:pPr>
        <w:spacing w:line="276" w:lineRule="auto"/>
        <w:jc w:val="both"/>
        <w:rPr>
          <w:rFonts w:ascii="Arial" w:hAnsi="Arial" w:cs="Arial"/>
          <w:b/>
        </w:rPr>
      </w:pPr>
    </w:p>
    <w:p w:rsidR="00282FFC" w:rsidRPr="00390F66" w:rsidRDefault="00282FFC" w:rsidP="00F545E7">
      <w:pPr>
        <w:jc w:val="center"/>
        <w:rPr>
          <w:rFonts w:ascii="Arial" w:hAnsi="Arial" w:cs="Arial"/>
          <w:b/>
        </w:rPr>
      </w:pPr>
      <w:r w:rsidRPr="00390F66">
        <w:rPr>
          <w:rFonts w:ascii="Arial" w:hAnsi="Arial" w:cs="Arial"/>
          <w:b/>
        </w:rPr>
        <w:t>Iszkaszentgyörgy Községi Önkormányzat Képviselő-testületének</w:t>
      </w:r>
    </w:p>
    <w:p w:rsidR="00282FFC" w:rsidRPr="00390F66" w:rsidRDefault="00282FFC" w:rsidP="00F545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84</w:t>
      </w:r>
      <w:r w:rsidRPr="00390F66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  <w:r w:rsidRPr="00390F66">
        <w:rPr>
          <w:rFonts w:ascii="Arial" w:hAnsi="Arial" w:cs="Arial"/>
          <w:b/>
        </w:rPr>
        <w:t xml:space="preserve">. (V. </w:t>
      </w:r>
      <w:r>
        <w:rPr>
          <w:rFonts w:ascii="Arial" w:hAnsi="Arial" w:cs="Arial"/>
          <w:b/>
        </w:rPr>
        <w:t>30</w:t>
      </w:r>
      <w:r w:rsidRPr="00390F66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önkormányzati</w:t>
      </w:r>
      <w:r w:rsidRPr="00390F66">
        <w:rPr>
          <w:rFonts w:ascii="Arial" w:hAnsi="Arial" w:cs="Arial"/>
          <w:b/>
        </w:rPr>
        <w:t xml:space="preserve"> határozata</w:t>
      </w:r>
    </w:p>
    <w:p w:rsidR="00282FFC" w:rsidRPr="00AE7C3A" w:rsidRDefault="00282FFC" w:rsidP="00F545E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 Fejér Megyei Kormányhivatal javaslatának elfogadásáról</w:t>
      </w:r>
    </w:p>
    <w:p w:rsidR="00282FFC" w:rsidRPr="00390F66" w:rsidRDefault="00282FFC" w:rsidP="00F545E7">
      <w:pPr>
        <w:jc w:val="center"/>
        <w:rPr>
          <w:rFonts w:ascii="Arial" w:hAnsi="Arial" w:cs="Arial"/>
          <w:b/>
        </w:rPr>
      </w:pPr>
    </w:p>
    <w:p w:rsidR="00282FFC" w:rsidRDefault="00282FFC" w:rsidP="00F545E7">
      <w:pPr>
        <w:jc w:val="both"/>
        <w:rPr>
          <w:rFonts w:ascii="Arial" w:hAnsi="Arial" w:cs="Arial"/>
        </w:rPr>
      </w:pPr>
      <w:r w:rsidRPr="00AE7C3A">
        <w:rPr>
          <w:rFonts w:ascii="Arial" w:hAnsi="Arial" w:cs="Arial"/>
        </w:rPr>
        <w:t>Iszkaszentgyörgy Községi Önkormányzat Képviselő-testüle</w:t>
      </w:r>
      <w:r>
        <w:rPr>
          <w:rFonts w:ascii="Arial" w:hAnsi="Arial" w:cs="Arial"/>
        </w:rPr>
        <w:t>te megtárgyalta a Fejér Megyei Kormányhivatal FE/02/748-1/2016. sz. javaslatában foglaltakat, és megállapítja, hogy a költségvetési beszámoló a jogszabályi előírásoknak megfelelő tartalommal készült, a pénzügyi bizottság véleményezte, a vagyonkimutatás a zárszámadási rendelet mellékleteként elfogadásra került.</w:t>
      </w:r>
    </w:p>
    <w:p w:rsidR="00282FFC" w:rsidRDefault="00282FFC" w:rsidP="00F545E7">
      <w:pPr>
        <w:jc w:val="both"/>
        <w:rPr>
          <w:rFonts w:ascii="Arial" w:hAnsi="Arial" w:cs="Arial"/>
        </w:rPr>
      </w:pPr>
    </w:p>
    <w:p w:rsidR="00282FFC" w:rsidRDefault="00282FFC" w:rsidP="00F545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ingatlanvagyon kataszter vezetése és a vagyonrendelet aktualizálása folyamatosan történik.</w:t>
      </w:r>
    </w:p>
    <w:p w:rsidR="00282FFC" w:rsidRDefault="00282FFC" w:rsidP="00F545E7">
      <w:pPr>
        <w:jc w:val="both"/>
        <w:rPr>
          <w:rFonts w:ascii="Arial" w:hAnsi="Arial" w:cs="Arial"/>
        </w:rPr>
      </w:pPr>
    </w:p>
    <w:p w:rsidR="00282FFC" w:rsidRDefault="00282FFC" w:rsidP="00F545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vagyongazdálkodásra vonatkozó szabályzatok ellenőrzéséről a képviselő-testület a 2016. évi belső ellenőrzési tevékenység keretében gondoskodik.</w:t>
      </w:r>
    </w:p>
    <w:p w:rsidR="00282FFC" w:rsidRDefault="00282FFC" w:rsidP="00F545E7">
      <w:pPr>
        <w:jc w:val="both"/>
        <w:rPr>
          <w:rFonts w:ascii="Arial" w:hAnsi="Arial" w:cs="Arial"/>
        </w:rPr>
      </w:pPr>
    </w:p>
    <w:p w:rsidR="00282FFC" w:rsidRDefault="00282FFC" w:rsidP="00F545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azonnal</w:t>
      </w:r>
    </w:p>
    <w:p w:rsidR="00282FFC" w:rsidRDefault="00282FFC" w:rsidP="00F545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jegyző</w:t>
      </w:r>
    </w:p>
    <w:p w:rsidR="00282FFC" w:rsidRDefault="00282FFC" w:rsidP="00F545E7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282FFC" w:rsidRDefault="00282FFC" w:rsidP="00F50F95">
      <w:pPr>
        <w:pStyle w:val="ListParagraph"/>
        <w:rPr>
          <w:rFonts w:ascii="Arial" w:hAnsi="Arial" w:cs="Arial"/>
          <w:b/>
        </w:rPr>
      </w:pPr>
    </w:p>
    <w:p w:rsidR="00282FFC" w:rsidRPr="00F50F95" w:rsidRDefault="00282FFC" w:rsidP="00F50F95">
      <w:pPr>
        <w:pStyle w:val="ListParagraph"/>
        <w:rPr>
          <w:rFonts w:ascii="Arial" w:hAnsi="Arial" w:cs="Arial"/>
          <w:b/>
        </w:rPr>
      </w:pPr>
    </w:p>
    <w:p w:rsidR="00282FFC" w:rsidRDefault="00282FFC" w:rsidP="00810A3B">
      <w:pPr>
        <w:pStyle w:val="ListParagraph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Virágos Magyarországért környezetszépítő versenyhez csatlakozás</w:t>
      </w:r>
    </w:p>
    <w:p w:rsidR="00282FFC" w:rsidRDefault="00282FFC" w:rsidP="00CD036F">
      <w:pPr>
        <w:pStyle w:val="ListParagraph"/>
        <w:spacing w:line="276" w:lineRule="auto"/>
        <w:ind w:left="207"/>
        <w:jc w:val="both"/>
        <w:rPr>
          <w:rFonts w:ascii="Arial" w:hAnsi="Arial" w:cs="Arial"/>
          <w:b/>
        </w:rPr>
      </w:pPr>
    </w:p>
    <w:p w:rsidR="00282FFC" w:rsidRPr="00125A04" w:rsidRDefault="00282FFC" w:rsidP="00CD036F">
      <w:pPr>
        <w:suppressAutoHyphens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282FFC" w:rsidRPr="00CD036F" w:rsidRDefault="00282FFC" w:rsidP="00601D51">
      <w:pPr>
        <w:spacing w:line="276" w:lineRule="auto"/>
        <w:jc w:val="both"/>
        <w:rPr>
          <w:rFonts w:ascii="Arial" w:hAnsi="Arial" w:cs="Arial"/>
        </w:rPr>
      </w:pPr>
      <w:r w:rsidRPr="00CD036F">
        <w:rPr>
          <w:rFonts w:ascii="Arial" w:hAnsi="Arial" w:cs="Arial"/>
        </w:rPr>
        <w:t xml:space="preserve">Elmondta, hogy az </w:t>
      </w:r>
      <w:r>
        <w:rPr>
          <w:rFonts w:ascii="Arial" w:hAnsi="Arial" w:cs="Arial"/>
        </w:rPr>
        <w:t xml:space="preserve">idei évben az önkormányzat nem kívánt csatlakozni a Virágos Magyarország versenyhez, mert semmilyen extra fejlesztést nem végzett ezen a téren. De mivel 2015. évben Iszkaszentgyörgy miniszteri oklevélben részesült, véleménye szerint mégis illendő ismét versenybe szállni. Kérte a képviselők támogatását és felhatalmazását, hogy a település indulhasson a versenyen. </w:t>
      </w:r>
    </w:p>
    <w:p w:rsidR="00282FFC" w:rsidRDefault="00282FFC" w:rsidP="00601D51">
      <w:pPr>
        <w:spacing w:line="276" w:lineRule="auto"/>
        <w:jc w:val="both"/>
        <w:rPr>
          <w:rFonts w:ascii="Arial" w:hAnsi="Arial" w:cs="Arial"/>
          <w:b/>
        </w:rPr>
      </w:pPr>
    </w:p>
    <w:p w:rsidR="00282FFC" w:rsidRDefault="00282FFC" w:rsidP="00601D51">
      <w:pPr>
        <w:spacing w:line="276" w:lineRule="auto"/>
        <w:jc w:val="both"/>
        <w:rPr>
          <w:rFonts w:ascii="Arial" w:hAnsi="Arial" w:cs="Arial"/>
          <w:b/>
        </w:rPr>
      </w:pPr>
    </w:p>
    <w:p w:rsidR="00282FFC" w:rsidRPr="00971269" w:rsidRDefault="00282FFC" w:rsidP="00810A3B">
      <w:pPr>
        <w:jc w:val="both"/>
        <w:rPr>
          <w:rFonts w:ascii="Arial" w:hAnsi="Arial" w:cs="Arial"/>
          <w:i/>
        </w:rPr>
      </w:pPr>
      <w:r w:rsidRPr="00971269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4</w:t>
      </w:r>
      <w:r w:rsidRPr="00971269">
        <w:rPr>
          <w:rFonts w:ascii="Arial" w:hAnsi="Arial" w:cs="Arial"/>
          <w:i/>
        </w:rPr>
        <w:t xml:space="preserve"> igen szavazattal – ellenszavazat és tartózkodás nélkül – a következő határozatot hozta:</w:t>
      </w:r>
    </w:p>
    <w:p w:rsidR="00282FFC" w:rsidRPr="00F545E7" w:rsidRDefault="00282FFC" w:rsidP="00810A3B">
      <w:pPr>
        <w:spacing w:line="276" w:lineRule="auto"/>
        <w:jc w:val="both"/>
        <w:rPr>
          <w:rFonts w:ascii="Arial" w:hAnsi="Arial" w:cs="Arial"/>
          <w:b/>
        </w:rPr>
      </w:pPr>
    </w:p>
    <w:p w:rsidR="00282FFC" w:rsidRPr="00390F66" w:rsidRDefault="00282FFC" w:rsidP="00810A3B">
      <w:pPr>
        <w:jc w:val="center"/>
        <w:rPr>
          <w:rFonts w:ascii="Arial" w:hAnsi="Arial" w:cs="Arial"/>
          <w:b/>
        </w:rPr>
      </w:pPr>
      <w:r w:rsidRPr="00390F66">
        <w:rPr>
          <w:rFonts w:ascii="Arial" w:hAnsi="Arial" w:cs="Arial"/>
          <w:b/>
        </w:rPr>
        <w:t>Iszkaszentgyörgy Községi Önkormányzat Képviselő-testületének</w:t>
      </w:r>
    </w:p>
    <w:p w:rsidR="00282FFC" w:rsidRPr="00390F66" w:rsidRDefault="00282FFC" w:rsidP="00810A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85</w:t>
      </w:r>
      <w:r w:rsidRPr="00390F66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  <w:r w:rsidRPr="00390F66">
        <w:rPr>
          <w:rFonts w:ascii="Arial" w:hAnsi="Arial" w:cs="Arial"/>
          <w:b/>
        </w:rPr>
        <w:t xml:space="preserve">. (V. </w:t>
      </w:r>
      <w:r>
        <w:rPr>
          <w:rFonts w:ascii="Arial" w:hAnsi="Arial" w:cs="Arial"/>
          <w:b/>
        </w:rPr>
        <w:t>30</w:t>
      </w:r>
      <w:r w:rsidRPr="00390F66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önkormányzati</w:t>
      </w:r>
      <w:r w:rsidRPr="00390F66">
        <w:rPr>
          <w:rFonts w:ascii="Arial" w:hAnsi="Arial" w:cs="Arial"/>
          <w:b/>
        </w:rPr>
        <w:t xml:space="preserve"> határozata</w:t>
      </w:r>
    </w:p>
    <w:p w:rsidR="00282FFC" w:rsidRPr="00AE7C3A" w:rsidRDefault="00282FFC" w:rsidP="00810A3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 Virágos Magyarországért környezetszépítő versenyhez történő csatlakozásról</w:t>
      </w:r>
    </w:p>
    <w:p w:rsidR="00282FFC" w:rsidRPr="00390F66" w:rsidRDefault="00282FFC" w:rsidP="00810A3B">
      <w:pPr>
        <w:jc w:val="center"/>
        <w:rPr>
          <w:rFonts w:ascii="Arial" w:hAnsi="Arial" w:cs="Arial"/>
          <w:b/>
        </w:rPr>
      </w:pPr>
    </w:p>
    <w:p w:rsidR="00282FFC" w:rsidRDefault="00282FFC" w:rsidP="00810A3B">
      <w:pPr>
        <w:jc w:val="both"/>
        <w:rPr>
          <w:rFonts w:ascii="Arial" w:hAnsi="Arial" w:cs="Arial"/>
        </w:rPr>
      </w:pPr>
      <w:r w:rsidRPr="00AE7C3A">
        <w:rPr>
          <w:rFonts w:ascii="Arial" w:hAnsi="Arial" w:cs="Arial"/>
        </w:rPr>
        <w:t>Iszkaszentgyörgy Községi Önkormányzat Képviselő-testüle</w:t>
      </w:r>
      <w:r>
        <w:rPr>
          <w:rFonts w:ascii="Arial" w:hAnsi="Arial" w:cs="Arial"/>
        </w:rPr>
        <w:t>te megtárgyalta a versenyfelhívást és úgy döntött, hogy 2016. évben is csatlakozik a Virágos Magyarországért környezetszépítő versenyhez.</w:t>
      </w:r>
    </w:p>
    <w:p w:rsidR="00282FFC" w:rsidRDefault="00282FFC" w:rsidP="00810A3B">
      <w:pPr>
        <w:jc w:val="both"/>
        <w:rPr>
          <w:rFonts w:ascii="Arial" w:hAnsi="Arial" w:cs="Arial"/>
        </w:rPr>
      </w:pPr>
    </w:p>
    <w:p w:rsidR="00282FFC" w:rsidRDefault="00282FFC" w:rsidP="00810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felhatalmazza a polgármestert a csatlakozási szándék bejelentésére, a szükséges intézkedések megtételére.</w:t>
      </w:r>
    </w:p>
    <w:p w:rsidR="00282FFC" w:rsidRDefault="00282FFC" w:rsidP="00810A3B">
      <w:pPr>
        <w:jc w:val="both"/>
        <w:rPr>
          <w:rFonts w:ascii="Arial" w:hAnsi="Arial" w:cs="Arial"/>
        </w:rPr>
      </w:pPr>
    </w:p>
    <w:p w:rsidR="00282FFC" w:rsidRDefault="00282FFC" w:rsidP="00810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azonnal</w:t>
      </w:r>
    </w:p>
    <w:p w:rsidR="00282FFC" w:rsidRDefault="00282FFC" w:rsidP="00810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polgármester</w:t>
      </w:r>
    </w:p>
    <w:p w:rsidR="00282FFC" w:rsidRDefault="00282FFC" w:rsidP="00810A3B">
      <w:pPr>
        <w:jc w:val="both"/>
        <w:rPr>
          <w:rFonts w:ascii="Arial" w:hAnsi="Arial" w:cs="Arial"/>
        </w:rPr>
      </w:pPr>
    </w:p>
    <w:p w:rsidR="00282FFC" w:rsidRDefault="00282FFC" w:rsidP="007F4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</w:t>
      </w:r>
    </w:p>
    <w:p w:rsidR="00282FFC" w:rsidRDefault="00282FFC" w:rsidP="00601D51">
      <w:pPr>
        <w:spacing w:line="276" w:lineRule="auto"/>
        <w:jc w:val="both"/>
        <w:rPr>
          <w:rFonts w:ascii="Arial" w:hAnsi="Arial" w:cs="Arial"/>
          <w:b/>
        </w:rPr>
      </w:pPr>
    </w:p>
    <w:p w:rsidR="00282FFC" w:rsidRDefault="00282FFC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82FFC" w:rsidRDefault="00282FFC" w:rsidP="00810A3B">
      <w:pPr>
        <w:pStyle w:val="ListParagraph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Könyv készítési ajánlat</w:t>
      </w:r>
    </w:p>
    <w:p w:rsidR="00282FFC" w:rsidRDefault="00282FFC" w:rsidP="009E03F7">
      <w:pPr>
        <w:spacing w:line="276" w:lineRule="auto"/>
        <w:jc w:val="both"/>
        <w:rPr>
          <w:rFonts w:ascii="Arial" w:hAnsi="Arial" w:cs="Arial"/>
          <w:b/>
        </w:rPr>
      </w:pPr>
    </w:p>
    <w:p w:rsidR="00282FFC" w:rsidRPr="00125A04" w:rsidRDefault="00282FFC" w:rsidP="004562BF">
      <w:pPr>
        <w:suppressAutoHyphens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282FFC" w:rsidRDefault="00282FFC" w:rsidP="009E03F7">
      <w:pPr>
        <w:spacing w:line="276" w:lineRule="auto"/>
        <w:jc w:val="both"/>
        <w:rPr>
          <w:rFonts w:ascii="Arial" w:hAnsi="Arial" w:cs="Arial"/>
        </w:rPr>
      </w:pPr>
      <w:r w:rsidRPr="0085219B">
        <w:rPr>
          <w:rFonts w:ascii="Arial" w:hAnsi="Arial" w:cs="Arial"/>
        </w:rPr>
        <w:t xml:space="preserve">Az 1601-es </w:t>
      </w:r>
      <w:r>
        <w:rPr>
          <w:rFonts w:ascii="Arial" w:hAnsi="Arial" w:cs="Arial"/>
        </w:rPr>
        <w:t>csata emlékezetére - amely az Iszkaszentgyörgy környéki oszmán csatával foglalkozik - elkészült</w:t>
      </w:r>
      <w:r w:rsidRPr="0085219B">
        <w:rPr>
          <w:rFonts w:ascii="Arial" w:hAnsi="Arial" w:cs="Arial"/>
        </w:rPr>
        <w:t xml:space="preserve"> Bagi Zoltán Péter</w:t>
      </w:r>
      <w:r>
        <w:rPr>
          <w:rFonts w:ascii="Arial" w:hAnsi="Arial" w:cs="Arial"/>
        </w:rPr>
        <w:t xml:space="preserve"> könyve. A kéziratot ki kellene adni, hogy minél szélesebb körben váljon ismertté a csata és ezáltal tudjunk még sikeresebben kampányolni egy nemzeti emlékhely kialakítására. A szerző kapcsolatban áll egy nyomdával, ahonnan 3 különböző ajánlatot kért. A polgármester ezek részletes tartalmát ismertette és kérte, hogy a legmegfelelőbb ajánlatot válasszák ki.</w:t>
      </w:r>
    </w:p>
    <w:p w:rsidR="00282FFC" w:rsidRDefault="00282FFC" w:rsidP="009E03F7">
      <w:pPr>
        <w:spacing w:line="276" w:lineRule="auto"/>
        <w:jc w:val="both"/>
        <w:rPr>
          <w:rFonts w:ascii="Arial" w:hAnsi="Arial" w:cs="Arial"/>
        </w:rPr>
      </w:pPr>
    </w:p>
    <w:p w:rsidR="00282FFC" w:rsidRPr="004562BF" w:rsidRDefault="00282FFC" w:rsidP="009E03F7">
      <w:pPr>
        <w:spacing w:line="276" w:lineRule="auto"/>
        <w:jc w:val="both"/>
        <w:rPr>
          <w:rFonts w:ascii="Arial" w:hAnsi="Arial" w:cs="Arial"/>
        </w:rPr>
      </w:pPr>
    </w:p>
    <w:p w:rsidR="00282FFC" w:rsidRPr="00971269" w:rsidRDefault="00282FFC" w:rsidP="009E03F7">
      <w:pPr>
        <w:jc w:val="both"/>
        <w:rPr>
          <w:rFonts w:ascii="Arial" w:hAnsi="Arial" w:cs="Arial"/>
          <w:i/>
        </w:rPr>
      </w:pPr>
      <w:r w:rsidRPr="00971269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5</w:t>
      </w:r>
      <w:r w:rsidRPr="00971269">
        <w:rPr>
          <w:rFonts w:ascii="Arial" w:hAnsi="Arial" w:cs="Arial"/>
          <w:i/>
        </w:rPr>
        <w:t xml:space="preserve"> igen szavazattal – ellenszavazat és tartózkodás nélkül – a következő határozatot hozta:</w:t>
      </w:r>
    </w:p>
    <w:p w:rsidR="00282FFC" w:rsidRPr="00F545E7" w:rsidRDefault="00282FFC" w:rsidP="009E03F7">
      <w:pPr>
        <w:spacing w:line="276" w:lineRule="auto"/>
        <w:jc w:val="both"/>
        <w:rPr>
          <w:rFonts w:ascii="Arial" w:hAnsi="Arial" w:cs="Arial"/>
          <w:b/>
        </w:rPr>
      </w:pPr>
    </w:p>
    <w:p w:rsidR="00282FFC" w:rsidRPr="00390F66" w:rsidRDefault="00282FFC" w:rsidP="009E03F7">
      <w:pPr>
        <w:jc w:val="center"/>
        <w:rPr>
          <w:rFonts w:ascii="Arial" w:hAnsi="Arial" w:cs="Arial"/>
          <w:b/>
        </w:rPr>
      </w:pPr>
      <w:r w:rsidRPr="00390F66">
        <w:rPr>
          <w:rFonts w:ascii="Arial" w:hAnsi="Arial" w:cs="Arial"/>
          <w:b/>
        </w:rPr>
        <w:t>Iszkaszentgyörgy Községi Önkormányzat Képviselő-testületének</w:t>
      </w:r>
    </w:p>
    <w:p w:rsidR="00282FFC" w:rsidRPr="00390F66" w:rsidRDefault="00282FFC" w:rsidP="009E03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86</w:t>
      </w:r>
      <w:r w:rsidRPr="00390F66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  <w:r w:rsidRPr="00390F66">
        <w:rPr>
          <w:rFonts w:ascii="Arial" w:hAnsi="Arial" w:cs="Arial"/>
          <w:b/>
        </w:rPr>
        <w:t xml:space="preserve">. (V. </w:t>
      </w:r>
      <w:r>
        <w:rPr>
          <w:rFonts w:ascii="Arial" w:hAnsi="Arial" w:cs="Arial"/>
          <w:b/>
        </w:rPr>
        <w:t>30</w:t>
      </w:r>
      <w:r w:rsidRPr="00390F66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önkormányzati</w:t>
      </w:r>
      <w:r w:rsidRPr="00390F66">
        <w:rPr>
          <w:rFonts w:ascii="Arial" w:hAnsi="Arial" w:cs="Arial"/>
          <w:b/>
        </w:rPr>
        <w:t xml:space="preserve"> határozata</w:t>
      </w:r>
    </w:p>
    <w:p w:rsidR="00282FFC" w:rsidRPr="00AE7C3A" w:rsidRDefault="00282FFC" w:rsidP="009E03F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az 1601-es csatáról szóló könyv megrendeléséről</w:t>
      </w:r>
    </w:p>
    <w:p w:rsidR="00282FFC" w:rsidRPr="00390F66" w:rsidRDefault="00282FFC" w:rsidP="009E03F7">
      <w:pPr>
        <w:jc w:val="center"/>
        <w:rPr>
          <w:rFonts w:ascii="Arial" w:hAnsi="Arial" w:cs="Arial"/>
          <w:b/>
        </w:rPr>
      </w:pPr>
    </w:p>
    <w:p w:rsidR="00282FFC" w:rsidRDefault="00282FFC" w:rsidP="009E03F7">
      <w:pPr>
        <w:jc w:val="both"/>
        <w:rPr>
          <w:rFonts w:ascii="Arial" w:hAnsi="Arial" w:cs="Arial"/>
        </w:rPr>
      </w:pPr>
      <w:r w:rsidRPr="00AE7C3A">
        <w:rPr>
          <w:rFonts w:ascii="Arial" w:hAnsi="Arial" w:cs="Arial"/>
        </w:rPr>
        <w:t>Iszkaszentgyörgy Községi Önkormányzat Képviselő-testüle</w:t>
      </w:r>
      <w:r>
        <w:rPr>
          <w:rFonts w:ascii="Arial" w:hAnsi="Arial" w:cs="Arial"/>
        </w:rPr>
        <w:t>te Szabó Attila (6723 Szeged, Brüsszeli körút 23. 1/8. sz.) árajánlatát elfogadja és megrendeli Bagi Zoltán Péter: „Én alig vóltam erősb és rettenetesb harczon és viadalon, mint ez vala” A keresztény és az oszmán fősereg harca 1601-ben című könyvének elkészítését 400 példányban, színes keményfedeles borítóval, bruttó 800 000 Ft értékben.</w:t>
      </w:r>
    </w:p>
    <w:p w:rsidR="00282FFC" w:rsidRDefault="00282FFC" w:rsidP="009E03F7">
      <w:pPr>
        <w:jc w:val="both"/>
        <w:rPr>
          <w:rFonts w:ascii="Arial" w:hAnsi="Arial" w:cs="Arial"/>
        </w:rPr>
      </w:pPr>
    </w:p>
    <w:p w:rsidR="00282FFC" w:rsidRDefault="00282FFC" w:rsidP="009E0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folyamatos</w:t>
      </w:r>
    </w:p>
    <w:p w:rsidR="00282FFC" w:rsidRDefault="00282FFC" w:rsidP="009E0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polgármester</w:t>
      </w:r>
    </w:p>
    <w:p w:rsidR="00282FFC" w:rsidRDefault="00282FFC" w:rsidP="009E03F7">
      <w:pPr>
        <w:jc w:val="both"/>
        <w:rPr>
          <w:rFonts w:ascii="Arial" w:hAnsi="Arial" w:cs="Arial"/>
        </w:rPr>
      </w:pPr>
    </w:p>
    <w:p w:rsidR="00282FFC" w:rsidRPr="0091143C" w:rsidRDefault="00282FFC" w:rsidP="0091143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</w:t>
      </w:r>
    </w:p>
    <w:p w:rsidR="00282FFC" w:rsidRDefault="00282FFC" w:rsidP="009E03F7">
      <w:pPr>
        <w:spacing w:line="276" w:lineRule="auto"/>
        <w:jc w:val="both"/>
        <w:rPr>
          <w:rFonts w:ascii="Arial" w:hAnsi="Arial" w:cs="Arial"/>
          <w:b/>
        </w:rPr>
      </w:pPr>
    </w:p>
    <w:p w:rsidR="00282FFC" w:rsidRPr="009E03F7" w:rsidRDefault="00282FFC" w:rsidP="009E03F7">
      <w:pPr>
        <w:spacing w:line="276" w:lineRule="auto"/>
        <w:jc w:val="both"/>
        <w:rPr>
          <w:rFonts w:ascii="Arial" w:hAnsi="Arial" w:cs="Arial"/>
          <w:b/>
        </w:rPr>
      </w:pPr>
    </w:p>
    <w:p w:rsidR="00282FFC" w:rsidRDefault="00282FFC" w:rsidP="00810A3B">
      <w:pPr>
        <w:pStyle w:val="ListParagraph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Óvodai zárva tartás engedélyezése</w:t>
      </w:r>
    </w:p>
    <w:p w:rsidR="00282FFC" w:rsidRDefault="00282FFC" w:rsidP="00FA2F9A">
      <w:pPr>
        <w:spacing w:line="276" w:lineRule="auto"/>
        <w:jc w:val="both"/>
        <w:rPr>
          <w:rFonts w:ascii="Arial" w:hAnsi="Arial" w:cs="Arial"/>
          <w:b/>
        </w:rPr>
      </w:pPr>
    </w:p>
    <w:p w:rsidR="00282FFC" w:rsidRPr="00125A04" w:rsidRDefault="00282FFC" w:rsidP="004562BF">
      <w:pPr>
        <w:suppressAutoHyphens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Gáll Attila polgármester</w:t>
      </w:r>
    </w:p>
    <w:p w:rsidR="00282FFC" w:rsidRDefault="00282FFC" w:rsidP="00FA2F9A">
      <w:pPr>
        <w:spacing w:line="276" w:lineRule="auto"/>
        <w:jc w:val="both"/>
        <w:rPr>
          <w:rFonts w:ascii="Arial" w:hAnsi="Arial" w:cs="Arial"/>
        </w:rPr>
      </w:pPr>
      <w:r w:rsidRPr="004562BF">
        <w:rPr>
          <w:rFonts w:ascii="Arial" w:hAnsi="Arial" w:cs="Arial"/>
        </w:rPr>
        <w:t>Tajti B</w:t>
      </w:r>
      <w:r>
        <w:rPr>
          <w:rFonts w:ascii="Arial" w:hAnsi="Arial" w:cs="Arial"/>
        </w:rPr>
        <w:t>álintné óvodavezető kérelemmel fordult a jegyzőasszonyhoz, hogy a pedagógusoknak 2016. július 1-jén Pedagógus napi kirándulás engedélyezzen. Mivel ez a nap már az óvodai zárva tartás idejére esik, javasolta a képviselőknek a kérelem elfogadását</w:t>
      </w:r>
    </w:p>
    <w:p w:rsidR="00282FFC" w:rsidRDefault="00282FFC" w:rsidP="00FA2F9A">
      <w:pPr>
        <w:spacing w:line="276" w:lineRule="auto"/>
        <w:jc w:val="both"/>
        <w:rPr>
          <w:rFonts w:ascii="Arial" w:hAnsi="Arial" w:cs="Arial"/>
        </w:rPr>
      </w:pPr>
    </w:p>
    <w:p w:rsidR="00282FFC" w:rsidRPr="004562BF" w:rsidRDefault="00282FFC" w:rsidP="00FA2F9A">
      <w:pPr>
        <w:spacing w:line="276" w:lineRule="auto"/>
        <w:jc w:val="both"/>
        <w:rPr>
          <w:rFonts w:ascii="Arial" w:hAnsi="Arial" w:cs="Arial"/>
        </w:rPr>
      </w:pPr>
    </w:p>
    <w:p w:rsidR="00282FFC" w:rsidRPr="00971269" w:rsidRDefault="00282FFC" w:rsidP="00FA2F9A">
      <w:pPr>
        <w:jc w:val="both"/>
        <w:rPr>
          <w:rFonts w:ascii="Arial" w:hAnsi="Arial" w:cs="Arial"/>
          <w:i/>
        </w:rPr>
      </w:pPr>
      <w:r w:rsidRPr="00971269">
        <w:rPr>
          <w:rFonts w:ascii="Arial" w:hAnsi="Arial" w:cs="Arial"/>
          <w:i/>
        </w:rPr>
        <w:t xml:space="preserve">A Képviselő-testület </w:t>
      </w:r>
      <w:r>
        <w:rPr>
          <w:rFonts w:ascii="Arial" w:hAnsi="Arial" w:cs="Arial"/>
          <w:i/>
        </w:rPr>
        <w:t>4</w:t>
      </w:r>
      <w:r w:rsidRPr="00971269">
        <w:rPr>
          <w:rFonts w:ascii="Arial" w:hAnsi="Arial" w:cs="Arial"/>
          <w:i/>
        </w:rPr>
        <w:t xml:space="preserve"> igen szavazattal – ellenszavazat és tartózkodás nélkül – a következő határozatot hozta:</w:t>
      </w:r>
    </w:p>
    <w:p w:rsidR="00282FFC" w:rsidRPr="00F545E7" w:rsidRDefault="00282FFC" w:rsidP="00FA2F9A">
      <w:pPr>
        <w:spacing w:line="276" w:lineRule="auto"/>
        <w:jc w:val="both"/>
        <w:rPr>
          <w:rFonts w:ascii="Arial" w:hAnsi="Arial" w:cs="Arial"/>
          <w:b/>
        </w:rPr>
      </w:pPr>
    </w:p>
    <w:p w:rsidR="00282FFC" w:rsidRPr="00390F66" w:rsidRDefault="00282FFC" w:rsidP="00FA2F9A">
      <w:pPr>
        <w:jc w:val="center"/>
        <w:rPr>
          <w:rFonts w:ascii="Arial" w:hAnsi="Arial" w:cs="Arial"/>
          <w:b/>
        </w:rPr>
      </w:pPr>
      <w:r w:rsidRPr="00390F66">
        <w:rPr>
          <w:rFonts w:ascii="Arial" w:hAnsi="Arial" w:cs="Arial"/>
          <w:b/>
        </w:rPr>
        <w:t>Iszkaszentgyörgy Községi Önkormányzat Képviselő-testületének</w:t>
      </w:r>
    </w:p>
    <w:p w:rsidR="00282FFC" w:rsidRPr="00390F66" w:rsidRDefault="00282FFC" w:rsidP="00FA2F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87</w:t>
      </w:r>
      <w:r w:rsidRPr="00390F66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  <w:r w:rsidRPr="00390F66">
        <w:rPr>
          <w:rFonts w:ascii="Arial" w:hAnsi="Arial" w:cs="Arial"/>
          <w:b/>
        </w:rPr>
        <w:t xml:space="preserve">. (V. </w:t>
      </w:r>
      <w:r>
        <w:rPr>
          <w:rFonts w:ascii="Arial" w:hAnsi="Arial" w:cs="Arial"/>
          <w:b/>
        </w:rPr>
        <w:t>30</w:t>
      </w:r>
      <w:r w:rsidRPr="00390F66">
        <w:rPr>
          <w:rFonts w:ascii="Arial" w:hAnsi="Arial" w:cs="Arial"/>
          <w:b/>
        </w:rPr>
        <w:t>.)</w:t>
      </w:r>
      <w:r>
        <w:rPr>
          <w:rFonts w:ascii="Arial" w:hAnsi="Arial" w:cs="Arial"/>
          <w:b/>
        </w:rPr>
        <w:t xml:space="preserve"> önkormányzati</w:t>
      </w:r>
      <w:r w:rsidRPr="00390F66">
        <w:rPr>
          <w:rFonts w:ascii="Arial" w:hAnsi="Arial" w:cs="Arial"/>
          <w:b/>
        </w:rPr>
        <w:t xml:space="preserve"> határozata</w:t>
      </w:r>
    </w:p>
    <w:p w:rsidR="00282FFC" w:rsidRPr="00AE7C3A" w:rsidRDefault="00282FFC" w:rsidP="00FA2F9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óvodai zárva tartás engedélyezéséről</w:t>
      </w:r>
    </w:p>
    <w:p w:rsidR="00282FFC" w:rsidRPr="00390F66" w:rsidRDefault="00282FFC" w:rsidP="00FA2F9A">
      <w:pPr>
        <w:jc w:val="center"/>
        <w:rPr>
          <w:rFonts w:ascii="Arial" w:hAnsi="Arial" w:cs="Arial"/>
          <w:b/>
        </w:rPr>
      </w:pPr>
    </w:p>
    <w:p w:rsidR="00282FFC" w:rsidRDefault="00282FFC" w:rsidP="00FA2F9A">
      <w:pPr>
        <w:jc w:val="both"/>
        <w:rPr>
          <w:rFonts w:ascii="Arial" w:hAnsi="Arial" w:cs="Arial"/>
        </w:rPr>
      </w:pPr>
      <w:r w:rsidRPr="00AE7C3A">
        <w:rPr>
          <w:rFonts w:ascii="Arial" w:hAnsi="Arial" w:cs="Arial"/>
        </w:rPr>
        <w:t>Iszkaszentgyörgy Községi Önkormányzat Képviselő-testüle</w:t>
      </w:r>
      <w:r>
        <w:rPr>
          <w:rFonts w:ascii="Arial" w:hAnsi="Arial" w:cs="Arial"/>
        </w:rPr>
        <w:t>te az Iszkaszentgyörgyi Vackor Óvoda zárva tartását 2016. július 1. napján engedélyezi.</w:t>
      </w:r>
    </w:p>
    <w:p w:rsidR="00282FFC" w:rsidRDefault="00282FFC" w:rsidP="00FA2F9A">
      <w:pPr>
        <w:jc w:val="both"/>
        <w:rPr>
          <w:rFonts w:ascii="Arial" w:hAnsi="Arial" w:cs="Arial"/>
        </w:rPr>
      </w:pPr>
    </w:p>
    <w:p w:rsidR="00282FFC" w:rsidRDefault="00282FFC" w:rsidP="00FA2F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2016. július 1.</w:t>
      </w:r>
    </w:p>
    <w:p w:rsidR="00282FFC" w:rsidRDefault="00282FFC" w:rsidP="00FA2F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polgármester</w:t>
      </w:r>
    </w:p>
    <w:p w:rsidR="00282FFC" w:rsidRDefault="00282FFC" w:rsidP="00FA2F9A">
      <w:pPr>
        <w:jc w:val="both"/>
        <w:rPr>
          <w:rFonts w:ascii="Arial" w:hAnsi="Arial" w:cs="Arial"/>
        </w:rPr>
      </w:pPr>
    </w:p>
    <w:p w:rsidR="00282FFC" w:rsidRDefault="00282FFC" w:rsidP="00FA2F9A">
      <w:pPr>
        <w:jc w:val="both"/>
        <w:rPr>
          <w:rFonts w:ascii="Arial" w:hAnsi="Arial" w:cs="Arial"/>
        </w:rPr>
      </w:pPr>
    </w:p>
    <w:p w:rsidR="00282FFC" w:rsidRPr="0091143C" w:rsidRDefault="00282FFC" w:rsidP="0091143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</w:t>
      </w:r>
    </w:p>
    <w:p w:rsidR="00282FFC" w:rsidRDefault="00282FFC" w:rsidP="00397B90">
      <w:pPr>
        <w:ind w:left="284"/>
        <w:jc w:val="center"/>
        <w:rPr>
          <w:rFonts w:ascii="Arial" w:hAnsi="Arial" w:cs="Arial"/>
          <w:b/>
          <w:bCs/>
        </w:rPr>
      </w:pPr>
    </w:p>
    <w:p w:rsidR="00282FFC" w:rsidRDefault="00282FFC" w:rsidP="003554F3">
      <w:pPr>
        <w:pStyle w:val="Listaszerbekezds1"/>
        <w:ind w:left="0"/>
        <w:jc w:val="both"/>
        <w:rPr>
          <w:rFonts w:ascii="Arial" w:hAnsi="Arial" w:cs="Arial"/>
        </w:rPr>
      </w:pPr>
    </w:p>
    <w:p w:rsidR="00282FFC" w:rsidRPr="00AE58D6" w:rsidRDefault="00282FFC" w:rsidP="00D278D7">
      <w:pPr>
        <w:tabs>
          <w:tab w:val="left" w:pos="2040"/>
        </w:tabs>
        <w:jc w:val="both"/>
        <w:rPr>
          <w:rFonts w:ascii="Arial" w:hAnsi="Arial" w:cs="Arial"/>
        </w:rPr>
      </w:pPr>
      <w:r w:rsidRPr="00AE58D6">
        <w:rPr>
          <w:rFonts w:ascii="Arial" w:hAnsi="Arial" w:cs="Arial"/>
        </w:rPr>
        <w:t xml:space="preserve">Több hozzászólás és napirend nem volt, így a polgármester az ülést bezárta. </w:t>
      </w:r>
    </w:p>
    <w:p w:rsidR="00282FFC" w:rsidRDefault="00282FFC" w:rsidP="00D278D7">
      <w:pPr>
        <w:tabs>
          <w:tab w:val="left" w:pos="2040"/>
        </w:tabs>
        <w:jc w:val="both"/>
        <w:rPr>
          <w:rFonts w:ascii="Arial" w:hAnsi="Arial" w:cs="Arial"/>
          <w:b/>
        </w:rPr>
      </w:pPr>
    </w:p>
    <w:p w:rsidR="00282FFC" w:rsidRDefault="00282FFC" w:rsidP="00D278D7">
      <w:pPr>
        <w:tabs>
          <w:tab w:val="left" w:pos="2040"/>
        </w:tabs>
        <w:jc w:val="both"/>
        <w:rPr>
          <w:rFonts w:ascii="Arial" w:hAnsi="Arial" w:cs="Arial"/>
          <w:b/>
        </w:rPr>
      </w:pPr>
    </w:p>
    <w:p w:rsidR="00282FFC" w:rsidRDefault="00282FFC" w:rsidP="00D278D7">
      <w:pPr>
        <w:tabs>
          <w:tab w:val="left" w:pos="2040"/>
        </w:tabs>
        <w:jc w:val="both"/>
        <w:rPr>
          <w:rFonts w:ascii="Arial" w:hAnsi="Arial" w:cs="Arial"/>
          <w:b/>
        </w:rPr>
      </w:pPr>
    </w:p>
    <w:p w:rsidR="00282FFC" w:rsidRDefault="00282FFC" w:rsidP="00D278D7">
      <w:pPr>
        <w:tabs>
          <w:tab w:val="left" w:pos="20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Kmf.</w:t>
      </w:r>
    </w:p>
    <w:p w:rsidR="00282FFC" w:rsidRDefault="00282FFC" w:rsidP="00D278D7">
      <w:pPr>
        <w:tabs>
          <w:tab w:val="left" w:pos="2040"/>
        </w:tabs>
        <w:jc w:val="center"/>
        <w:rPr>
          <w:rFonts w:ascii="Arial" w:hAnsi="Arial" w:cs="Arial"/>
          <w:b/>
        </w:rPr>
      </w:pPr>
    </w:p>
    <w:p w:rsidR="00282FFC" w:rsidRDefault="00282FFC" w:rsidP="00D278D7">
      <w:pPr>
        <w:tabs>
          <w:tab w:val="left" w:pos="2040"/>
        </w:tabs>
        <w:jc w:val="center"/>
        <w:rPr>
          <w:rFonts w:ascii="Arial" w:hAnsi="Arial" w:cs="Arial"/>
          <w:b/>
        </w:rPr>
      </w:pPr>
    </w:p>
    <w:p w:rsidR="00282FFC" w:rsidRDefault="00282FFC" w:rsidP="00D278D7">
      <w:pPr>
        <w:tabs>
          <w:tab w:val="left" w:pos="2040"/>
        </w:tabs>
        <w:jc w:val="both"/>
        <w:rPr>
          <w:rFonts w:ascii="Arial" w:hAnsi="Arial" w:cs="Arial"/>
          <w:b/>
        </w:rPr>
      </w:pPr>
    </w:p>
    <w:p w:rsidR="00282FFC" w:rsidRDefault="00282FFC" w:rsidP="00D278D7">
      <w:pPr>
        <w:tabs>
          <w:tab w:val="center" w:pos="1985"/>
          <w:tab w:val="center" w:pos="65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Gáll Attila</w:t>
      </w:r>
      <w:r>
        <w:rPr>
          <w:rFonts w:ascii="Arial" w:hAnsi="Arial" w:cs="Arial"/>
          <w:b/>
        </w:rPr>
        <w:tab/>
        <w:t>Kovács Edit</w:t>
      </w:r>
    </w:p>
    <w:p w:rsidR="00282FFC" w:rsidRDefault="00282FFC" w:rsidP="00D278D7">
      <w:pPr>
        <w:tabs>
          <w:tab w:val="center" w:pos="1985"/>
          <w:tab w:val="center" w:pos="65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polgármester</w:t>
      </w:r>
      <w:r>
        <w:rPr>
          <w:rFonts w:ascii="Arial" w:hAnsi="Arial" w:cs="Arial"/>
          <w:b/>
        </w:rPr>
        <w:tab/>
        <w:t>jegyző</w:t>
      </w:r>
    </w:p>
    <w:p w:rsidR="00282FFC" w:rsidRDefault="00282FFC" w:rsidP="00D278D7">
      <w:pPr>
        <w:tabs>
          <w:tab w:val="center" w:pos="1985"/>
          <w:tab w:val="center" w:pos="6521"/>
        </w:tabs>
        <w:jc w:val="both"/>
        <w:rPr>
          <w:rFonts w:ascii="Arial" w:hAnsi="Arial" w:cs="Arial"/>
          <w:b/>
        </w:rPr>
      </w:pPr>
    </w:p>
    <w:p w:rsidR="00282FFC" w:rsidRDefault="00282FFC" w:rsidP="00D278D7"/>
    <w:p w:rsidR="00282FFC" w:rsidRDefault="00282FFC"/>
    <w:sectPr w:rsidR="00282FFC" w:rsidSect="00DD4E59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FC" w:rsidRDefault="00282FFC">
      <w:r>
        <w:separator/>
      </w:r>
    </w:p>
  </w:endnote>
  <w:endnote w:type="continuationSeparator" w:id="0">
    <w:p w:rsidR="00282FFC" w:rsidRDefault="00282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FC" w:rsidRDefault="00282FFC">
      <w:r>
        <w:separator/>
      </w:r>
    </w:p>
  </w:footnote>
  <w:footnote w:type="continuationSeparator" w:id="0">
    <w:p w:rsidR="00282FFC" w:rsidRDefault="00282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FC" w:rsidRDefault="00282FFC" w:rsidP="004007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FFC" w:rsidRDefault="00282F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FC" w:rsidRDefault="00282FFC" w:rsidP="004007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282FFC" w:rsidRDefault="00282F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9DA"/>
    <w:multiLevelType w:val="hybridMultilevel"/>
    <w:tmpl w:val="B680F200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E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2D536B"/>
    <w:multiLevelType w:val="hybridMultilevel"/>
    <w:tmpl w:val="7C7ACF50"/>
    <w:lvl w:ilvl="0" w:tplc="F4B6A048">
      <w:start w:val="1"/>
      <w:numFmt w:val="lowerLetter"/>
      <w:lvlText w:val="%1)"/>
      <w:lvlJc w:val="left"/>
      <w:pPr>
        <w:ind w:left="42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>
    <w:nsid w:val="05801E6C"/>
    <w:multiLevelType w:val="hybridMultilevel"/>
    <w:tmpl w:val="150E1A42"/>
    <w:lvl w:ilvl="0" w:tplc="59C8C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E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8246AE3"/>
    <w:multiLevelType w:val="hybridMultilevel"/>
    <w:tmpl w:val="150E1A42"/>
    <w:lvl w:ilvl="0" w:tplc="59C8C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E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899519B"/>
    <w:multiLevelType w:val="hybridMultilevel"/>
    <w:tmpl w:val="C3BA54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2F37CA"/>
    <w:multiLevelType w:val="hybridMultilevel"/>
    <w:tmpl w:val="D9DA34B2"/>
    <w:lvl w:ilvl="0" w:tplc="3B5E1520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97F44"/>
    <w:multiLevelType w:val="hybridMultilevel"/>
    <w:tmpl w:val="3A507DB4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4476AD5"/>
    <w:multiLevelType w:val="hybridMultilevel"/>
    <w:tmpl w:val="F0C694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9635D2"/>
    <w:multiLevelType w:val="hybridMultilevel"/>
    <w:tmpl w:val="C3BA54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D6001"/>
    <w:multiLevelType w:val="hybridMultilevel"/>
    <w:tmpl w:val="7C7ACF50"/>
    <w:lvl w:ilvl="0" w:tplc="F4B6A048">
      <w:start w:val="1"/>
      <w:numFmt w:val="lowerLetter"/>
      <w:lvlText w:val="%1)"/>
      <w:lvlJc w:val="left"/>
      <w:pPr>
        <w:ind w:left="42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0">
    <w:nsid w:val="313864E3"/>
    <w:multiLevelType w:val="hybridMultilevel"/>
    <w:tmpl w:val="20D875EE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33533EA2"/>
    <w:multiLevelType w:val="hybridMultilevel"/>
    <w:tmpl w:val="580AEC0E"/>
    <w:lvl w:ilvl="0" w:tplc="BA747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6671C8"/>
    <w:multiLevelType w:val="hybridMultilevel"/>
    <w:tmpl w:val="E4A07F3C"/>
    <w:lvl w:ilvl="0" w:tplc="BD306B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B5702"/>
    <w:multiLevelType w:val="hybridMultilevel"/>
    <w:tmpl w:val="59A804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DC5C43"/>
    <w:multiLevelType w:val="hybridMultilevel"/>
    <w:tmpl w:val="B680F200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E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34209A5"/>
    <w:multiLevelType w:val="hybridMultilevel"/>
    <w:tmpl w:val="17F0C8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55E70EB"/>
    <w:multiLevelType w:val="hybridMultilevel"/>
    <w:tmpl w:val="59A804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CF4A1A"/>
    <w:multiLevelType w:val="hybridMultilevel"/>
    <w:tmpl w:val="0530583C"/>
    <w:lvl w:ilvl="0" w:tplc="629461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B75DBB"/>
    <w:multiLevelType w:val="hybridMultilevel"/>
    <w:tmpl w:val="17F0C8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8E61D8"/>
    <w:multiLevelType w:val="hybridMultilevel"/>
    <w:tmpl w:val="150E1A42"/>
    <w:lvl w:ilvl="0" w:tplc="59C8C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E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0B2055B"/>
    <w:multiLevelType w:val="hybridMultilevel"/>
    <w:tmpl w:val="62F23378"/>
    <w:lvl w:ilvl="0" w:tplc="59C8C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4981356"/>
    <w:multiLevelType w:val="hybridMultilevel"/>
    <w:tmpl w:val="7C7ACF50"/>
    <w:lvl w:ilvl="0" w:tplc="F4B6A048">
      <w:start w:val="1"/>
      <w:numFmt w:val="lowerLetter"/>
      <w:lvlText w:val="%1)"/>
      <w:lvlJc w:val="left"/>
      <w:pPr>
        <w:ind w:left="42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2">
    <w:nsid w:val="5D4E3F0B"/>
    <w:multiLevelType w:val="hybridMultilevel"/>
    <w:tmpl w:val="8D685FC4"/>
    <w:lvl w:ilvl="0" w:tplc="4192E4F8"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00402B"/>
    <w:multiLevelType w:val="hybridMultilevel"/>
    <w:tmpl w:val="17F0C8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FE2366"/>
    <w:multiLevelType w:val="hybridMultilevel"/>
    <w:tmpl w:val="150E1A42"/>
    <w:lvl w:ilvl="0" w:tplc="59C8C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E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7FC7A05"/>
    <w:multiLevelType w:val="hybridMultilevel"/>
    <w:tmpl w:val="E8DCDC10"/>
    <w:lvl w:ilvl="0" w:tplc="2EC464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1" w:tplc="040E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8E600ED"/>
    <w:multiLevelType w:val="hybridMultilevel"/>
    <w:tmpl w:val="43A461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FA231E"/>
    <w:multiLevelType w:val="hybridMultilevel"/>
    <w:tmpl w:val="9264B1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913D2F"/>
    <w:multiLevelType w:val="hybridMultilevel"/>
    <w:tmpl w:val="17F0C8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C064B0"/>
    <w:multiLevelType w:val="hybridMultilevel"/>
    <w:tmpl w:val="43A461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A53BCB"/>
    <w:multiLevelType w:val="hybridMultilevel"/>
    <w:tmpl w:val="B0D69E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30"/>
  </w:num>
  <w:num w:numId="5">
    <w:abstractNumId w:val="9"/>
  </w:num>
  <w:num w:numId="6">
    <w:abstractNumId w:val="1"/>
  </w:num>
  <w:num w:numId="7">
    <w:abstractNumId w:val="21"/>
  </w:num>
  <w:num w:numId="8">
    <w:abstractNumId w:val="12"/>
  </w:num>
  <w:num w:numId="9">
    <w:abstractNumId w:val="28"/>
  </w:num>
  <w:num w:numId="10">
    <w:abstractNumId w:val="15"/>
  </w:num>
  <w:num w:numId="11">
    <w:abstractNumId w:val="18"/>
  </w:num>
  <w:num w:numId="12">
    <w:abstractNumId w:val="23"/>
  </w:num>
  <w:num w:numId="13">
    <w:abstractNumId w:val="24"/>
  </w:num>
  <w:num w:numId="14">
    <w:abstractNumId w:val="0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4"/>
  </w:num>
  <w:num w:numId="20">
    <w:abstractNumId w:val="11"/>
  </w:num>
  <w:num w:numId="21">
    <w:abstractNumId w:val="29"/>
  </w:num>
  <w:num w:numId="22">
    <w:abstractNumId w:val="26"/>
  </w:num>
  <w:num w:numId="23">
    <w:abstractNumId w:val="27"/>
  </w:num>
  <w:num w:numId="24">
    <w:abstractNumId w:val="13"/>
  </w:num>
  <w:num w:numId="25">
    <w:abstractNumId w:val="16"/>
  </w:num>
  <w:num w:numId="26">
    <w:abstractNumId w:val="19"/>
  </w:num>
  <w:num w:numId="27">
    <w:abstractNumId w:val="25"/>
  </w:num>
  <w:num w:numId="28">
    <w:abstractNumId w:val="7"/>
  </w:num>
  <w:num w:numId="29">
    <w:abstractNumId w:val="5"/>
  </w:num>
  <w:num w:numId="30">
    <w:abstractNumId w:val="22"/>
  </w:num>
  <w:num w:numId="31">
    <w:abstractNumId w:val="3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EBA"/>
    <w:rsid w:val="0000056C"/>
    <w:rsid w:val="00000F43"/>
    <w:rsid w:val="0000181F"/>
    <w:rsid w:val="00001823"/>
    <w:rsid w:val="00016FC2"/>
    <w:rsid w:val="00021D9F"/>
    <w:rsid w:val="00026C24"/>
    <w:rsid w:val="000322F2"/>
    <w:rsid w:val="000329A3"/>
    <w:rsid w:val="00040AF5"/>
    <w:rsid w:val="00043D9E"/>
    <w:rsid w:val="00045AE5"/>
    <w:rsid w:val="00061B85"/>
    <w:rsid w:val="00071456"/>
    <w:rsid w:val="00075E9C"/>
    <w:rsid w:val="00077DFF"/>
    <w:rsid w:val="0008320E"/>
    <w:rsid w:val="000836C4"/>
    <w:rsid w:val="00083855"/>
    <w:rsid w:val="00084566"/>
    <w:rsid w:val="00091C7D"/>
    <w:rsid w:val="00095FCA"/>
    <w:rsid w:val="00096823"/>
    <w:rsid w:val="000B1267"/>
    <w:rsid w:val="000D1738"/>
    <w:rsid w:val="000D6784"/>
    <w:rsid w:val="000E638F"/>
    <w:rsid w:val="000F4FAF"/>
    <w:rsid w:val="00102663"/>
    <w:rsid w:val="001058F5"/>
    <w:rsid w:val="001125E8"/>
    <w:rsid w:val="0011464D"/>
    <w:rsid w:val="001226B1"/>
    <w:rsid w:val="00123050"/>
    <w:rsid w:val="00125A04"/>
    <w:rsid w:val="00127E08"/>
    <w:rsid w:val="00131F63"/>
    <w:rsid w:val="00137406"/>
    <w:rsid w:val="0014478E"/>
    <w:rsid w:val="00147643"/>
    <w:rsid w:val="00177A19"/>
    <w:rsid w:val="00180BA1"/>
    <w:rsid w:val="00184D51"/>
    <w:rsid w:val="00186084"/>
    <w:rsid w:val="001969CA"/>
    <w:rsid w:val="00197D86"/>
    <w:rsid w:val="001A31E9"/>
    <w:rsid w:val="001A516C"/>
    <w:rsid w:val="001C1FB2"/>
    <w:rsid w:val="001C3087"/>
    <w:rsid w:val="001D25CA"/>
    <w:rsid w:val="001D7256"/>
    <w:rsid w:val="001F201E"/>
    <w:rsid w:val="001F6FA2"/>
    <w:rsid w:val="001F715D"/>
    <w:rsid w:val="002008AF"/>
    <w:rsid w:val="00200B83"/>
    <w:rsid w:val="00203145"/>
    <w:rsid w:val="00204F3C"/>
    <w:rsid w:val="0021658F"/>
    <w:rsid w:val="002251C5"/>
    <w:rsid w:val="00225B2E"/>
    <w:rsid w:val="002305B7"/>
    <w:rsid w:val="002358F2"/>
    <w:rsid w:val="00244A09"/>
    <w:rsid w:val="002545CB"/>
    <w:rsid w:val="0025481B"/>
    <w:rsid w:val="00254DE1"/>
    <w:rsid w:val="002555BE"/>
    <w:rsid w:val="0026001B"/>
    <w:rsid w:val="00263BBF"/>
    <w:rsid w:val="00276F45"/>
    <w:rsid w:val="00281561"/>
    <w:rsid w:val="00282FFC"/>
    <w:rsid w:val="00290B18"/>
    <w:rsid w:val="002944A5"/>
    <w:rsid w:val="002A1C33"/>
    <w:rsid w:val="002A683F"/>
    <w:rsid w:val="002B77B1"/>
    <w:rsid w:val="002C12A1"/>
    <w:rsid w:val="002D3978"/>
    <w:rsid w:val="002D50D6"/>
    <w:rsid w:val="002D5EB0"/>
    <w:rsid w:val="002F09EC"/>
    <w:rsid w:val="002F26D0"/>
    <w:rsid w:val="002F3EDA"/>
    <w:rsid w:val="002F47CC"/>
    <w:rsid w:val="002F5F41"/>
    <w:rsid w:val="00301D58"/>
    <w:rsid w:val="0030465D"/>
    <w:rsid w:val="00306F0E"/>
    <w:rsid w:val="00314464"/>
    <w:rsid w:val="00316D99"/>
    <w:rsid w:val="00332F15"/>
    <w:rsid w:val="00333034"/>
    <w:rsid w:val="00337D0B"/>
    <w:rsid w:val="00341D7C"/>
    <w:rsid w:val="0035341E"/>
    <w:rsid w:val="003554F3"/>
    <w:rsid w:val="003555B1"/>
    <w:rsid w:val="0035643B"/>
    <w:rsid w:val="003608B8"/>
    <w:rsid w:val="00374330"/>
    <w:rsid w:val="00377A14"/>
    <w:rsid w:val="00382B4B"/>
    <w:rsid w:val="00383D4E"/>
    <w:rsid w:val="00386F12"/>
    <w:rsid w:val="00390F66"/>
    <w:rsid w:val="00396651"/>
    <w:rsid w:val="00397B90"/>
    <w:rsid w:val="003A0BDB"/>
    <w:rsid w:val="003A211A"/>
    <w:rsid w:val="003C2D34"/>
    <w:rsid w:val="003C449B"/>
    <w:rsid w:val="003C7131"/>
    <w:rsid w:val="003D1FA0"/>
    <w:rsid w:val="003E240E"/>
    <w:rsid w:val="003E635B"/>
    <w:rsid w:val="003F0CE2"/>
    <w:rsid w:val="003F12F0"/>
    <w:rsid w:val="0040077A"/>
    <w:rsid w:val="004109EE"/>
    <w:rsid w:val="004135C5"/>
    <w:rsid w:val="00422CCF"/>
    <w:rsid w:val="00425EFB"/>
    <w:rsid w:val="00433832"/>
    <w:rsid w:val="004368AC"/>
    <w:rsid w:val="00436AC6"/>
    <w:rsid w:val="0044176B"/>
    <w:rsid w:val="00441F9B"/>
    <w:rsid w:val="00442081"/>
    <w:rsid w:val="00443246"/>
    <w:rsid w:val="00446EBF"/>
    <w:rsid w:val="004528C6"/>
    <w:rsid w:val="004562BF"/>
    <w:rsid w:val="00474A2F"/>
    <w:rsid w:val="004757DE"/>
    <w:rsid w:val="00484CF5"/>
    <w:rsid w:val="00490258"/>
    <w:rsid w:val="00496513"/>
    <w:rsid w:val="004A0CD3"/>
    <w:rsid w:val="004B1CD6"/>
    <w:rsid w:val="004B4C2F"/>
    <w:rsid w:val="004B5503"/>
    <w:rsid w:val="004B58D8"/>
    <w:rsid w:val="004B6099"/>
    <w:rsid w:val="004C27B2"/>
    <w:rsid w:val="004D17BE"/>
    <w:rsid w:val="004D5578"/>
    <w:rsid w:val="004F79F9"/>
    <w:rsid w:val="00502C27"/>
    <w:rsid w:val="00511F15"/>
    <w:rsid w:val="00513245"/>
    <w:rsid w:val="005262AE"/>
    <w:rsid w:val="00536C43"/>
    <w:rsid w:val="005403F1"/>
    <w:rsid w:val="005449A0"/>
    <w:rsid w:val="00551F3A"/>
    <w:rsid w:val="0055381E"/>
    <w:rsid w:val="00555CF3"/>
    <w:rsid w:val="00556E3A"/>
    <w:rsid w:val="00557B84"/>
    <w:rsid w:val="00561119"/>
    <w:rsid w:val="0056520A"/>
    <w:rsid w:val="005656C8"/>
    <w:rsid w:val="005723B5"/>
    <w:rsid w:val="005965ED"/>
    <w:rsid w:val="005A03E9"/>
    <w:rsid w:val="005A513F"/>
    <w:rsid w:val="005B25E1"/>
    <w:rsid w:val="005B5ADD"/>
    <w:rsid w:val="005C1A63"/>
    <w:rsid w:val="005D1B8F"/>
    <w:rsid w:val="005D59C8"/>
    <w:rsid w:val="005E1565"/>
    <w:rsid w:val="005F3B3D"/>
    <w:rsid w:val="00601D51"/>
    <w:rsid w:val="006034FB"/>
    <w:rsid w:val="00612163"/>
    <w:rsid w:val="00613067"/>
    <w:rsid w:val="00614A3E"/>
    <w:rsid w:val="0061546F"/>
    <w:rsid w:val="0061652B"/>
    <w:rsid w:val="00616BCA"/>
    <w:rsid w:val="00620500"/>
    <w:rsid w:val="00622A34"/>
    <w:rsid w:val="0062685E"/>
    <w:rsid w:val="00630E46"/>
    <w:rsid w:val="0063519F"/>
    <w:rsid w:val="0064013A"/>
    <w:rsid w:val="00640AB9"/>
    <w:rsid w:val="006422DA"/>
    <w:rsid w:val="0064282D"/>
    <w:rsid w:val="006444E4"/>
    <w:rsid w:val="00651711"/>
    <w:rsid w:val="00651E2A"/>
    <w:rsid w:val="00653021"/>
    <w:rsid w:val="00683A93"/>
    <w:rsid w:val="00691F84"/>
    <w:rsid w:val="00692136"/>
    <w:rsid w:val="00695DE0"/>
    <w:rsid w:val="00696A61"/>
    <w:rsid w:val="00696C2E"/>
    <w:rsid w:val="006A2339"/>
    <w:rsid w:val="006A7609"/>
    <w:rsid w:val="006C1D73"/>
    <w:rsid w:val="006C33D0"/>
    <w:rsid w:val="006C4BE5"/>
    <w:rsid w:val="006D1864"/>
    <w:rsid w:val="006D5898"/>
    <w:rsid w:val="006F5652"/>
    <w:rsid w:val="0070343A"/>
    <w:rsid w:val="00716C7F"/>
    <w:rsid w:val="00723F3C"/>
    <w:rsid w:val="00724BB0"/>
    <w:rsid w:val="00731038"/>
    <w:rsid w:val="00733848"/>
    <w:rsid w:val="00737800"/>
    <w:rsid w:val="0074107B"/>
    <w:rsid w:val="0075340F"/>
    <w:rsid w:val="00753A9A"/>
    <w:rsid w:val="0076390F"/>
    <w:rsid w:val="00763FFE"/>
    <w:rsid w:val="00765DD0"/>
    <w:rsid w:val="00783E19"/>
    <w:rsid w:val="00783EB2"/>
    <w:rsid w:val="00785F4F"/>
    <w:rsid w:val="0078791C"/>
    <w:rsid w:val="0079464A"/>
    <w:rsid w:val="00796778"/>
    <w:rsid w:val="007A05C8"/>
    <w:rsid w:val="007A4330"/>
    <w:rsid w:val="007B56E4"/>
    <w:rsid w:val="007C0B6C"/>
    <w:rsid w:val="007C388C"/>
    <w:rsid w:val="007C4876"/>
    <w:rsid w:val="007C7EE9"/>
    <w:rsid w:val="007D254B"/>
    <w:rsid w:val="007D63E4"/>
    <w:rsid w:val="007E1ED0"/>
    <w:rsid w:val="007F30D8"/>
    <w:rsid w:val="007F4AB0"/>
    <w:rsid w:val="00801363"/>
    <w:rsid w:val="00810A3B"/>
    <w:rsid w:val="00812D9E"/>
    <w:rsid w:val="00814DF6"/>
    <w:rsid w:val="008227EA"/>
    <w:rsid w:val="00822DA6"/>
    <w:rsid w:val="0082417C"/>
    <w:rsid w:val="00826D3A"/>
    <w:rsid w:val="00833C16"/>
    <w:rsid w:val="00834330"/>
    <w:rsid w:val="008407EA"/>
    <w:rsid w:val="00840BF6"/>
    <w:rsid w:val="008442AE"/>
    <w:rsid w:val="00845162"/>
    <w:rsid w:val="00850413"/>
    <w:rsid w:val="0085219B"/>
    <w:rsid w:val="00861695"/>
    <w:rsid w:val="00863EB0"/>
    <w:rsid w:val="008666A0"/>
    <w:rsid w:val="00871F95"/>
    <w:rsid w:val="008829D7"/>
    <w:rsid w:val="00882A91"/>
    <w:rsid w:val="00886FF9"/>
    <w:rsid w:val="008A16B0"/>
    <w:rsid w:val="008A1DA2"/>
    <w:rsid w:val="008A7BA8"/>
    <w:rsid w:val="008B602D"/>
    <w:rsid w:val="008C15C2"/>
    <w:rsid w:val="008C23B8"/>
    <w:rsid w:val="008C3583"/>
    <w:rsid w:val="008C4A4A"/>
    <w:rsid w:val="008D0DB7"/>
    <w:rsid w:val="008D7A71"/>
    <w:rsid w:val="008E23D7"/>
    <w:rsid w:val="008E47A2"/>
    <w:rsid w:val="008F0F08"/>
    <w:rsid w:val="008F198E"/>
    <w:rsid w:val="00903A13"/>
    <w:rsid w:val="0091143C"/>
    <w:rsid w:val="00915BDE"/>
    <w:rsid w:val="00920EB1"/>
    <w:rsid w:val="00923E40"/>
    <w:rsid w:val="00925540"/>
    <w:rsid w:val="00930907"/>
    <w:rsid w:val="00936371"/>
    <w:rsid w:val="00944504"/>
    <w:rsid w:val="009447DD"/>
    <w:rsid w:val="00944FE3"/>
    <w:rsid w:val="0094639F"/>
    <w:rsid w:val="00951D1A"/>
    <w:rsid w:val="009528B6"/>
    <w:rsid w:val="00953E80"/>
    <w:rsid w:val="00967CA7"/>
    <w:rsid w:val="00971269"/>
    <w:rsid w:val="0097207E"/>
    <w:rsid w:val="009728B0"/>
    <w:rsid w:val="00974967"/>
    <w:rsid w:val="00980F99"/>
    <w:rsid w:val="00981897"/>
    <w:rsid w:val="009831B9"/>
    <w:rsid w:val="009835A8"/>
    <w:rsid w:val="00992533"/>
    <w:rsid w:val="00994E8D"/>
    <w:rsid w:val="009A3AF6"/>
    <w:rsid w:val="009C0957"/>
    <w:rsid w:val="009C7707"/>
    <w:rsid w:val="009D203D"/>
    <w:rsid w:val="009D26B9"/>
    <w:rsid w:val="009E03F7"/>
    <w:rsid w:val="00A029EA"/>
    <w:rsid w:val="00A02EB3"/>
    <w:rsid w:val="00A05408"/>
    <w:rsid w:val="00A059DE"/>
    <w:rsid w:val="00A113E3"/>
    <w:rsid w:val="00A117AD"/>
    <w:rsid w:val="00A13082"/>
    <w:rsid w:val="00A15C79"/>
    <w:rsid w:val="00A1607F"/>
    <w:rsid w:val="00A16E62"/>
    <w:rsid w:val="00A206B7"/>
    <w:rsid w:val="00A212C4"/>
    <w:rsid w:val="00A277F6"/>
    <w:rsid w:val="00A35444"/>
    <w:rsid w:val="00A4015F"/>
    <w:rsid w:val="00A41D3C"/>
    <w:rsid w:val="00A421DF"/>
    <w:rsid w:val="00A51A2D"/>
    <w:rsid w:val="00A52317"/>
    <w:rsid w:val="00A52B3D"/>
    <w:rsid w:val="00A5460E"/>
    <w:rsid w:val="00A61285"/>
    <w:rsid w:val="00A81411"/>
    <w:rsid w:val="00A91EEE"/>
    <w:rsid w:val="00A9457F"/>
    <w:rsid w:val="00AB0174"/>
    <w:rsid w:val="00AB0B91"/>
    <w:rsid w:val="00AB3DF4"/>
    <w:rsid w:val="00AB4AF8"/>
    <w:rsid w:val="00AB5606"/>
    <w:rsid w:val="00AB7E49"/>
    <w:rsid w:val="00AC01FE"/>
    <w:rsid w:val="00AC1EC5"/>
    <w:rsid w:val="00AC3F88"/>
    <w:rsid w:val="00AC6280"/>
    <w:rsid w:val="00AD0364"/>
    <w:rsid w:val="00AD183E"/>
    <w:rsid w:val="00AD216B"/>
    <w:rsid w:val="00AD40C3"/>
    <w:rsid w:val="00AE42B8"/>
    <w:rsid w:val="00AE58D6"/>
    <w:rsid w:val="00AE7C3A"/>
    <w:rsid w:val="00B00C0B"/>
    <w:rsid w:val="00B01DD4"/>
    <w:rsid w:val="00B11BA0"/>
    <w:rsid w:val="00B14095"/>
    <w:rsid w:val="00B16278"/>
    <w:rsid w:val="00B23AE9"/>
    <w:rsid w:val="00B41C84"/>
    <w:rsid w:val="00B474C9"/>
    <w:rsid w:val="00B51C66"/>
    <w:rsid w:val="00B568EA"/>
    <w:rsid w:val="00B6466F"/>
    <w:rsid w:val="00B675B6"/>
    <w:rsid w:val="00B77152"/>
    <w:rsid w:val="00B80EBA"/>
    <w:rsid w:val="00B82C7C"/>
    <w:rsid w:val="00B85E52"/>
    <w:rsid w:val="00B86540"/>
    <w:rsid w:val="00B873B5"/>
    <w:rsid w:val="00B92418"/>
    <w:rsid w:val="00B92805"/>
    <w:rsid w:val="00B97CAB"/>
    <w:rsid w:val="00B97F15"/>
    <w:rsid w:val="00BA027F"/>
    <w:rsid w:val="00BA457F"/>
    <w:rsid w:val="00BA4826"/>
    <w:rsid w:val="00BB1092"/>
    <w:rsid w:val="00BC60C7"/>
    <w:rsid w:val="00BD6354"/>
    <w:rsid w:val="00BD73BE"/>
    <w:rsid w:val="00BE24A0"/>
    <w:rsid w:val="00BF431D"/>
    <w:rsid w:val="00BF5096"/>
    <w:rsid w:val="00BF592D"/>
    <w:rsid w:val="00C077DA"/>
    <w:rsid w:val="00C1365B"/>
    <w:rsid w:val="00C16C86"/>
    <w:rsid w:val="00C26185"/>
    <w:rsid w:val="00C27F54"/>
    <w:rsid w:val="00C36521"/>
    <w:rsid w:val="00C37AB7"/>
    <w:rsid w:val="00C41028"/>
    <w:rsid w:val="00C4633E"/>
    <w:rsid w:val="00C47C7C"/>
    <w:rsid w:val="00C50843"/>
    <w:rsid w:val="00C523A4"/>
    <w:rsid w:val="00C532A1"/>
    <w:rsid w:val="00C53667"/>
    <w:rsid w:val="00C60468"/>
    <w:rsid w:val="00C6722F"/>
    <w:rsid w:val="00C716EE"/>
    <w:rsid w:val="00C731EE"/>
    <w:rsid w:val="00C73D62"/>
    <w:rsid w:val="00C9148D"/>
    <w:rsid w:val="00C9387E"/>
    <w:rsid w:val="00CA46EC"/>
    <w:rsid w:val="00CB09EE"/>
    <w:rsid w:val="00CB2319"/>
    <w:rsid w:val="00CB7450"/>
    <w:rsid w:val="00CC203D"/>
    <w:rsid w:val="00CC5CA5"/>
    <w:rsid w:val="00CD036F"/>
    <w:rsid w:val="00CD2BF3"/>
    <w:rsid w:val="00CE7FC6"/>
    <w:rsid w:val="00CF284E"/>
    <w:rsid w:val="00CF7632"/>
    <w:rsid w:val="00D02224"/>
    <w:rsid w:val="00D22447"/>
    <w:rsid w:val="00D278D7"/>
    <w:rsid w:val="00D37201"/>
    <w:rsid w:val="00D406D7"/>
    <w:rsid w:val="00D41700"/>
    <w:rsid w:val="00D64750"/>
    <w:rsid w:val="00D6547F"/>
    <w:rsid w:val="00D65E37"/>
    <w:rsid w:val="00D67156"/>
    <w:rsid w:val="00D67386"/>
    <w:rsid w:val="00D76E66"/>
    <w:rsid w:val="00D819AE"/>
    <w:rsid w:val="00D87898"/>
    <w:rsid w:val="00D914F0"/>
    <w:rsid w:val="00D91F57"/>
    <w:rsid w:val="00D927FD"/>
    <w:rsid w:val="00D92C5E"/>
    <w:rsid w:val="00D93D49"/>
    <w:rsid w:val="00D9419A"/>
    <w:rsid w:val="00DA4EDF"/>
    <w:rsid w:val="00DA7A2F"/>
    <w:rsid w:val="00DB46DC"/>
    <w:rsid w:val="00DC0ABF"/>
    <w:rsid w:val="00DC48C4"/>
    <w:rsid w:val="00DC59C5"/>
    <w:rsid w:val="00DC790B"/>
    <w:rsid w:val="00DD2D77"/>
    <w:rsid w:val="00DD4E59"/>
    <w:rsid w:val="00DD7CBF"/>
    <w:rsid w:val="00DE4B98"/>
    <w:rsid w:val="00DE6C87"/>
    <w:rsid w:val="00DE7A8A"/>
    <w:rsid w:val="00DF5B81"/>
    <w:rsid w:val="00DF72CB"/>
    <w:rsid w:val="00E01C65"/>
    <w:rsid w:val="00E01EE5"/>
    <w:rsid w:val="00E1057F"/>
    <w:rsid w:val="00E1107E"/>
    <w:rsid w:val="00E133D5"/>
    <w:rsid w:val="00E14707"/>
    <w:rsid w:val="00E15C28"/>
    <w:rsid w:val="00E40BDE"/>
    <w:rsid w:val="00E44F6E"/>
    <w:rsid w:val="00E45B60"/>
    <w:rsid w:val="00E50152"/>
    <w:rsid w:val="00E52DEE"/>
    <w:rsid w:val="00E53462"/>
    <w:rsid w:val="00E55CA2"/>
    <w:rsid w:val="00E571FF"/>
    <w:rsid w:val="00E5781B"/>
    <w:rsid w:val="00E57D24"/>
    <w:rsid w:val="00E632C4"/>
    <w:rsid w:val="00E71532"/>
    <w:rsid w:val="00E81E5C"/>
    <w:rsid w:val="00E8620C"/>
    <w:rsid w:val="00E87694"/>
    <w:rsid w:val="00E942E1"/>
    <w:rsid w:val="00EA6DDA"/>
    <w:rsid w:val="00EB124D"/>
    <w:rsid w:val="00EB3AA0"/>
    <w:rsid w:val="00EB71D6"/>
    <w:rsid w:val="00EC628F"/>
    <w:rsid w:val="00ED4994"/>
    <w:rsid w:val="00ED5E29"/>
    <w:rsid w:val="00ED60CF"/>
    <w:rsid w:val="00ED61E0"/>
    <w:rsid w:val="00ED6D54"/>
    <w:rsid w:val="00EE1819"/>
    <w:rsid w:val="00EE656B"/>
    <w:rsid w:val="00EF4FC1"/>
    <w:rsid w:val="00EF6EA4"/>
    <w:rsid w:val="00F1102A"/>
    <w:rsid w:val="00F11583"/>
    <w:rsid w:val="00F13281"/>
    <w:rsid w:val="00F24673"/>
    <w:rsid w:val="00F25533"/>
    <w:rsid w:val="00F3726D"/>
    <w:rsid w:val="00F37E8E"/>
    <w:rsid w:val="00F411A0"/>
    <w:rsid w:val="00F4167F"/>
    <w:rsid w:val="00F50F95"/>
    <w:rsid w:val="00F54415"/>
    <w:rsid w:val="00F545E7"/>
    <w:rsid w:val="00F55625"/>
    <w:rsid w:val="00F55DD0"/>
    <w:rsid w:val="00F61769"/>
    <w:rsid w:val="00F65814"/>
    <w:rsid w:val="00F70AEF"/>
    <w:rsid w:val="00F84E53"/>
    <w:rsid w:val="00F92594"/>
    <w:rsid w:val="00F927D3"/>
    <w:rsid w:val="00F9390B"/>
    <w:rsid w:val="00F940EE"/>
    <w:rsid w:val="00F954B2"/>
    <w:rsid w:val="00F95DFB"/>
    <w:rsid w:val="00F96DF5"/>
    <w:rsid w:val="00F97110"/>
    <w:rsid w:val="00F977B4"/>
    <w:rsid w:val="00FA2F9A"/>
    <w:rsid w:val="00FA5AE1"/>
    <w:rsid w:val="00FB4DEB"/>
    <w:rsid w:val="00FC1755"/>
    <w:rsid w:val="00FC1905"/>
    <w:rsid w:val="00FC69B8"/>
    <w:rsid w:val="00FD0F64"/>
    <w:rsid w:val="00FD7FF3"/>
    <w:rsid w:val="00FE7B26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BA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EBA"/>
    <w:pPr>
      <w:keepNext/>
      <w:tabs>
        <w:tab w:val="num" w:pos="0"/>
      </w:tabs>
      <w:ind w:left="432" w:hanging="432"/>
      <w:jc w:val="center"/>
      <w:outlineLvl w:val="0"/>
    </w:pPr>
    <w:rPr>
      <w:b/>
      <w:bCs/>
      <w:kern w:val="2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0A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1411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0AEF"/>
    <w:rPr>
      <w:rFonts w:ascii="Cambria" w:hAnsi="Cambria" w:cs="Times New Roman"/>
      <w:b/>
      <w:bCs/>
      <w:sz w:val="26"/>
      <w:szCs w:val="26"/>
      <w:lang w:eastAsia="zh-CN"/>
    </w:rPr>
  </w:style>
  <w:style w:type="paragraph" w:styleId="ListParagraph">
    <w:name w:val="List Paragraph"/>
    <w:basedOn w:val="Normal"/>
    <w:uiPriority w:val="99"/>
    <w:qFormat/>
    <w:rsid w:val="0035643B"/>
    <w:pPr>
      <w:suppressAutoHyphens w:val="0"/>
      <w:ind w:left="720"/>
      <w:contextualSpacing/>
    </w:pPr>
    <w:rPr>
      <w:lang w:eastAsia="hu-HU"/>
    </w:rPr>
  </w:style>
  <w:style w:type="paragraph" w:customStyle="1" w:styleId="Listaszerbekezds1">
    <w:name w:val="Listaszerű bekezdés1"/>
    <w:basedOn w:val="Normal"/>
    <w:uiPriority w:val="99"/>
    <w:rsid w:val="007A05C8"/>
    <w:pPr>
      <w:suppressAutoHyphens w:val="0"/>
      <w:ind w:left="720"/>
      <w:contextualSpacing/>
    </w:pPr>
    <w:rPr>
      <w:lang w:eastAsia="hu-HU"/>
    </w:rPr>
  </w:style>
  <w:style w:type="paragraph" w:customStyle="1" w:styleId="Szvegtrzs31">
    <w:name w:val="Szövegtörzs 31"/>
    <w:basedOn w:val="Normal"/>
    <w:uiPriority w:val="99"/>
    <w:rsid w:val="002D5EB0"/>
    <w:pPr>
      <w:jc w:val="both"/>
    </w:pPr>
    <w:rPr>
      <w:lang w:eastAsia="ar-SA"/>
    </w:rPr>
  </w:style>
  <w:style w:type="paragraph" w:styleId="Footer">
    <w:name w:val="footer"/>
    <w:basedOn w:val="Normal"/>
    <w:link w:val="FooterChar"/>
    <w:uiPriority w:val="99"/>
    <w:rsid w:val="00EB71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1411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EB71D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B7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CF3"/>
    <w:rPr>
      <w:rFonts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2944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link w:val="NormalWebChar"/>
    <w:uiPriority w:val="99"/>
    <w:rsid w:val="00341D7C"/>
    <w:pPr>
      <w:suppressAutoHyphens w:val="0"/>
      <w:spacing w:before="100" w:beforeAutospacing="1" w:after="119"/>
    </w:pPr>
    <w:rPr>
      <w:lang w:eastAsia="hu-H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341D7C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53021"/>
    <w:pPr>
      <w:suppressAutoHyphens w:val="0"/>
      <w:jc w:val="center"/>
    </w:pPr>
    <w:rPr>
      <w:sz w:val="28"/>
      <w:lang w:eastAsia="hu-HU"/>
    </w:rPr>
  </w:style>
  <w:style w:type="character" w:customStyle="1" w:styleId="TitleChar">
    <w:name w:val="Title Char"/>
    <w:basedOn w:val="DefaultParagraphFont"/>
    <w:link w:val="Title"/>
    <w:uiPriority w:val="99"/>
    <w:locked/>
    <w:rsid w:val="0065302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13</Pages>
  <Words>2963</Words>
  <Characters>20445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Iszkaszentgyörgy ÖK</dc:creator>
  <cp:keywords/>
  <dc:description/>
  <cp:lastModifiedBy>Iszkaszentgyörgy ÖK</cp:lastModifiedBy>
  <cp:revision>4</cp:revision>
  <cp:lastPrinted>2016-05-18T06:25:00Z</cp:lastPrinted>
  <dcterms:created xsi:type="dcterms:W3CDTF">2016-06-09T06:07:00Z</dcterms:created>
  <dcterms:modified xsi:type="dcterms:W3CDTF">2016-06-09T12:11:00Z</dcterms:modified>
</cp:coreProperties>
</file>