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5E" w:rsidRDefault="0031525E" w:rsidP="00AA7308">
      <w:pPr>
        <w:pStyle w:val="Heading1"/>
        <w:rPr>
          <w:rFonts w:ascii="Arial" w:hAnsi="Arial"/>
          <w:kern w:val="0"/>
        </w:rPr>
      </w:pPr>
      <w:r>
        <w:rPr>
          <w:rFonts w:ascii="Arial" w:hAnsi="Arial"/>
          <w:kern w:val="0"/>
        </w:rPr>
        <w:t>J E G Y Z Ő K Ö N Y V</w:t>
      </w:r>
    </w:p>
    <w:p w:rsidR="0031525E" w:rsidRDefault="0031525E" w:rsidP="00AA7308"/>
    <w:p w:rsidR="0031525E" w:rsidRDefault="0031525E" w:rsidP="00AA7308">
      <w:pPr>
        <w:jc w:val="center"/>
        <w:rPr>
          <w:rFonts w:ascii="Arial" w:hAnsi="Arial"/>
        </w:rPr>
      </w:pPr>
    </w:p>
    <w:p w:rsidR="0031525E" w:rsidRDefault="0031525E" w:rsidP="00AA7308">
      <w:pPr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Készült:</w:t>
      </w:r>
      <w:r>
        <w:rPr>
          <w:rFonts w:ascii="Arial" w:hAnsi="Arial"/>
        </w:rPr>
        <w:t xml:space="preserve"> Iszkaszentgyörgy Községi Önkormányzat Képviselő-testületének </w:t>
      </w:r>
      <w:r>
        <w:rPr>
          <w:rFonts w:ascii="Arial" w:hAnsi="Arial"/>
          <w:b/>
        </w:rPr>
        <w:t xml:space="preserve">2015. május 6-án </w:t>
      </w:r>
      <w:r>
        <w:rPr>
          <w:rFonts w:ascii="Arial" w:hAnsi="Arial"/>
        </w:rPr>
        <w:t>megtartott</w:t>
      </w:r>
      <w:r w:rsidRPr="00485917">
        <w:rPr>
          <w:rFonts w:ascii="Arial" w:hAnsi="Arial"/>
          <w:b/>
        </w:rPr>
        <w:t xml:space="preserve"> nyilvános</w:t>
      </w:r>
      <w:r>
        <w:rPr>
          <w:rFonts w:ascii="Arial" w:hAnsi="Arial"/>
        </w:rPr>
        <w:t xml:space="preserve"> üléséről.</w:t>
      </w:r>
    </w:p>
    <w:p w:rsidR="0031525E" w:rsidRDefault="0031525E" w:rsidP="00AA7308">
      <w:pPr>
        <w:rPr>
          <w:rFonts w:ascii="Arial" w:hAnsi="Arial"/>
        </w:rPr>
      </w:pPr>
    </w:p>
    <w:p w:rsidR="0031525E" w:rsidRDefault="0031525E" w:rsidP="00AA7308">
      <w:pPr>
        <w:rPr>
          <w:rFonts w:ascii="Arial" w:hAnsi="Arial"/>
        </w:rPr>
      </w:pPr>
    </w:p>
    <w:p w:rsidR="0031525E" w:rsidRDefault="0031525E" w:rsidP="00AA7308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Az ülés helye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Községháza (Iszkaszentgyörgy, Kossuth tér 1.) I. emeleti tanácskozóterme</w:t>
      </w:r>
    </w:p>
    <w:p w:rsidR="0031525E" w:rsidRDefault="0031525E" w:rsidP="00AA73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p w:rsidR="0031525E" w:rsidRDefault="0031525E" w:rsidP="00AA7308">
      <w:pPr>
        <w:rPr>
          <w:rFonts w:ascii="Arial" w:hAnsi="Arial"/>
        </w:rPr>
      </w:pPr>
    </w:p>
    <w:p w:rsidR="0031525E" w:rsidRDefault="0031525E" w:rsidP="00AA7308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Jelen vannak: </w:t>
      </w:r>
    </w:p>
    <w:p w:rsidR="0031525E" w:rsidRPr="005178BF" w:rsidRDefault="0031525E" w:rsidP="00216C02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Gáll Attila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polgármester                                           </w:t>
      </w:r>
    </w:p>
    <w:p w:rsidR="0031525E" w:rsidRDefault="0031525E" w:rsidP="008015EB">
      <w:pPr>
        <w:ind w:left="708" w:firstLine="708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Kisné Szonn Ibolya</w:t>
      </w:r>
      <w:r>
        <w:rPr>
          <w:rFonts w:ascii="Arial" w:hAnsi="Arial"/>
          <w:b/>
        </w:rPr>
        <w:tab/>
        <w:t>képviselő</w:t>
      </w:r>
    </w:p>
    <w:p w:rsidR="0031525E" w:rsidRDefault="0031525E" w:rsidP="00AA7308">
      <w:pPr>
        <w:ind w:left="708" w:firstLine="708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Tóth Károly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képviselő</w:t>
      </w:r>
    </w:p>
    <w:p w:rsidR="0031525E" w:rsidRDefault="0031525E" w:rsidP="00AA7308">
      <w:pPr>
        <w:ind w:left="708" w:firstLine="708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Pallag Róbert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képviselő</w:t>
      </w:r>
    </w:p>
    <w:p w:rsidR="0031525E" w:rsidRDefault="0031525E" w:rsidP="00AA7308">
      <w:pPr>
        <w:ind w:left="708" w:firstLine="708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Validuda Ferenc      </w:t>
      </w:r>
      <w:r>
        <w:rPr>
          <w:rFonts w:ascii="Arial" w:hAnsi="Arial"/>
          <w:b/>
        </w:rPr>
        <w:tab/>
        <w:t>képviselő</w:t>
      </w:r>
    </w:p>
    <w:p w:rsidR="0031525E" w:rsidRDefault="0031525E" w:rsidP="00CD0C89">
      <w:pPr>
        <w:ind w:left="708" w:firstLine="708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Kadlecsik Gabriella         képviselő</w:t>
      </w:r>
    </w:p>
    <w:p w:rsidR="0031525E" w:rsidRDefault="0031525E" w:rsidP="00CD0C89">
      <w:pPr>
        <w:ind w:left="708" w:firstLine="708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Ampli Ferenc                   alpolgármester  </w:t>
      </w:r>
    </w:p>
    <w:p w:rsidR="0031525E" w:rsidRPr="002D1A96" w:rsidRDefault="0031525E" w:rsidP="002D1A96">
      <w:pPr>
        <w:ind w:left="708" w:firstLine="708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31525E" w:rsidRDefault="0031525E" w:rsidP="00216C02">
      <w:pPr>
        <w:rPr>
          <w:rFonts w:ascii="Arial" w:hAnsi="Arial"/>
          <w:b/>
        </w:rPr>
      </w:pPr>
      <w:r w:rsidRPr="00216C02">
        <w:rPr>
          <w:rFonts w:ascii="Arial" w:hAnsi="Arial"/>
          <w:b/>
        </w:rPr>
        <w:t xml:space="preserve">Tanácskozási joggal: </w:t>
      </w:r>
      <w:r>
        <w:rPr>
          <w:rFonts w:ascii="Arial" w:hAnsi="Arial"/>
          <w:b/>
        </w:rPr>
        <w:t xml:space="preserve">      Parajdi Cecília                  jegyző</w:t>
      </w:r>
    </w:p>
    <w:p w:rsidR="0031525E" w:rsidRDefault="0031525E" w:rsidP="00AA7308">
      <w:pPr>
        <w:rPr>
          <w:rFonts w:ascii="Arial" w:hAnsi="Arial"/>
        </w:rPr>
      </w:pPr>
    </w:p>
    <w:p w:rsidR="0031525E" w:rsidRDefault="0031525E" w:rsidP="00AA7308">
      <w:pPr>
        <w:rPr>
          <w:rFonts w:ascii="Arial" w:hAnsi="Arial"/>
        </w:rPr>
      </w:pPr>
    </w:p>
    <w:p w:rsidR="0031525E" w:rsidRDefault="0031525E" w:rsidP="00AA7308">
      <w:pPr>
        <w:jc w:val="both"/>
        <w:rPr>
          <w:rFonts w:ascii="Arial" w:hAnsi="Arial"/>
        </w:rPr>
      </w:pPr>
    </w:p>
    <w:p w:rsidR="0031525E" w:rsidRDefault="0031525E" w:rsidP="00AA7308"/>
    <w:p w:rsidR="0031525E" w:rsidRPr="00FC4068" w:rsidRDefault="0031525E" w:rsidP="00AA7308">
      <w:pPr>
        <w:jc w:val="both"/>
        <w:rPr>
          <w:rFonts w:ascii="Arial" w:hAnsi="Arial"/>
        </w:rPr>
      </w:pPr>
      <w:r w:rsidRPr="00FC4068">
        <w:rPr>
          <w:rFonts w:ascii="Arial" w:hAnsi="Arial"/>
          <w:b/>
          <w:u w:val="single"/>
        </w:rPr>
        <w:t>Gáll Attila</w:t>
      </w:r>
      <w:r w:rsidRPr="00FC4068">
        <w:rPr>
          <w:rFonts w:ascii="Arial" w:hAnsi="Arial"/>
          <w:u w:val="single"/>
        </w:rPr>
        <w:t xml:space="preserve"> </w:t>
      </w:r>
      <w:r w:rsidRPr="00FC4068">
        <w:rPr>
          <w:rFonts w:ascii="Arial" w:hAnsi="Arial"/>
          <w:b/>
          <w:u w:val="single"/>
        </w:rPr>
        <w:t>polgármester</w:t>
      </w:r>
      <w:r w:rsidRPr="00FC4068">
        <w:rPr>
          <w:rFonts w:ascii="Arial" w:hAnsi="Arial"/>
        </w:rPr>
        <w:t xml:space="preserve"> Köszönti a megjelenteket. Megállapítja, hogy a Képviselő-testület ülése határozatképes, mivel a megválasztott 7 fő közül az ülésen 6 fő jelen van. Megemlíti, hogy alpolgármester úr </w:t>
      </w:r>
      <w:r>
        <w:rPr>
          <w:rFonts w:ascii="Arial" w:hAnsi="Arial"/>
        </w:rPr>
        <w:t xml:space="preserve">az Önkormányzatot képviseli egy </w:t>
      </w:r>
      <w:r w:rsidRPr="00FC4068">
        <w:rPr>
          <w:rFonts w:ascii="Arial" w:hAnsi="Arial"/>
        </w:rPr>
        <w:t>rendezvény</w:t>
      </w:r>
      <w:r>
        <w:rPr>
          <w:rFonts w:ascii="Arial" w:hAnsi="Arial"/>
        </w:rPr>
        <w:t>en és e</w:t>
      </w:r>
      <w:r w:rsidRPr="00FC4068">
        <w:rPr>
          <w:rFonts w:ascii="Arial" w:hAnsi="Arial"/>
        </w:rPr>
        <w:t>miatt később érkezik az ülésre. A napirendi pontok elfogadására tesz javaslatot a meghívó szerint.</w:t>
      </w:r>
    </w:p>
    <w:p w:rsidR="0031525E" w:rsidRPr="00FC4068" w:rsidRDefault="0031525E" w:rsidP="00AA7308">
      <w:pPr>
        <w:jc w:val="both"/>
        <w:rPr>
          <w:rFonts w:ascii="Arial" w:hAnsi="Arial"/>
        </w:rPr>
      </w:pPr>
    </w:p>
    <w:p w:rsidR="0031525E" w:rsidRPr="00FC4068" w:rsidRDefault="0031525E" w:rsidP="00D72CEE">
      <w:pPr>
        <w:jc w:val="both"/>
        <w:rPr>
          <w:rFonts w:ascii="Arial" w:hAnsi="Arial"/>
          <w:i/>
        </w:rPr>
      </w:pPr>
      <w:r w:rsidRPr="00FC4068">
        <w:rPr>
          <w:rFonts w:ascii="Arial" w:hAnsi="Arial"/>
          <w:i/>
        </w:rPr>
        <w:t>A Képviselő-testület a napirendet a polgármesteri javaslat szerint elfogadta  és 6  igen szavazattal – egyhangúlag - a következő határozatot hozta:</w:t>
      </w:r>
    </w:p>
    <w:p w:rsidR="0031525E" w:rsidRPr="00FC4068" w:rsidRDefault="0031525E" w:rsidP="00D72CEE">
      <w:pPr>
        <w:jc w:val="both"/>
        <w:rPr>
          <w:rFonts w:ascii="Arial" w:hAnsi="Arial"/>
          <w:i/>
        </w:rPr>
      </w:pPr>
    </w:p>
    <w:p w:rsidR="0031525E" w:rsidRPr="00FC4068" w:rsidRDefault="0031525E" w:rsidP="00D72CEE">
      <w:pPr>
        <w:jc w:val="both"/>
        <w:rPr>
          <w:rFonts w:ascii="Arial" w:hAnsi="Arial"/>
          <w:i/>
        </w:rPr>
      </w:pPr>
    </w:p>
    <w:p w:rsidR="0031525E" w:rsidRPr="00FC4068" w:rsidRDefault="0031525E" w:rsidP="00D72CEE">
      <w:pPr>
        <w:jc w:val="center"/>
        <w:rPr>
          <w:rFonts w:ascii="Arial" w:hAnsi="Arial" w:cs="Arial"/>
          <w:b/>
          <w:color w:val="000000"/>
        </w:rPr>
      </w:pPr>
      <w:r w:rsidRPr="00FC4068">
        <w:rPr>
          <w:rFonts w:ascii="Arial" w:hAnsi="Arial" w:cs="Arial"/>
          <w:b/>
          <w:color w:val="000000"/>
        </w:rPr>
        <w:t>Iszkaszentgyörgy Községi Önkormányzat Képviselő-testületének</w:t>
      </w:r>
    </w:p>
    <w:p w:rsidR="0031525E" w:rsidRPr="00FC4068" w:rsidRDefault="0031525E" w:rsidP="00D72CEE">
      <w:pPr>
        <w:jc w:val="center"/>
        <w:rPr>
          <w:rFonts w:ascii="Arial" w:hAnsi="Arial" w:cs="Arial"/>
          <w:b/>
          <w:color w:val="000000"/>
        </w:rPr>
      </w:pPr>
      <w:r w:rsidRPr="00FC4068">
        <w:rPr>
          <w:rFonts w:ascii="Arial" w:hAnsi="Arial" w:cs="Arial"/>
          <w:b/>
          <w:color w:val="000000"/>
        </w:rPr>
        <w:t>62/2015. (V.6.) önkormányzati határozata</w:t>
      </w:r>
    </w:p>
    <w:p w:rsidR="0031525E" w:rsidRPr="00FC4068" w:rsidRDefault="0031525E" w:rsidP="00D72CEE">
      <w:pPr>
        <w:rPr>
          <w:rFonts w:ascii="Arial" w:hAnsi="Arial" w:cs="Arial"/>
          <w:bCs/>
          <w:i/>
        </w:rPr>
      </w:pPr>
    </w:p>
    <w:p w:rsidR="0031525E" w:rsidRPr="00FC4068" w:rsidRDefault="0031525E" w:rsidP="00D72CEE">
      <w:pPr>
        <w:jc w:val="center"/>
        <w:rPr>
          <w:rFonts w:ascii="Arial" w:hAnsi="Arial" w:cs="Arial"/>
          <w:bCs/>
          <w:i/>
        </w:rPr>
      </w:pPr>
      <w:r w:rsidRPr="00FC4068">
        <w:rPr>
          <w:rFonts w:ascii="Arial" w:hAnsi="Arial" w:cs="Arial"/>
          <w:bCs/>
          <w:i/>
        </w:rPr>
        <w:t>a képviselő-testület  2015. május 06-i nyilvános ülésének napirendjéről</w:t>
      </w:r>
    </w:p>
    <w:p w:rsidR="0031525E" w:rsidRPr="00FC4068" w:rsidRDefault="0031525E" w:rsidP="00AA7308">
      <w:pPr>
        <w:jc w:val="both"/>
        <w:rPr>
          <w:rFonts w:ascii="Arial" w:hAnsi="Arial"/>
        </w:rPr>
      </w:pPr>
    </w:p>
    <w:p w:rsidR="0031525E" w:rsidRPr="00FC4068" w:rsidRDefault="0031525E" w:rsidP="008015EB">
      <w:pPr>
        <w:rPr>
          <w:rFonts w:ascii="Arial" w:hAnsi="Arial" w:cs="Arial"/>
          <w:b/>
          <w:color w:val="000000"/>
        </w:rPr>
      </w:pPr>
      <w:r w:rsidRPr="00FC4068">
        <w:rPr>
          <w:rFonts w:ascii="Arial" w:hAnsi="Arial" w:cs="Arial"/>
          <w:b/>
          <w:color w:val="000000"/>
        </w:rPr>
        <w:t>Iszkaszentgyörgy Községi Önkormányzat Képviselő-testülete a 2015. május 06- ülés napirendjét az alábbiak szerint fogadja el:</w:t>
      </w:r>
    </w:p>
    <w:p w:rsidR="0031525E" w:rsidRPr="00FC4068" w:rsidRDefault="0031525E" w:rsidP="00AA7308">
      <w:pPr>
        <w:jc w:val="both"/>
        <w:rPr>
          <w:rFonts w:ascii="Arial" w:hAnsi="Arial"/>
        </w:rPr>
      </w:pPr>
    </w:p>
    <w:p w:rsidR="0031525E" w:rsidRPr="00FC4068" w:rsidRDefault="0031525E" w:rsidP="00AA7308">
      <w:pPr>
        <w:jc w:val="both"/>
        <w:rPr>
          <w:rFonts w:ascii="Arial" w:hAnsi="Arial"/>
          <w:b/>
          <w:u w:val="single"/>
        </w:rPr>
      </w:pPr>
      <w:r w:rsidRPr="00FC4068">
        <w:rPr>
          <w:rFonts w:ascii="Arial" w:hAnsi="Arial"/>
          <w:b/>
          <w:u w:val="single"/>
        </w:rPr>
        <w:t>Napirendi pontok:</w:t>
      </w:r>
    </w:p>
    <w:p w:rsidR="0031525E" w:rsidRPr="00FC4068" w:rsidRDefault="0031525E" w:rsidP="00CD0C89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FC4068">
        <w:rPr>
          <w:rFonts w:ascii="Arial" w:hAnsi="Arial" w:cs="Arial"/>
          <w:b/>
        </w:rPr>
        <w:t xml:space="preserve">Javaslat a képviselő-testület 2015. évi munkatervének módosítására – </w:t>
      </w:r>
      <w:r w:rsidRPr="00FC4068">
        <w:rPr>
          <w:rFonts w:ascii="Arial" w:hAnsi="Arial" w:cs="Arial"/>
        </w:rPr>
        <w:t>a polgármester előterjesztésében</w:t>
      </w:r>
    </w:p>
    <w:p w:rsidR="0031525E" w:rsidRPr="00FC4068" w:rsidRDefault="0031525E" w:rsidP="00CD0C89">
      <w:pPr>
        <w:ind w:left="1080"/>
        <w:jc w:val="both"/>
        <w:rPr>
          <w:rFonts w:ascii="Arial" w:hAnsi="Arial" w:cs="Arial"/>
          <w:b/>
        </w:rPr>
      </w:pPr>
    </w:p>
    <w:p w:rsidR="0031525E" w:rsidRPr="00FC4068" w:rsidRDefault="0031525E" w:rsidP="00CD0C89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FC4068">
        <w:rPr>
          <w:rFonts w:ascii="Arial" w:hAnsi="Arial" w:cs="Arial"/>
          <w:b/>
        </w:rPr>
        <w:t>Javaslat az önkormányzat 2014. évi költségvetésének módosítására</w:t>
      </w:r>
      <w:r w:rsidRPr="00FC4068">
        <w:rPr>
          <w:rFonts w:ascii="Arial" w:hAnsi="Arial" w:cs="Arial"/>
        </w:rPr>
        <w:t xml:space="preserve"> – a polgármester előterjesztésében</w:t>
      </w:r>
    </w:p>
    <w:p w:rsidR="0031525E" w:rsidRPr="00FC4068" w:rsidRDefault="0031525E" w:rsidP="00CD0C89">
      <w:pPr>
        <w:rPr>
          <w:rFonts w:ascii="Arial" w:hAnsi="Arial" w:cs="Arial"/>
        </w:rPr>
      </w:pPr>
    </w:p>
    <w:p w:rsidR="0031525E" w:rsidRPr="00FC4068" w:rsidRDefault="0031525E" w:rsidP="00CD0C89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FC4068">
        <w:rPr>
          <w:rFonts w:ascii="Arial" w:hAnsi="Arial" w:cs="Arial"/>
          <w:b/>
        </w:rPr>
        <w:t xml:space="preserve">Javaslat az önkormányzat 2014. évi költségvetésének végrehajtásáról szóló rendelet elfogadására </w:t>
      </w:r>
      <w:r w:rsidRPr="00FC4068">
        <w:rPr>
          <w:rFonts w:ascii="Arial" w:hAnsi="Arial" w:cs="Arial"/>
          <w:i/>
        </w:rPr>
        <w:t>–</w:t>
      </w:r>
      <w:r w:rsidRPr="00FC4068">
        <w:rPr>
          <w:rFonts w:ascii="Arial" w:hAnsi="Arial" w:cs="Arial"/>
        </w:rPr>
        <w:t xml:space="preserve"> a polgármester előterjesztésében</w:t>
      </w:r>
    </w:p>
    <w:p w:rsidR="0031525E" w:rsidRPr="00FC4068" w:rsidRDefault="0031525E" w:rsidP="00CD0C89">
      <w:pPr>
        <w:jc w:val="both"/>
        <w:rPr>
          <w:rFonts w:ascii="Arial" w:hAnsi="Arial" w:cs="Arial"/>
        </w:rPr>
      </w:pPr>
    </w:p>
    <w:p w:rsidR="0031525E" w:rsidRPr="00FC4068" w:rsidRDefault="0031525E" w:rsidP="00CD0C89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FC4068">
        <w:rPr>
          <w:rFonts w:ascii="Arial" w:hAnsi="Arial" w:cs="Arial"/>
          <w:b/>
        </w:rPr>
        <w:t xml:space="preserve">Javaslat az önkormányzat 2015-2019 évekre szóló gazdasági programjának, fejlesztési tervének elfogadására </w:t>
      </w:r>
      <w:r w:rsidRPr="00FC4068">
        <w:rPr>
          <w:rFonts w:ascii="Arial" w:hAnsi="Arial" w:cs="Arial"/>
        </w:rPr>
        <w:t>– a polgármester előterjesztésében</w:t>
      </w:r>
    </w:p>
    <w:p w:rsidR="0031525E" w:rsidRPr="00FC4068" w:rsidRDefault="0031525E" w:rsidP="00CD0C89">
      <w:pPr>
        <w:jc w:val="both"/>
        <w:rPr>
          <w:rFonts w:ascii="Arial" w:hAnsi="Arial" w:cs="Arial"/>
        </w:rPr>
      </w:pPr>
    </w:p>
    <w:p w:rsidR="0031525E" w:rsidRPr="00FC4068" w:rsidRDefault="0031525E" w:rsidP="00CD0C89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FC4068">
        <w:rPr>
          <w:rFonts w:ascii="Arial" w:hAnsi="Arial" w:cs="Arial"/>
          <w:b/>
        </w:rPr>
        <w:t xml:space="preserve">Beszámoló a 2014. évben végzett belső ellenőrzési tevékenységről </w:t>
      </w:r>
      <w:r w:rsidRPr="00FC4068">
        <w:rPr>
          <w:rFonts w:ascii="Arial" w:hAnsi="Arial" w:cs="Arial"/>
        </w:rPr>
        <w:t>– a jegyző előterjesztésében</w:t>
      </w:r>
    </w:p>
    <w:p w:rsidR="0031525E" w:rsidRPr="00FC4068" w:rsidRDefault="0031525E" w:rsidP="00CD0C89">
      <w:pPr>
        <w:jc w:val="both"/>
        <w:rPr>
          <w:rFonts w:ascii="Arial" w:hAnsi="Arial" w:cs="Arial"/>
        </w:rPr>
      </w:pPr>
    </w:p>
    <w:p w:rsidR="0031525E" w:rsidRPr="00FC4068" w:rsidRDefault="0031525E" w:rsidP="00CD0C89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FC4068">
        <w:rPr>
          <w:rFonts w:ascii="Arial" w:hAnsi="Arial" w:cs="Arial"/>
          <w:b/>
        </w:rPr>
        <w:t>A polgármester beszámolója az előző ülés óta végzett tevékenységről, főbb eseményekről, intézkedésekről</w:t>
      </w:r>
      <w:r w:rsidRPr="00FC4068">
        <w:rPr>
          <w:rFonts w:ascii="Arial" w:hAnsi="Arial" w:cs="Arial"/>
        </w:rPr>
        <w:t xml:space="preserve"> – a polgármester előterjesztésében</w:t>
      </w:r>
    </w:p>
    <w:p w:rsidR="0031525E" w:rsidRPr="00FC4068" w:rsidRDefault="0031525E" w:rsidP="00CD0C89">
      <w:pPr>
        <w:pStyle w:val="ListParagraph"/>
        <w:rPr>
          <w:rFonts w:ascii="Arial" w:hAnsi="Arial" w:cs="Arial"/>
        </w:rPr>
      </w:pPr>
    </w:p>
    <w:p w:rsidR="0031525E" w:rsidRPr="00FC4068" w:rsidRDefault="0031525E" w:rsidP="00AA7308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FC4068">
        <w:rPr>
          <w:rFonts w:ascii="Arial" w:hAnsi="Arial" w:cs="Arial"/>
          <w:b/>
        </w:rPr>
        <w:t>Egyebek</w:t>
      </w:r>
    </w:p>
    <w:p w:rsidR="0031525E" w:rsidRDefault="0031525E" w:rsidP="002016BB">
      <w:pPr>
        <w:pStyle w:val="NormalWeb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</w:t>
      </w:r>
    </w:p>
    <w:p w:rsidR="0031525E" w:rsidRDefault="0031525E" w:rsidP="008015EB">
      <w:pPr>
        <w:pStyle w:val="NormalWeb"/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NAPIRENDEK TÁRGYALÁSA</w:t>
      </w:r>
    </w:p>
    <w:p w:rsidR="0031525E" w:rsidRDefault="0031525E" w:rsidP="005949C8">
      <w:pPr>
        <w:pStyle w:val="NormalWeb"/>
        <w:spacing w:after="0"/>
        <w:jc w:val="center"/>
        <w:rPr>
          <w:rFonts w:ascii="Arial" w:hAnsi="Arial" w:cs="Arial"/>
          <w:b/>
          <w:u w:val="single"/>
        </w:rPr>
      </w:pPr>
    </w:p>
    <w:p w:rsidR="0031525E" w:rsidRPr="008015EB" w:rsidRDefault="0031525E" w:rsidP="00D72CEE">
      <w:pPr>
        <w:jc w:val="both"/>
        <w:rPr>
          <w:rFonts w:ascii="Arial" w:hAnsi="Arial" w:cs="Arial"/>
          <w:b/>
        </w:rPr>
      </w:pPr>
      <w:r w:rsidRPr="008015EB">
        <w:rPr>
          <w:rFonts w:ascii="Arial" w:hAnsi="Arial" w:cs="Arial"/>
          <w:b/>
        </w:rPr>
        <w:t xml:space="preserve">1., Javaslat a képviselő-testület 2015. évi munkatervének módosítására – </w:t>
      </w:r>
      <w:r w:rsidRPr="008015EB">
        <w:rPr>
          <w:rFonts w:ascii="Arial" w:hAnsi="Arial" w:cs="Arial"/>
        </w:rPr>
        <w:t>a polgármester előterjesztésében</w:t>
      </w:r>
    </w:p>
    <w:p w:rsidR="0031525E" w:rsidRDefault="0031525E" w:rsidP="002060AA">
      <w:pPr>
        <w:jc w:val="both"/>
        <w:rPr>
          <w:rFonts w:ascii="Arial" w:hAnsi="Arial" w:cs="Arial"/>
          <w:b/>
          <w:u w:val="single"/>
        </w:rPr>
      </w:pPr>
    </w:p>
    <w:p w:rsidR="0031525E" w:rsidRPr="008015EB" w:rsidRDefault="0031525E" w:rsidP="002060AA">
      <w:pPr>
        <w:jc w:val="both"/>
        <w:rPr>
          <w:rFonts w:ascii="Arial" w:hAnsi="Arial" w:cs="Arial"/>
          <w:b/>
          <w:u w:val="single"/>
        </w:rPr>
      </w:pPr>
      <w:r w:rsidRPr="008015EB">
        <w:rPr>
          <w:rFonts w:ascii="Arial" w:hAnsi="Arial" w:cs="Arial"/>
          <w:b/>
          <w:u w:val="single"/>
        </w:rPr>
        <w:t>Gáll Attila polgármester</w:t>
      </w:r>
    </w:p>
    <w:p w:rsidR="0031525E" w:rsidRPr="008015EB" w:rsidRDefault="0031525E" w:rsidP="002060AA">
      <w:pPr>
        <w:jc w:val="both"/>
        <w:rPr>
          <w:rFonts w:ascii="Arial" w:hAnsi="Arial" w:cs="Arial"/>
        </w:rPr>
      </w:pPr>
      <w:r w:rsidRPr="008015EB">
        <w:rPr>
          <w:rFonts w:ascii="Arial" w:hAnsi="Arial" w:cs="Arial"/>
        </w:rPr>
        <w:t>Elmondja, hogy az ülés anyagát a képviselők előzőleg megkapták. A munkaterv módosítás</w:t>
      </w:r>
      <w:r>
        <w:rPr>
          <w:rFonts w:ascii="Arial" w:hAnsi="Arial" w:cs="Arial"/>
        </w:rPr>
        <w:t>á</w:t>
      </w:r>
      <w:r w:rsidRPr="008015EB">
        <w:rPr>
          <w:rFonts w:ascii="Arial" w:hAnsi="Arial" w:cs="Arial"/>
        </w:rPr>
        <w:t>ra azért vol</w:t>
      </w:r>
      <w:r>
        <w:rPr>
          <w:rFonts w:ascii="Arial" w:hAnsi="Arial" w:cs="Arial"/>
        </w:rPr>
        <w:t>t szükség, mert a</w:t>
      </w:r>
      <w:r w:rsidRPr="008015EB">
        <w:rPr>
          <w:rFonts w:ascii="Arial" w:hAnsi="Arial" w:cs="Arial"/>
        </w:rPr>
        <w:t xml:space="preserve"> májusi ülésen tud a testület a gazdasági tervvel és az egészségügy beszámolóival foglakozni. Javasolja a módosítás elfogadását.</w:t>
      </w:r>
    </w:p>
    <w:p w:rsidR="0031525E" w:rsidRDefault="0031525E" w:rsidP="002060AA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6E6A89">
      <w:pPr>
        <w:jc w:val="both"/>
        <w:rPr>
          <w:rFonts w:ascii="Arial" w:hAnsi="Arial"/>
          <w:i/>
        </w:rPr>
      </w:pPr>
      <w:r w:rsidRPr="00A362E1">
        <w:rPr>
          <w:rFonts w:ascii="Arial" w:hAnsi="Arial"/>
          <w:i/>
        </w:rPr>
        <w:t>A</w:t>
      </w:r>
      <w:r>
        <w:rPr>
          <w:rFonts w:ascii="Arial" w:hAnsi="Arial"/>
          <w:i/>
        </w:rPr>
        <w:t xml:space="preserve"> Képviselő-testület a munkaterv módosítását</w:t>
      </w:r>
      <w:r w:rsidRPr="00A362E1">
        <w:rPr>
          <w:rFonts w:ascii="Arial" w:hAnsi="Arial"/>
          <w:i/>
        </w:rPr>
        <w:t xml:space="preserve"> a polgármesteri </w:t>
      </w:r>
      <w:r>
        <w:rPr>
          <w:rFonts w:ascii="Arial" w:hAnsi="Arial"/>
          <w:i/>
        </w:rPr>
        <w:t>javaslat szerint elfogadta  és 6</w:t>
      </w:r>
      <w:r w:rsidRPr="00A362E1">
        <w:rPr>
          <w:rFonts w:ascii="Arial" w:hAnsi="Arial"/>
          <w:i/>
        </w:rPr>
        <w:t xml:space="preserve">  igen szavazattal – egyhangúlag - a következő határozatot hozta:</w:t>
      </w:r>
    </w:p>
    <w:p w:rsidR="0031525E" w:rsidRDefault="0031525E" w:rsidP="002060AA">
      <w:pPr>
        <w:jc w:val="both"/>
        <w:rPr>
          <w:rFonts w:ascii="Arial" w:hAnsi="Arial" w:cs="Arial"/>
          <w:sz w:val="22"/>
          <w:szCs w:val="22"/>
        </w:rPr>
      </w:pPr>
    </w:p>
    <w:p w:rsidR="0031525E" w:rsidRPr="00A362E1" w:rsidRDefault="0031525E" w:rsidP="00574D6F">
      <w:pPr>
        <w:jc w:val="center"/>
        <w:rPr>
          <w:rFonts w:ascii="Arial" w:hAnsi="Arial" w:cs="Arial"/>
          <w:b/>
          <w:color w:val="000000"/>
        </w:rPr>
      </w:pPr>
      <w:r w:rsidRPr="00A362E1">
        <w:rPr>
          <w:rFonts w:ascii="Arial" w:hAnsi="Arial" w:cs="Arial"/>
          <w:b/>
          <w:color w:val="000000"/>
        </w:rPr>
        <w:t>Iszkaszentgyörgy Községi Önkormányzat Képviselő-testületének</w:t>
      </w:r>
    </w:p>
    <w:p w:rsidR="0031525E" w:rsidRPr="00A362E1" w:rsidRDefault="0031525E" w:rsidP="00574D6F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63/2015. (V.6</w:t>
      </w:r>
      <w:r w:rsidRPr="00A362E1">
        <w:rPr>
          <w:rFonts w:ascii="Arial" w:hAnsi="Arial" w:cs="Arial"/>
          <w:b/>
          <w:color w:val="000000"/>
        </w:rPr>
        <w:t>.) önkormányzati határozata</w:t>
      </w:r>
    </w:p>
    <w:p w:rsidR="0031525E" w:rsidRPr="00A362E1" w:rsidRDefault="0031525E" w:rsidP="00574D6F">
      <w:pPr>
        <w:rPr>
          <w:rFonts w:ascii="Arial" w:hAnsi="Arial" w:cs="Arial"/>
          <w:bCs/>
          <w:i/>
        </w:rPr>
      </w:pPr>
    </w:p>
    <w:p w:rsidR="0031525E" w:rsidRPr="00D72CEE" w:rsidRDefault="0031525E" w:rsidP="00574D6F">
      <w:pPr>
        <w:jc w:val="center"/>
        <w:rPr>
          <w:rFonts w:ascii="Arial" w:hAnsi="Arial" w:cs="Arial"/>
          <w:bCs/>
          <w:i/>
        </w:rPr>
      </w:pPr>
      <w:r w:rsidRPr="00A362E1">
        <w:rPr>
          <w:rFonts w:ascii="Arial" w:hAnsi="Arial" w:cs="Arial"/>
          <w:bCs/>
          <w:i/>
        </w:rPr>
        <w:t>a</w:t>
      </w:r>
      <w:r>
        <w:rPr>
          <w:rFonts w:ascii="Arial" w:hAnsi="Arial" w:cs="Arial"/>
          <w:bCs/>
          <w:i/>
        </w:rPr>
        <w:t xml:space="preserve"> képviselő-testület </w:t>
      </w:r>
      <w:r w:rsidRPr="00A362E1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/>
        </w:rPr>
        <w:t>2015. évi munkatervének módosításáról</w:t>
      </w:r>
    </w:p>
    <w:p w:rsidR="0031525E" w:rsidRDefault="0031525E" w:rsidP="00574D6F">
      <w:pPr>
        <w:jc w:val="both"/>
        <w:rPr>
          <w:rFonts w:ascii="Arial" w:hAnsi="Arial"/>
        </w:rPr>
      </w:pPr>
    </w:p>
    <w:p w:rsidR="0031525E" w:rsidRPr="00A362E1" w:rsidRDefault="0031525E" w:rsidP="00574D6F">
      <w:pPr>
        <w:rPr>
          <w:rFonts w:ascii="Arial" w:hAnsi="Arial" w:cs="Arial"/>
          <w:b/>
          <w:color w:val="000000"/>
        </w:rPr>
      </w:pPr>
      <w:r w:rsidRPr="00A362E1">
        <w:rPr>
          <w:rFonts w:ascii="Arial" w:hAnsi="Arial" w:cs="Arial"/>
          <w:b/>
          <w:color w:val="000000"/>
        </w:rPr>
        <w:t>Iszkaszentgyörgy Községi Önkormányzat Képvise</w:t>
      </w:r>
      <w:r>
        <w:rPr>
          <w:rFonts w:ascii="Arial" w:hAnsi="Arial" w:cs="Arial"/>
          <w:b/>
          <w:color w:val="000000"/>
        </w:rPr>
        <w:t>lő-testülete a 2015. évi munkaterv módosítását</w:t>
      </w:r>
      <w:r w:rsidRPr="00A362E1">
        <w:rPr>
          <w:rFonts w:ascii="Arial" w:hAnsi="Arial" w:cs="Arial"/>
          <w:b/>
          <w:color w:val="000000"/>
        </w:rPr>
        <w:t xml:space="preserve"> az alábbiak szerint fogadja el:</w:t>
      </w:r>
    </w:p>
    <w:p w:rsidR="0031525E" w:rsidRDefault="0031525E" w:rsidP="002060AA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5E49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Iszkaszentgyörgy Község Önkormányzat Képviselő-testülete 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2015. évi munkatervéről szóló  </w:t>
      </w:r>
      <w:r>
        <w:rPr>
          <w:rFonts w:ascii="Arial" w:hAnsi="Arial" w:cs="Arial"/>
          <w:color w:val="000000"/>
        </w:rPr>
        <w:t xml:space="preserve">174/2014. (XII.17.) önkormányzati határozatát </w:t>
      </w:r>
      <w:r>
        <w:rPr>
          <w:rFonts w:ascii="Arial" w:hAnsi="Arial" w:cs="Arial"/>
        </w:rPr>
        <w:t>úgy módosítja, hogy</w:t>
      </w:r>
    </w:p>
    <w:p w:rsidR="0031525E" w:rsidRDefault="0031525E" w:rsidP="005E498F">
      <w:pPr>
        <w:jc w:val="both"/>
        <w:rPr>
          <w:rFonts w:ascii="Arial" w:hAnsi="Arial" w:cs="Arial"/>
        </w:rPr>
      </w:pPr>
    </w:p>
    <w:p w:rsidR="0031525E" w:rsidRPr="009742D3" w:rsidRDefault="0031525E" w:rsidP="005E498F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/>
        </w:rPr>
        <w:t>Javaslat az önkormányzat gazdasági programjára c. előterjesztést,</w:t>
      </w:r>
    </w:p>
    <w:p w:rsidR="0031525E" w:rsidRPr="009742D3" w:rsidRDefault="0031525E" w:rsidP="008015EB">
      <w:pPr>
        <w:pStyle w:val="ListParagraph"/>
        <w:ind w:left="0"/>
        <w:jc w:val="both"/>
        <w:rPr>
          <w:rFonts w:ascii="Arial" w:hAnsi="Arial" w:cs="Arial"/>
        </w:rPr>
      </w:pPr>
    </w:p>
    <w:p w:rsidR="0031525E" w:rsidRPr="00E0071F" w:rsidRDefault="0031525E" w:rsidP="005E498F">
      <w:pPr>
        <w:pStyle w:val="ListParagraph"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a „</w:t>
      </w:r>
      <w:r w:rsidRPr="00E0071F">
        <w:rPr>
          <w:rFonts w:ascii="Arial" w:hAnsi="Arial"/>
        </w:rPr>
        <w:t xml:space="preserve">Tájékoztatás az egészségügyi ellátás, a háziorvosi  és védőnői ellátás helyzetéről </w:t>
      </w:r>
      <w:r>
        <w:rPr>
          <w:rFonts w:ascii="Arial" w:hAnsi="Arial"/>
        </w:rPr>
        <w:t>„ szóló előterjesztést</w:t>
      </w:r>
      <w:r w:rsidRPr="00E0071F">
        <w:rPr>
          <w:rFonts w:ascii="Arial" w:hAnsi="Arial"/>
        </w:rPr>
        <w:t>,</w:t>
      </w:r>
      <w:r>
        <w:rPr>
          <w:rFonts w:ascii="Arial" w:hAnsi="Arial"/>
        </w:rPr>
        <w:t xml:space="preserve"> valamint</w:t>
      </w:r>
    </w:p>
    <w:p w:rsidR="0031525E" w:rsidRDefault="0031525E" w:rsidP="005E498F">
      <w:pPr>
        <w:jc w:val="both"/>
        <w:rPr>
          <w:rFonts w:ascii="Arial" w:hAnsi="Arial" w:cs="Arial"/>
        </w:rPr>
      </w:pPr>
    </w:p>
    <w:p w:rsidR="0031525E" w:rsidRPr="00E0071F" w:rsidRDefault="0031525E" w:rsidP="005E498F">
      <w:pPr>
        <w:pStyle w:val="ListParagraph"/>
        <w:numPr>
          <w:ilvl w:val="0"/>
          <w:numId w:val="7"/>
        </w:numPr>
        <w:jc w:val="both"/>
        <w:rPr>
          <w:rFonts w:ascii="Arial" w:hAnsi="Arial"/>
        </w:rPr>
      </w:pPr>
      <w:r w:rsidRPr="00E0071F">
        <w:rPr>
          <w:rFonts w:ascii="Arial" w:hAnsi="Arial" w:cs="Arial"/>
        </w:rPr>
        <w:t xml:space="preserve"> a </w:t>
      </w:r>
      <w:r w:rsidRPr="00E0071F">
        <w:rPr>
          <w:rFonts w:ascii="Arial" w:hAnsi="Arial" w:cs="Arial"/>
          <w:color w:val="000000"/>
        </w:rPr>
        <w:t>„</w:t>
      </w:r>
      <w:r w:rsidRPr="00E0071F">
        <w:rPr>
          <w:rFonts w:ascii="Arial" w:hAnsi="Arial"/>
        </w:rPr>
        <w:t>Beszámoló a gyermekjóléti és gyermekvédelmi feladatok ellátásáról” szóló előterjesztés tárgyalását a 2015. májusi ülésére ütemezi át.</w:t>
      </w:r>
    </w:p>
    <w:p w:rsidR="0031525E" w:rsidRDefault="0031525E" w:rsidP="005E498F">
      <w:pPr>
        <w:jc w:val="both"/>
        <w:rPr>
          <w:rFonts w:ascii="Arial" w:hAnsi="Arial"/>
        </w:rPr>
      </w:pPr>
    </w:p>
    <w:p w:rsidR="0031525E" w:rsidRDefault="0031525E" w:rsidP="005E498F">
      <w:pPr>
        <w:jc w:val="both"/>
        <w:rPr>
          <w:rFonts w:ascii="Arial" w:hAnsi="Arial"/>
        </w:rPr>
      </w:pPr>
      <w:r>
        <w:rPr>
          <w:rFonts w:ascii="Arial" w:hAnsi="Arial"/>
        </w:rPr>
        <w:t>Felelős: jegyző</w:t>
      </w:r>
    </w:p>
    <w:p w:rsidR="0031525E" w:rsidRDefault="0031525E" w:rsidP="005E498F">
      <w:pPr>
        <w:jc w:val="both"/>
        <w:rPr>
          <w:rFonts w:ascii="Arial" w:hAnsi="Arial"/>
        </w:rPr>
      </w:pPr>
      <w:r>
        <w:rPr>
          <w:rFonts w:ascii="Arial" w:hAnsi="Arial"/>
        </w:rPr>
        <w:t>Határidő: 2015. május 31.</w:t>
      </w:r>
    </w:p>
    <w:p w:rsidR="0031525E" w:rsidRDefault="0031525E" w:rsidP="002060AA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5E498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</w:t>
      </w:r>
    </w:p>
    <w:p w:rsidR="0031525E" w:rsidRDefault="0031525E" w:rsidP="009804B2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9804B2">
      <w:pPr>
        <w:jc w:val="both"/>
        <w:rPr>
          <w:rFonts w:ascii="Arial" w:hAnsi="Arial" w:cs="Arial"/>
          <w:b/>
        </w:rPr>
      </w:pPr>
    </w:p>
    <w:p w:rsidR="0031525E" w:rsidRDefault="0031525E" w:rsidP="009804B2">
      <w:pPr>
        <w:jc w:val="both"/>
        <w:rPr>
          <w:rFonts w:ascii="Arial" w:hAnsi="Arial" w:cs="Arial"/>
          <w:b/>
        </w:rPr>
      </w:pPr>
    </w:p>
    <w:p w:rsidR="0031525E" w:rsidRPr="00143245" w:rsidRDefault="0031525E" w:rsidP="009804B2">
      <w:pPr>
        <w:jc w:val="both"/>
        <w:rPr>
          <w:rFonts w:ascii="Arial" w:hAnsi="Arial" w:cs="Arial"/>
        </w:rPr>
      </w:pPr>
      <w:r w:rsidRPr="00143245">
        <w:rPr>
          <w:rFonts w:ascii="Arial" w:hAnsi="Arial" w:cs="Arial"/>
          <w:b/>
        </w:rPr>
        <w:t>2., Javaslat az önkormányzat 2014. évi költségvetésének módosítására</w:t>
      </w:r>
      <w:r w:rsidRPr="00143245">
        <w:rPr>
          <w:rFonts w:ascii="Arial" w:hAnsi="Arial" w:cs="Arial"/>
        </w:rPr>
        <w:t xml:space="preserve"> – a polgármester előterjesztésében</w:t>
      </w:r>
    </w:p>
    <w:p w:rsidR="0031525E" w:rsidRDefault="0031525E" w:rsidP="00143245">
      <w:pPr>
        <w:jc w:val="both"/>
        <w:rPr>
          <w:rFonts w:ascii="Arial" w:hAnsi="Arial" w:cs="Arial"/>
          <w:sz w:val="22"/>
          <w:szCs w:val="22"/>
        </w:rPr>
      </w:pPr>
    </w:p>
    <w:p w:rsidR="0031525E" w:rsidRPr="008015EB" w:rsidRDefault="0031525E" w:rsidP="008015EB">
      <w:pPr>
        <w:jc w:val="both"/>
        <w:rPr>
          <w:rFonts w:ascii="Arial" w:hAnsi="Arial" w:cs="Arial"/>
          <w:b/>
          <w:u w:val="single"/>
        </w:rPr>
      </w:pPr>
      <w:r w:rsidRPr="008015EB">
        <w:rPr>
          <w:rFonts w:ascii="Arial" w:hAnsi="Arial" w:cs="Arial"/>
          <w:b/>
          <w:u w:val="single"/>
        </w:rPr>
        <w:t>Gáll Attila polgármester</w:t>
      </w:r>
    </w:p>
    <w:p w:rsidR="0031525E" w:rsidRPr="008015EB" w:rsidRDefault="0031525E" w:rsidP="008015EB">
      <w:pPr>
        <w:jc w:val="both"/>
        <w:rPr>
          <w:rFonts w:ascii="Arial" w:hAnsi="Arial" w:cs="Arial"/>
        </w:rPr>
      </w:pPr>
      <w:r w:rsidRPr="008015EB">
        <w:rPr>
          <w:rFonts w:ascii="Arial" w:hAnsi="Arial" w:cs="Arial"/>
        </w:rPr>
        <w:t xml:space="preserve">Elmondja, hogy a 2014. évi költségvetésben történt módosításokról megkapták a szöveges </w:t>
      </w:r>
      <w:r>
        <w:rPr>
          <w:rFonts w:ascii="Arial" w:hAnsi="Arial" w:cs="Arial"/>
        </w:rPr>
        <w:t>előterjesztést</w:t>
      </w:r>
      <w:r w:rsidRPr="008015EB">
        <w:rPr>
          <w:rFonts w:ascii="Arial" w:hAnsi="Arial" w:cs="Arial"/>
        </w:rPr>
        <w:t xml:space="preserve"> és a táblázatokat </w:t>
      </w:r>
      <w:r>
        <w:rPr>
          <w:rFonts w:ascii="Arial" w:hAnsi="Arial" w:cs="Arial"/>
        </w:rPr>
        <w:t xml:space="preserve">a </w:t>
      </w:r>
      <w:r w:rsidRPr="008015EB">
        <w:rPr>
          <w:rFonts w:ascii="Arial" w:hAnsi="Arial" w:cs="Arial"/>
        </w:rPr>
        <w:t xml:space="preserve">képviselők, amelyek megmutatják, mely költségvetési soron kellett módosítani. </w:t>
      </w:r>
    </w:p>
    <w:p w:rsidR="0031525E" w:rsidRPr="008015EB" w:rsidRDefault="0031525E" w:rsidP="008015EB">
      <w:pPr>
        <w:jc w:val="both"/>
        <w:rPr>
          <w:rFonts w:ascii="Arial" w:hAnsi="Arial" w:cs="Arial"/>
        </w:rPr>
      </w:pPr>
    </w:p>
    <w:p w:rsidR="0031525E" w:rsidRPr="008015EB" w:rsidRDefault="0031525E" w:rsidP="008015EB">
      <w:pPr>
        <w:jc w:val="both"/>
        <w:rPr>
          <w:rFonts w:ascii="Arial" w:hAnsi="Arial" w:cs="Arial"/>
          <w:b/>
          <w:u w:val="single"/>
        </w:rPr>
      </w:pPr>
      <w:r w:rsidRPr="008015EB">
        <w:rPr>
          <w:rFonts w:ascii="Arial" w:hAnsi="Arial" w:cs="Arial"/>
          <w:b/>
          <w:u w:val="single"/>
        </w:rPr>
        <w:t>Tóth Károly képviselő</w:t>
      </w:r>
    </w:p>
    <w:p w:rsidR="0031525E" w:rsidRPr="008015EB" w:rsidRDefault="0031525E" w:rsidP="008015EB">
      <w:pPr>
        <w:jc w:val="both"/>
        <w:rPr>
          <w:rFonts w:ascii="Arial" w:hAnsi="Arial" w:cs="Arial"/>
        </w:rPr>
      </w:pPr>
      <w:r w:rsidRPr="008015EB">
        <w:rPr>
          <w:rFonts w:ascii="Arial" w:hAnsi="Arial" w:cs="Arial"/>
        </w:rPr>
        <w:t xml:space="preserve">Elmondja, hogy a Pénzügyi Bizottság megtárgyalta a </w:t>
      </w:r>
      <w:r>
        <w:rPr>
          <w:rFonts w:ascii="Arial" w:hAnsi="Arial" w:cs="Arial"/>
        </w:rPr>
        <w:t>napirendet</w:t>
      </w:r>
      <w:r w:rsidRPr="008015EB">
        <w:rPr>
          <w:rFonts w:ascii="Arial" w:hAnsi="Arial" w:cs="Arial"/>
        </w:rPr>
        <w:t xml:space="preserve"> és javasolja elfogadásra a 2014. évi költségvetési módosításokat.</w:t>
      </w:r>
    </w:p>
    <w:p w:rsidR="0031525E" w:rsidRPr="008015EB" w:rsidRDefault="0031525E" w:rsidP="008015EB">
      <w:pPr>
        <w:jc w:val="both"/>
        <w:rPr>
          <w:rFonts w:ascii="Arial" w:hAnsi="Arial" w:cs="Arial"/>
        </w:rPr>
      </w:pPr>
    </w:p>
    <w:p w:rsidR="0031525E" w:rsidRPr="008015EB" w:rsidRDefault="0031525E" w:rsidP="008015EB">
      <w:pPr>
        <w:jc w:val="both"/>
        <w:rPr>
          <w:rFonts w:ascii="Arial" w:hAnsi="Arial" w:cs="Arial"/>
          <w:b/>
          <w:u w:val="single"/>
        </w:rPr>
      </w:pPr>
      <w:r w:rsidRPr="008015EB">
        <w:rPr>
          <w:rFonts w:ascii="Arial" w:hAnsi="Arial" w:cs="Arial"/>
          <w:b/>
          <w:u w:val="single"/>
        </w:rPr>
        <w:t>Gáll Attila polgármester</w:t>
      </w:r>
    </w:p>
    <w:p w:rsidR="0031525E" w:rsidRPr="008015EB" w:rsidRDefault="0031525E" w:rsidP="008015EB">
      <w:pPr>
        <w:jc w:val="both"/>
        <w:rPr>
          <w:rFonts w:ascii="Arial" w:hAnsi="Arial" w:cs="Arial"/>
        </w:rPr>
      </w:pPr>
      <w:r w:rsidRPr="008015EB">
        <w:rPr>
          <w:rFonts w:ascii="Arial" w:hAnsi="Arial" w:cs="Arial"/>
        </w:rPr>
        <w:t>Megállapítja, hogy a Pénzügyi Bizottság elfogad</w:t>
      </w:r>
      <w:r>
        <w:rPr>
          <w:rFonts w:ascii="Arial" w:hAnsi="Arial" w:cs="Arial"/>
        </w:rPr>
        <w:t>ásra javasolta a szükséges</w:t>
      </w:r>
      <w:r w:rsidRPr="008015EB">
        <w:rPr>
          <w:rFonts w:ascii="Arial" w:hAnsi="Arial" w:cs="Arial"/>
        </w:rPr>
        <w:t xml:space="preserve"> módosításokat</w:t>
      </w:r>
      <w:r>
        <w:rPr>
          <w:rFonts w:ascii="Arial" w:hAnsi="Arial" w:cs="Arial"/>
        </w:rPr>
        <w:t>. J</w:t>
      </w:r>
      <w:r w:rsidRPr="008015EB">
        <w:rPr>
          <w:rFonts w:ascii="Arial" w:hAnsi="Arial" w:cs="Arial"/>
        </w:rPr>
        <w:t xml:space="preserve">avasolja, hogy a Képviselő-testület fogadja el a </w:t>
      </w:r>
      <w:r>
        <w:rPr>
          <w:rFonts w:ascii="Arial" w:hAnsi="Arial" w:cs="Arial"/>
        </w:rPr>
        <w:t>be</w:t>
      </w:r>
      <w:r w:rsidRPr="008015EB">
        <w:rPr>
          <w:rFonts w:ascii="Arial" w:hAnsi="Arial" w:cs="Arial"/>
        </w:rPr>
        <w:t>terjesztett módosítási javaslatot.</w:t>
      </w:r>
    </w:p>
    <w:p w:rsidR="0031525E" w:rsidRPr="00DE64A8" w:rsidRDefault="0031525E" w:rsidP="00143245">
      <w:pPr>
        <w:rPr>
          <w:rFonts w:ascii="Arial" w:hAnsi="Arial" w:cs="Arial"/>
          <w:sz w:val="22"/>
          <w:szCs w:val="22"/>
        </w:rPr>
      </w:pPr>
    </w:p>
    <w:p w:rsidR="0031525E" w:rsidRDefault="0031525E" w:rsidP="00143245">
      <w:pPr>
        <w:jc w:val="both"/>
        <w:rPr>
          <w:rFonts w:ascii="Arial" w:hAnsi="Arial"/>
          <w:i/>
        </w:rPr>
      </w:pPr>
      <w:r w:rsidRPr="00A362E1">
        <w:rPr>
          <w:rFonts w:ascii="Arial" w:hAnsi="Arial"/>
          <w:i/>
        </w:rPr>
        <w:t>A</w:t>
      </w:r>
      <w:r>
        <w:rPr>
          <w:rFonts w:ascii="Arial" w:hAnsi="Arial"/>
          <w:i/>
        </w:rPr>
        <w:t xml:space="preserve"> Képviselő-testület a 2014. évi költségvetés módosítását</w:t>
      </w:r>
      <w:r w:rsidRPr="00A362E1">
        <w:rPr>
          <w:rFonts w:ascii="Arial" w:hAnsi="Arial"/>
          <w:i/>
        </w:rPr>
        <w:t xml:space="preserve"> a polgármesteri </w:t>
      </w:r>
      <w:r>
        <w:rPr>
          <w:rFonts w:ascii="Arial" w:hAnsi="Arial"/>
          <w:i/>
        </w:rPr>
        <w:t>javaslat szerint elfogadta  és 6</w:t>
      </w:r>
      <w:r w:rsidRPr="00A362E1">
        <w:rPr>
          <w:rFonts w:ascii="Arial" w:hAnsi="Arial"/>
          <w:i/>
        </w:rPr>
        <w:t xml:space="preserve">  igen szavazattal – egyh</w:t>
      </w:r>
      <w:r>
        <w:rPr>
          <w:rFonts w:ascii="Arial" w:hAnsi="Arial"/>
          <w:i/>
        </w:rPr>
        <w:t>angúlag - a következő rendeletet alkotta</w:t>
      </w:r>
    </w:p>
    <w:p w:rsidR="0031525E" w:rsidRDefault="0031525E" w:rsidP="00143245">
      <w:pPr>
        <w:jc w:val="both"/>
        <w:rPr>
          <w:rFonts w:ascii="Arial" w:hAnsi="Arial"/>
          <w:i/>
        </w:rPr>
      </w:pPr>
    </w:p>
    <w:p w:rsidR="0031525E" w:rsidRPr="007007B4" w:rsidRDefault="0031525E" w:rsidP="00CB2BC0">
      <w:pPr>
        <w:rPr>
          <w:rFonts w:ascii="Arial" w:hAnsi="Arial" w:cs="Arial"/>
          <w:b/>
          <w:sz w:val="22"/>
          <w:szCs w:val="22"/>
        </w:rPr>
      </w:pPr>
    </w:p>
    <w:p w:rsidR="0031525E" w:rsidRPr="0069703C" w:rsidRDefault="0031525E" w:rsidP="0069703C">
      <w:pPr>
        <w:jc w:val="center"/>
        <w:rPr>
          <w:rFonts w:ascii="Arial" w:hAnsi="Arial" w:cs="Arial"/>
          <w:b/>
          <w:iCs/>
        </w:rPr>
      </w:pPr>
      <w:r w:rsidRPr="0069703C">
        <w:rPr>
          <w:rFonts w:ascii="Arial" w:hAnsi="Arial" w:cs="Arial"/>
          <w:b/>
          <w:iCs/>
        </w:rPr>
        <w:t>Iszkaszentgyörgyi Községi Önkormányzat Képviselő-testületének</w:t>
      </w:r>
    </w:p>
    <w:p w:rsidR="0031525E" w:rsidRPr="0069703C" w:rsidRDefault="0031525E" w:rsidP="0069703C">
      <w:pPr>
        <w:jc w:val="center"/>
        <w:rPr>
          <w:rFonts w:ascii="Arial" w:hAnsi="Arial" w:cs="Arial"/>
          <w:b/>
          <w:iCs/>
        </w:rPr>
      </w:pPr>
      <w:r w:rsidRPr="0069703C">
        <w:rPr>
          <w:rFonts w:ascii="Arial" w:hAnsi="Arial" w:cs="Arial"/>
          <w:b/>
          <w:iCs/>
        </w:rPr>
        <w:t>4/2015. (V. 8.) önkormányzati rendelete</w:t>
      </w:r>
    </w:p>
    <w:p w:rsidR="0031525E" w:rsidRPr="0069703C" w:rsidRDefault="0031525E" w:rsidP="0069703C">
      <w:pPr>
        <w:jc w:val="center"/>
        <w:rPr>
          <w:rFonts w:ascii="Arial" w:hAnsi="Arial" w:cs="Arial"/>
          <w:b/>
          <w:iCs/>
        </w:rPr>
      </w:pPr>
      <w:r w:rsidRPr="0069703C">
        <w:rPr>
          <w:rFonts w:ascii="Arial" w:hAnsi="Arial" w:cs="Arial"/>
          <w:b/>
          <w:iCs/>
        </w:rPr>
        <w:t>az önkormányzat 2014. évi költségvetéséről szóló</w:t>
      </w:r>
    </w:p>
    <w:p w:rsidR="0031525E" w:rsidRPr="0069703C" w:rsidRDefault="0031525E" w:rsidP="0069703C">
      <w:pPr>
        <w:jc w:val="center"/>
        <w:rPr>
          <w:rFonts w:ascii="Arial" w:hAnsi="Arial" w:cs="Arial"/>
          <w:b/>
        </w:rPr>
      </w:pPr>
      <w:r w:rsidRPr="0069703C">
        <w:rPr>
          <w:rFonts w:ascii="Arial" w:hAnsi="Arial" w:cs="Arial"/>
          <w:b/>
        </w:rPr>
        <w:t xml:space="preserve">1/2014. (II. 10.) </w:t>
      </w:r>
      <w:r w:rsidRPr="0069703C">
        <w:rPr>
          <w:rFonts w:ascii="Arial" w:hAnsi="Arial" w:cs="Arial"/>
          <w:b/>
          <w:iCs/>
        </w:rPr>
        <w:t>önkormányzati rendelet módosításáról</w:t>
      </w:r>
    </w:p>
    <w:p w:rsidR="0031525E" w:rsidRPr="0069703C" w:rsidRDefault="0031525E" w:rsidP="0069703C">
      <w:pPr>
        <w:jc w:val="both"/>
        <w:outlineLvl w:val="0"/>
        <w:rPr>
          <w:rFonts w:ascii="Arial" w:hAnsi="Arial" w:cs="Arial"/>
          <w:b/>
        </w:rPr>
      </w:pPr>
    </w:p>
    <w:p w:rsidR="0031525E" w:rsidRPr="00D250B6" w:rsidRDefault="0031525E" w:rsidP="00143245">
      <w:pPr>
        <w:jc w:val="center"/>
        <w:rPr>
          <w:rFonts w:ascii="Arial" w:hAnsi="Arial" w:cs="Arial"/>
          <w:b/>
        </w:rPr>
      </w:pPr>
    </w:p>
    <w:p w:rsidR="0031525E" w:rsidRPr="001E19A0" w:rsidRDefault="0031525E" w:rsidP="00143245">
      <w:pPr>
        <w:jc w:val="center"/>
        <w:rPr>
          <w:rFonts w:ascii="Arial" w:hAnsi="Arial" w:cs="Arial"/>
        </w:rPr>
      </w:pPr>
    </w:p>
    <w:p w:rsidR="0031525E" w:rsidRPr="00FC4068" w:rsidRDefault="0031525E" w:rsidP="00CB2BC0">
      <w:pPr>
        <w:jc w:val="center"/>
        <w:rPr>
          <w:rFonts w:ascii="Arial" w:hAnsi="Arial" w:cs="Arial"/>
          <w:i/>
        </w:rPr>
      </w:pPr>
      <w:r w:rsidRPr="00FC4068">
        <w:rPr>
          <w:rFonts w:ascii="Arial" w:hAnsi="Arial" w:cs="Arial"/>
          <w:i/>
        </w:rPr>
        <w:t>( a rendelet a jegyzőkönyvhöz csatolva)</w:t>
      </w:r>
    </w:p>
    <w:p w:rsidR="0031525E" w:rsidRDefault="0031525E" w:rsidP="002060AA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2060AA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CB2BC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</w:t>
      </w:r>
    </w:p>
    <w:p w:rsidR="0031525E" w:rsidRPr="004628A1" w:rsidRDefault="0031525E" w:rsidP="002060AA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9804B2">
      <w:pPr>
        <w:jc w:val="both"/>
        <w:rPr>
          <w:rFonts w:ascii="Arial" w:hAnsi="Arial" w:cs="Arial"/>
          <w:b/>
          <w:sz w:val="22"/>
          <w:szCs w:val="22"/>
        </w:rPr>
      </w:pPr>
    </w:p>
    <w:p w:rsidR="0031525E" w:rsidRDefault="0031525E" w:rsidP="009804B2">
      <w:pPr>
        <w:jc w:val="both"/>
        <w:rPr>
          <w:rFonts w:ascii="Arial" w:hAnsi="Arial" w:cs="Arial"/>
          <w:b/>
          <w:sz w:val="22"/>
          <w:szCs w:val="22"/>
        </w:rPr>
      </w:pPr>
    </w:p>
    <w:p w:rsidR="0031525E" w:rsidRDefault="0031525E" w:rsidP="009804B2">
      <w:pPr>
        <w:jc w:val="both"/>
        <w:rPr>
          <w:rFonts w:ascii="Arial" w:hAnsi="Arial" w:cs="Arial"/>
          <w:b/>
          <w:sz w:val="22"/>
          <w:szCs w:val="22"/>
        </w:rPr>
      </w:pPr>
    </w:p>
    <w:p w:rsidR="0031525E" w:rsidRPr="008015EB" w:rsidRDefault="0031525E" w:rsidP="009804B2">
      <w:pPr>
        <w:jc w:val="both"/>
        <w:rPr>
          <w:rFonts w:ascii="Arial" w:hAnsi="Arial" w:cs="Arial"/>
        </w:rPr>
      </w:pPr>
      <w:r w:rsidRPr="008015EB">
        <w:rPr>
          <w:rFonts w:ascii="Arial" w:hAnsi="Arial" w:cs="Arial"/>
          <w:b/>
        </w:rPr>
        <w:t xml:space="preserve">3., Javaslat az önkormányzat 2014. évi költségvetésének végrehajtásáról szóló rendelet elfogadására </w:t>
      </w:r>
      <w:r w:rsidRPr="008015EB">
        <w:rPr>
          <w:rFonts w:ascii="Arial" w:hAnsi="Arial" w:cs="Arial"/>
          <w:i/>
        </w:rPr>
        <w:t>–</w:t>
      </w:r>
      <w:r w:rsidRPr="008015EB">
        <w:rPr>
          <w:rFonts w:ascii="Arial" w:hAnsi="Arial" w:cs="Arial"/>
        </w:rPr>
        <w:t xml:space="preserve"> a polgármester előterjesztésében</w:t>
      </w:r>
    </w:p>
    <w:p w:rsidR="0031525E" w:rsidRDefault="0031525E" w:rsidP="009804B2">
      <w:pPr>
        <w:jc w:val="both"/>
        <w:rPr>
          <w:rFonts w:ascii="Arial" w:hAnsi="Arial"/>
          <w:i/>
        </w:rPr>
      </w:pPr>
    </w:p>
    <w:p w:rsidR="0031525E" w:rsidRPr="008015EB" w:rsidRDefault="0031525E" w:rsidP="009804B2">
      <w:pPr>
        <w:jc w:val="both"/>
        <w:rPr>
          <w:rFonts w:ascii="Arial" w:hAnsi="Arial"/>
          <w:i/>
        </w:rPr>
      </w:pPr>
    </w:p>
    <w:p w:rsidR="0031525E" w:rsidRPr="008015EB" w:rsidRDefault="0031525E" w:rsidP="009804B2">
      <w:pPr>
        <w:jc w:val="both"/>
        <w:rPr>
          <w:rFonts w:ascii="Arial" w:hAnsi="Arial" w:cs="Arial"/>
          <w:b/>
          <w:u w:val="single"/>
        </w:rPr>
      </w:pPr>
      <w:r w:rsidRPr="008015EB">
        <w:rPr>
          <w:rFonts w:ascii="Arial" w:hAnsi="Arial" w:cs="Arial"/>
          <w:b/>
          <w:u w:val="single"/>
        </w:rPr>
        <w:t>Gáll Attila polgármester</w:t>
      </w:r>
    </w:p>
    <w:p w:rsidR="0031525E" w:rsidRPr="008015EB" w:rsidRDefault="0031525E" w:rsidP="009804B2">
      <w:pPr>
        <w:jc w:val="both"/>
        <w:rPr>
          <w:rFonts w:ascii="Arial" w:hAnsi="Arial"/>
        </w:rPr>
      </w:pPr>
      <w:r w:rsidRPr="008015EB">
        <w:rPr>
          <w:rFonts w:ascii="Arial" w:hAnsi="Arial"/>
        </w:rPr>
        <w:t>A 2014.évi költségvetés végrehajtásáról szóló előter</w:t>
      </w:r>
      <w:r>
        <w:rPr>
          <w:rFonts w:ascii="Arial" w:hAnsi="Arial"/>
        </w:rPr>
        <w:t xml:space="preserve">jesztés a Pénzügyi Bizottsági ülésen </w:t>
      </w:r>
      <w:r w:rsidRPr="008015EB">
        <w:rPr>
          <w:rFonts w:ascii="Arial" w:hAnsi="Arial"/>
        </w:rPr>
        <w:t>került megvitatásra.</w:t>
      </w:r>
    </w:p>
    <w:p w:rsidR="0031525E" w:rsidRPr="008015EB" w:rsidRDefault="0031525E" w:rsidP="009804B2">
      <w:pPr>
        <w:jc w:val="both"/>
        <w:rPr>
          <w:rFonts w:ascii="Arial" w:hAnsi="Arial"/>
        </w:rPr>
      </w:pPr>
    </w:p>
    <w:p w:rsidR="0031525E" w:rsidRPr="008015EB" w:rsidRDefault="0031525E" w:rsidP="00802ED7">
      <w:pPr>
        <w:rPr>
          <w:rFonts w:ascii="Arial" w:hAnsi="Arial" w:cs="Arial"/>
          <w:b/>
          <w:u w:val="single"/>
        </w:rPr>
      </w:pPr>
      <w:r w:rsidRPr="008015EB">
        <w:rPr>
          <w:rFonts w:ascii="Arial" w:hAnsi="Arial"/>
        </w:rPr>
        <w:t xml:space="preserve"> </w:t>
      </w:r>
      <w:r w:rsidRPr="008015EB">
        <w:rPr>
          <w:rFonts w:ascii="Arial" w:hAnsi="Arial" w:cs="Arial"/>
          <w:b/>
          <w:u w:val="single"/>
        </w:rPr>
        <w:t>Tóth Károly képviselő</w:t>
      </w:r>
    </w:p>
    <w:p w:rsidR="0031525E" w:rsidRPr="008015EB" w:rsidRDefault="0031525E" w:rsidP="00802ED7">
      <w:pPr>
        <w:rPr>
          <w:rFonts w:ascii="Arial" w:hAnsi="Arial" w:cs="Arial"/>
        </w:rPr>
      </w:pPr>
      <w:r w:rsidRPr="008015EB">
        <w:rPr>
          <w:rFonts w:ascii="Arial" w:hAnsi="Arial" w:cs="Arial"/>
        </w:rPr>
        <w:t>Elmondja, hogy a Pénzügyi Bizottság megtárgyalta és javasolja elfogadásra a 2014. évi költségvetés végrehajtására tett javaslatot.</w:t>
      </w:r>
    </w:p>
    <w:p w:rsidR="0031525E" w:rsidRDefault="0031525E" w:rsidP="00802ED7">
      <w:pPr>
        <w:rPr>
          <w:rFonts w:ascii="Arial" w:hAnsi="Arial" w:cs="Arial"/>
          <w:sz w:val="22"/>
          <w:szCs w:val="22"/>
        </w:rPr>
      </w:pPr>
    </w:p>
    <w:p w:rsidR="0031525E" w:rsidRDefault="0031525E" w:rsidP="00802ED7">
      <w:pPr>
        <w:jc w:val="both"/>
        <w:rPr>
          <w:rFonts w:ascii="Arial" w:hAnsi="Arial" w:cs="Arial"/>
          <w:b/>
          <w:u w:val="single"/>
        </w:rPr>
      </w:pPr>
      <w:r w:rsidRPr="00CE6D47">
        <w:rPr>
          <w:rFonts w:ascii="Arial" w:hAnsi="Arial" w:cs="Arial"/>
          <w:b/>
          <w:u w:val="single"/>
        </w:rPr>
        <w:t>Gáll Attila polgármester</w:t>
      </w:r>
    </w:p>
    <w:p w:rsidR="0031525E" w:rsidRDefault="0031525E" w:rsidP="00146C77">
      <w:pPr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</w:rPr>
        <w:t>Tájékoztatja a képviselőket, hogy a 2014. évi költségvetésben az eredetihez képest számottevő módosításokat kellett végrehajtani. Pozitívum viszont, hogy az önkormányzat 56 millió forinttal zárta a 2014. évet. Ebből 5 millió forint a közös hivatalnál van, amit Csórral és Bakonykútival meg kell osztani.  Azért is fontos, hogy az idei évet ezzel a számottevő összeggel lehet elkezdeni, mert fontos beruházások előtt áll az önkormányzat, és a pályázatok elindításához szükséges az önerő megléte. Megemlíti, hogy a független könyvvizsgálói jelentés szerint a beszámoló megbízható képet nyújt az önkormányzat pénzügyi, vagyoni helyzetéről. Javasolja a képviselőknek a 2014. évi zárszámadás elfogadását.</w:t>
      </w:r>
    </w:p>
    <w:p w:rsidR="0031525E" w:rsidRDefault="0031525E" w:rsidP="00966A32">
      <w:pPr>
        <w:jc w:val="both"/>
        <w:rPr>
          <w:rFonts w:ascii="Arial" w:hAnsi="Arial"/>
          <w:i/>
        </w:rPr>
      </w:pPr>
    </w:p>
    <w:p w:rsidR="0031525E" w:rsidRDefault="0031525E" w:rsidP="00966A32">
      <w:pPr>
        <w:jc w:val="both"/>
        <w:rPr>
          <w:rFonts w:ascii="Arial" w:hAnsi="Arial"/>
          <w:i/>
        </w:rPr>
      </w:pPr>
      <w:r w:rsidRPr="00A362E1">
        <w:rPr>
          <w:rFonts w:ascii="Arial" w:hAnsi="Arial"/>
          <w:i/>
        </w:rPr>
        <w:t>A</w:t>
      </w:r>
      <w:r>
        <w:rPr>
          <w:rFonts w:ascii="Arial" w:hAnsi="Arial"/>
          <w:i/>
        </w:rPr>
        <w:t xml:space="preserve"> Képviselő-testület a 2014. évi költségvetés végrehajtásáról szóló rendelet elfogadására tett polgármesteri</w:t>
      </w:r>
      <w:r w:rsidRPr="00A362E1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javaslatot elfogadta  és 6</w:t>
      </w:r>
      <w:r w:rsidRPr="00A362E1">
        <w:rPr>
          <w:rFonts w:ascii="Arial" w:hAnsi="Arial"/>
          <w:i/>
        </w:rPr>
        <w:t xml:space="preserve">  igen szavazattal – egyh</w:t>
      </w:r>
      <w:r>
        <w:rPr>
          <w:rFonts w:ascii="Arial" w:hAnsi="Arial"/>
          <w:i/>
        </w:rPr>
        <w:t>angúlag - a következő rendeletet alkotta</w:t>
      </w:r>
    </w:p>
    <w:p w:rsidR="0031525E" w:rsidRDefault="0031525E" w:rsidP="00966A32">
      <w:pPr>
        <w:jc w:val="both"/>
        <w:rPr>
          <w:rFonts w:ascii="Arial" w:hAnsi="Arial"/>
          <w:i/>
        </w:rPr>
      </w:pPr>
    </w:p>
    <w:p w:rsidR="0031525E" w:rsidRPr="00E82D4F" w:rsidRDefault="0031525E" w:rsidP="0069703C">
      <w:pPr>
        <w:jc w:val="center"/>
        <w:rPr>
          <w:rFonts w:ascii="Arial" w:hAnsi="Arial" w:cs="Arial"/>
          <w:b/>
        </w:rPr>
      </w:pPr>
      <w:r w:rsidRPr="00E82D4F">
        <w:rPr>
          <w:rFonts w:ascii="Arial" w:hAnsi="Arial" w:cs="Arial"/>
          <w:b/>
        </w:rPr>
        <w:t>Iszkaszentgyörgy Község Önkormányzat Képviselő-testületének</w:t>
      </w:r>
    </w:p>
    <w:p w:rsidR="0031525E" w:rsidRPr="00E82D4F" w:rsidRDefault="0031525E" w:rsidP="0069703C">
      <w:pPr>
        <w:jc w:val="center"/>
        <w:rPr>
          <w:rFonts w:ascii="Arial" w:hAnsi="Arial" w:cs="Arial"/>
          <w:b/>
        </w:rPr>
      </w:pPr>
      <w:r w:rsidRPr="00E82D4F">
        <w:rPr>
          <w:rFonts w:ascii="Arial" w:hAnsi="Arial" w:cs="Arial"/>
          <w:b/>
        </w:rPr>
        <w:t>5 / 2015. (V. 8.) önkormányzati rendelete</w:t>
      </w:r>
    </w:p>
    <w:p w:rsidR="0031525E" w:rsidRPr="00E82D4F" w:rsidRDefault="0031525E" w:rsidP="0069703C">
      <w:pPr>
        <w:jc w:val="center"/>
        <w:rPr>
          <w:rFonts w:ascii="Arial" w:hAnsi="Arial" w:cs="Arial"/>
          <w:b/>
        </w:rPr>
      </w:pPr>
    </w:p>
    <w:p w:rsidR="0031525E" w:rsidRPr="00E82D4F" w:rsidRDefault="0031525E" w:rsidP="0069703C">
      <w:pPr>
        <w:jc w:val="center"/>
        <w:rPr>
          <w:rFonts w:ascii="Arial" w:hAnsi="Arial" w:cs="Arial"/>
          <w:b/>
        </w:rPr>
      </w:pPr>
      <w:r w:rsidRPr="00E82D4F">
        <w:rPr>
          <w:rFonts w:ascii="Arial" w:hAnsi="Arial" w:cs="Arial"/>
          <w:b/>
        </w:rPr>
        <w:t>az önkormányzat 2014. évi költségvetésének végrehajtásáról</w:t>
      </w:r>
    </w:p>
    <w:p w:rsidR="0031525E" w:rsidRPr="00E82D4F" w:rsidRDefault="0031525E" w:rsidP="0069703C">
      <w:pPr>
        <w:jc w:val="center"/>
        <w:rPr>
          <w:rFonts w:ascii="Arial" w:hAnsi="Arial" w:cs="Arial"/>
          <w:b/>
        </w:rPr>
      </w:pPr>
    </w:p>
    <w:p w:rsidR="0031525E" w:rsidRPr="007007B4" w:rsidRDefault="0031525E" w:rsidP="00252D72">
      <w:pPr>
        <w:jc w:val="center"/>
        <w:rPr>
          <w:rFonts w:ascii="Arial" w:hAnsi="Arial" w:cs="Arial"/>
          <w:b/>
          <w:sz w:val="22"/>
          <w:szCs w:val="22"/>
        </w:rPr>
      </w:pPr>
    </w:p>
    <w:p w:rsidR="0031525E" w:rsidRPr="001E19A0" w:rsidRDefault="0031525E" w:rsidP="00252D72">
      <w:pPr>
        <w:jc w:val="center"/>
        <w:rPr>
          <w:rFonts w:ascii="Arial" w:hAnsi="Arial" w:cs="Arial"/>
        </w:rPr>
      </w:pPr>
    </w:p>
    <w:p w:rsidR="0031525E" w:rsidRDefault="0031525E" w:rsidP="00252D72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 a rendelet a jegyzőkönyvhöz csatolva)</w:t>
      </w:r>
    </w:p>
    <w:p w:rsidR="0031525E" w:rsidRPr="00D72CEE" w:rsidRDefault="0031525E" w:rsidP="00966A32">
      <w:pPr>
        <w:jc w:val="both"/>
        <w:rPr>
          <w:rFonts w:ascii="Arial" w:hAnsi="Arial"/>
          <w:i/>
        </w:rPr>
      </w:pPr>
    </w:p>
    <w:p w:rsidR="0031525E" w:rsidRDefault="0031525E" w:rsidP="00966A32">
      <w:pPr>
        <w:jc w:val="both"/>
        <w:rPr>
          <w:rFonts w:ascii="Arial" w:hAnsi="Arial"/>
          <w:i/>
          <w:sz w:val="22"/>
          <w:szCs w:val="22"/>
        </w:rPr>
      </w:pPr>
    </w:p>
    <w:p w:rsidR="0031525E" w:rsidRDefault="0031525E" w:rsidP="00725D78">
      <w:pPr>
        <w:jc w:val="center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----------------------------------------------</w:t>
      </w:r>
    </w:p>
    <w:p w:rsidR="0031525E" w:rsidRDefault="0031525E" w:rsidP="00661C6A">
      <w:pPr>
        <w:jc w:val="both"/>
        <w:rPr>
          <w:rFonts w:ascii="Arial" w:hAnsi="Arial" w:cs="Arial"/>
          <w:b/>
          <w:u w:val="single"/>
        </w:rPr>
      </w:pPr>
    </w:p>
    <w:p w:rsidR="0031525E" w:rsidRDefault="0031525E" w:rsidP="00661C6A">
      <w:pPr>
        <w:jc w:val="both"/>
        <w:rPr>
          <w:rFonts w:ascii="Arial" w:hAnsi="Arial" w:cs="Arial"/>
          <w:b/>
          <w:u w:val="single"/>
        </w:rPr>
      </w:pPr>
    </w:p>
    <w:p w:rsidR="0031525E" w:rsidRPr="0082616A" w:rsidRDefault="0031525E" w:rsidP="00C55483">
      <w:pPr>
        <w:jc w:val="both"/>
        <w:rPr>
          <w:rFonts w:ascii="Arial" w:hAnsi="Arial" w:cs="Arial"/>
        </w:rPr>
      </w:pPr>
      <w:r w:rsidRPr="0082616A">
        <w:rPr>
          <w:rFonts w:ascii="Arial" w:hAnsi="Arial" w:cs="Arial"/>
          <w:b/>
        </w:rPr>
        <w:t xml:space="preserve">4., Javaslat az önkormányzat 2015-2019 évekre szóló gazdasági programjának, fejlesztési tervének elfogadására </w:t>
      </w:r>
      <w:r w:rsidRPr="0082616A">
        <w:rPr>
          <w:rFonts w:ascii="Arial" w:hAnsi="Arial" w:cs="Arial"/>
        </w:rPr>
        <w:t>– a polgármester előterjesztésében</w:t>
      </w:r>
    </w:p>
    <w:p w:rsidR="0031525E" w:rsidRPr="0082616A" w:rsidRDefault="0031525E" w:rsidP="00661C6A">
      <w:pPr>
        <w:jc w:val="both"/>
        <w:rPr>
          <w:rFonts w:ascii="Arial" w:hAnsi="Arial" w:cs="Arial"/>
          <w:b/>
          <w:u w:val="single"/>
        </w:rPr>
      </w:pPr>
    </w:p>
    <w:p w:rsidR="0031525E" w:rsidRPr="0082616A" w:rsidRDefault="0031525E" w:rsidP="00661C6A">
      <w:pPr>
        <w:jc w:val="both"/>
        <w:rPr>
          <w:rFonts w:ascii="Arial" w:hAnsi="Arial" w:cs="Arial"/>
          <w:b/>
          <w:u w:val="single"/>
        </w:rPr>
      </w:pPr>
      <w:r w:rsidRPr="0082616A">
        <w:rPr>
          <w:rFonts w:ascii="Arial" w:hAnsi="Arial" w:cs="Arial"/>
          <w:b/>
          <w:u w:val="single"/>
        </w:rPr>
        <w:t>Gáll Attila polgármester</w:t>
      </w:r>
    </w:p>
    <w:p w:rsidR="0031525E" w:rsidRPr="0082616A" w:rsidRDefault="0031525E" w:rsidP="00966A32">
      <w:pPr>
        <w:jc w:val="both"/>
        <w:rPr>
          <w:rFonts w:ascii="Arial" w:hAnsi="Arial"/>
        </w:rPr>
      </w:pPr>
      <w:r w:rsidRPr="0082616A">
        <w:rPr>
          <w:rFonts w:ascii="Arial" w:hAnsi="Arial"/>
        </w:rPr>
        <w:t>Elmondja a gazdasági program fő céljait</w:t>
      </w:r>
      <w:r>
        <w:rPr>
          <w:rFonts w:ascii="Arial" w:hAnsi="Arial"/>
        </w:rPr>
        <w:t xml:space="preserve"> és hangsúlyozza, hogy</w:t>
      </w:r>
      <w:r w:rsidRPr="0082616A">
        <w:rPr>
          <w:rFonts w:ascii="Arial" w:hAnsi="Arial"/>
        </w:rPr>
        <w:t xml:space="preserve"> kiemelten fontos szempont a tervezésnél a fenntarthatóság. A fenntarthatóságon a természeti, épített </w:t>
      </w:r>
      <w:r>
        <w:rPr>
          <w:rFonts w:ascii="Arial" w:hAnsi="Arial"/>
        </w:rPr>
        <w:t>és közösségi értékeink megőrzését, gyarapítását érti, az ahhoz szükséges pénzeszközökkel</w:t>
      </w:r>
      <w:r w:rsidRPr="0082616A">
        <w:rPr>
          <w:rFonts w:ascii="Arial" w:hAnsi="Arial"/>
        </w:rPr>
        <w:t xml:space="preserve">. Pályázati lehetőségek kihasználása. Úgy gondolja, hogy ebben az elkövetkező gazdasági ciklusban óriási lehetőségek lesznek EU-s források lehívására. A szociális területi rehabilitáción azt érti, hogy a zártkerti településrészeket csatlakoztatni kell a település belső magjához, a városi rang elérése. A városi rang eléréséhez több tényező is szükséges. </w:t>
      </w:r>
      <w:r>
        <w:rPr>
          <w:rFonts w:ascii="Arial" w:hAnsi="Arial"/>
        </w:rPr>
        <w:t>Most kettő hiányzik: a</w:t>
      </w:r>
      <w:r w:rsidRPr="0082616A">
        <w:rPr>
          <w:rFonts w:ascii="Arial" w:hAnsi="Arial"/>
        </w:rPr>
        <w:t xml:space="preserve"> </w:t>
      </w:r>
      <w:r>
        <w:rPr>
          <w:rFonts w:ascii="Arial" w:hAnsi="Arial"/>
        </w:rPr>
        <w:t xml:space="preserve">magasabb </w:t>
      </w:r>
      <w:r w:rsidRPr="0082616A">
        <w:rPr>
          <w:rFonts w:ascii="Arial" w:hAnsi="Arial"/>
        </w:rPr>
        <w:t>lakosságszám és legalább egy középfokú oktatási intézmény megléte.  Megemlíti, hogy amennyiben sikerül egy finn-magyar együttműködési koncepcióban megállapodni, lehetséges, hogy Iszkaszentgyörgyön egy finn szakközépiskola kihelyezett tagozata fog működni.</w:t>
      </w:r>
    </w:p>
    <w:p w:rsidR="0031525E" w:rsidRDefault="0031525E" w:rsidP="00966A32">
      <w:pPr>
        <w:jc w:val="both"/>
        <w:rPr>
          <w:rFonts w:ascii="Arial" w:hAnsi="Arial"/>
          <w:sz w:val="22"/>
          <w:szCs w:val="22"/>
        </w:rPr>
      </w:pPr>
    </w:p>
    <w:p w:rsidR="0031525E" w:rsidRPr="00940806" w:rsidRDefault="0031525E" w:rsidP="00966A32">
      <w:pPr>
        <w:jc w:val="both"/>
        <w:rPr>
          <w:rFonts w:ascii="Arial" w:hAnsi="Arial"/>
          <w:b/>
          <w:u w:val="single"/>
        </w:rPr>
      </w:pPr>
      <w:r w:rsidRPr="00940806">
        <w:rPr>
          <w:rFonts w:ascii="Arial" w:hAnsi="Arial"/>
          <w:b/>
          <w:u w:val="single"/>
        </w:rPr>
        <w:t>Szonn Ibolya képviselő</w:t>
      </w:r>
    </w:p>
    <w:p w:rsidR="0031525E" w:rsidRDefault="0031525E" w:rsidP="00966A32">
      <w:pPr>
        <w:jc w:val="both"/>
        <w:rPr>
          <w:rFonts w:ascii="Arial" w:hAnsi="Arial"/>
          <w:sz w:val="22"/>
          <w:szCs w:val="22"/>
        </w:rPr>
      </w:pPr>
      <w:r w:rsidRPr="00940806">
        <w:rPr>
          <w:rFonts w:ascii="Arial" w:hAnsi="Arial"/>
          <w:sz w:val="22"/>
          <w:szCs w:val="22"/>
        </w:rPr>
        <w:t xml:space="preserve">A művészeti </w:t>
      </w:r>
      <w:r>
        <w:rPr>
          <w:rFonts w:ascii="Arial" w:hAnsi="Arial"/>
          <w:sz w:val="22"/>
          <w:szCs w:val="22"/>
        </w:rPr>
        <w:t xml:space="preserve">képzést is előtérbe lehetne helyezni. A zeneiskolai alapképzés mellet elindítani a középfokú oktatást. </w:t>
      </w:r>
    </w:p>
    <w:p w:rsidR="0031525E" w:rsidRPr="00940806" w:rsidRDefault="0031525E" w:rsidP="00966A32">
      <w:pPr>
        <w:jc w:val="both"/>
        <w:rPr>
          <w:rFonts w:ascii="Arial" w:hAnsi="Arial"/>
          <w:sz w:val="22"/>
          <w:szCs w:val="22"/>
        </w:rPr>
      </w:pPr>
    </w:p>
    <w:p w:rsidR="0031525E" w:rsidRDefault="0031525E" w:rsidP="00966A32">
      <w:pPr>
        <w:jc w:val="both"/>
        <w:rPr>
          <w:rFonts w:ascii="Arial" w:hAnsi="Arial"/>
          <w:i/>
          <w:sz w:val="22"/>
          <w:szCs w:val="22"/>
        </w:rPr>
      </w:pPr>
    </w:p>
    <w:p w:rsidR="0031525E" w:rsidRDefault="0031525E" w:rsidP="005E3823">
      <w:pPr>
        <w:jc w:val="both"/>
        <w:rPr>
          <w:rFonts w:ascii="Arial" w:hAnsi="Arial" w:cs="Arial"/>
          <w:b/>
          <w:u w:val="single"/>
        </w:rPr>
      </w:pPr>
      <w:r w:rsidRPr="00CE6D47">
        <w:rPr>
          <w:rFonts w:ascii="Arial" w:hAnsi="Arial" w:cs="Arial"/>
          <w:b/>
          <w:u w:val="single"/>
        </w:rPr>
        <w:t>Gáll Attila polgármester</w:t>
      </w:r>
    </w:p>
    <w:p w:rsidR="0031525E" w:rsidRDefault="0031525E" w:rsidP="005E382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gazdasági ciklus programját az alapján lehet tervezni, hogy a pályázati lehetőségek hogyan állnak rendelkezésre, illetve a saját források miként alakulnak. Elmondja, hogy az önkormányzat adóbevétele a 2014. évben 96 millió forint volt, ez mindenképpen kedvező a tervezés szempontjából is. </w:t>
      </w:r>
    </w:p>
    <w:p w:rsidR="0031525E" w:rsidRDefault="0031525E" w:rsidP="005E3823">
      <w:pPr>
        <w:jc w:val="both"/>
        <w:rPr>
          <w:rFonts w:ascii="Arial" w:hAnsi="Arial"/>
          <w:sz w:val="22"/>
          <w:szCs w:val="22"/>
        </w:rPr>
      </w:pPr>
    </w:p>
    <w:p w:rsidR="0031525E" w:rsidRPr="00C75B82" w:rsidRDefault="0031525E" w:rsidP="005E3823">
      <w:pPr>
        <w:jc w:val="both"/>
        <w:rPr>
          <w:rFonts w:ascii="Arial" w:hAnsi="Arial"/>
          <w:b/>
          <w:u w:val="single"/>
        </w:rPr>
      </w:pPr>
      <w:r w:rsidRPr="00C75B82">
        <w:rPr>
          <w:rFonts w:ascii="Arial" w:hAnsi="Arial"/>
          <w:b/>
          <w:u w:val="single"/>
        </w:rPr>
        <w:t>Tóth Károly képviselő</w:t>
      </w:r>
    </w:p>
    <w:p w:rsidR="0031525E" w:rsidRPr="00C75B82" w:rsidRDefault="0031525E" w:rsidP="005E382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Pénzügyi Bizottság a gazdasági programot megvitatta, egyhangúlag elfogadta és javasolja a Képviselő-testületnek elfogadásra.</w:t>
      </w:r>
    </w:p>
    <w:p w:rsidR="0031525E" w:rsidRDefault="0031525E" w:rsidP="005E3823">
      <w:pPr>
        <w:jc w:val="both"/>
        <w:rPr>
          <w:rFonts w:ascii="Arial" w:hAnsi="Arial" w:cs="Arial"/>
          <w:bCs/>
          <w:i/>
        </w:rPr>
      </w:pPr>
    </w:p>
    <w:p w:rsidR="0031525E" w:rsidRPr="00A362E1" w:rsidRDefault="0031525E" w:rsidP="005E3823">
      <w:pPr>
        <w:jc w:val="both"/>
        <w:rPr>
          <w:rFonts w:ascii="Arial" w:hAnsi="Arial" w:cs="Arial"/>
          <w:bCs/>
          <w:i/>
        </w:rPr>
      </w:pPr>
    </w:p>
    <w:p w:rsidR="0031525E" w:rsidRDefault="0031525E" w:rsidP="005E3823">
      <w:pPr>
        <w:jc w:val="both"/>
        <w:rPr>
          <w:rFonts w:ascii="Arial" w:hAnsi="Arial" w:cs="Arial"/>
          <w:b/>
          <w:u w:val="single"/>
        </w:rPr>
      </w:pPr>
      <w:r w:rsidRPr="00CE6D47">
        <w:rPr>
          <w:rFonts w:ascii="Arial" w:hAnsi="Arial" w:cs="Arial"/>
          <w:b/>
          <w:u w:val="single"/>
        </w:rPr>
        <w:t>Gáll Attila polgármester</w:t>
      </w:r>
    </w:p>
    <w:p w:rsidR="0031525E" w:rsidRDefault="0031525E" w:rsidP="005E38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Pénzügyi Bizottság véleményére alapozva elfogadásra terjeszti fel az önkormányzat gazdasági programját. </w:t>
      </w:r>
    </w:p>
    <w:p w:rsidR="0031525E" w:rsidRDefault="0031525E" w:rsidP="005E3823">
      <w:pPr>
        <w:jc w:val="both"/>
        <w:rPr>
          <w:rFonts w:ascii="Arial" w:hAnsi="Arial" w:cs="Arial"/>
        </w:rPr>
      </w:pPr>
    </w:p>
    <w:p w:rsidR="0031525E" w:rsidRDefault="0031525E" w:rsidP="009E694F">
      <w:pPr>
        <w:jc w:val="both"/>
        <w:rPr>
          <w:rFonts w:ascii="Arial" w:hAnsi="Arial"/>
          <w:i/>
        </w:rPr>
      </w:pPr>
      <w:r w:rsidRPr="00A362E1">
        <w:rPr>
          <w:rFonts w:ascii="Arial" w:hAnsi="Arial"/>
          <w:i/>
        </w:rPr>
        <w:t>A</w:t>
      </w:r>
      <w:r>
        <w:rPr>
          <w:rFonts w:ascii="Arial" w:hAnsi="Arial"/>
          <w:i/>
        </w:rPr>
        <w:t xml:space="preserve"> Képviselő-testület a 2015-2019. évekre szóló gazdasági programját</w:t>
      </w:r>
      <w:r w:rsidRPr="00A362E1">
        <w:rPr>
          <w:rFonts w:ascii="Arial" w:hAnsi="Arial"/>
          <w:i/>
        </w:rPr>
        <w:t xml:space="preserve"> a polgármesteri </w:t>
      </w:r>
      <w:r>
        <w:rPr>
          <w:rFonts w:ascii="Arial" w:hAnsi="Arial"/>
          <w:i/>
        </w:rPr>
        <w:t>javaslat szerint elfogadta  és 6</w:t>
      </w:r>
      <w:r w:rsidRPr="00A362E1">
        <w:rPr>
          <w:rFonts w:ascii="Arial" w:hAnsi="Arial"/>
          <w:i/>
        </w:rPr>
        <w:t xml:space="preserve">  igen szavazattal – egyhangúlag - a következő határozatot hozta:</w:t>
      </w:r>
    </w:p>
    <w:p w:rsidR="0031525E" w:rsidRDefault="0031525E" w:rsidP="009E694F">
      <w:pPr>
        <w:jc w:val="both"/>
        <w:rPr>
          <w:rFonts w:ascii="Arial" w:hAnsi="Arial" w:cs="Arial"/>
          <w:sz w:val="22"/>
          <w:szCs w:val="22"/>
        </w:rPr>
      </w:pPr>
    </w:p>
    <w:p w:rsidR="0031525E" w:rsidRPr="00A362E1" w:rsidRDefault="0031525E" w:rsidP="009E694F">
      <w:pPr>
        <w:jc w:val="center"/>
        <w:rPr>
          <w:rFonts w:ascii="Arial" w:hAnsi="Arial" w:cs="Arial"/>
          <w:b/>
          <w:color w:val="000000"/>
        </w:rPr>
      </w:pPr>
      <w:r w:rsidRPr="00A362E1">
        <w:rPr>
          <w:rFonts w:ascii="Arial" w:hAnsi="Arial" w:cs="Arial"/>
          <w:b/>
          <w:color w:val="000000"/>
        </w:rPr>
        <w:t>Iszkaszentgyörgy Községi Önkormányzat Képviselő-testületének</w:t>
      </w:r>
    </w:p>
    <w:p w:rsidR="0031525E" w:rsidRPr="00A362E1" w:rsidRDefault="0031525E" w:rsidP="009E694F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64/2015. (V.6</w:t>
      </w:r>
      <w:r w:rsidRPr="00A362E1">
        <w:rPr>
          <w:rFonts w:ascii="Arial" w:hAnsi="Arial" w:cs="Arial"/>
          <w:b/>
          <w:color w:val="000000"/>
        </w:rPr>
        <w:t>.) önkormányzati határozata</w:t>
      </w:r>
    </w:p>
    <w:p w:rsidR="0031525E" w:rsidRPr="00A362E1" w:rsidRDefault="0031525E" w:rsidP="009E694F">
      <w:pPr>
        <w:rPr>
          <w:rFonts w:ascii="Arial" w:hAnsi="Arial" w:cs="Arial"/>
          <w:bCs/>
          <w:i/>
        </w:rPr>
      </w:pPr>
    </w:p>
    <w:p w:rsidR="0031525E" w:rsidRPr="00D72CEE" w:rsidRDefault="0031525E" w:rsidP="009E694F">
      <w:pPr>
        <w:jc w:val="center"/>
        <w:rPr>
          <w:rFonts w:ascii="Arial" w:hAnsi="Arial" w:cs="Arial"/>
          <w:bCs/>
          <w:i/>
        </w:rPr>
      </w:pPr>
      <w:r w:rsidRPr="00A362E1">
        <w:rPr>
          <w:rFonts w:ascii="Arial" w:hAnsi="Arial" w:cs="Arial"/>
          <w:bCs/>
          <w:i/>
        </w:rPr>
        <w:t>a</w:t>
      </w:r>
      <w:r>
        <w:rPr>
          <w:rFonts w:ascii="Arial" w:hAnsi="Arial" w:cs="Arial"/>
          <w:bCs/>
          <w:i/>
        </w:rPr>
        <w:t xml:space="preserve"> képviselő-testület </w:t>
      </w:r>
      <w:r w:rsidRPr="00A362E1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/>
        </w:rPr>
        <w:t>2015-2019 évekre szóló gazdasági programjának elfogadásáról</w:t>
      </w:r>
    </w:p>
    <w:p w:rsidR="0031525E" w:rsidRDefault="0031525E" w:rsidP="009E694F">
      <w:pPr>
        <w:jc w:val="both"/>
        <w:rPr>
          <w:rFonts w:ascii="Arial" w:hAnsi="Arial"/>
        </w:rPr>
      </w:pPr>
    </w:p>
    <w:p w:rsidR="0031525E" w:rsidRDefault="0031525E" w:rsidP="009E694F">
      <w:pPr>
        <w:jc w:val="both"/>
        <w:rPr>
          <w:rFonts w:ascii="Arial" w:hAnsi="Arial"/>
        </w:rPr>
      </w:pPr>
    </w:p>
    <w:p w:rsidR="0031525E" w:rsidRPr="009B50D5" w:rsidRDefault="0031525E" w:rsidP="00E82D4F">
      <w:pPr>
        <w:pStyle w:val="Title"/>
        <w:spacing w:before="60"/>
        <w:jc w:val="both"/>
        <w:rPr>
          <w:rFonts w:ascii="Arial" w:hAnsi="Arial" w:cs="Arial"/>
          <w:szCs w:val="24"/>
          <w:u w:val="none"/>
        </w:rPr>
      </w:pPr>
      <w:r w:rsidRPr="009B50D5">
        <w:rPr>
          <w:rFonts w:ascii="Arial" w:hAnsi="Arial" w:cs="Arial"/>
          <w:szCs w:val="24"/>
          <w:u w:val="none"/>
        </w:rPr>
        <w:t>Iszkaszentgyörgy Község Önkormányzatának Képviselő-testülete az Önkormányzat 2015-2019 közötti időszakra vonatkozó gazdasági programját az előterjesztés szerint – a határozat mellékleteként – elfogadja.</w:t>
      </w:r>
    </w:p>
    <w:p w:rsidR="0031525E" w:rsidRPr="009B50D5" w:rsidRDefault="0031525E" w:rsidP="00E82D4F">
      <w:pPr>
        <w:pStyle w:val="hatrozatbekezds"/>
        <w:tabs>
          <w:tab w:val="clear" w:pos="4320"/>
        </w:tabs>
        <w:ind w:left="0" w:firstLine="0"/>
        <w:rPr>
          <w:rFonts w:ascii="Arial" w:hAnsi="Arial" w:cs="Arial"/>
          <w:b/>
          <w:szCs w:val="24"/>
        </w:rPr>
      </w:pPr>
    </w:p>
    <w:p w:rsidR="0031525E" w:rsidRPr="009B50D5" w:rsidRDefault="0031525E" w:rsidP="00E82D4F">
      <w:pPr>
        <w:pStyle w:val="hatrozatbekezds"/>
        <w:tabs>
          <w:tab w:val="clear" w:pos="4320"/>
        </w:tabs>
        <w:ind w:left="0" w:firstLine="0"/>
        <w:rPr>
          <w:rFonts w:ascii="Arial" w:hAnsi="Arial" w:cs="Arial"/>
          <w:b/>
          <w:szCs w:val="24"/>
        </w:rPr>
      </w:pPr>
      <w:r w:rsidRPr="009B50D5">
        <w:rPr>
          <w:rFonts w:ascii="Arial" w:hAnsi="Arial" w:cs="Arial"/>
          <w:b/>
          <w:szCs w:val="24"/>
        </w:rPr>
        <w:t xml:space="preserve">Határidő: </w:t>
      </w:r>
      <w:r w:rsidRPr="009B50D5">
        <w:rPr>
          <w:rFonts w:ascii="Arial" w:hAnsi="Arial" w:cs="Arial"/>
          <w:b/>
          <w:szCs w:val="24"/>
        </w:rPr>
        <w:tab/>
      </w:r>
      <w:r w:rsidRPr="009B50D5">
        <w:rPr>
          <w:rFonts w:ascii="Arial" w:hAnsi="Arial" w:cs="Arial"/>
          <w:b/>
          <w:szCs w:val="24"/>
        </w:rPr>
        <w:tab/>
        <w:t xml:space="preserve">azonnal </w:t>
      </w:r>
    </w:p>
    <w:p w:rsidR="0031525E" w:rsidRPr="009B50D5" w:rsidRDefault="0031525E" w:rsidP="009E694F">
      <w:pPr>
        <w:jc w:val="both"/>
        <w:rPr>
          <w:rFonts w:ascii="Arial" w:hAnsi="Arial"/>
        </w:rPr>
      </w:pPr>
      <w:r w:rsidRPr="009B50D5">
        <w:rPr>
          <w:rFonts w:ascii="Arial" w:hAnsi="Arial" w:cs="Arial"/>
          <w:b/>
        </w:rPr>
        <w:t>Felelős:</w:t>
      </w:r>
      <w:r w:rsidRPr="009B50D5">
        <w:rPr>
          <w:rFonts w:ascii="Arial" w:hAnsi="Arial" w:cs="Arial"/>
          <w:b/>
        </w:rPr>
        <w:tab/>
      </w:r>
      <w:r w:rsidRPr="009B50D5">
        <w:rPr>
          <w:rFonts w:ascii="Arial" w:hAnsi="Arial" w:cs="Arial"/>
          <w:b/>
        </w:rPr>
        <w:tab/>
        <w:t>polgármester</w:t>
      </w:r>
    </w:p>
    <w:p w:rsidR="0031525E" w:rsidRDefault="0031525E" w:rsidP="009E694F">
      <w:pPr>
        <w:jc w:val="both"/>
        <w:rPr>
          <w:rFonts w:ascii="Arial" w:hAnsi="Arial"/>
        </w:rPr>
      </w:pPr>
    </w:p>
    <w:p w:rsidR="0031525E" w:rsidRDefault="0031525E" w:rsidP="009E694F">
      <w:pPr>
        <w:jc w:val="both"/>
        <w:rPr>
          <w:rFonts w:ascii="Arial" w:hAnsi="Arial"/>
        </w:rPr>
      </w:pPr>
    </w:p>
    <w:p w:rsidR="0031525E" w:rsidRDefault="0031525E" w:rsidP="00294A0C">
      <w:pPr>
        <w:jc w:val="center"/>
        <w:rPr>
          <w:rFonts w:ascii="Arial" w:hAnsi="Arial"/>
        </w:rPr>
      </w:pPr>
      <w:r>
        <w:rPr>
          <w:rFonts w:ascii="Arial" w:hAnsi="Arial"/>
        </w:rPr>
        <w:t>--------------------------------------------------</w:t>
      </w:r>
    </w:p>
    <w:p w:rsidR="0031525E" w:rsidRDefault="0031525E" w:rsidP="00F36D86">
      <w:pPr>
        <w:rPr>
          <w:rFonts w:ascii="Arial" w:hAnsi="Arial" w:cs="Arial"/>
        </w:rPr>
      </w:pPr>
    </w:p>
    <w:p w:rsidR="0031525E" w:rsidRPr="00294A0C" w:rsidRDefault="0031525E" w:rsidP="00294A0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1525E" w:rsidRPr="00995242" w:rsidRDefault="0031525E" w:rsidP="005E0968">
      <w:pPr>
        <w:jc w:val="both"/>
        <w:rPr>
          <w:rFonts w:ascii="Arial" w:hAnsi="Arial" w:cs="Arial"/>
        </w:rPr>
      </w:pPr>
      <w:r w:rsidRPr="00995242">
        <w:rPr>
          <w:rFonts w:ascii="Arial" w:hAnsi="Arial" w:cs="Arial"/>
          <w:b/>
        </w:rPr>
        <w:t xml:space="preserve">5., Beszámoló a 2014. évben végzett belső ellenőrzési tevékenységről </w:t>
      </w:r>
      <w:r w:rsidRPr="00995242">
        <w:rPr>
          <w:rFonts w:ascii="Arial" w:hAnsi="Arial" w:cs="Arial"/>
        </w:rPr>
        <w:t>– a jegyző előterjesztésében</w:t>
      </w:r>
    </w:p>
    <w:p w:rsidR="0031525E" w:rsidRDefault="0031525E" w:rsidP="005E0968">
      <w:pPr>
        <w:jc w:val="both"/>
        <w:rPr>
          <w:rFonts w:ascii="Arial" w:hAnsi="Arial" w:cs="Arial"/>
        </w:rPr>
      </w:pPr>
    </w:p>
    <w:p w:rsidR="0031525E" w:rsidRDefault="0031525E" w:rsidP="005E0968">
      <w:pPr>
        <w:jc w:val="both"/>
        <w:rPr>
          <w:rFonts w:ascii="Arial" w:hAnsi="Arial" w:cs="Arial"/>
          <w:b/>
          <w:u w:val="single"/>
        </w:rPr>
      </w:pPr>
      <w:r w:rsidRPr="00CE6D47">
        <w:rPr>
          <w:rFonts w:ascii="Arial" w:hAnsi="Arial" w:cs="Arial"/>
          <w:b/>
          <w:u w:val="single"/>
        </w:rPr>
        <w:t>Gáll Attila polgármester</w:t>
      </w:r>
    </w:p>
    <w:p w:rsidR="0031525E" w:rsidRDefault="0031525E" w:rsidP="005E09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belső ellenőrzési tevékenységről szóló beszámoló a jegyző terjeszti elő. Felkéri Parajdi Cecília jegyzőt az előterjesztés megtételére.</w:t>
      </w:r>
    </w:p>
    <w:p w:rsidR="0031525E" w:rsidRDefault="0031525E" w:rsidP="005E0968">
      <w:pPr>
        <w:jc w:val="both"/>
        <w:rPr>
          <w:rFonts w:ascii="Arial" w:hAnsi="Arial" w:cs="Arial"/>
        </w:rPr>
      </w:pPr>
    </w:p>
    <w:p w:rsidR="0031525E" w:rsidRPr="009B50D5" w:rsidRDefault="0031525E" w:rsidP="005E0968">
      <w:pPr>
        <w:jc w:val="both"/>
        <w:rPr>
          <w:rFonts w:ascii="Arial" w:hAnsi="Arial" w:cs="Arial"/>
          <w:b/>
          <w:u w:val="single"/>
        </w:rPr>
      </w:pPr>
      <w:r w:rsidRPr="009B50D5">
        <w:rPr>
          <w:rFonts w:ascii="Arial" w:hAnsi="Arial" w:cs="Arial"/>
          <w:b/>
          <w:u w:val="single"/>
        </w:rPr>
        <w:t>Parajdi Cecília jegyző</w:t>
      </w:r>
    </w:p>
    <w:p w:rsidR="0031525E" w:rsidRPr="009B50D5" w:rsidRDefault="0031525E" w:rsidP="009B50D5">
      <w:pPr>
        <w:jc w:val="both"/>
        <w:rPr>
          <w:rFonts w:ascii="Arial" w:hAnsi="Arial" w:cs="Arial"/>
        </w:rPr>
      </w:pPr>
      <w:r w:rsidRPr="009B50D5">
        <w:rPr>
          <w:rFonts w:ascii="Arial" w:hAnsi="Arial" w:cs="Arial"/>
        </w:rPr>
        <w:t>A jogszabály szerint a hivatalnak független belső ellenőrt kell alkalmazni. Árajánlatok alapján Mikóné Horváth Rita megbízással kapta meg 2014.</w:t>
      </w:r>
      <w:r>
        <w:rPr>
          <w:rFonts w:ascii="Arial" w:hAnsi="Arial" w:cs="Arial"/>
        </w:rPr>
        <w:t xml:space="preserve"> </w:t>
      </w:r>
      <w:r w:rsidRPr="009B50D5">
        <w:rPr>
          <w:rFonts w:ascii="Arial" w:hAnsi="Arial" w:cs="Arial"/>
        </w:rPr>
        <w:t>évre vonatkozó ellenőrzési feladatot. Az ellenőrzési jelentését a képviselők kézhez kapták.</w:t>
      </w:r>
      <w:r>
        <w:rPr>
          <w:rFonts w:ascii="Arial" w:hAnsi="Arial" w:cs="Arial"/>
        </w:rPr>
        <w:t xml:space="preserve"> Megkéri Mikóné Horváth Ritát, hogy mondjon néhány szót a belső</w:t>
      </w:r>
      <w:r w:rsidRPr="009B50D5">
        <w:rPr>
          <w:rFonts w:ascii="Arial" w:hAnsi="Arial" w:cs="Arial"/>
        </w:rPr>
        <w:t>ellenőrzési munkáról.</w:t>
      </w:r>
    </w:p>
    <w:p w:rsidR="0031525E" w:rsidRDefault="0031525E" w:rsidP="005E0968">
      <w:pPr>
        <w:jc w:val="both"/>
        <w:rPr>
          <w:rFonts w:ascii="Arial" w:hAnsi="Arial" w:cs="Arial"/>
          <w:sz w:val="22"/>
          <w:szCs w:val="22"/>
        </w:rPr>
      </w:pPr>
    </w:p>
    <w:p w:rsidR="0031525E" w:rsidRPr="009B50D5" w:rsidRDefault="0031525E" w:rsidP="00F36D86">
      <w:pPr>
        <w:rPr>
          <w:rFonts w:ascii="Arial" w:hAnsi="Arial" w:cs="Arial"/>
          <w:b/>
          <w:u w:val="single"/>
        </w:rPr>
      </w:pPr>
      <w:r w:rsidRPr="009B50D5">
        <w:rPr>
          <w:rFonts w:ascii="Arial" w:hAnsi="Arial" w:cs="Arial"/>
          <w:b/>
          <w:u w:val="single"/>
        </w:rPr>
        <w:t>Mikóné Horváth Rita</w:t>
      </w:r>
    </w:p>
    <w:p w:rsidR="0031525E" w:rsidRPr="009B50D5" w:rsidRDefault="0031525E" w:rsidP="005E09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belsőellenőrzési munka</w:t>
      </w:r>
      <w:r w:rsidRPr="009B50D5">
        <w:rPr>
          <w:rFonts w:ascii="Arial" w:hAnsi="Arial" w:cs="Arial"/>
        </w:rPr>
        <w:t xml:space="preserve"> a Nemzetgazdasági Minisztérium által megszabott szigorú szabályok szerint készül. Elmondja, hogy az utóbbi években előtérbe került az ellenőrzések során az összefüggések vizsgálata. Véleménye szerint a Közös Hivatalnak az elmúlt év során sok költségvetéssel kapcsolatos problémát kellett megoldani, mindezek ellenére úgy gondolja, a Hivatal megbízhatóan</w:t>
      </w:r>
      <w:r>
        <w:rPr>
          <w:rFonts w:ascii="Arial" w:hAnsi="Arial" w:cs="Arial"/>
        </w:rPr>
        <w:t>, jól működik.</w:t>
      </w:r>
    </w:p>
    <w:p w:rsidR="0031525E" w:rsidRPr="005E0968" w:rsidRDefault="0031525E" w:rsidP="005E0968">
      <w:pPr>
        <w:jc w:val="both"/>
        <w:rPr>
          <w:rFonts w:ascii="Arial" w:hAnsi="Arial" w:cs="Arial"/>
          <w:sz w:val="22"/>
          <w:szCs w:val="22"/>
        </w:rPr>
      </w:pPr>
    </w:p>
    <w:p w:rsidR="0031525E" w:rsidRPr="009B50D5" w:rsidRDefault="0031525E" w:rsidP="005E3823">
      <w:pPr>
        <w:jc w:val="both"/>
        <w:rPr>
          <w:rFonts w:ascii="Arial" w:hAnsi="Arial" w:cs="Arial"/>
          <w:b/>
          <w:u w:val="single"/>
        </w:rPr>
      </w:pPr>
      <w:r w:rsidRPr="009B50D5">
        <w:rPr>
          <w:rFonts w:ascii="Arial" w:hAnsi="Arial" w:cs="Arial"/>
          <w:b/>
          <w:u w:val="single"/>
        </w:rPr>
        <w:t>Gáll Attila polgármester</w:t>
      </w:r>
    </w:p>
    <w:p w:rsidR="0031525E" w:rsidRPr="009B50D5" w:rsidRDefault="0031525E" w:rsidP="005E0968">
      <w:pPr>
        <w:jc w:val="both"/>
        <w:rPr>
          <w:rFonts w:ascii="Arial" w:hAnsi="Arial" w:cs="Arial"/>
        </w:rPr>
      </w:pPr>
      <w:r w:rsidRPr="009B50D5">
        <w:rPr>
          <w:rFonts w:ascii="Arial" w:hAnsi="Arial" w:cs="Arial"/>
        </w:rPr>
        <w:t xml:space="preserve">Megkérdezi a képviselőket, kíván-e valaki a jelentéshez hozzászólni. Mivel nem volt hozzászóló, javasolja a belső ellenőrzési jelentés elfogadását. </w:t>
      </w:r>
    </w:p>
    <w:p w:rsidR="0031525E" w:rsidRPr="005E0968" w:rsidRDefault="0031525E" w:rsidP="005E0968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5E3823">
      <w:pPr>
        <w:jc w:val="both"/>
        <w:rPr>
          <w:rFonts w:ascii="Arial" w:hAnsi="Arial"/>
          <w:i/>
        </w:rPr>
      </w:pPr>
      <w:r w:rsidRPr="00A362E1">
        <w:rPr>
          <w:rFonts w:ascii="Arial" w:hAnsi="Arial"/>
          <w:i/>
        </w:rPr>
        <w:t>A</w:t>
      </w:r>
      <w:r>
        <w:rPr>
          <w:rFonts w:ascii="Arial" w:hAnsi="Arial"/>
          <w:i/>
        </w:rPr>
        <w:t xml:space="preserve"> Képviselő-testület a 2014.évről szóló belső ellenőrzési jelentést</w:t>
      </w:r>
      <w:r w:rsidRPr="00A362E1">
        <w:rPr>
          <w:rFonts w:ascii="Arial" w:hAnsi="Arial"/>
          <w:i/>
        </w:rPr>
        <w:t xml:space="preserve"> a polgármesteri </w:t>
      </w:r>
      <w:r>
        <w:rPr>
          <w:rFonts w:ascii="Arial" w:hAnsi="Arial"/>
          <w:i/>
        </w:rPr>
        <w:t>javaslat szerint elfogadta  és 6</w:t>
      </w:r>
      <w:r w:rsidRPr="00A362E1">
        <w:rPr>
          <w:rFonts w:ascii="Arial" w:hAnsi="Arial"/>
          <w:i/>
        </w:rPr>
        <w:t xml:space="preserve">  igen szavazattal – egyhangúlag - a következő határozatot hozta:</w:t>
      </w:r>
    </w:p>
    <w:p w:rsidR="0031525E" w:rsidRDefault="0031525E" w:rsidP="005E3823">
      <w:pPr>
        <w:jc w:val="both"/>
        <w:rPr>
          <w:rFonts w:ascii="Arial" w:hAnsi="Arial" w:cs="Arial"/>
          <w:sz w:val="22"/>
          <w:szCs w:val="22"/>
        </w:rPr>
      </w:pPr>
    </w:p>
    <w:p w:rsidR="0031525E" w:rsidRPr="009B50D5" w:rsidRDefault="0031525E" w:rsidP="005E3823">
      <w:pPr>
        <w:jc w:val="center"/>
        <w:rPr>
          <w:rFonts w:ascii="Arial" w:hAnsi="Arial" w:cs="Arial"/>
          <w:b/>
          <w:color w:val="000000"/>
        </w:rPr>
      </w:pPr>
      <w:r w:rsidRPr="009B50D5">
        <w:rPr>
          <w:rFonts w:ascii="Arial" w:hAnsi="Arial" w:cs="Arial"/>
          <w:b/>
          <w:color w:val="000000"/>
        </w:rPr>
        <w:t>Iszkaszentgyörgy Községi Önkormányzat Képviselő-testületének</w:t>
      </w:r>
    </w:p>
    <w:p w:rsidR="0031525E" w:rsidRPr="009B50D5" w:rsidRDefault="0031525E" w:rsidP="005E3823">
      <w:pPr>
        <w:jc w:val="center"/>
        <w:rPr>
          <w:rFonts w:ascii="Arial" w:hAnsi="Arial" w:cs="Arial"/>
          <w:b/>
          <w:color w:val="000000"/>
        </w:rPr>
      </w:pPr>
      <w:r w:rsidRPr="009B50D5">
        <w:rPr>
          <w:rFonts w:ascii="Arial" w:hAnsi="Arial" w:cs="Arial"/>
          <w:b/>
          <w:color w:val="000000"/>
        </w:rPr>
        <w:t>65/2015. (V.6.) önkormányzati határozata</w:t>
      </w:r>
    </w:p>
    <w:p w:rsidR="0031525E" w:rsidRPr="009B50D5" w:rsidRDefault="0031525E" w:rsidP="005E3823">
      <w:pPr>
        <w:rPr>
          <w:rFonts w:ascii="Arial" w:hAnsi="Arial" w:cs="Arial"/>
          <w:bCs/>
          <w:i/>
        </w:rPr>
      </w:pPr>
    </w:p>
    <w:p w:rsidR="0031525E" w:rsidRPr="009B50D5" w:rsidRDefault="0031525E" w:rsidP="00F51D27">
      <w:pPr>
        <w:jc w:val="center"/>
        <w:rPr>
          <w:rFonts w:ascii="Arial" w:hAnsi="Arial" w:cs="Arial"/>
          <w:i/>
        </w:rPr>
      </w:pPr>
      <w:r w:rsidRPr="009B50D5">
        <w:rPr>
          <w:rFonts w:ascii="Arial" w:hAnsi="Arial" w:cs="Arial"/>
          <w:i/>
        </w:rPr>
        <w:t>a 2014. évben végzett belső ellenőrzési tevékenységről</w:t>
      </w:r>
    </w:p>
    <w:p w:rsidR="0031525E" w:rsidRPr="001375F8" w:rsidRDefault="0031525E" w:rsidP="00F51D27">
      <w:pPr>
        <w:jc w:val="both"/>
        <w:rPr>
          <w:rFonts w:ascii="Arial" w:hAnsi="Arial" w:cs="Arial"/>
          <w:b/>
          <w:sz w:val="22"/>
          <w:szCs w:val="22"/>
        </w:rPr>
      </w:pPr>
    </w:p>
    <w:p w:rsidR="0031525E" w:rsidRPr="009B50D5" w:rsidRDefault="0031525E" w:rsidP="002969B0">
      <w:pPr>
        <w:jc w:val="center"/>
        <w:rPr>
          <w:rFonts w:ascii="Arial" w:hAnsi="Arial" w:cs="Arial"/>
          <w:b/>
        </w:rPr>
      </w:pPr>
      <w:r w:rsidRPr="009B50D5">
        <w:rPr>
          <w:rFonts w:ascii="Arial" w:hAnsi="Arial" w:cs="Arial"/>
          <w:b/>
        </w:rPr>
        <w:t>Iszkaszentgyörgy Község Önkormányzat képviselő-testülete a 2014. évi belső ellenőrzésről szóló beszámolót – az abban foglalt megállapításokkal együtt - elfogadta és felkérte a jegyzőt a szükséges intézkedések megtételére.</w:t>
      </w:r>
    </w:p>
    <w:p w:rsidR="0031525E" w:rsidRPr="009B50D5" w:rsidRDefault="0031525E" w:rsidP="00F51D27">
      <w:pPr>
        <w:rPr>
          <w:rFonts w:ascii="Arial" w:hAnsi="Arial" w:cs="Arial"/>
          <w:b/>
        </w:rPr>
      </w:pPr>
    </w:p>
    <w:p w:rsidR="0031525E" w:rsidRPr="009B50D5" w:rsidRDefault="0031525E" w:rsidP="00F51D27">
      <w:pPr>
        <w:rPr>
          <w:rFonts w:ascii="Arial" w:hAnsi="Arial" w:cs="Arial"/>
          <w:b/>
        </w:rPr>
      </w:pPr>
      <w:r w:rsidRPr="009B50D5">
        <w:rPr>
          <w:rFonts w:ascii="Arial" w:hAnsi="Arial" w:cs="Arial"/>
          <w:b/>
        </w:rPr>
        <w:t>Felelős: jegyző</w:t>
      </w:r>
    </w:p>
    <w:p w:rsidR="0031525E" w:rsidRPr="009B50D5" w:rsidRDefault="0031525E" w:rsidP="00F51D27">
      <w:pPr>
        <w:rPr>
          <w:rFonts w:ascii="Arial" w:hAnsi="Arial" w:cs="Arial"/>
          <w:b/>
        </w:rPr>
      </w:pPr>
      <w:r w:rsidRPr="009B50D5">
        <w:rPr>
          <w:rFonts w:ascii="Arial" w:hAnsi="Arial" w:cs="Arial"/>
          <w:b/>
        </w:rPr>
        <w:t>Határidő: folyamatos.</w:t>
      </w:r>
    </w:p>
    <w:p w:rsidR="0031525E" w:rsidRDefault="0031525E" w:rsidP="005E3823">
      <w:pPr>
        <w:rPr>
          <w:rFonts w:ascii="Arial" w:hAnsi="Arial" w:cs="Arial"/>
          <w:bCs/>
          <w:i/>
        </w:rPr>
      </w:pPr>
    </w:p>
    <w:p w:rsidR="0031525E" w:rsidRDefault="0031525E" w:rsidP="005E3823">
      <w:pPr>
        <w:rPr>
          <w:rFonts w:ascii="Arial" w:hAnsi="Arial" w:cs="Arial"/>
          <w:bCs/>
          <w:i/>
        </w:rPr>
      </w:pPr>
    </w:p>
    <w:p w:rsidR="0031525E" w:rsidRPr="00A362E1" w:rsidRDefault="0031525E" w:rsidP="005A096D">
      <w:pPr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-------------------------------------------</w:t>
      </w:r>
    </w:p>
    <w:p w:rsidR="0031525E" w:rsidRPr="005A096D" w:rsidRDefault="0031525E" w:rsidP="005A096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1525E" w:rsidRPr="005A096D" w:rsidRDefault="0031525E" w:rsidP="005A096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1525E" w:rsidRPr="00127DC0" w:rsidRDefault="0031525E" w:rsidP="005A096D">
      <w:pPr>
        <w:jc w:val="both"/>
        <w:rPr>
          <w:rFonts w:ascii="Arial" w:hAnsi="Arial" w:cs="Arial"/>
        </w:rPr>
      </w:pPr>
      <w:r w:rsidRPr="00127DC0">
        <w:rPr>
          <w:rFonts w:ascii="Arial" w:hAnsi="Arial" w:cs="Arial"/>
          <w:b/>
        </w:rPr>
        <w:t>6., A polgármester beszámolója az előző ülés óta végzett tevékenységről, főbb eseményekről, intézkedésekről</w:t>
      </w:r>
      <w:r w:rsidRPr="00127DC0">
        <w:rPr>
          <w:rFonts w:ascii="Arial" w:hAnsi="Arial" w:cs="Arial"/>
        </w:rPr>
        <w:t xml:space="preserve"> – a polgármester előterjesztésében</w:t>
      </w:r>
    </w:p>
    <w:p w:rsidR="0031525E" w:rsidRDefault="0031525E" w:rsidP="005A096D">
      <w:pPr>
        <w:jc w:val="both"/>
        <w:rPr>
          <w:rFonts w:ascii="Arial" w:hAnsi="Arial" w:cs="Arial"/>
          <w:sz w:val="22"/>
          <w:szCs w:val="22"/>
        </w:rPr>
      </w:pPr>
    </w:p>
    <w:p w:rsidR="0031525E" w:rsidRPr="002969B0" w:rsidRDefault="0031525E" w:rsidP="005A096D">
      <w:pPr>
        <w:jc w:val="both"/>
        <w:rPr>
          <w:rFonts w:ascii="Arial" w:hAnsi="Arial" w:cs="Arial"/>
          <w:b/>
          <w:u w:val="single"/>
        </w:rPr>
      </w:pPr>
      <w:r w:rsidRPr="002969B0">
        <w:rPr>
          <w:rFonts w:ascii="Arial" w:hAnsi="Arial" w:cs="Arial"/>
          <w:b/>
          <w:u w:val="single"/>
        </w:rPr>
        <w:t>Gáll Attila polgármester</w:t>
      </w:r>
    </w:p>
    <w:p w:rsidR="0031525E" w:rsidRDefault="0031525E" w:rsidP="00127DC0">
      <w:pPr>
        <w:jc w:val="both"/>
        <w:rPr>
          <w:rFonts w:ascii="Arial" w:hAnsi="Arial" w:cs="Arial"/>
        </w:rPr>
      </w:pPr>
      <w:r w:rsidRPr="00F06E64">
        <w:rPr>
          <w:rFonts w:ascii="Arial" w:hAnsi="Arial" w:cs="Arial"/>
          <w:b/>
        </w:rPr>
        <w:t>a.,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Finn diákmunka</w:t>
      </w:r>
      <w:r w:rsidRPr="002969B0">
        <w:rPr>
          <w:rFonts w:ascii="Arial" w:hAnsi="Arial" w:cs="Arial"/>
        </w:rPr>
        <w:t xml:space="preserve"> </w:t>
      </w:r>
    </w:p>
    <w:p w:rsidR="0031525E" w:rsidRPr="002969B0" w:rsidRDefault="0031525E" w:rsidP="00127DC0">
      <w:pPr>
        <w:jc w:val="both"/>
        <w:rPr>
          <w:rFonts w:ascii="Arial" w:hAnsi="Arial" w:cs="Arial"/>
        </w:rPr>
      </w:pPr>
      <w:r w:rsidRPr="002969B0">
        <w:rPr>
          <w:rFonts w:ascii="Arial" w:hAnsi="Arial" w:cs="Arial"/>
        </w:rPr>
        <w:t>Ismerteti a képviselőkkel azt a programot, melynek keretében finn diákok dolgoznak jelenleg a kastélyban: Két évvel ezelőtt indult a kapcs</w:t>
      </w:r>
      <w:r>
        <w:rPr>
          <w:rFonts w:ascii="Arial" w:hAnsi="Arial" w:cs="Arial"/>
        </w:rPr>
        <w:t>olat. Finnországban levő oului szakk</w:t>
      </w:r>
      <w:r w:rsidRPr="002969B0">
        <w:rPr>
          <w:rFonts w:ascii="Arial" w:hAnsi="Arial" w:cs="Arial"/>
        </w:rPr>
        <w:t>özépiskola keresett befogadó országot, ahol diákjai a szakmai gyakorlatukat végezhetik. A tavalyi évben megbeszélésre került sor a KLIK Székesfehérvári Tankerülete, Szent István Király Múz</w:t>
      </w:r>
      <w:r>
        <w:rPr>
          <w:rFonts w:ascii="Arial" w:hAnsi="Arial" w:cs="Arial"/>
        </w:rPr>
        <w:t>eum, Corvinus Egyetem és az OSAO</w:t>
      </w:r>
      <w:r w:rsidRPr="002969B0">
        <w:rPr>
          <w:rFonts w:ascii="Arial" w:hAnsi="Arial" w:cs="Arial"/>
        </w:rPr>
        <w:t xml:space="preserve"> középiskola között. A tavalyi évben egy pr</w:t>
      </w:r>
      <w:r>
        <w:rPr>
          <w:rFonts w:ascii="Arial" w:hAnsi="Arial" w:cs="Arial"/>
        </w:rPr>
        <w:t xml:space="preserve">óbaprojekt keretein belül 25 </w:t>
      </w:r>
      <w:r w:rsidRPr="002969B0">
        <w:rPr>
          <w:rFonts w:ascii="Arial" w:hAnsi="Arial" w:cs="Arial"/>
        </w:rPr>
        <w:t>finn diák dolgozott a kastélyban, akikhez</w:t>
      </w:r>
      <w:r>
        <w:rPr>
          <w:rFonts w:ascii="Arial" w:hAnsi="Arial" w:cs="Arial"/>
        </w:rPr>
        <w:t xml:space="preserve"> csatlakozott a Velencei Ent</w:t>
      </w:r>
      <w:r w:rsidRPr="002969B0">
        <w:rPr>
          <w:rFonts w:ascii="Arial" w:hAnsi="Arial" w:cs="Arial"/>
        </w:rPr>
        <w:t>z Ferenc Köz</w:t>
      </w:r>
      <w:r>
        <w:rPr>
          <w:rFonts w:ascii="Arial" w:hAnsi="Arial" w:cs="Arial"/>
        </w:rPr>
        <w:t xml:space="preserve">épiskola 4 diákja is 1 fő </w:t>
      </w:r>
      <w:r w:rsidRPr="002969B0">
        <w:rPr>
          <w:rFonts w:ascii="Arial" w:hAnsi="Arial" w:cs="Arial"/>
        </w:rPr>
        <w:t>t</w:t>
      </w:r>
      <w:r>
        <w:rPr>
          <w:rFonts w:ascii="Arial" w:hAnsi="Arial" w:cs="Arial"/>
        </w:rPr>
        <w:t>anár</w:t>
      </w:r>
      <w:r w:rsidRPr="002969B0">
        <w:rPr>
          <w:rFonts w:ascii="Arial" w:hAnsi="Arial" w:cs="Arial"/>
        </w:rPr>
        <w:t xml:space="preserve"> kísérővel. A projekt jól sikerült, megmutatva azt a finnek számára, hogy érdemes ide visszatérni. Ennek eredményeként most 7 diák érkezett 3 hetes szakmai gyakorlatra. Az a cél, hogy pályázni lehessen, hogy minél több di</w:t>
      </w:r>
      <w:r>
        <w:rPr>
          <w:rFonts w:ascii="Arial" w:hAnsi="Arial" w:cs="Arial"/>
        </w:rPr>
        <w:t>ák jöhessen a szakmai gyakorlatra</w:t>
      </w:r>
      <w:r w:rsidRPr="002969B0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d</w:t>
      </w:r>
      <w:r w:rsidRPr="002969B0">
        <w:rPr>
          <w:rFonts w:ascii="Arial" w:hAnsi="Arial" w:cs="Arial"/>
        </w:rPr>
        <w:t>e. Jelenleg az önkormányzatnak napi egy meleg étkezést és a munkát kell biztosítani, amiről most írt alá szerződést az ouluiakkal. A kiadás ezzel kapcsolatban nem számottevő, 100 000 Ft alatti tétel, amit ezzel az együttműködéssel el lehet érni, hogy felhívja figyelmet azokra a lehető</w:t>
      </w:r>
      <w:r>
        <w:rPr>
          <w:rFonts w:ascii="Arial" w:hAnsi="Arial" w:cs="Arial"/>
        </w:rPr>
        <w:t xml:space="preserve">ségekre, amit Iszkaszentgyörgy </w:t>
      </w:r>
      <w:r w:rsidRPr="002969B0">
        <w:rPr>
          <w:rFonts w:ascii="Arial" w:hAnsi="Arial" w:cs="Arial"/>
        </w:rPr>
        <w:t>jelent.</w:t>
      </w:r>
    </w:p>
    <w:p w:rsidR="0031525E" w:rsidRDefault="0031525E" w:rsidP="00D866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b., Amadé szobor</w:t>
      </w:r>
    </w:p>
    <w:p w:rsidR="0031525E" w:rsidRPr="002969B0" w:rsidRDefault="0031525E" w:rsidP="00D86644">
      <w:pPr>
        <w:jc w:val="both"/>
        <w:rPr>
          <w:rFonts w:ascii="Arial" w:hAnsi="Arial" w:cs="Arial"/>
        </w:rPr>
      </w:pPr>
      <w:r w:rsidRPr="002969B0">
        <w:rPr>
          <w:rFonts w:ascii="Arial" w:hAnsi="Arial" w:cs="Arial"/>
        </w:rPr>
        <w:t xml:space="preserve"> A tavalyi esztendőben 2</w:t>
      </w:r>
      <w:r>
        <w:rPr>
          <w:rFonts w:ascii="Arial" w:hAnsi="Arial" w:cs="Arial"/>
        </w:rPr>
        <w:t xml:space="preserve"> </w:t>
      </w:r>
      <w:r w:rsidRPr="002969B0">
        <w:rPr>
          <w:rFonts w:ascii="Arial" w:hAnsi="Arial" w:cs="Arial"/>
        </w:rPr>
        <w:t xml:space="preserve">millió </w:t>
      </w:r>
      <w:r>
        <w:rPr>
          <w:rFonts w:ascii="Arial" w:hAnsi="Arial" w:cs="Arial"/>
        </w:rPr>
        <w:t xml:space="preserve">850 ezer </w:t>
      </w:r>
      <w:r w:rsidRPr="002969B0">
        <w:rPr>
          <w:rFonts w:ascii="Arial" w:hAnsi="Arial" w:cs="Arial"/>
        </w:rPr>
        <w:t>forintot nyert az önkormányzat Amadé László mellszobor létesítésére. A művészeti alkotásokat kötelező zsűriztetni</w:t>
      </w:r>
      <w:r>
        <w:rPr>
          <w:rFonts w:ascii="Arial" w:hAnsi="Arial" w:cs="Arial"/>
        </w:rPr>
        <w:t>.</w:t>
      </w:r>
      <w:r w:rsidRPr="002969B0">
        <w:rPr>
          <w:rFonts w:ascii="Arial" w:hAnsi="Arial" w:cs="Arial"/>
        </w:rPr>
        <w:t xml:space="preserve"> A zsűrizést megbízással </w:t>
      </w:r>
      <w:r>
        <w:rPr>
          <w:rFonts w:ascii="Arial" w:hAnsi="Arial" w:cs="Arial"/>
        </w:rPr>
        <w:t xml:space="preserve">a </w:t>
      </w:r>
      <w:r w:rsidRPr="002969B0">
        <w:rPr>
          <w:rFonts w:ascii="Arial" w:hAnsi="Arial" w:cs="Arial"/>
        </w:rPr>
        <w:t xml:space="preserve">szentendrei Magyar Alkotóművészeti Közhasznú Nonprofit Kft. végzi </w:t>
      </w:r>
    </w:p>
    <w:p w:rsidR="0031525E" w:rsidRDefault="0031525E" w:rsidP="007445D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c., Keresztes László panasza</w:t>
      </w:r>
    </w:p>
    <w:p w:rsidR="0031525E" w:rsidRPr="002969B0" w:rsidRDefault="0031525E" w:rsidP="007445D5">
      <w:pPr>
        <w:jc w:val="both"/>
        <w:rPr>
          <w:rFonts w:ascii="Arial" w:hAnsi="Arial" w:cs="Arial"/>
        </w:rPr>
      </w:pPr>
      <w:r w:rsidRPr="002969B0">
        <w:rPr>
          <w:rFonts w:ascii="Arial" w:hAnsi="Arial" w:cs="Arial"/>
        </w:rPr>
        <w:t xml:space="preserve"> Keresztes László közműfejlesztési hozzájárulással kapcsolatos reklamációjának ügyintézését ismerteti, mely szerint a DRV Zrt és Iszkaszentgyörgy önkormányzata jogosan tart igényt a fejlesztési hozzájárulásra.</w:t>
      </w:r>
    </w:p>
    <w:p w:rsidR="0031525E" w:rsidRDefault="0031525E" w:rsidP="00D866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d., Óvodai ellenőrzés</w:t>
      </w:r>
    </w:p>
    <w:p w:rsidR="0031525E" w:rsidRPr="002969B0" w:rsidRDefault="0031525E" w:rsidP="00D86644">
      <w:pPr>
        <w:jc w:val="both"/>
        <w:rPr>
          <w:rFonts w:ascii="Arial" w:hAnsi="Arial" w:cs="Arial"/>
        </w:rPr>
      </w:pPr>
      <w:r w:rsidRPr="002969B0">
        <w:rPr>
          <w:rFonts w:ascii="Arial" w:hAnsi="Arial" w:cs="Arial"/>
        </w:rPr>
        <w:t xml:space="preserve"> A Fejér Megyei Kormányhivatal ellenőrzést tartott a Vackor Óvodában. Öt pontban állapítottak meg hiányosságokat. </w:t>
      </w:r>
      <w:r>
        <w:rPr>
          <w:rFonts w:ascii="Arial" w:hAnsi="Arial" w:cs="Arial"/>
        </w:rPr>
        <w:t>Ezek</w:t>
      </w:r>
      <w:r w:rsidRPr="002969B0">
        <w:rPr>
          <w:rFonts w:ascii="Arial" w:hAnsi="Arial" w:cs="Arial"/>
        </w:rPr>
        <w:t>et szeptember 01-ig pótolni kell. Ami ebből az önkormányzatra vonatkozik, hogy az Alapító Okiratban leírt maximális felvehető gyermek létszám nem felel meg a törvényi előírásoknak, ehhez kapcsolódik, hogy a csoportok létszáma magasabb a megengedettnél a csoportszobák méretéhez képest. Az önkormányzat feladata, hogy az Alapító Okiratot módosítsa az előírásoknak megfelelően és a létszámnak megfelelő elhelyezést biztosítsa. A férőhelyek bővítése érdekében pályázatot nyújtott be az óvoda bővítésére.</w:t>
      </w:r>
    </w:p>
    <w:p w:rsidR="0031525E" w:rsidRDefault="0031525E" w:rsidP="00D86644">
      <w:pPr>
        <w:jc w:val="both"/>
        <w:rPr>
          <w:rFonts w:ascii="Arial" w:hAnsi="Arial" w:cs="Arial"/>
          <w:sz w:val="22"/>
          <w:szCs w:val="22"/>
        </w:rPr>
      </w:pPr>
    </w:p>
    <w:p w:rsidR="0031525E" w:rsidRPr="00F06E64" w:rsidRDefault="0031525E" w:rsidP="00F36D86">
      <w:pPr>
        <w:rPr>
          <w:rFonts w:ascii="Arial" w:hAnsi="Arial" w:cs="Arial"/>
          <w:b/>
          <w:u w:val="single"/>
        </w:rPr>
      </w:pPr>
      <w:r w:rsidRPr="00F06E64">
        <w:rPr>
          <w:rFonts w:ascii="Arial" w:hAnsi="Arial" w:cs="Arial"/>
          <w:b/>
          <w:u w:val="single"/>
        </w:rPr>
        <w:t>Pados Zoltánné óvodavezető</w:t>
      </w:r>
    </w:p>
    <w:p w:rsidR="0031525E" w:rsidRPr="00F06E64" w:rsidRDefault="0031525E" w:rsidP="00F36D86">
      <w:pPr>
        <w:rPr>
          <w:rFonts w:ascii="Arial" w:hAnsi="Arial" w:cs="Arial"/>
        </w:rPr>
      </w:pPr>
      <w:r w:rsidRPr="00F06E64">
        <w:rPr>
          <w:rFonts w:ascii="Arial" w:hAnsi="Arial" w:cs="Arial"/>
        </w:rPr>
        <w:t>Elmondja a két másik kifogásolt pontról, hogy technikai hibák, melyeket igyekszik kijavítani.</w:t>
      </w:r>
    </w:p>
    <w:p w:rsidR="0031525E" w:rsidRDefault="0031525E" w:rsidP="00F36D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1525E" w:rsidRDefault="0031525E" w:rsidP="001B397D">
      <w:pPr>
        <w:jc w:val="both"/>
        <w:rPr>
          <w:rFonts w:ascii="Arial" w:hAnsi="Arial" w:cs="Arial"/>
          <w:b/>
          <w:u w:val="single"/>
        </w:rPr>
      </w:pPr>
      <w:r w:rsidRPr="00D41F4C">
        <w:rPr>
          <w:rFonts w:ascii="Arial" w:hAnsi="Arial" w:cs="Arial"/>
          <w:b/>
          <w:u w:val="single"/>
        </w:rPr>
        <w:t>Gáll Attila polgármester</w:t>
      </w:r>
    </w:p>
    <w:p w:rsidR="0031525E" w:rsidRDefault="0031525E" w:rsidP="00AC047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</w:t>
      </w:r>
      <w:r w:rsidRPr="00DD1EFE">
        <w:rPr>
          <w:rFonts w:ascii="Arial" w:hAnsi="Arial" w:cs="Arial"/>
          <w:b/>
        </w:rPr>
        <w:t>., Lakossági kérelem</w:t>
      </w:r>
      <w:r>
        <w:rPr>
          <w:rFonts w:ascii="Arial" w:hAnsi="Arial" w:cs="Arial"/>
          <w:b/>
        </w:rPr>
        <w:t>:</w:t>
      </w:r>
      <w:r w:rsidRPr="00D41F4C">
        <w:rPr>
          <w:rFonts w:ascii="Arial" w:hAnsi="Arial" w:cs="Arial"/>
        </w:rPr>
        <w:t xml:space="preserve"> </w:t>
      </w:r>
    </w:p>
    <w:p w:rsidR="0031525E" w:rsidRPr="00D41F4C" w:rsidRDefault="0031525E" w:rsidP="00AC047A">
      <w:pPr>
        <w:jc w:val="both"/>
        <w:rPr>
          <w:rFonts w:ascii="Arial" w:hAnsi="Arial" w:cs="Arial"/>
        </w:rPr>
      </w:pPr>
      <w:r w:rsidRPr="00D41F4C">
        <w:rPr>
          <w:rFonts w:ascii="Arial" w:hAnsi="Arial" w:cs="Arial"/>
        </w:rPr>
        <w:t>Lakossági kérelem érkezett a bányaút pormentesítésére. Az érintettekkel közösen elvégzett helyszíni szemle alapján olyan elhatározás született, hogy a forgalom lassítás és a gyalogos forgalom segítése érdekében érdemes lenne gyalogátkelő helyet elhelyezni a kérdéses útszakaszon. Ennek érdekében már kért árajánlatot</w:t>
      </w:r>
      <w:r>
        <w:rPr>
          <w:rFonts w:ascii="Arial" w:hAnsi="Arial" w:cs="Arial"/>
        </w:rPr>
        <w:t>.</w:t>
      </w:r>
      <w:r w:rsidRPr="00D41F4C">
        <w:rPr>
          <w:rFonts w:ascii="Arial" w:hAnsi="Arial" w:cs="Arial"/>
        </w:rPr>
        <w:t xml:space="preserve"> Ehhez kapcsolódóan a közvilágítást is meg kell terveztetni, és az alsó útra elhelyezett „Megállni tilos” tábla is segíthet a probléma megoldásában. </w:t>
      </w:r>
    </w:p>
    <w:p w:rsidR="0031525E" w:rsidRDefault="0031525E" w:rsidP="00AC047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f., Ifjúsági kapcsolatok:</w:t>
      </w:r>
    </w:p>
    <w:p w:rsidR="0031525E" w:rsidRPr="00D41F4C" w:rsidRDefault="0031525E" w:rsidP="00AC047A">
      <w:pPr>
        <w:jc w:val="both"/>
        <w:rPr>
          <w:rFonts w:ascii="Arial" w:hAnsi="Arial" w:cs="Arial"/>
        </w:rPr>
      </w:pPr>
      <w:r w:rsidRPr="00D41F4C">
        <w:rPr>
          <w:rFonts w:ascii="Arial" w:hAnsi="Arial" w:cs="Arial"/>
        </w:rPr>
        <w:t xml:space="preserve"> Az elmúlt években folyamatosan pályáznak uniós támogatásokra a nemzetközi ifjúsági kapcsolatok </w:t>
      </w:r>
      <w:r>
        <w:rPr>
          <w:rFonts w:ascii="Arial" w:hAnsi="Arial" w:cs="Arial"/>
        </w:rPr>
        <w:t>fejlesztésére. Eddig Iszkaszentgyörgy</w:t>
      </w:r>
      <w:r w:rsidRPr="00D41F4C">
        <w:rPr>
          <w:rFonts w:ascii="Arial" w:hAnsi="Arial" w:cs="Arial"/>
        </w:rPr>
        <w:t xml:space="preserve"> fiataljai láttak vendégül francia, ill. lengyel fiatalokat. A 2015. évben a francia fiatalok nyertek támogatást a kapcsolatok ápolására, így Iszkaszentgyörgyről 12 fiatal és 2 fő felnőtt kísérő utazik júliusban a francia testvértelepülésre. Az önkormányzatnak ehhez kapcsolódóan nincs költsége. </w:t>
      </w:r>
    </w:p>
    <w:p w:rsidR="0031525E" w:rsidRDefault="0031525E" w:rsidP="00AC047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</w:t>
      </w:r>
      <w:r w:rsidRPr="00DD1EFE">
        <w:rPr>
          <w:rFonts w:ascii="Arial" w:hAnsi="Arial" w:cs="Arial"/>
          <w:b/>
        </w:rPr>
        <w:t>.,Aljegyzői pályázatok</w:t>
      </w:r>
      <w:r>
        <w:rPr>
          <w:rFonts w:ascii="Arial" w:hAnsi="Arial" w:cs="Arial"/>
        </w:rPr>
        <w:t>:</w:t>
      </w:r>
    </w:p>
    <w:p w:rsidR="0031525E" w:rsidRPr="00D41F4C" w:rsidRDefault="0031525E" w:rsidP="00AC04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41F4C">
        <w:rPr>
          <w:rFonts w:ascii="Arial" w:hAnsi="Arial" w:cs="Arial"/>
        </w:rPr>
        <w:t xml:space="preserve"> Az aljegyzői pályázattal kapcsolatban elmondja, hogy Marics Józseffel, Bakonykúti polgármesterével átnézték az aljegyzői pályázatokat és megállapították, hogy a pályázat érvényes, de eredménytelen. Megállapodtak abban, hogy a pályázatot újból ki kell írni.</w:t>
      </w:r>
    </w:p>
    <w:p w:rsidR="0031525E" w:rsidRDefault="0031525E" w:rsidP="00AC047A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h</w:t>
      </w:r>
      <w:r w:rsidRPr="00F06E64">
        <w:rPr>
          <w:rFonts w:ascii="Arial" w:hAnsi="Arial"/>
          <w:b/>
        </w:rPr>
        <w:t>., Kulturális köz</w:t>
      </w:r>
      <w:r>
        <w:rPr>
          <w:rFonts w:ascii="Arial" w:hAnsi="Arial"/>
          <w:b/>
        </w:rPr>
        <w:t>foglalkoztatott</w:t>
      </w:r>
    </w:p>
    <w:p w:rsidR="0031525E" w:rsidRDefault="0031525E" w:rsidP="00F06E64">
      <w:pPr>
        <w:rPr>
          <w:rFonts w:ascii="Arial" w:hAnsi="Arial"/>
        </w:rPr>
      </w:pPr>
      <w:r>
        <w:rPr>
          <w:rFonts w:ascii="Arial" w:hAnsi="Arial"/>
        </w:rPr>
        <w:t>A</w:t>
      </w:r>
      <w:r w:rsidRPr="00D41F4C">
        <w:rPr>
          <w:rFonts w:ascii="Arial" w:hAnsi="Arial"/>
        </w:rPr>
        <w:t xml:space="preserve"> Fejér Megyei Művelődési Intézettel kötött megállapodás szerint egy fő kulturális közalkalmazottat foglalkoztat az önkormányzat. Az IKSZT munkájában fog segíteni.</w:t>
      </w:r>
    </w:p>
    <w:p w:rsidR="0031525E" w:rsidRPr="00D41F4C" w:rsidRDefault="0031525E" w:rsidP="00AC047A">
      <w:pPr>
        <w:jc w:val="both"/>
        <w:rPr>
          <w:rFonts w:ascii="Arial" w:hAnsi="Arial"/>
        </w:rPr>
      </w:pPr>
    </w:p>
    <w:p w:rsidR="0031525E" w:rsidRDefault="0031525E" w:rsidP="00AC047A">
      <w:pPr>
        <w:rPr>
          <w:rFonts w:ascii="Arial" w:hAnsi="Arial"/>
        </w:rPr>
      </w:pPr>
      <w:r w:rsidRPr="00F06E64">
        <w:rPr>
          <w:rFonts w:ascii="Arial" w:hAnsi="Arial"/>
          <w:b/>
        </w:rPr>
        <w:t>i.,</w:t>
      </w:r>
      <w:r>
        <w:rPr>
          <w:rFonts w:ascii="Arial" w:hAnsi="Arial"/>
        </w:rPr>
        <w:t xml:space="preserve"> </w:t>
      </w:r>
      <w:r w:rsidRPr="00F06E64">
        <w:rPr>
          <w:rFonts w:ascii="Arial" w:hAnsi="Arial"/>
          <w:b/>
        </w:rPr>
        <w:t>Várépítő pályázat</w:t>
      </w:r>
      <w:r w:rsidRPr="00D41F4C">
        <w:rPr>
          <w:rFonts w:ascii="Arial" w:hAnsi="Arial"/>
        </w:rPr>
        <w:t xml:space="preserve"> </w:t>
      </w:r>
    </w:p>
    <w:p w:rsidR="0031525E" w:rsidRPr="00D41F4C" w:rsidRDefault="0031525E" w:rsidP="00AC047A">
      <w:pPr>
        <w:rPr>
          <w:rFonts w:ascii="Arial" w:hAnsi="Arial"/>
        </w:rPr>
      </w:pPr>
      <w:r w:rsidRPr="00D41F4C">
        <w:rPr>
          <w:rFonts w:ascii="Arial" w:hAnsi="Arial"/>
        </w:rPr>
        <w:t>Ismerteti a „Várépítő” pályázati lehetőséget, várja az ötleteket.</w:t>
      </w:r>
    </w:p>
    <w:p w:rsidR="0031525E" w:rsidRDefault="0031525E" w:rsidP="00AC047A">
      <w:pPr>
        <w:rPr>
          <w:rFonts w:ascii="Arial" w:hAnsi="Arial"/>
          <w:b/>
        </w:rPr>
      </w:pPr>
      <w:r w:rsidRPr="00F06E64">
        <w:rPr>
          <w:rFonts w:ascii="Arial" w:hAnsi="Arial"/>
          <w:b/>
        </w:rPr>
        <w:t>j.,</w:t>
      </w:r>
      <w:r w:rsidRPr="00D41F4C">
        <w:rPr>
          <w:rFonts w:ascii="Arial" w:hAnsi="Arial"/>
        </w:rPr>
        <w:t xml:space="preserve"> </w:t>
      </w:r>
      <w:r>
        <w:rPr>
          <w:rFonts w:ascii="Arial" w:hAnsi="Arial"/>
        </w:rPr>
        <w:t>„</w:t>
      </w:r>
      <w:r>
        <w:rPr>
          <w:rFonts w:ascii="Arial" w:hAnsi="Arial"/>
          <w:b/>
        </w:rPr>
        <w:t>Te szedd akció”</w:t>
      </w:r>
    </w:p>
    <w:p w:rsidR="0031525E" w:rsidRPr="00D41F4C" w:rsidRDefault="0031525E" w:rsidP="00AC047A">
      <w:pPr>
        <w:rPr>
          <w:rFonts w:ascii="Arial" w:hAnsi="Arial"/>
        </w:rPr>
      </w:pPr>
      <w:r w:rsidRPr="00D41F4C">
        <w:rPr>
          <w:rFonts w:ascii="Arial" w:hAnsi="Arial"/>
        </w:rPr>
        <w:t>Javasolja a részvételt a „Te szedd” országos környezetvédelmi akcióban.</w:t>
      </w:r>
    </w:p>
    <w:p w:rsidR="0031525E" w:rsidRDefault="0031525E" w:rsidP="00F36D86">
      <w:pPr>
        <w:rPr>
          <w:rFonts w:ascii="Arial" w:hAnsi="Arial" w:cs="Arial"/>
          <w:sz w:val="22"/>
          <w:szCs w:val="22"/>
        </w:rPr>
      </w:pPr>
    </w:p>
    <w:p w:rsidR="0031525E" w:rsidRPr="002E368E" w:rsidRDefault="0031525E" w:rsidP="00AC047A">
      <w:pPr>
        <w:jc w:val="both"/>
        <w:rPr>
          <w:rFonts w:ascii="Arial" w:hAnsi="Arial" w:cs="Arial"/>
          <w:b/>
          <w:u w:val="single"/>
        </w:rPr>
      </w:pPr>
      <w:r w:rsidRPr="002E368E">
        <w:rPr>
          <w:rFonts w:ascii="Arial" w:hAnsi="Arial" w:cs="Arial"/>
          <w:b/>
          <w:u w:val="single"/>
        </w:rPr>
        <w:t>Szonn Ibolya iskolaigazgató</w:t>
      </w:r>
    </w:p>
    <w:p w:rsidR="0031525E" w:rsidRDefault="0031525E" w:rsidP="00AC047A">
      <w:pPr>
        <w:jc w:val="both"/>
        <w:rPr>
          <w:rFonts w:ascii="Arial" w:hAnsi="Arial" w:cs="Arial"/>
        </w:rPr>
      </w:pPr>
      <w:r w:rsidRPr="002E368E">
        <w:rPr>
          <w:rFonts w:ascii="Arial" w:hAnsi="Arial" w:cs="Arial"/>
        </w:rPr>
        <w:t>Május 15-én kerül megrendezésre a kastélyban az országos zenei vetélkedő, így azon a napon az iskola részéről nem tudnak részt venni az akcióban, de előző nap meg tudják tenni, hogy a gyerekekkel kitisztítják az iskola környékét.</w:t>
      </w:r>
    </w:p>
    <w:p w:rsidR="0031525E" w:rsidRPr="002E368E" w:rsidRDefault="0031525E" w:rsidP="00AC047A">
      <w:pPr>
        <w:jc w:val="both"/>
        <w:rPr>
          <w:rFonts w:ascii="Arial" w:hAnsi="Arial" w:cs="Arial"/>
        </w:rPr>
      </w:pPr>
    </w:p>
    <w:p w:rsidR="0031525E" w:rsidRPr="008015EB" w:rsidRDefault="0031525E" w:rsidP="00E31E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7., </w:t>
      </w:r>
      <w:r w:rsidRPr="00CB559E">
        <w:rPr>
          <w:rFonts w:ascii="Arial" w:hAnsi="Arial" w:cs="Arial"/>
          <w:b/>
          <w:sz w:val="22"/>
          <w:szCs w:val="22"/>
        </w:rPr>
        <w:t>Egyebek</w:t>
      </w:r>
    </w:p>
    <w:p w:rsidR="0031525E" w:rsidRPr="002E368E" w:rsidRDefault="0031525E" w:rsidP="00AC047A">
      <w:pPr>
        <w:jc w:val="both"/>
        <w:rPr>
          <w:rFonts w:ascii="Arial" w:hAnsi="Arial" w:cs="Arial"/>
        </w:rPr>
      </w:pPr>
    </w:p>
    <w:p w:rsidR="0031525E" w:rsidRPr="002E368E" w:rsidRDefault="0031525E" w:rsidP="00AC047A">
      <w:pPr>
        <w:jc w:val="both"/>
        <w:rPr>
          <w:rFonts w:ascii="Arial" w:hAnsi="Arial" w:cs="Arial"/>
          <w:b/>
          <w:u w:val="single"/>
        </w:rPr>
      </w:pPr>
      <w:r w:rsidRPr="002E368E">
        <w:rPr>
          <w:rFonts w:ascii="Arial" w:hAnsi="Arial" w:cs="Arial"/>
          <w:b/>
          <w:u w:val="single"/>
        </w:rPr>
        <w:t>Gáll Attila polgármester</w:t>
      </w:r>
    </w:p>
    <w:p w:rsidR="0031525E" w:rsidRPr="002E368E" w:rsidRDefault="0031525E" w:rsidP="00AC047A">
      <w:pPr>
        <w:jc w:val="both"/>
        <w:rPr>
          <w:rFonts w:ascii="Arial" w:hAnsi="Arial" w:cs="Arial"/>
        </w:rPr>
      </w:pPr>
      <w:r w:rsidRPr="002E368E">
        <w:rPr>
          <w:rFonts w:ascii="Arial" w:hAnsi="Arial" w:cs="Arial"/>
        </w:rPr>
        <w:t>Elmondja, hogy az MNV Zrt levélben megkereste az ön</w:t>
      </w:r>
      <w:r>
        <w:rPr>
          <w:rFonts w:ascii="Arial" w:hAnsi="Arial" w:cs="Arial"/>
        </w:rPr>
        <w:t>kormányzatot, melyben kéri az ö</w:t>
      </w:r>
      <w:r w:rsidRPr="002E368E">
        <w:rPr>
          <w:rFonts w:ascii="Arial" w:hAnsi="Arial" w:cs="Arial"/>
        </w:rPr>
        <w:t>nkormányzat hozzájárulását az Iszkaszentgyörgy 525 hrsz-ú ingatlan kezelői jogának közös megegyezéssel való megszüntetésére. A jelzett ingatlan adminisztrációs hiba folytán maradt az önkormányzat kezelé</w:t>
      </w:r>
      <w:r>
        <w:rPr>
          <w:rFonts w:ascii="Arial" w:hAnsi="Arial" w:cs="Arial"/>
        </w:rPr>
        <w:t>sében, erre</w:t>
      </w:r>
      <w:r w:rsidRPr="002E368E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telekre épült a </w:t>
      </w:r>
      <w:r w:rsidRPr="002E368E">
        <w:rPr>
          <w:rFonts w:ascii="Arial" w:hAnsi="Arial" w:cs="Arial"/>
        </w:rPr>
        <w:t>volt iskolaigazgatói szolgálati</w:t>
      </w:r>
      <w:r>
        <w:rPr>
          <w:rFonts w:ascii="Arial" w:hAnsi="Arial" w:cs="Arial"/>
        </w:rPr>
        <w:t xml:space="preserve"> lakás, de a telek maga szerves része a kastélyparknak.</w:t>
      </w:r>
      <w:r w:rsidRPr="002E368E">
        <w:rPr>
          <w:rFonts w:ascii="Arial" w:hAnsi="Arial" w:cs="Arial"/>
        </w:rPr>
        <w:t xml:space="preserve"> Amikor a Községi Tanács átadta a kastély kezelői jogát a</w:t>
      </w:r>
      <w:r>
        <w:rPr>
          <w:rFonts w:ascii="Arial" w:hAnsi="Arial" w:cs="Arial"/>
        </w:rPr>
        <w:t>z MNV-nek</w:t>
      </w:r>
      <w:r w:rsidRPr="002E368E">
        <w:rPr>
          <w:rFonts w:ascii="Arial" w:hAnsi="Arial" w:cs="Arial"/>
        </w:rPr>
        <w:t>, nem tértek ki külön erre a helyrajzi számon levő ingatlanra, így ez megmaradt önkormányzati tu</w:t>
      </w:r>
      <w:r>
        <w:rPr>
          <w:rFonts w:ascii="Arial" w:hAnsi="Arial" w:cs="Arial"/>
        </w:rPr>
        <w:t>lajdonként. Azóta a Kincstár megvette a házat az Önkormányzattól, de valahogy a kezelői jog rajta maradt a tulajdoni lapon. Javasolja a kezelői</w:t>
      </w:r>
      <w:r w:rsidRPr="002E368E">
        <w:rPr>
          <w:rFonts w:ascii="Arial" w:hAnsi="Arial" w:cs="Arial"/>
        </w:rPr>
        <w:t xml:space="preserve"> jog közös megegyezéssel való megszüntetését, hiszen az egész kastély és a hoz</w:t>
      </w:r>
      <w:r>
        <w:rPr>
          <w:rFonts w:ascii="Arial" w:hAnsi="Arial" w:cs="Arial"/>
        </w:rPr>
        <w:t>zá tartozó ingatlanok átkerüln</w:t>
      </w:r>
      <w:r w:rsidRPr="002E368E">
        <w:rPr>
          <w:rFonts w:ascii="Arial" w:hAnsi="Arial" w:cs="Arial"/>
        </w:rPr>
        <w:t>ek a Forster Központ kezelésébe.</w:t>
      </w:r>
      <w:r>
        <w:rPr>
          <w:rFonts w:ascii="Arial" w:hAnsi="Arial" w:cs="Arial"/>
        </w:rPr>
        <w:t xml:space="preserve"> </w:t>
      </w: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9C61FC">
      <w:pPr>
        <w:jc w:val="both"/>
        <w:rPr>
          <w:rFonts w:ascii="Arial" w:hAnsi="Arial"/>
          <w:i/>
        </w:rPr>
      </w:pPr>
      <w:r w:rsidRPr="00A362E1">
        <w:rPr>
          <w:rFonts w:ascii="Arial" w:hAnsi="Arial"/>
          <w:i/>
        </w:rPr>
        <w:t>A</w:t>
      </w:r>
      <w:r>
        <w:rPr>
          <w:rFonts w:ascii="Arial" w:hAnsi="Arial"/>
          <w:i/>
        </w:rPr>
        <w:t xml:space="preserve"> Képviselő-testület az 525 hrsz-ú ingatlan kezelői jogának közös megegyezéssel való megszüntetésére tett polgármesteri javaslatot  6</w:t>
      </w:r>
      <w:r w:rsidRPr="00A362E1">
        <w:rPr>
          <w:rFonts w:ascii="Arial" w:hAnsi="Arial"/>
          <w:i/>
        </w:rPr>
        <w:t xml:space="preserve">  igen szavazattal – egyhangúlag </w:t>
      </w:r>
      <w:r>
        <w:rPr>
          <w:rFonts w:ascii="Arial" w:hAnsi="Arial"/>
          <w:i/>
        </w:rPr>
        <w:t>– elfogadta és</w:t>
      </w:r>
      <w:r w:rsidRPr="00A362E1">
        <w:rPr>
          <w:rFonts w:ascii="Arial" w:hAnsi="Arial"/>
          <w:i/>
        </w:rPr>
        <w:t xml:space="preserve"> a következő határozatot hozta:</w:t>
      </w:r>
    </w:p>
    <w:p w:rsidR="0031525E" w:rsidRDefault="0031525E" w:rsidP="009C61FC">
      <w:pPr>
        <w:jc w:val="both"/>
        <w:rPr>
          <w:rFonts w:ascii="Arial" w:hAnsi="Arial" w:cs="Arial"/>
          <w:sz w:val="22"/>
          <w:szCs w:val="22"/>
        </w:rPr>
      </w:pPr>
    </w:p>
    <w:p w:rsidR="0031525E" w:rsidRPr="00A362E1" w:rsidRDefault="0031525E" w:rsidP="002B7B28">
      <w:pPr>
        <w:jc w:val="center"/>
        <w:rPr>
          <w:rFonts w:ascii="Arial" w:hAnsi="Arial" w:cs="Arial"/>
          <w:b/>
          <w:color w:val="000000"/>
        </w:rPr>
      </w:pPr>
      <w:r w:rsidRPr="00A362E1">
        <w:rPr>
          <w:rFonts w:ascii="Arial" w:hAnsi="Arial" w:cs="Arial"/>
          <w:b/>
          <w:color w:val="000000"/>
        </w:rPr>
        <w:t>Iszkaszentgyörgy Községi Önkormányzat Képviselő-testületének</w:t>
      </w:r>
    </w:p>
    <w:p w:rsidR="0031525E" w:rsidRPr="00A362E1" w:rsidRDefault="0031525E" w:rsidP="002B7B28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66/2015. (V.6</w:t>
      </w:r>
      <w:r w:rsidRPr="00A362E1">
        <w:rPr>
          <w:rFonts w:ascii="Arial" w:hAnsi="Arial" w:cs="Arial"/>
          <w:b/>
          <w:color w:val="000000"/>
        </w:rPr>
        <w:t>.) önkormányzati határozata</w:t>
      </w:r>
    </w:p>
    <w:p w:rsidR="0031525E" w:rsidRDefault="0031525E" w:rsidP="002B7B28">
      <w:pPr>
        <w:rPr>
          <w:rFonts w:ascii="Arial" w:hAnsi="Arial" w:cs="Arial"/>
          <w:bCs/>
          <w:i/>
        </w:rPr>
      </w:pPr>
    </w:p>
    <w:p w:rsidR="0031525E" w:rsidRPr="00B81A67" w:rsidRDefault="0031525E" w:rsidP="00B81A67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az Iszkaszentgyörgy 525 hrsz-ú ingatlan kezelői jogának megszűntetése ügyében</w:t>
      </w: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AC047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Iszkaszentgyörgy</w:t>
      </w:r>
      <w:r w:rsidRPr="001375F8">
        <w:rPr>
          <w:rFonts w:ascii="Arial" w:hAnsi="Arial" w:cs="Arial"/>
          <w:b/>
          <w:sz w:val="22"/>
          <w:szCs w:val="22"/>
        </w:rPr>
        <w:t xml:space="preserve"> Község Önkormányzat képviselő-testülete</w:t>
      </w:r>
      <w:r>
        <w:rPr>
          <w:rFonts w:ascii="Arial" w:hAnsi="Arial" w:cs="Arial"/>
          <w:b/>
          <w:sz w:val="22"/>
          <w:szCs w:val="22"/>
        </w:rPr>
        <w:t xml:space="preserve"> megállapítja, hogy az Iszkaszentgyörgy 525 hrsz. alatt nyilvántartott, kivett beépítetlen terület a Magyar Állam tulajdona és az ingatlannyilvántartás szerint az Iszkaszentgyörgyi Községi Tanács VB. kezelésében szerepel, amely az iszkaszentgyörgyi Amadé-Bajzáth –Pappenheim kastélyegyüttes része. </w:t>
      </w: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képviselő-testület, mint az Iszkkaszentgyörgyi Községi Tanács jogutódja nyilatkozik, hogy az iszkaszentgyörgyi 525 hrsz-ú ingatlan tekintetében az önkormányzatot megillető kezelői jogának – az MNV Zrt-vel való közös megegyezés alapján – történő megszűntetésével egyetért.</w:t>
      </w: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21799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</w:t>
      </w: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2B7B28">
      <w:pPr>
        <w:jc w:val="both"/>
        <w:rPr>
          <w:rFonts w:ascii="Arial" w:hAnsi="Arial" w:cs="Arial"/>
          <w:b/>
          <w:u w:val="single"/>
        </w:rPr>
      </w:pPr>
    </w:p>
    <w:p w:rsidR="0031525E" w:rsidRDefault="0031525E" w:rsidP="002B7B28">
      <w:pPr>
        <w:jc w:val="both"/>
        <w:rPr>
          <w:rFonts w:ascii="Arial" w:hAnsi="Arial" w:cs="Arial"/>
          <w:b/>
          <w:u w:val="single"/>
        </w:rPr>
      </w:pPr>
      <w:r w:rsidRPr="00CE6D47">
        <w:rPr>
          <w:rFonts w:ascii="Arial" w:hAnsi="Arial" w:cs="Arial"/>
          <w:b/>
          <w:u w:val="single"/>
        </w:rPr>
        <w:t>Gáll Attila polgármester</w:t>
      </w:r>
    </w:p>
    <w:p w:rsidR="0031525E" w:rsidRPr="00515F93" w:rsidRDefault="0031525E" w:rsidP="002B7B2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Kripta felújítás</w:t>
      </w:r>
    </w:p>
    <w:p w:rsidR="0031525E" w:rsidRDefault="0031525E" w:rsidP="00141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Elmondja, hogy levelet kapott Pappenheim Sándor gróftól, hogy hozzájárul a grófi kripta felújításához és ökumenikus célra való használatához. Annyi a kérése a családnak, hogy a munkák megkezdése előtt a család jelenlétében nyissák fel az altemplomot, melyet szeretnének rendbe hozatni. Ezzel kapcsolatban hatósági engedély kérésére nincs szükség. Úgy gondolja, a kripta felújítását 2015-ben el lehet végezni. </w:t>
      </w:r>
    </w:p>
    <w:p w:rsidR="0031525E" w:rsidRPr="00495D76" w:rsidRDefault="0031525E" w:rsidP="0014170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Külterületi út</w:t>
      </w:r>
    </w:p>
    <w:p w:rsidR="0031525E" w:rsidRDefault="0031525E" w:rsidP="00141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Elmondja, hogy van egy évek óta húzódó külterületes út átvételére irányuló ügy, melyben  a Metalle &amp; Recyclig Bt. osztrák-magyar cégről van szó, akik a 90-es évek idején vásároltak Iszkaszentgyörgyön mintegy 25 ha  földterületet a 8-as út mentén. Az akkori eladó nem adta át a környező területek tulajdonjogát, így lehetetlenné téve a földterület megközelítését. A HÉSZ tervezésénél figyelembe vette az önkormányzat a cég igényeit, így mostanra elkészülhetett az út, amelyet nemrégiben át is adtak, mely be fog kerülni a vagyonkataszterbe.</w:t>
      </w:r>
    </w:p>
    <w:p w:rsidR="0031525E" w:rsidRPr="00495D76" w:rsidRDefault="0031525E" w:rsidP="00141709">
      <w:pPr>
        <w:jc w:val="both"/>
        <w:rPr>
          <w:rFonts w:ascii="Arial" w:hAnsi="Arial" w:cs="Arial"/>
          <w:b/>
          <w:sz w:val="22"/>
          <w:szCs w:val="22"/>
        </w:rPr>
      </w:pPr>
      <w:r w:rsidRPr="00495D76">
        <w:rPr>
          <w:rFonts w:ascii="Arial" w:hAnsi="Arial" w:cs="Arial"/>
          <w:b/>
          <w:sz w:val="22"/>
          <w:szCs w:val="22"/>
        </w:rPr>
        <w:t>Sárga villogós átkelőhely</w:t>
      </w:r>
    </w:p>
    <w:p w:rsidR="0031525E" w:rsidRDefault="0031525E" w:rsidP="00141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Tájékoztatja a képviselőket arról, hogy a sárga villogós átkelőhely terve elkészült, jogerőre emelkedett. Ezután árajánlatokat kell bekérni a Magyar Közút segítségével a kivitelezésre.</w:t>
      </w:r>
    </w:p>
    <w:p w:rsidR="0031525E" w:rsidRDefault="0031525E" w:rsidP="00141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Köszönti a megérkező Ampli Ferenc alpolgármestert és megállapítja, hogy a Képviselő-testület létszáma 7 főre emelkedett. </w:t>
      </w:r>
    </w:p>
    <w:p w:rsidR="0031525E" w:rsidRPr="00495D76" w:rsidRDefault="0031525E" w:rsidP="0014170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Tanyagondnoki busz pályázat</w:t>
      </w:r>
    </w:p>
    <w:p w:rsidR="0031525E" w:rsidRPr="00CF6B91" w:rsidRDefault="0031525E" w:rsidP="00AC04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Pályázati lehetőség nyílik tanyagondnoki busz vásárlására.  Egyesületek, szervezetek esetében 100%-os bruttó támogatás, önkormányzatok esetében 100%-os nettó támogatás van. A meglévő tanyagondnoki busz 7 éves, lehetősége van az önkormányzatnak a pályázat benyújtására. Két árajánlat érkezett, a Renault és Wolksvagen ajánlata. Mindkét ajánlat 8 millió forint + áfa összegről szól. A pályázathoz szükséges önerő, amit az önkormányzatnak be kellene fizetni, mintegy 2,2 millió forint. Felmerült a kérdés a meglévő busz sorsát illetően, de nagyon sokszor előfordul, hogy nyolc főnél több személy szállítására lenne szükség, így ésszerűnek mutatkozik a megtartása. Megkérdezi a képviselőket, véleményük szerint mely típust részesítsék előnyben a pályázat benyújtásánál. Mivel a képviselők egyöntetűen a Wolksvagen típust választották, javasolja a pályázat benyújtását Wolksvagen típusú tanyagondnoki kisbusz megvásárlására.</w:t>
      </w: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3A2768">
      <w:pPr>
        <w:jc w:val="both"/>
        <w:rPr>
          <w:rFonts w:ascii="Arial" w:hAnsi="Arial"/>
          <w:i/>
        </w:rPr>
      </w:pPr>
      <w:r w:rsidRPr="00A362E1">
        <w:rPr>
          <w:rFonts w:ascii="Arial" w:hAnsi="Arial"/>
          <w:i/>
        </w:rPr>
        <w:t>A</w:t>
      </w:r>
      <w:r>
        <w:rPr>
          <w:rFonts w:ascii="Arial" w:hAnsi="Arial"/>
          <w:i/>
        </w:rPr>
        <w:t xml:space="preserve"> Képviselő-testület a tanyagondnoki busz pályázat benyújtásának szükségességéről szóló  polgármesteri javaslatot  7</w:t>
      </w:r>
      <w:r w:rsidRPr="00A362E1">
        <w:rPr>
          <w:rFonts w:ascii="Arial" w:hAnsi="Arial"/>
          <w:i/>
        </w:rPr>
        <w:t xml:space="preserve">  igen szavazattal – egyhangúlag </w:t>
      </w:r>
      <w:r>
        <w:rPr>
          <w:rFonts w:ascii="Arial" w:hAnsi="Arial"/>
          <w:i/>
        </w:rPr>
        <w:t>– elfogadta és</w:t>
      </w:r>
      <w:r w:rsidRPr="00A362E1">
        <w:rPr>
          <w:rFonts w:ascii="Arial" w:hAnsi="Arial"/>
          <w:i/>
        </w:rPr>
        <w:t xml:space="preserve"> a következő határozatot hozta:</w:t>
      </w:r>
    </w:p>
    <w:p w:rsidR="0031525E" w:rsidRDefault="0031525E" w:rsidP="003A2768">
      <w:pPr>
        <w:jc w:val="both"/>
        <w:rPr>
          <w:rFonts w:ascii="Arial" w:hAnsi="Arial"/>
          <w:i/>
        </w:rPr>
      </w:pP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0434D2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Iszkaszentgyörgy Községi Önkormányzat Képviselő-testületének</w:t>
      </w:r>
    </w:p>
    <w:p w:rsidR="0031525E" w:rsidRDefault="0031525E" w:rsidP="000434D2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67/2015. (V. 6.) önkormányzati határozata</w:t>
      </w:r>
    </w:p>
    <w:p w:rsidR="0031525E" w:rsidRDefault="0031525E" w:rsidP="000434D2">
      <w:pPr>
        <w:rPr>
          <w:rFonts w:ascii="Arial" w:hAnsi="Arial" w:cs="Arial"/>
          <w:b/>
          <w:color w:val="000000"/>
        </w:rPr>
      </w:pPr>
    </w:p>
    <w:p w:rsidR="0031525E" w:rsidRPr="006954BD" w:rsidRDefault="0031525E" w:rsidP="000434D2">
      <w:pPr>
        <w:rPr>
          <w:rFonts w:ascii="Arial" w:hAnsi="Arial" w:cs="Arial"/>
          <w:i/>
          <w:sz w:val="22"/>
          <w:szCs w:val="22"/>
        </w:rPr>
      </w:pPr>
    </w:p>
    <w:p w:rsidR="0031525E" w:rsidRDefault="0031525E" w:rsidP="000434D2">
      <w:pPr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a tanyagondnoki szolgáltatás fejlesztés szükségességéről</w:t>
      </w:r>
    </w:p>
    <w:p w:rsidR="0031525E" w:rsidRPr="00F30B8E" w:rsidRDefault="0031525E" w:rsidP="000434D2">
      <w:pPr>
        <w:rPr>
          <w:rFonts w:ascii="Arial" w:hAnsi="Arial" w:cs="Arial"/>
          <w:b/>
          <w:i/>
          <w:sz w:val="22"/>
          <w:szCs w:val="22"/>
        </w:rPr>
      </w:pPr>
    </w:p>
    <w:p w:rsidR="0031525E" w:rsidRPr="00451E5B" w:rsidRDefault="0031525E" w:rsidP="000434D2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0434D2">
      <w:pPr>
        <w:pStyle w:val="ListParagraph"/>
        <w:overflowPunct w:val="0"/>
        <w:autoSpaceDE w:val="0"/>
        <w:autoSpaceDN w:val="0"/>
        <w:adjustRightInd w:val="0"/>
        <w:ind w:left="709" w:firstLine="142"/>
        <w:jc w:val="both"/>
        <w:textAlignment w:val="baseline"/>
        <w:rPr>
          <w:rFonts w:ascii="Arial" w:hAnsi="Arial" w:cs="Arial"/>
          <w:b/>
          <w:sz w:val="22"/>
        </w:rPr>
      </w:pPr>
      <w:r w:rsidRPr="00C846CD">
        <w:rPr>
          <w:rFonts w:ascii="Arial" w:hAnsi="Arial" w:cs="Arial"/>
          <w:b/>
          <w:sz w:val="22"/>
        </w:rPr>
        <w:t xml:space="preserve">Iszkaszentgyörgy Község Önkormányzat Képviselő-testülete testülete megállapítja, hogy a működtetésében lévő Iszkaszentgyörgyi tanyagondnoki szolgálat ellátásához rendelkezésre álló – 2008-ban elnyert - VW 7 CH típusú gépjármű 5 éves fenntartási ideje 2013. decemberében lejárt. A gépjármű további használata jelentős javítási, karbantartási költségekkel jár a fenntartó részére, ezért a tanyagondnoki szolgáltatás fejlesztésével egyetért, támogatja </w:t>
      </w:r>
      <w:r w:rsidRPr="00C846CD">
        <w:rPr>
          <w:rFonts w:ascii="Arial" w:hAnsi="Arial" w:cs="Arial"/>
          <w:b/>
          <w:bCs/>
          <w:sz w:val="22"/>
        </w:rPr>
        <w:t xml:space="preserve">az Európai Mezőgazdasági Vidékfejlesztési Alapból nyújtandó, a vidéki gazdaság és lakosság számára nyújtott alapszolgáltatások fejlesztésére kiírt </w:t>
      </w:r>
      <w:r w:rsidRPr="00C846CD">
        <w:rPr>
          <w:rFonts w:ascii="Arial" w:hAnsi="Arial" w:cs="Arial"/>
          <w:b/>
          <w:sz w:val="22"/>
        </w:rPr>
        <w:t xml:space="preserve">pályázat benyújtása útján. </w:t>
      </w:r>
    </w:p>
    <w:p w:rsidR="0031525E" w:rsidRDefault="0031525E" w:rsidP="000434D2">
      <w:pPr>
        <w:pStyle w:val="ListParagraph"/>
        <w:overflowPunct w:val="0"/>
        <w:autoSpaceDE w:val="0"/>
        <w:autoSpaceDN w:val="0"/>
        <w:adjustRightInd w:val="0"/>
        <w:ind w:left="709" w:firstLine="142"/>
        <w:jc w:val="both"/>
        <w:textAlignment w:val="baseline"/>
        <w:rPr>
          <w:rFonts w:ascii="Arial" w:hAnsi="Arial" w:cs="Arial"/>
          <w:b/>
          <w:sz w:val="22"/>
        </w:rPr>
      </w:pPr>
    </w:p>
    <w:p w:rsidR="0031525E" w:rsidRPr="00C846CD" w:rsidRDefault="0031525E" w:rsidP="006D6699">
      <w:pPr>
        <w:pStyle w:val="ListParagraph"/>
        <w:overflowPunct w:val="0"/>
        <w:autoSpaceDE w:val="0"/>
        <w:autoSpaceDN w:val="0"/>
        <w:adjustRightInd w:val="0"/>
        <w:ind w:left="709" w:firstLine="142"/>
        <w:jc w:val="center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-------------------</w:t>
      </w: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6D6699">
      <w:pPr>
        <w:jc w:val="both"/>
        <w:rPr>
          <w:rFonts w:ascii="Arial" w:hAnsi="Arial"/>
          <w:i/>
        </w:rPr>
      </w:pPr>
      <w:r w:rsidRPr="00A362E1">
        <w:rPr>
          <w:rFonts w:ascii="Arial" w:hAnsi="Arial"/>
          <w:i/>
        </w:rPr>
        <w:t>A</w:t>
      </w:r>
      <w:r>
        <w:rPr>
          <w:rFonts w:ascii="Arial" w:hAnsi="Arial"/>
          <w:i/>
        </w:rPr>
        <w:t xml:space="preserve"> Képviselő-testület a tanyagondnoki pályázat benyújtására vonatkozó  polgármesteri javaslatot  7</w:t>
      </w:r>
      <w:r w:rsidRPr="00A362E1">
        <w:rPr>
          <w:rFonts w:ascii="Arial" w:hAnsi="Arial"/>
          <w:i/>
        </w:rPr>
        <w:t xml:space="preserve">  igen szavazattal – egyhangúlag </w:t>
      </w:r>
      <w:r>
        <w:rPr>
          <w:rFonts w:ascii="Arial" w:hAnsi="Arial"/>
          <w:i/>
        </w:rPr>
        <w:t>– elfogadta és</w:t>
      </w:r>
      <w:r w:rsidRPr="00A362E1">
        <w:rPr>
          <w:rFonts w:ascii="Arial" w:hAnsi="Arial"/>
          <w:i/>
        </w:rPr>
        <w:t xml:space="preserve"> a következő határozatot hozta:</w:t>
      </w:r>
    </w:p>
    <w:p w:rsidR="0031525E" w:rsidRDefault="0031525E" w:rsidP="0048023E">
      <w:pPr>
        <w:jc w:val="center"/>
        <w:rPr>
          <w:rFonts w:ascii="Arial" w:hAnsi="Arial"/>
          <w:i/>
        </w:rPr>
      </w:pPr>
    </w:p>
    <w:p w:rsidR="0031525E" w:rsidRDefault="0031525E" w:rsidP="00A4428E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Iszkaszentgyörgy Községi Önkormányzat Képviselő-testületének</w:t>
      </w:r>
    </w:p>
    <w:p w:rsidR="0031525E" w:rsidRDefault="0031525E" w:rsidP="00A4428E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68/2015. (V. 6.) önkormányzati határozata</w:t>
      </w:r>
    </w:p>
    <w:p w:rsidR="0031525E" w:rsidRDefault="0031525E" w:rsidP="00A4428E">
      <w:pPr>
        <w:jc w:val="center"/>
        <w:rPr>
          <w:rFonts w:ascii="Arial" w:hAnsi="Arial" w:cs="Arial"/>
          <w:b/>
          <w:color w:val="000000"/>
        </w:rPr>
      </w:pPr>
    </w:p>
    <w:p w:rsidR="0031525E" w:rsidRDefault="0031525E" w:rsidP="00A4428E">
      <w:pPr>
        <w:jc w:val="center"/>
        <w:rPr>
          <w:rFonts w:ascii="Arial" w:hAnsi="Arial" w:cs="Arial"/>
          <w:b/>
          <w:color w:val="000000"/>
        </w:rPr>
      </w:pPr>
    </w:p>
    <w:p w:rsidR="0031525E" w:rsidRPr="006954BD" w:rsidRDefault="0031525E" w:rsidP="00A4428E">
      <w:pPr>
        <w:rPr>
          <w:rFonts w:ascii="Arial" w:hAnsi="Arial" w:cs="Arial"/>
          <w:i/>
          <w:sz w:val="22"/>
          <w:szCs w:val="22"/>
        </w:rPr>
      </w:pPr>
    </w:p>
    <w:p w:rsidR="0031525E" w:rsidRPr="00F30B8E" w:rsidRDefault="0031525E" w:rsidP="00A4428E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F30B8E">
        <w:rPr>
          <w:rFonts w:ascii="Arial" w:hAnsi="Arial" w:cs="Arial"/>
          <w:bCs/>
          <w:i/>
          <w:sz w:val="22"/>
          <w:szCs w:val="22"/>
        </w:rPr>
        <w:t>tanyagondnoki szolgáltatás ellátásához  kapcsolódó új gépjárműbeszerzésre</w:t>
      </w:r>
      <w:r w:rsidRPr="00F30B8E">
        <w:rPr>
          <w:rFonts w:ascii="Arial" w:hAnsi="Arial" w:cs="Arial"/>
          <w:i/>
          <w:sz w:val="22"/>
          <w:szCs w:val="22"/>
        </w:rPr>
        <w:t xml:space="preserve"> az EMVA  pályázat benyújtásáról</w:t>
      </w:r>
    </w:p>
    <w:p w:rsidR="0031525E" w:rsidRPr="00451E5B" w:rsidRDefault="0031525E" w:rsidP="00A4428E">
      <w:pPr>
        <w:jc w:val="both"/>
        <w:rPr>
          <w:rFonts w:ascii="Arial" w:hAnsi="Arial" w:cs="Arial"/>
          <w:sz w:val="22"/>
          <w:szCs w:val="22"/>
        </w:rPr>
      </w:pPr>
    </w:p>
    <w:p w:rsidR="0031525E" w:rsidRPr="00F30B8E" w:rsidRDefault="0031525E" w:rsidP="00A4428E">
      <w:pPr>
        <w:pStyle w:val="ListParagraph"/>
        <w:overflowPunct w:val="0"/>
        <w:autoSpaceDE w:val="0"/>
        <w:autoSpaceDN w:val="0"/>
        <w:adjustRightInd w:val="0"/>
        <w:ind w:left="709" w:firstLine="142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1./Iszkaszentgyörgy Község</w:t>
      </w:r>
      <w:r w:rsidRPr="00F30B8E">
        <w:rPr>
          <w:rFonts w:ascii="Arial" w:hAnsi="Arial" w:cs="Arial"/>
          <w:sz w:val="22"/>
        </w:rPr>
        <w:t xml:space="preserve"> Önkormányzat Képviselő-testülete pályázatot nyújt be </w:t>
      </w:r>
    </w:p>
    <w:p w:rsidR="0031525E" w:rsidRDefault="0031525E" w:rsidP="00A4428E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az Európai Mezőgazdasági Vidékfejlesztési Alapból nyújtandó, a vidéki gazdaság és lakosság számára nyújtott alapszolgáltatások fejlesztésére kiírt, 1. célterület falu- és tanyagondnoki szolgáltatás ellátásához az a) pont szerinti új gépjármű, </w:t>
      </w:r>
      <w:r w:rsidRPr="00A3465F">
        <w:rPr>
          <w:rFonts w:ascii="Arial" w:hAnsi="Arial" w:cs="Arial"/>
          <w:bCs/>
          <w:iCs/>
          <w:sz w:val="22"/>
          <w:szCs w:val="22"/>
        </w:rPr>
        <w:t>1 db</w:t>
      </w:r>
      <w:r>
        <w:rPr>
          <w:rFonts w:ascii="Arial" w:hAnsi="Arial" w:cs="Arial"/>
          <w:bCs/>
          <w:iCs/>
          <w:sz w:val="22"/>
          <w:szCs w:val="22"/>
        </w:rPr>
        <w:t xml:space="preserve"> VW T5 Kombi RT 2.0 CR tdi /FG/ 9 szem./ 02</w:t>
      </w:r>
      <w:r w:rsidRPr="00A3465F">
        <w:rPr>
          <w:rFonts w:ascii="Arial" w:hAnsi="Arial" w:cs="Arial"/>
          <w:bCs/>
          <w:iCs/>
          <w:sz w:val="22"/>
          <w:szCs w:val="22"/>
        </w:rPr>
        <w:t xml:space="preserve"> típusú mikrobusz</w:t>
      </w:r>
      <w:r>
        <w:rPr>
          <w:rFonts w:ascii="Arial" w:hAnsi="Arial" w:cs="Arial"/>
          <w:bCs/>
          <w:sz w:val="22"/>
          <w:szCs w:val="22"/>
        </w:rPr>
        <w:t xml:space="preserve"> beszerzésére - a már működő szolgáltatás kapcsán gyermekek és időskorúak szállítási feladatainak ellátásához szükséges fejlesztésére - az „Iszkaszentgyörgyi tanyagondnoki szolgálat fejlesztése” címmel.</w:t>
      </w:r>
    </w:p>
    <w:p w:rsidR="0031525E" w:rsidRPr="00C04815" w:rsidRDefault="0031525E" w:rsidP="00A4428E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31525E" w:rsidRPr="00C04815" w:rsidRDefault="0031525E" w:rsidP="00A4428E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2./ </w:t>
      </w:r>
      <w:r w:rsidRPr="00C04815">
        <w:rPr>
          <w:rFonts w:ascii="Arial" w:hAnsi="Arial" w:cs="Arial"/>
          <w:sz w:val="22"/>
          <w:szCs w:val="22"/>
        </w:rPr>
        <w:t>A Képvi</w:t>
      </w:r>
      <w:r>
        <w:rPr>
          <w:rFonts w:ascii="Arial" w:hAnsi="Arial" w:cs="Arial"/>
          <w:sz w:val="22"/>
          <w:szCs w:val="22"/>
        </w:rPr>
        <w:t xml:space="preserve">selő-testület a projekt teljes </w:t>
      </w:r>
      <w:r w:rsidRPr="00C04815">
        <w:rPr>
          <w:rFonts w:ascii="Arial" w:hAnsi="Arial" w:cs="Arial"/>
          <w:sz w:val="22"/>
          <w:szCs w:val="22"/>
        </w:rPr>
        <w:t xml:space="preserve">költségét </w:t>
      </w:r>
      <w:r>
        <w:rPr>
          <w:rFonts w:ascii="Arial" w:hAnsi="Arial" w:cs="Arial"/>
          <w:sz w:val="22"/>
          <w:szCs w:val="22"/>
        </w:rPr>
        <w:t>(bruttó) 10.110.850.-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04815">
        <w:rPr>
          <w:rFonts w:ascii="Arial" w:hAnsi="Arial" w:cs="Arial"/>
          <w:sz w:val="22"/>
          <w:szCs w:val="22"/>
        </w:rPr>
        <w:t>Ft-ban határozza meg</w:t>
      </w:r>
      <w:r>
        <w:rPr>
          <w:rFonts w:ascii="Arial" w:hAnsi="Arial" w:cs="Arial"/>
          <w:sz w:val="22"/>
          <w:szCs w:val="22"/>
        </w:rPr>
        <w:t>, melyből az igényelt támogatás 7.961.299.-</w:t>
      </w:r>
      <w:r w:rsidRPr="00C04815">
        <w:rPr>
          <w:rFonts w:ascii="Arial" w:hAnsi="Arial" w:cs="Arial"/>
          <w:bCs/>
          <w:sz w:val="22"/>
          <w:szCs w:val="22"/>
        </w:rPr>
        <w:t xml:space="preserve"> Ft. </w:t>
      </w:r>
    </w:p>
    <w:p w:rsidR="0031525E" w:rsidRDefault="0031525E" w:rsidP="00A4428E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1525E" w:rsidRPr="00C04815" w:rsidRDefault="0031525E" w:rsidP="00A4428E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3./ </w:t>
      </w:r>
      <w:r w:rsidRPr="00C04815">
        <w:rPr>
          <w:rFonts w:ascii="Arial" w:hAnsi="Arial" w:cs="Arial"/>
          <w:sz w:val="22"/>
          <w:szCs w:val="22"/>
        </w:rPr>
        <w:t>Képviselő-testület vállalja a</w:t>
      </w:r>
      <w:r>
        <w:rPr>
          <w:rFonts w:ascii="Arial" w:hAnsi="Arial" w:cs="Arial"/>
          <w:sz w:val="22"/>
          <w:szCs w:val="22"/>
        </w:rPr>
        <w:t>z 2.149.551.-</w:t>
      </w:r>
      <w:r w:rsidRPr="00C04815">
        <w:rPr>
          <w:rFonts w:ascii="Arial" w:hAnsi="Arial" w:cs="Arial"/>
          <w:sz w:val="22"/>
          <w:szCs w:val="22"/>
        </w:rPr>
        <w:t xml:space="preserve">Ft önrész </w:t>
      </w:r>
      <w:r>
        <w:rPr>
          <w:rFonts w:ascii="Arial" w:hAnsi="Arial" w:cs="Arial"/>
          <w:sz w:val="22"/>
          <w:szCs w:val="22"/>
        </w:rPr>
        <w:t xml:space="preserve">– a projekt ÁFA tartalma – </w:t>
      </w:r>
      <w:r w:rsidRPr="00C04815">
        <w:rPr>
          <w:rFonts w:ascii="Arial" w:hAnsi="Arial" w:cs="Arial"/>
          <w:sz w:val="22"/>
          <w:szCs w:val="22"/>
        </w:rPr>
        <w:t>saját forrásból történő biztosítását.</w:t>
      </w:r>
    </w:p>
    <w:p w:rsidR="0031525E" w:rsidRPr="00C04815" w:rsidRDefault="0031525E" w:rsidP="00A4428E">
      <w:pPr>
        <w:pStyle w:val="ListParagraph"/>
        <w:ind w:left="709"/>
        <w:rPr>
          <w:rFonts w:ascii="Arial" w:hAnsi="Arial" w:cs="Arial"/>
          <w:sz w:val="22"/>
        </w:rPr>
      </w:pPr>
    </w:p>
    <w:p w:rsidR="0031525E" w:rsidRPr="00C04815" w:rsidRDefault="0031525E" w:rsidP="00A4428E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4./ </w:t>
      </w:r>
      <w:r w:rsidRPr="00C04815">
        <w:rPr>
          <w:rFonts w:ascii="Arial" w:hAnsi="Arial" w:cs="Arial"/>
          <w:sz w:val="22"/>
          <w:szCs w:val="22"/>
        </w:rPr>
        <w:t>Képviselő-testület kötelezettséget vállal arra, hogy a támogatás elnyerése esetén az önkormányzat</w:t>
      </w:r>
      <w:r>
        <w:rPr>
          <w:rFonts w:ascii="Arial" w:hAnsi="Arial" w:cs="Arial"/>
          <w:sz w:val="22"/>
          <w:szCs w:val="22"/>
        </w:rPr>
        <w:t>i</w:t>
      </w:r>
      <w:r w:rsidRPr="00C04815">
        <w:rPr>
          <w:rFonts w:ascii="Arial" w:hAnsi="Arial" w:cs="Arial"/>
          <w:sz w:val="22"/>
          <w:szCs w:val="22"/>
        </w:rPr>
        <w:t xml:space="preserve"> önrész összegét </w:t>
      </w:r>
      <w:r>
        <w:rPr>
          <w:rFonts w:ascii="Arial" w:hAnsi="Arial" w:cs="Arial"/>
          <w:sz w:val="22"/>
          <w:szCs w:val="22"/>
        </w:rPr>
        <w:t xml:space="preserve">– a projekt ÁFA tartalmát – </w:t>
      </w:r>
      <w:r w:rsidRPr="00C0481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2015. </w:t>
      </w:r>
      <w:r w:rsidRPr="00C04815">
        <w:rPr>
          <w:rFonts w:ascii="Arial" w:hAnsi="Arial" w:cs="Arial"/>
          <w:sz w:val="22"/>
          <w:szCs w:val="22"/>
        </w:rPr>
        <w:t>évi költségvetésében</w:t>
      </w:r>
      <w:r>
        <w:rPr>
          <w:rFonts w:ascii="Arial" w:hAnsi="Arial" w:cs="Arial"/>
          <w:sz w:val="22"/>
          <w:szCs w:val="22"/>
        </w:rPr>
        <w:t>, az általános tartalékból elkülöníti.</w:t>
      </w:r>
    </w:p>
    <w:p w:rsidR="0031525E" w:rsidRPr="00C04815" w:rsidRDefault="0031525E" w:rsidP="00A4428E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31525E" w:rsidRPr="00C04815" w:rsidRDefault="0031525E" w:rsidP="00A4428E">
      <w:pPr>
        <w:tabs>
          <w:tab w:val="left" w:pos="2835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C04815">
        <w:rPr>
          <w:rFonts w:ascii="Arial" w:hAnsi="Arial" w:cs="Arial"/>
          <w:sz w:val="22"/>
          <w:szCs w:val="22"/>
          <w:u w:val="single"/>
        </w:rPr>
        <w:t>Felelős:</w:t>
      </w:r>
      <w:r w:rsidRPr="00C0481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Gáll Attila</w:t>
      </w:r>
      <w:r w:rsidRPr="00C04815">
        <w:rPr>
          <w:rFonts w:ascii="Arial" w:hAnsi="Arial" w:cs="Arial"/>
          <w:sz w:val="22"/>
          <w:szCs w:val="22"/>
        </w:rPr>
        <w:t xml:space="preserve"> polgármester</w:t>
      </w:r>
    </w:p>
    <w:p w:rsidR="0031525E" w:rsidRPr="00C04815" w:rsidRDefault="0031525E" w:rsidP="00A4428E">
      <w:pPr>
        <w:tabs>
          <w:tab w:val="left" w:pos="2835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C04815">
        <w:rPr>
          <w:rFonts w:ascii="Arial" w:hAnsi="Arial" w:cs="Arial"/>
          <w:sz w:val="22"/>
          <w:szCs w:val="22"/>
          <w:u w:val="single"/>
        </w:rPr>
        <w:t>Határidő:</w:t>
      </w:r>
      <w:r w:rsidRPr="00C04815">
        <w:rPr>
          <w:rFonts w:ascii="Arial" w:hAnsi="Arial" w:cs="Arial"/>
          <w:sz w:val="22"/>
          <w:szCs w:val="22"/>
        </w:rPr>
        <w:tab/>
        <w:t>azonnal</w:t>
      </w:r>
    </w:p>
    <w:p w:rsidR="0031525E" w:rsidRPr="00C04815" w:rsidRDefault="0031525E" w:rsidP="00A4428E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31525E" w:rsidRPr="00C04815" w:rsidRDefault="0031525E" w:rsidP="00A4428E">
      <w:pPr>
        <w:tabs>
          <w:tab w:val="left" w:pos="1134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5./ </w:t>
      </w:r>
      <w:r w:rsidRPr="00C04815">
        <w:rPr>
          <w:rFonts w:ascii="Arial" w:hAnsi="Arial" w:cs="Arial"/>
          <w:sz w:val="22"/>
          <w:szCs w:val="22"/>
        </w:rPr>
        <w:t>Felhatalmazza a polgármestert és jegyzőt a szükséges nyilatkozatok megtételére, a pályázati dokumentáció benyújtására</w:t>
      </w:r>
      <w:r>
        <w:rPr>
          <w:rFonts w:ascii="Arial" w:hAnsi="Arial" w:cs="Arial"/>
          <w:sz w:val="22"/>
          <w:szCs w:val="22"/>
        </w:rPr>
        <w:t>, esetleges hiánypótlások teljesítésére</w:t>
      </w:r>
      <w:r w:rsidRPr="00C04815">
        <w:rPr>
          <w:rFonts w:ascii="Arial" w:hAnsi="Arial" w:cs="Arial"/>
          <w:sz w:val="22"/>
          <w:szCs w:val="22"/>
        </w:rPr>
        <w:t>.</w:t>
      </w:r>
    </w:p>
    <w:p w:rsidR="0031525E" w:rsidRPr="00C04815" w:rsidRDefault="0031525E" w:rsidP="00A4428E">
      <w:pPr>
        <w:tabs>
          <w:tab w:val="left" w:pos="1134"/>
          <w:tab w:val="left" w:pos="2835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31525E" w:rsidRPr="00C04815" w:rsidRDefault="0031525E" w:rsidP="00A4428E">
      <w:pPr>
        <w:tabs>
          <w:tab w:val="left" w:pos="1134"/>
          <w:tab w:val="left" w:pos="2835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C04815">
        <w:rPr>
          <w:rFonts w:ascii="Arial" w:hAnsi="Arial" w:cs="Arial"/>
          <w:sz w:val="22"/>
          <w:szCs w:val="22"/>
          <w:u w:val="single"/>
        </w:rPr>
        <w:t>Felelős</w:t>
      </w:r>
      <w:r w:rsidRPr="00C04815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 xml:space="preserve">Gáll Attila </w:t>
      </w:r>
      <w:r w:rsidRPr="00C04815">
        <w:rPr>
          <w:rFonts w:ascii="Arial" w:hAnsi="Arial" w:cs="Arial"/>
          <w:sz w:val="22"/>
          <w:szCs w:val="22"/>
        </w:rPr>
        <w:t>polgármester</w:t>
      </w:r>
      <w:r w:rsidRPr="00C04815">
        <w:rPr>
          <w:rFonts w:ascii="Arial" w:hAnsi="Arial" w:cs="Arial"/>
          <w:sz w:val="22"/>
          <w:szCs w:val="22"/>
        </w:rPr>
        <w:tab/>
      </w:r>
    </w:p>
    <w:p w:rsidR="0031525E" w:rsidRPr="00C04815" w:rsidRDefault="0031525E" w:rsidP="00A4428E">
      <w:pPr>
        <w:tabs>
          <w:tab w:val="left" w:pos="1134"/>
          <w:tab w:val="left" w:pos="2835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Parajdi Cecília</w:t>
      </w:r>
      <w:r w:rsidRPr="00C04815">
        <w:rPr>
          <w:rFonts w:ascii="Arial" w:hAnsi="Arial" w:cs="Arial"/>
          <w:sz w:val="22"/>
          <w:szCs w:val="22"/>
        </w:rPr>
        <w:t xml:space="preserve"> jegyző</w:t>
      </w:r>
    </w:p>
    <w:p w:rsidR="0031525E" w:rsidRDefault="0031525E" w:rsidP="00D30973">
      <w:pPr>
        <w:tabs>
          <w:tab w:val="left" w:pos="1134"/>
          <w:tab w:val="left" w:pos="2835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C04815">
        <w:rPr>
          <w:rFonts w:ascii="Arial" w:hAnsi="Arial" w:cs="Arial"/>
          <w:sz w:val="22"/>
          <w:szCs w:val="22"/>
          <w:u w:val="single"/>
        </w:rPr>
        <w:t>Határidő:</w:t>
      </w:r>
      <w:r w:rsidRPr="00C04815">
        <w:rPr>
          <w:rFonts w:ascii="Arial" w:hAnsi="Arial" w:cs="Arial"/>
          <w:sz w:val="22"/>
          <w:szCs w:val="22"/>
        </w:rPr>
        <w:tab/>
        <w:t>azonnal</w:t>
      </w:r>
      <w:r>
        <w:rPr>
          <w:rFonts w:ascii="Arial" w:hAnsi="Arial" w:cs="Arial"/>
          <w:sz w:val="22"/>
          <w:szCs w:val="22"/>
        </w:rPr>
        <w:t>.</w:t>
      </w: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054BA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</w:t>
      </w: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054BA4">
      <w:pPr>
        <w:jc w:val="both"/>
        <w:rPr>
          <w:rFonts w:ascii="Arial" w:hAnsi="Arial" w:cs="Arial"/>
          <w:b/>
          <w:u w:val="single"/>
        </w:rPr>
      </w:pPr>
      <w:r w:rsidRPr="00CE6D47">
        <w:rPr>
          <w:rFonts w:ascii="Arial" w:hAnsi="Arial" w:cs="Arial"/>
          <w:b/>
          <w:u w:val="single"/>
        </w:rPr>
        <w:t>Gáll Attila polgármester</w:t>
      </w:r>
    </w:p>
    <w:p w:rsidR="0031525E" w:rsidRDefault="0031525E" w:rsidP="005345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kastélyfelújítás tervei között szerepelt, hogy büfé és szállás lehetőség kialakítására lenne igény, amelyek megépítésére a Norvég Alap pályázatával teremtették volna meg az anyagi lehetőséget. Miután a Forster Központ átvette a kastély kezelését, a pályázatot a továbbiakban ők menedzselik, ezért kérték, hogy az előzőleg a létesítmény kialakításának tervezésére kötött szerződést az önkormányzat állítsa le. A tervezőkkel a megállapodás szerint az előzőleg 1 millió forint tervezői díj helyett 500 ezer forint + áfa összeggel módosítják az eredeti szerződést, ezzel az eddigi tervezői munka kifizetésre kerül. Ezzel együtt a tervező vállalja, hogy - amennyiben a Forster Központ által elindított kastély felújítási program mégsem valósulna meg - folytatja a megkezdett munkát, és az eredeti szerződésből visszatartott 500 ezer forint + áfa összegért az engedélyt beszerzi. Javasolja, a tervezőknek az eddig elvégzett munka kifizetését. </w:t>
      </w:r>
    </w:p>
    <w:p w:rsidR="0031525E" w:rsidRDefault="0031525E" w:rsidP="005345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kastély tűzi víz ellátásával kapcsolatban elmondja, hogy ennek a tervezése és kivitelezése már a Forster Központ feladata, ezért az ezzel kapcsolatosan elindított tervezésre megkötött szerződés módosításra került. A módosítás értelmében ugyanazért az összegért -1 millió 200 ezer forint – a kastély tűzi víz ellátása helyett Somosmál keleti dűlő vízellátásának terveit készíti elő a tervező. Javasolja a módosítás elfogadását.</w:t>
      </w:r>
    </w:p>
    <w:p w:rsidR="0031525E" w:rsidRDefault="0031525E" w:rsidP="00534505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</w:p>
    <w:p w:rsidR="0031525E" w:rsidRPr="00DB327F" w:rsidRDefault="0031525E" w:rsidP="00DB327F">
      <w:pPr>
        <w:jc w:val="both"/>
        <w:rPr>
          <w:rFonts w:ascii="Arial" w:hAnsi="Arial"/>
          <w:i/>
        </w:rPr>
      </w:pPr>
      <w:r w:rsidRPr="00DB327F">
        <w:rPr>
          <w:rFonts w:ascii="Arial" w:hAnsi="Arial"/>
          <w:i/>
        </w:rPr>
        <w:t>A Képviselő-testület a tervezői</w:t>
      </w:r>
      <w:r>
        <w:rPr>
          <w:rFonts w:ascii="Arial" w:hAnsi="Arial"/>
          <w:i/>
        </w:rPr>
        <w:t xml:space="preserve"> szerződések módosítására </w:t>
      </w:r>
      <w:r w:rsidRPr="00DB327F">
        <w:rPr>
          <w:rFonts w:ascii="Arial" w:hAnsi="Arial"/>
          <w:i/>
        </w:rPr>
        <w:t>tett  polgármesteri javaslatot  7  igen szavazattal – egyhangúlag – elfogadta és a következő határozatot hozta:</w:t>
      </w:r>
    </w:p>
    <w:p w:rsidR="0031525E" w:rsidRPr="00DB327F" w:rsidRDefault="0031525E" w:rsidP="00DB327F">
      <w:pPr>
        <w:jc w:val="both"/>
        <w:rPr>
          <w:rFonts w:ascii="Arial" w:hAnsi="Arial" w:cs="Arial"/>
          <w:i/>
          <w:sz w:val="22"/>
          <w:szCs w:val="22"/>
        </w:rPr>
      </w:pPr>
    </w:p>
    <w:p w:rsidR="0031525E" w:rsidRPr="004502AD" w:rsidRDefault="0031525E" w:rsidP="004502AD">
      <w:pPr>
        <w:jc w:val="center"/>
        <w:rPr>
          <w:rFonts w:ascii="Arial" w:hAnsi="Arial" w:cs="Arial"/>
          <w:b/>
          <w:color w:val="000000"/>
        </w:rPr>
      </w:pPr>
      <w:r w:rsidRPr="004502AD">
        <w:rPr>
          <w:rFonts w:ascii="Arial" w:hAnsi="Arial" w:cs="Arial"/>
          <w:b/>
          <w:color w:val="000000"/>
        </w:rPr>
        <w:t>Iszkaszentgyörgy Községi Önkormányzat Képviselő-testületének</w:t>
      </w:r>
    </w:p>
    <w:p w:rsidR="0031525E" w:rsidRDefault="0031525E" w:rsidP="004502AD">
      <w:pPr>
        <w:jc w:val="center"/>
        <w:rPr>
          <w:rFonts w:ascii="Arial" w:hAnsi="Arial" w:cs="Arial"/>
          <w:bCs/>
          <w:iCs/>
          <w:sz w:val="22"/>
          <w:szCs w:val="22"/>
        </w:rPr>
      </w:pPr>
      <w:r w:rsidRPr="004502AD">
        <w:rPr>
          <w:rFonts w:ascii="Arial" w:hAnsi="Arial" w:cs="Arial"/>
          <w:b/>
          <w:color w:val="000000"/>
        </w:rPr>
        <w:t>6</w:t>
      </w:r>
      <w:r>
        <w:rPr>
          <w:rFonts w:ascii="Arial" w:hAnsi="Arial" w:cs="Arial"/>
          <w:b/>
          <w:color w:val="000000"/>
        </w:rPr>
        <w:t>9</w:t>
      </w:r>
      <w:r w:rsidRPr="004502AD">
        <w:rPr>
          <w:rFonts w:ascii="Arial" w:hAnsi="Arial" w:cs="Arial"/>
          <w:b/>
          <w:color w:val="000000"/>
        </w:rPr>
        <w:t xml:space="preserve">/2015. (V.6.) önkormányzati határozata   </w:t>
      </w:r>
    </w:p>
    <w:p w:rsidR="0031525E" w:rsidRDefault="0031525E" w:rsidP="008324B3">
      <w:pPr>
        <w:tabs>
          <w:tab w:val="left" w:pos="1134"/>
          <w:tab w:val="left" w:pos="2835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0A4937">
      <w:pPr>
        <w:tabs>
          <w:tab w:val="left" w:pos="1134"/>
          <w:tab w:val="left" w:pos="2835"/>
        </w:tabs>
        <w:ind w:left="709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 kastély átalakításra, valamint  a tűzi víz ellátás tervezésére kötött tervezési szerződés módosításáról </w:t>
      </w:r>
    </w:p>
    <w:p w:rsidR="0031525E" w:rsidRDefault="0031525E" w:rsidP="000A4937">
      <w:pPr>
        <w:tabs>
          <w:tab w:val="left" w:pos="1134"/>
          <w:tab w:val="left" w:pos="2835"/>
        </w:tabs>
        <w:ind w:left="709"/>
        <w:jc w:val="center"/>
        <w:rPr>
          <w:rFonts w:ascii="Arial" w:hAnsi="Arial" w:cs="Arial"/>
          <w:i/>
          <w:sz w:val="22"/>
          <w:szCs w:val="22"/>
        </w:rPr>
      </w:pPr>
    </w:p>
    <w:p w:rsidR="0031525E" w:rsidRDefault="0031525E" w:rsidP="000A4937">
      <w:pPr>
        <w:tabs>
          <w:tab w:val="left" w:pos="1134"/>
          <w:tab w:val="left" w:pos="2835"/>
        </w:tabs>
        <w:ind w:left="709"/>
        <w:jc w:val="center"/>
        <w:rPr>
          <w:rFonts w:ascii="Arial" w:hAnsi="Arial" w:cs="Arial"/>
          <w:i/>
          <w:sz w:val="22"/>
          <w:szCs w:val="22"/>
        </w:rPr>
      </w:pPr>
    </w:p>
    <w:p w:rsidR="0031525E" w:rsidRDefault="0031525E" w:rsidP="00F45A0E">
      <w:pPr>
        <w:tabs>
          <w:tab w:val="left" w:pos="1134"/>
          <w:tab w:val="left" w:pos="2835"/>
        </w:tabs>
        <w:ind w:left="709"/>
        <w:jc w:val="both"/>
        <w:rPr>
          <w:rFonts w:ascii="Arial" w:hAnsi="Arial" w:cs="Arial"/>
          <w:b/>
          <w:sz w:val="22"/>
        </w:rPr>
      </w:pPr>
      <w:r w:rsidRPr="00C846CD">
        <w:rPr>
          <w:rFonts w:ascii="Arial" w:hAnsi="Arial" w:cs="Arial"/>
          <w:b/>
          <w:sz w:val="22"/>
        </w:rPr>
        <w:t>Iszkaszentgyörgy Község Önkormányzat Képviselő-testülete</w:t>
      </w:r>
      <w:r>
        <w:rPr>
          <w:rFonts w:ascii="Arial" w:hAnsi="Arial" w:cs="Arial"/>
          <w:b/>
          <w:sz w:val="22"/>
        </w:rPr>
        <w:t xml:space="preserve"> az Amadé-Bajzáth-Pappenheim kastély kezelésének Forster Központhoz történő átadásával összefüggésben egyetért a kastély</w:t>
      </w:r>
    </w:p>
    <w:p w:rsidR="0031525E" w:rsidRDefault="0031525E" w:rsidP="001D7BEB">
      <w:pPr>
        <w:numPr>
          <w:ilvl w:val="0"/>
          <w:numId w:val="8"/>
        </w:numPr>
        <w:tabs>
          <w:tab w:val="left" w:pos="1134"/>
          <w:tab w:val="left" w:pos="2835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átalakításának tervezésére a T.Á.M. Építész Iroda Kft-vel kötött – a határozat melléklete szerinti -  megállapodás módosításával ,</w:t>
      </w:r>
    </w:p>
    <w:p w:rsidR="0031525E" w:rsidRDefault="0031525E" w:rsidP="005A208C">
      <w:pPr>
        <w:tabs>
          <w:tab w:val="left" w:pos="1134"/>
          <w:tab w:val="left" w:pos="2835"/>
        </w:tabs>
        <w:ind w:left="1069"/>
        <w:jc w:val="both"/>
        <w:rPr>
          <w:rFonts w:ascii="Arial" w:hAnsi="Arial" w:cs="Arial"/>
          <w:b/>
          <w:sz w:val="22"/>
        </w:rPr>
      </w:pPr>
    </w:p>
    <w:p w:rsidR="0031525E" w:rsidRDefault="0031525E" w:rsidP="001D7BEB">
      <w:pPr>
        <w:numPr>
          <w:ilvl w:val="0"/>
          <w:numId w:val="8"/>
        </w:numPr>
        <w:tabs>
          <w:tab w:val="left" w:pos="1134"/>
          <w:tab w:val="left" w:pos="2835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tűzi víz ellátásának tervezésére kötött megállapodás módosításával, miszerint a tűzi víz tervezés helyett a Kelet-Somosmai ívóvíz vezeték terveztetése valósuljon meg,</w:t>
      </w:r>
    </w:p>
    <w:p w:rsidR="0031525E" w:rsidRDefault="0031525E" w:rsidP="00925B5F">
      <w:pPr>
        <w:pStyle w:val="ListParagraph"/>
        <w:rPr>
          <w:rFonts w:ascii="Arial" w:hAnsi="Arial" w:cs="Arial"/>
          <w:b/>
          <w:sz w:val="22"/>
        </w:rPr>
      </w:pPr>
    </w:p>
    <w:p w:rsidR="0031525E" w:rsidRDefault="0031525E" w:rsidP="00925B5F">
      <w:pPr>
        <w:tabs>
          <w:tab w:val="left" w:pos="1134"/>
          <w:tab w:val="left" w:pos="2835"/>
        </w:tabs>
        <w:ind w:left="1069"/>
        <w:jc w:val="both"/>
        <w:rPr>
          <w:rFonts w:ascii="Arial" w:hAnsi="Arial" w:cs="Arial"/>
          <w:b/>
          <w:sz w:val="22"/>
        </w:rPr>
      </w:pPr>
    </w:p>
    <w:p w:rsidR="0031525E" w:rsidRDefault="0031525E" w:rsidP="001D7BEB">
      <w:pPr>
        <w:numPr>
          <w:ilvl w:val="0"/>
          <w:numId w:val="8"/>
        </w:numPr>
        <w:tabs>
          <w:tab w:val="left" w:pos="1134"/>
          <w:tab w:val="left" w:pos="2835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 képviselő-testület felhatalmazza a polgármestert az 1., 2. pont alatti szerződés módosítások aláírására.</w:t>
      </w:r>
    </w:p>
    <w:p w:rsidR="0031525E" w:rsidRDefault="0031525E" w:rsidP="008324B3"/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4820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</w:t>
      </w: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1B2357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534505">
      <w:pPr>
        <w:jc w:val="both"/>
        <w:rPr>
          <w:rFonts w:ascii="Arial" w:hAnsi="Arial" w:cs="Arial"/>
          <w:sz w:val="22"/>
          <w:szCs w:val="22"/>
        </w:rPr>
      </w:pPr>
      <w:r w:rsidRPr="00CE6D47">
        <w:rPr>
          <w:rFonts w:ascii="Arial" w:hAnsi="Arial" w:cs="Arial"/>
          <w:b/>
          <w:u w:val="single"/>
        </w:rPr>
        <w:t>Gáll Attila polgármester</w:t>
      </w:r>
      <w:r w:rsidRPr="005345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Az 1601-es emlékhely kialakításával kapcsolatban elmondja, hogy a tervező ajánlata szerint 500 ezer forint + áfa összegért tudná vállalni a koncepció szerinti tervek elkészítését. Megjegyzi, hogy a tervezés azért nagyon fontos, mert e nélkül nem lehet pályázni. Alpolgármester úrral megegyeztek, hogy Iszkaszentgyörgy is rész vesz Székesfehérvárral a Vathay Ferenc rendezvénysorozaton, amelynek az utolsó rendezvénye október 10-én Iszkaszentgyörgyön lesz. Javasolja, hogy a tervezővel 500 ezer forint plusz áfa összegért kössék meg a tervezői szerződést. </w:t>
      </w:r>
    </w:p>
    <w:p w:rsidR="0031525E" w:rsidRDefault="0031525E" w:rsidP="00534505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F66C27">
      <w:pPr>
        <w:jc w:val="both"/>
        <w:rPr>
          <w:rFonts w:ascii="Arial" w:hAnsi="Arial" w:cs="Arial"/>
          <w:b/>
          <w:u w:val="single"/>
        </w:rPr>
      </w:pPr>
    </w:p>
    <w:p w:rsidR="0031525E" w:rsidRDefault="0031525E" w:rsidP="00DE7D11">
      <w:pPr>
        <w:jc w:val="both"/>
        <w:rPr>
          <w:rFonts w:ascii="Arial" w:hAnsi="Arial"/>
          <w:i/>
        </w:rPr>
      </w:pPr>
      <w:r w:rsidRPr="00A362E1">
        <w:rPr>
          <w:rFonts w:ascii="Arial" w:hAnsi="Arial"/>
          <w:i/>
        </w:rPr>
        <w:t>A</w:t>
      </w:r>
      <w:r>
        <w:rPr>
          <w:rFonts w:ascii="Arial" w:hAnsi="Arial"/>
          <w:i/>
        </w:rPr>
        <w:t xml:space="preserve"> Képviselő-testület  tervezői szerződés módosítására tett  polgármesteri javaslatot  7</w:t>
      </w:r>
      <w:r w:rsidRPr="00A362E1">
        <w:rPr>
          <w:rFonts w:ascii="Arial" w:hAnsi="Arial"/>
          <w:i/>
        </w:rPr>
        <w:t xml:space="preserve">  igen szavazattal – egyhangúlag </w:t>
      </w:r>
      <w:r>
        <w:rPr>
          <w:rFonts w:ascii="Arial" w:hAnsi="Arial"/>
          <w:i/>
        </w:rPr>
        <w:t>– elfogadta és</w:t>
      </w:r>
      <w:r w:rsidRPr="00A362E1">
        <w:rPr>
          <w:rFonts w:ascii="Arial" w:hAnsi="Arial"/>
          <w:i/>
        </w:rPr>
        <w:t xml:space="preserve"> a következő határozatot hozta:</w:t>
      </w:r>
    </w:p>
    <w:p w:rsidR="0031525E" w:rsidRDefault="0031525E" w:rsidP="00DE7D11">
      <w:pPr>
        <w:jc w:val="both"/>
        <w:rPr>
          <w:rFonts w:ascii="Arial" w:hAnsi="Arial" w:cs="Arial"/>
          <w:sz w:val="22"/>
          <w:szCs w:val="22"/>
        </w:rPr>
      </w:pPr>
    </w:p>
    <w:p w:rsidR="0031525E" w:rsidRPr="00A362E1" w:rsidRDefault="0031525E" w:rsidP="0095714D">
      <w:pPr>
        <w:jc w:val="center"/>
        <w:rPr>
          <w:rFonts w:ascii="Arial" w:hAnsi="Arial" w:cs="Arial"/>
          <w:b/>
          <w:color w:val="000000"/>
        </w:rPr>
      </w:pPr>
      <w:r w:rsidRPr="00A362E1">
        <w:rPr>
          <w:rFonts w:ascii="Arial" w:hAnsi="Arial" w:cs="Arial"/>
          <w:b/>
          <w:color w:val="000000"/>
        </w:rPr>
        <w:t>Iszkaszentgyörgy Községi Önkormányzat Képviselő-testületének</w:t>
      </w:r>
    </w:p>
    <w:p w:rsidR="0031525E" w:rsidRDefault="0031525E" w:rsidP="0095714D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70/2015. (V.6</w:t>
      </w:r>
      <w:r w:rsidRPr="00A362E1">
        <w:rPr>
          <w:rFonts w:ascii="Arial" w:hAnsi="Arial" w:cs="Arial"/>
          <w:b/>
          <w:color w:val="000000"/>
        </w:rPr>
        <w:t>.) önkormányzati határozata</w:t>
      </w:r>
    </w:p>
    <w:p w:rsidR="0031525E" w:rsidRPr="00A362E1" w:rsidRDefault="0031525E" w:rsidP="0095714D">
      <w:pPr>
        <w:jc w:val="center"/>
        <w:rPr>
          <w:rFonts w:ascii="Arial" w:hAnsi="Arial" w:cs="Arial"/>
          <w:b/>
          <w:color w:val="000000"/>
        </w:rPr>
      </w:pPr>
    </w:p>
    <w:p w:rsidR="0031525E" w:rsidRPr="00534505" w:rsidRDefault="0031525E" w:rsidP="00534505">
      <w:pPr>
        <w:jc w:val="center"/>
        <w:rPr>
          <w:rFonts w:ascii="Arial" w:hAnsi="Arial" w:cs="Arial"/>
          <w:i/>
          <w:sz w:val="22"/>
          <w:szCs w:val="22"/>
        </w:rPr>
      </w:pPr>
      <w:r w:rsidRPr="00534505">
        <w:rPr>
          <w:rFonts w:ascii="Arial" w:hAnsi="Arial" w:cs="Arial"/>
          <w:i/>
          <w:sz w:val="22"/>
          <w:szCs w:val="22"/>
        </w:rPr>
        <w:t xml:space="preserve">Az </w:t>
      </w:r>
      <w:r>
        <w:rPr>
          <w:rFonts w:ascii="Arial" w:hAnsi="Arial" w:cs="Arial"/>
          <w:i/>
          <w:sz w:val="22"/>
          <w:szCs w:val="22"/>
        </w:rPr>
        <w:t>1601-es emlékhely kialakításának tervezése ügyében</w:t>
      </w:r>
    </w:p>
    <w:p w:rsidR="0031525E" w:rsidRDefault="0031525E" w:rsidP="00534505">
      <w:pPr>
        <w:jc w:val="center"/>
        <w:rPr>
          <w:rFonts w:ascii="Arial" w:hAnsi="Arial" w:cs="Arial"/>
          <w:sz w:val="22"/>
          <w:szCs w:val="22"/>
        </w:rPr>
      </w:pPr>
    </w:p>
    <w:p w:rsidR="0031525E" w:rsidRDefault="0031525E" w:rsidP="002152CA">
      <w:pPr>
        <w:tabs>
          <w:tab w:val="left" w:pos="1134"/>
          <w:tab w:val="left" w:pos="2835"/>
        </w:tabs>
        <w:ind w:left="709"/>
        <w:jc w:val="both"/>
        <w:rPr>
          <w:rFonts w:ascii="Arial" w:hAnsi="Arial" w:cs="Arial"/>
          <w:b/>
          <w:sz w:val="22"/>
        </w:rPr>
      </w:pPr>
      <w:r w:rsidRPr="00C846CD">
        <w:rPr>
          <w:rFonts w:ascii="Arial" w:hAnsi="Arial" w:cs="Arial"/>
          <w:b/>
          <w:sz w:val="22"/>
        </w:rPr>
        <w:t>Iszkaszentgyörgy Község Önkormányzat Képviselő-testülete</w:t>
      </w:r>
      <w:r>
        <w:rPr>
          <w:rFonts w:ascii="Arial" w:hAnsi="Arial" w:cs="Arial"/>
          <w:b/>
          <w:sz w:val="22"/>
        </w:rPr>
        <w:t xml:space="preserve"> az 1601-es emlékhely kialakításának koncepcionális terveztetésére 500.000.-Ft+ÁFA összeget biztosít az önkormányzat 2015. évi költségvetése beruházási céltartaléka terhére.</w:t>
      </w: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AC047A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95714D">
      <w:pPr>
        <w:jc w:val="both"/>
        <w:rPr>
          <w:rFonts w:ascii="Arial" w:hAnsi="Arial" w:cs="Arial"/>
          <w:b/>
          <w:u w:val="single"/>
        </w:rPr>
      </w:pPr>
      <w:r w:rsidRPr="00CE6D47">
        <w:rPr>
          <w:rFonts w:ascii="Arial" w:hAnsi="Arial" w:cs="Arial"/>
          <w:b/>
          <w:u w:val="single"/>
        </w:rPr>
        <w:t>Gáll Attila polgármester</w:t>
      </w: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Amadé szobor felállításához szükséges tereprendezési és előkészítési munkák elvégzésére az Iszkom Kft által 1,3 millió forint értékben benyújtott árajánlat elfogadására tesz javaslatot.</w:t>
      </w: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9D1225">
      <w:pPr>
        <w:jc w:val="both"/>
        <w:rPr>
          <w:rFonts w:ascii="Arial" w:hAnsi="Arial"/>
          <w:i/>
        </w:rPr>
      </w:pPr>
      <w:r w:rsidRPr="00A362E1">
        <w:rPr>
          <w:rFonts w:ascii="Arial" w:hAnsi="Arial"/>
          <w:i/>
        </w:rPr>
        <w:t>A</w:t>
      </w:r>
      <w:r>
        <w:rPr>
          <w:rFonts w:ascii="Arial" w:hAnsi="Arial"/>
          <w:i/>
        </w:rPr>
        <w:t xml:space="preserve"> Képviselő-testület az Iszkom Kft. árajánlatának elfogadására tett polgármesteri javaslatot  7</w:t>
      </w:r>
      <w:r w:rsidRPr="00A362E1">
        <w:rPr>
          <w:rFonts w:ascii="Arial" w:hAnsi="Arial"/>
          <w:i/>
        </w:rPr>
        <w:t xml:space="preserve">  igen szavazattal – egyhangúlag </w:t>
      </w:r>
      <w:r>
        <w:rPr>
          <w:rFonts w:ascii="Arial" w:hAnsi="Arial"/>
          <w:i/>
        </w:rPr>
        <w:t>– elfogadta és</w:t>
      </w:r>
      <w:r w:rsidRPr="00A362E1">
        <w:rPr>
          <w:rFonts w:ascii="Arial" w:hAnsi="Arial"/>
          <w:i/>
        </w:rPr>
        <w:t xml:space="preserve"> a következő határozatot hozta:</w:t>
      </w:r>
    </w:p>
    <w:p w:rsidR="0031525E" w:rsidRDefault="0031525E" w:rsidP="00613730">
      <w:pPr>
        <w:jc w:val="both"/>
        <w:rPr>
          <w:rFonts w:ascii="Arial" w:hAnsi="Arial" w:cs="Arial"/>
          <w:sz w:val="22"/>
          <w:szCs w:val="22"/>
        </w:rPr>
      </w:pPr>
    </w:p>
    <w:p w:rsidR="0031525E" w:rsidRPr="00A362E1" w:rsidRDefault="0031525E" w:rsidP="00613730">
      <w:pPr>
        <w:jc w:val="center"/>
        <w:rPr>
          <w:rFonts w:ascii="Arial" w:hAnsi="Arial" w:cs="Arial"/>
          <w:b/>
          <w:color w:val="000000"/>
        </w:rPr>
      </w:pPr>
      <w:r w:rsidRPr="00A362E1">
        <w:rPr>
          <w:rFonts w:ascii="Arial" w:hAnsi="Arial" w:cs="Arial"/>
          <w:b/>
          <w:color w:val="000000"/>
        </w:rPr>
        <w:t>Iszkaszentgyörgy Községi Önkormányzat Képviselő-testületének</w:t>
      </w:r>
    </w:p>
    <w:p w:rsidR="0031525E" w:rsidRPr="00A362E1" w:rsidRDefault="0031525E" w:rsidP="00613730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71/2015. (V.6</w:t>
      </w:r>
      <w:r w:rsidRPr="00A362E1">
        <w:rPr>
          <w:rFonts w:ascii="Arial" w:hAnsi="Arial" w:cs="Arial"/>
          <w:b/>
          <w:color w:val="000000"/>
        </w:rPr>
        <w:t>.) önkormányzati határozata</w:t>
      </w: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F968AC">
      <w:pPr>
        <w:jc w:val="center"/>
        <w:rPr>
          <w:rFonts w:ascii="Arial" w:hAnsi="Arial" w:cs="Arial"/>
          <w:i/>
          <w:sz w:val="22"/>
          <w:szCs w:val="22"/>
        </w:rPr>
      </w:pPr>
      <w:r w:rsidRPr="0030623A">
        <w:rPr>
          <w:rFonts w:ascii="Arial" w:hAnsi="Arial" w:cs="Arial"/>
          <w:i/>
          <w:sz w:val="22"/>
          <w:szCs w:val="22"/>
        </w:rPr>
        <w:t>az Amadé szobor környezetének kialakítására szóló megbízásról</w:t>
      </w:r>
    </w:p>
    <w:p w:rsidR="0031525E" w:rsidRDefault="0031525E" w:rsidP="00F968AC">
      <w:pPr>
        <w:jc w:val="center"/>
        <w:rPr>
          <w:rFonts w:ascii="Arial" w:hAnsi="Arial" w:cs="Arial"/>
          <w:i/>
          <w:sz w:val="22"/>
          <w:szCs w:val="22"/>
        </w:rPr>
      </w:pPr>
    </w:p>
    <w:p w:rsidR="0031525E" w:rsidRDefault="0031525E" w:rsidP="0030623A">
      <w:pPr>
        <w:jc w:val="both"/>
        <w:rPr>
          <w:rFonts w:ascii="Arial" w:hAnsi="Arial" w:cs="Arial"/>
          <w:b/>
          <w:sz w:val="22"/>
        </w:rPr>
      </w:pPr>
      <w:r w:rsidRPr="00C846CD">
        <w:rPr>
          <w:rFonts w:ascii="Arial" w:hAnsi="Arial" w:cs="Arial"/>
          <w:b/>
          <w:sz w:val="22"/>
        </w:rPr>
        <w:t>Iszkaszentgyörgy Község Önkormányzat Képviselő-testülete</w:t>
      </w:r>
      <w:r>
        <w:rPr>
          <w:rFonts w:ascii="Arial" w:hAnsi="Arial" w:cs="Arial"/>
          <w:b/>
          <w:sz w:val="22"/>
        </w:rPr>
        <w:t xml:space="preserve"> a köztéri Amadé szobor környezetének kialakítási munkáival az ISZKOM Kft-t bízza meg az árajánlatában foglalt 1.300.-eFt+ÁFA vállalási árért.</w:t>
      </w:r>
    </w:p>
    <w:p w:rsidR="0031525E" w:rsidRPr="0030623A" w:rsidRDefault="0031525E" w:rsidP="00AC047A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</w:rPr>
        <w:t>A képviselő-testület felhatalmazza a polgármestert a vállalkozói szerződés aláírására.</w:t>
      </w: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3369D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</w:t>
      </w: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3369DE">
      <w:pPr>
        <w:jc w:val="both"/>
        <w:rPr>
          <w:rFonts w:ascii="Arial" w:hAnsi="Arial" w:cs="Arial"/>
          <w:b/>
          <w:u w:val="single"/>
        </w:rPr>
      </w:pPr>
      <w:r w:rsidRPr="00CE6D47">
        <w:rPr>
          <w:rFonts w:ascii="Arial" w:hAnsi="Arial" w:cs="Arial"/>
          <w:b/>
          <w:u w:val="single"/>
        </w:rPr>
        <w:t>Gáll Attila polgármester</w:t>
      </w: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Ismerteti a Finnugor Kulturális Fővárosi cím elnyerésére kiírt pályázatot. Véleménye szerint érdemes ezt a lehetőséget megragadni, hogy a Forster Központtal együttműködve a kastélyprogram adta lehetőség a település számára a lehető legelőnyösebben valósuljon meg. A Forster Központ az Iszkaszentgyörgyi kastély felújítására beadandó pályázatának a „Magyar – Finn kastély Magyarország közepén” címet adta. E pályázat elnyeréséhez az önkormányzatnak, segítséget kellene nyújtani a finn-magyar kapcsolatok minél szélesebb körű ápolásával, ezzel is bizonyítva jogcímünket a Finnugor Kulturális Főváros pályázat benyújtására. Elmondja, milyen komoly előnyt jelentene a településnek a „Finnugor Kulturális Főváros” cím elnyerése. A pályázat megvalósításához 10 millió forint önerő szükséges, amit az önkormányzatnak biztosítani kell. Ennek az összegnek a megléte csak az adóbevallások lezárása után fog kiderülni, ennek ellenére javasolja, hogy indítsák el a pályázatot, hiszen az önerőt a pályázat esetleges elnyerésével az önkormányzat elő tudja teremteni.</w:t>
      </w: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9D1225">
      <w:pPr>
        <w:jc w:val="both"/>
        <w:rPr>
          <w:rFonts w:ascii="Arial" w:hAnsi="Arial"/>
          <w:i/>
        </w:rPr>
      </w:pPr>
      <w:r w:rsidRPr="00A362E1">
        <w:rPr>
          <w:rFonts w:ascii="Arial" w:hAnsi="Arial"/>
          <w:i/>
        </w:rPr>
        <w:t>A</w:t>
      </w:r>
      <w:r>
        <w:rPr>
          <w:rFonts w:ascii="Arial" w:hAnsi="Arial"/>
          <w:i/>
        </w:rPr>
        <w:t xml:space="preserve"> Képviselő-testület a „Finnugor Kulturális Főváros” pályázat benyújtására tett polgármesteri javaslatot  7</w:t>
      </w:r>
      <w:r w:rsidRPr="00A362E1">
        <w:rPr>
          <w:rFonts w:ascii="Arial" w:hAnsi="Arial"/>
          <w:i/>
        </w:rPr>
        <w:t xml:space="preserve">  igen szavazattal – egyhangúlag </w:t>
      </w:r>
      <w:r>
        <w:rPr>
          <w:rFonts w:ascii="Arial" w:hAnsi="Arial"/>
          <w:i/>
        </w:rPr>
        <w:t>– elfogadta és</w:t>
      </w:r>
      <w:r w:rsidRPr="00A362E1">
        <w:rPr>
          <w:rFonts w:ascii="Arial" w:hAnsi="Arial"/>
          <w:i/>
        </w:rPr>
        <w:t xml:space="preserve"> a következő határozatot hozta:</w:t>
      </w:r>
    </w:p>
    <w:p w:rsidR="0031525E" w:rsidRDefault="0031525E" w:rsidP="009D1225">
      <w:pPr>
        <w:jc w:val="both"/>
        <w:rPr>
          <w:rFonts w:ascii="Arial" w:hAnsi="Arial" w:cs="Arial"/>
          <w:sz w:val="22"/>
          <w:szCs w:val="22"/>
        </w:rPr>
      </w:pPr>
    </w:p>
    <w:p w:rsidR="0031525E" w:rsidRPr="00A362E1" w:rsidRDefault="0031525E" w:rsidP="00545233">
      <w:pPr>
        <w:jc w:val="center"/>
        <w:rPr>
          <w:rFonts w:ascii="Arial" w:hAnsi="Arial" w:cs="Arial"/>
          <w:b/>
          <w:color w:val="000000"/>
        </w:rPr>
      </w:pPr>
      <w:r w:rsidRPr="00A362E1">
        <w:rPr>
          <w:rFonts w:ascii="Arial" w:hAnsi="Arial" w:cs="Arial"/>
          <w:b/>
          <w:color w:val="000000"/>
        </w:rPr>
        <w:t>Iszkaszentgyörgy Községi Önkormányzat Képviselő-testületének</w:t>
      </w:r>
    </w:p>
    <w:p w:rsidR="0031525E" w:rsidRPr="00A362E1" w:rsidRDefault="0031525E" w:rsidP="00545233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72/2015. (V.6</w:t>
      </w:r>
      <w:r w:rsidRPr="00A362E1">
        <w:rPr>
          <w:rFonts w:ascii="Arial" w:hAnsi="Arial" w:cs="Arial"/>
          <w:b/>
          <w:color w:val="000000"/>
        </w:rPr>
        <w:t>.) önkormányzati határozata</w:t>
      </w: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</w:p>
    <w:p w:rsidR="0031525E" w:rsidRPr="00E02906" w:rsidRDefault="0031525E" w:rsidP="00E02906">
      <w:pPr>
        <w:jc w:val="center"/>
        <w:rPr>
          <w:rFonts w:ascii="Arial" w:hAnsi="Arial" w:cs="Arial"/>
          <w:i/>
          <w:sz w:val="22"/>
          <w:szCs w:val="22"/>
        </w:rPr>
      </w:pPr>
      <w:r w:rsidRPr="00E02906">
        <w:rPr>
          <w:rFonts w:ascii="Arial" w:hAnsi="Arial" w:cs="Arial"/>
          <w:i/>
          <w:sz w:val="22"/>
          <w:szCs w:val="22"/>
        </w:rPr>
        <w:t xml:space="preserve">a Finnugor Kulturális Fővárosi cím elnyerésére </w:t>
      </w:r>
      <w:r>
        <w:rPr>
          <w:rFonts w:ascii="Arial" w:hAnsi="Arial" w:cs="Arial"/>
          <w:i/>
          <w:sz w:val="22"/>
          <w:szCs w:val="22"/>
        </w:rPr>
        <w:t>benyújtandó</w:t>
      </w:r>
      <w:r w:rsidRPr="00E02906">
        <w:rPr>
          <w:rFonts w:ascii="Arial" w:hAnsi="Arial" w:cs="Arial"/>
          <w:i/>
          <w:sz w:val="22"/>
          <w:szCs w:val="22"/>
        </w:rPr>
        <w:t xml:space="preserve"> pályázat</w:t>
      </w:r>
      <w:r>
        <w:rPr>
          <w:rFonts w:ascii="Arial" w:hAnsi="Arial" w:cs="Arial"/>
          <w:i/>
          <w:sz w:val="22"/>
          <w:szCs w:val="22"/>
        </w:rPr>
        <w:t>ról</w:t>
      </w: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AC047A">
      <w:pPr>
        <w:jc w:val="both"/>
        <w:rPr>
          <w:rFonts w:ascii="Arial" w:hAnsi="Arial" w:cs="Arial"/>
          <w:b/>
          <w:sz w:val="22"/>
          <w:szCs w:val="22"/>
        </w:rPr>
      </w:pPr>
      <w:r w:rsidRPr="00C846CD">
        <w:rPr>
          <w:rFonts w:ascii="Arial" w:hAnsi="Arial" w:cs="Arial"/>
          <w:b/>
          <w:sz w:val="22"/>
        </w:rPr>
        <w:t>Iszkaszentgyörgy Község Önkormányzat Képviselő-testülete</w:t>
      </w:r>
      <w:r>
        <w:rPr>
          <w:rFonts w:ascii="Arial" w:hAnsi="Arial" w:cs="Arial"/>
          <w:b/>
          <w:sz w:val="22"/>
        </w:rPr>
        <w:t xml:space="preserve"> pályázatot nyújt be a Forster Központtal együttműködve </w:t>
      </w:r>
      <w:r w:rsidRPr="00D112BB">
        <w:rPr>
          <w:rFonts w:ascii="Arial" w:hAnsi="Arial" w:cs="Arial"/>
          <w:b/>
          <w:sz w:val="22"/>
          <w:szCs w:val="22"/>
        </w:rPr>
        <w:t xml:space="preserve">a </w:t>
      </w:r>
      <w:r w:rsidRPr="0052539E">
        <w:rPr>
          <w:rFonts w:ascii="Arial" w:hAnsi="Arial" w:cs="Arial"/>
          <w:b/>
          <w:sz w:val="22"/>
          <w:szCs w:val="22"/>
        </w:rPr>
        <w:t>Finnugor Kulturális Főváros</w:t>
      </w:r>
      <w:r>
        <w:rPr>
          <w:rFonts w:ascii="Arial" w:hAnsi="Arial" w:cs="Arial"/>
          <w:b/>
          <w:sz w:val="22"/>
          <w:szCs w:val="22"/>
        </w:rPr>
        <w:t xml:space="preserve"> 2016</w:t>
      </w:r>
      <w:r w:rsidRPr="0052539E">
        <w:rPr>
          <w:rFonts w:ascii="Arial" w:hAnsi="Arial" w:cs="Arial"/>
          <w:b/>
          <w:sz w:val="22"/>
          <w:szCs w:val="22"/>
        </w:rPr>
        <w:t xml:space="preserve"> cím elnyerésére</w:t>
      </w:r>
      <w:r>
        <w:rPr>
          <w:rFonts w:ascii="Arial" w:hAnsi="Arial" w:cs="Arial"/>
          <w:b/>
          <w:sz w:val="22"/>
          <w:szCs w:val="22"/>
        </w:rPr>
        <w:t xml:space="preserve"> 10.000.-eFt önerő vállalásával, melyből 500 000 Ft az önkormányzat 2015. évi költségvetése beruházási céltartalékából biztosít, míg 9 és fél millió Ft-ot a 2016. évi költségvetésből..</w:t>
      </w:r>
    </w:p>
    <w:p w:rsidR="0031525E" w:rsidRDefault="0031525E" w:rsidP="00AC047A">
      <w:pPr>
        <w:jc w:val="both"/>
        <w:rPr>
          <w:rFonts w:ascii="Arial" w:hAnsi="Arial" w:cs="Arial"/>
          <w:b/>
          <w:sz w:val="22"/>
          <w:szCs w:val="22"/>
        </w:rPr>
      </w:pPr>
    </w:p>
    <w:p w:rsidR="0031525E" w:rsidRPr="0052539E" w:rsidRDefault="0031525E" w:rsidP="00AC047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képviselő-testület felhatalmazza a polgármestert a pályázat benyújtására.</w:t>
      </w:r>
    </w:p>
    <w:p w:rsidR="0031525E" w:rsidRDefault="0031525E" w:rsidP="000379F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</w:t>
      </w: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0379FA">
      <w:pPr>
        <w:jc w:val="both"/>
        <w:rPr>
          <w:rFonts w:ascii="Arial" w:hAnsi="Arial" w:cs="Arial"/>
          <w:b/>
          <w:u w:val="single"/>
        </w:rPr>
      </w:pPr>
      <w:r w:rsidRPr="00CE6D47">
        <w:rPr>
          <w:rFonts w:ascii="Arial" w:hAnsi="Arial" w:cs="Arial"/>
          <w:b/>
          <w:u w:val="single"/>
        </w:rPr>
        <w:t>Gáll Attila polgármester</w:t>
      </w: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Kovács László azzal a kéréssel fordult az önkormányzathoz, hogy a tulajdonában levő 0238/34 hrsz-ú ingatlant szeretné belterületbe vonatni. Nyilatkozott arról, hogy vállalja a belterületbe vonás költségeit. A szóban forgó telek a kőbánya alatti településrészen van, a Helyi Építési Szabályzat lehetőséget ad erre.</w:t>
      </w: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AC047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Amli Ferenc alpolgármester</w:t>
      </w: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Véleménye szerint Kovács László a kőbánya fuvarosai számára szeretne büfét üzemeltetni a telkén, ami zavarná a közelben lakókat, hiszen a kamionforgalom miatt már így is eléggé megterhelő a zaj- és por. El kellene kerülni, hogy a kamionok ott megálljanak.</w:t>
      </w: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AC047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Parajdi Cecília jegyző</w:t>
      </w: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vállalkozó a működési engedélyben rögzíti, hogy vállalkozásával nem zavarja a környezetét. Itt most a belterületbe vonás támogatásáról kell dönteni.</w:t>
      </w:r>
    </w:p>
    <w:p w:rsidR="0031525E" w:rsidRPr="000904DE" w:rsidRDefault="0031525E" w:rsidP="00AC047A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7A5498">
      <w:pPr>
        <w:jc w:val="both"/>
        <w:rPr>
          <w:rFonts w:ascii="Arial" w:hAnsi="Arial" w:cs="Arial"/>
          <w:b/>
          <w:u w:val="single"/>
        </w:rPr>
      </w:pPr>
      <w:r w:rsidRPr="00CE6D47">
        <w:rPr>
          <w:rFonts w:ascii="Arial" w:hAnsi="Arial" w:cs="Arial"/>
          <w:b/>
          <w:u w:val="single"/>
        </w:rPr>
        <w:t>Gáll Attila polgármester</w:t>
      </w:r>
    </w:p>
    <w:p w:rsidR="0031525E" w:rsidRPr="007A5498" w:rsidRDefault="0031525E" w:rsidP="007A5498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A Helyi Építési Szabályzat szerint az önkormányzat támogatja az ezen a részen levő ingatlanok belterületbe vonását. Javasolja a kérelem elfogadását.</w:t>
      </w:r>
    </w:p>
    <w:p w:rsidR="0031525E" w:rsidRDefault="0031525E" w:rsidP="007A5498">
      <w:pPr>
        <w:jc w:val="both"/>
        <w:rPr>
          <w:rFonts w:ascii="Arial" w:hAnsi="Arial" w:cs="Arial"/>
          <w:b/>
          <w:u w:val="single"/>
        </w:rPr>
      </w:pP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5B0567">
      <w:pPr>
        <w:jc w:val="both"/>
        <w:rPr>
          <w:rFonts w:ascii="Arial" w:hAnsi="Arial"/>
          <w:i/>
        </w:rPr>
      </w:pPr>
      <w:r w:rsidRPr="00A362E1">
        <w:rPr>
          <w:rFonts w:ascii="Arial" w:hAnsi="Arial"/>
          <w:i/>
        </w:rPr>
        <w:t>A</w:t>
      </w:r>
      <w:r>
        <w:rPr>
          <w:rFonts w:ascii="Arial" w:hAnsi="Arial"/>
          <w:i/>
        </w:rPr>
        <w:t xml:space="preserve"> Képviselő-testület a 0238/34 hrsz-ú belterületbe vonására tett polgármesteri javaslatot 6</w:t>
      </w:r>
      <w:r w:rsidRPr="00A362E1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igen szavazattal, 1 nem szavazattal elfogadta és</w:t>
      </w:r>
      <w:r w:rsidRPr="00A362E1">
        <w:rPr>
          <w:rFonts w:ascii="Arial" w:hAnsi="Arial"/>
          <w:i/>
        </w:rPr>
        <w:t xml:space="preserve"> a következő határozatot hozta:</w:t>
      </w:r>
    </w:p>
    <w:p w:rsidR="0031525E" w:rsidRDefault="0031525E" w:rsidP="005B0567">
      <w:pPr>
        <w:jc w:val="both"/>
        <w:rPr>
          <w:rFonts w:ascii="Arial" w:hAnsi="Arial" w:cs="Arial"/>
          <w:sz w:val="22"/>
          <w:szCs w:val="22"/>
        </w:rPr>
      </w:pPr>
    </w:p>
    <w:p w:rsidR="0031525E" w:rsidRPr="00A362E1" w:rsidRDefault="0031525E" w:rsidP="00647054">
      <w:pPr>
        <w:jc w:val="center"/>
        <w:rPr>
          <w:rFonts w:ascii="Arial" w:hAnsi="Arial" w:cs="Arial"/>
          <w:b/>
          <w:color w:val="000000"/>
        </w:rPr>
      </w:pPr>
      <w:r w:rsidRPr="00A362E1">
        <w:rPr>
          <w:rFonts w:ascii="Arial" w:hAnsi="Arial" w:cs="Arial"/>
          <w:b/>
          <w:color w:val="000000"/>
        </w:rPr>
        <w:t>Iszkaszentgyörgy Községi Önkormányzat Képviselő-testületének</w:t>
      </w:r>
    </w:p>
    <w:p w:rsidR="0031525E" w:rsidRPr="00A362E1" w:rsidRDefault="0031525E" w:rsidP="00647054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73/2015. (V.6</w:t>
      </w:r>
      <w:r w:rsidRPr="00A362E1">
        <w:rPr>
          <w:rFonts w:ascii="Arial" w:hAnsi="Arial" w:cs="Arial"/>
          <w:b/>
          <w:color w:val="000000"/>
        </w:rPr>
        <w:t>.) önkormányzati határozata</w:t>
      </w: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</w:p>
    <w:p w:rsidR="0031525E" w:rsidRPr="00B16CA2" w:rsidRDefault="0031525E" w:rsidP="00E20600">
      <w:pPr>
        <w:jc w:val="center"/>
        <w:rPr>
          <w:rFonts w:ascii="Arial" w:hAnsi="Arial" w:cs="Arial"/>
          <w:i/>
        </w:rPr>
      </w:pPr>
      <w:r w:rsidRPr="00B16CA2">
        <w:rPr>
          <w:rFonts w:ascii="Arial" w:hAnsi="Arial" w:cs="Arial"/>
          <w:i/>
        </w:rPr>
        <w:t xml:space="preserve">az iszkaszentgyörgyi </w:t>
      </w:r>
      <w:r>
        <w:rPr>
          <w:rFonts w:ascii="Arial" w:hAnsi="Arial" w:cs="Arial"/>
          <w:i/>
        </w:rPr>
        <w:t xml:space="preserve">0238/34 </w:t>
      </w:r>
      <w:r w:rsidRPr="00B16CA2">
        <w:rPr>
          <w:rFonts w:ascii="Arial" w:hAnsi="Arial" w:cs="Arial"/>
          <w:i/>
        </w:rPr>
        <w:t xml:space="preserve"> hrsz-ú ingatlan belterületbe vonása ügyében</w:t>
      </w:r>
    </w:p>
    <w:p w:rsidR="0031525E" w:rsidRPr="00B16CA2" w:rsidRDefault="0031525E" w:rsidP="00E20600">
      <w:pPr>
        <w:jc w:val="center"/>
        <w:rPr>
          <w:rFonts w:ascii="Arial" w:hAnsi="Arial" w:cs="Arial"/>
          <w:i/>
        </w:rPr>
      </w:pPr>
    </w:p>
    <w:p w:rsidR="0031525E" w:rsidRDefault="0031525E" w:rsidP="00E20600">
      <w:pPr>
        <w:jc w:val="both"/>
        <w:rPr>
          <w:rFonts w:ascii="Arial" w:hAnsi="Arial" w:cs="Arial"/>
        </w:rPr>
      </w:pPr>
    </w:p>
    <w:p w:rsidR="0031525E" w:rsidRDefault="0031525E" w:rsidP="00E2060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Iszkaszentgyörgy Községi Önkormányzat Képviselő-testülete az ingatlan tulajdonos kérelme alapján - tekintettel a település szerkezeti terv, szabályozási terv és helyi építési szabályzatban foglaltakra - úgy dönt, hogy kezdeményezi az alábbi iszkaszentgyörgyi ingatlan belterületbe vonását azzal, hogy a kérelmező a belterületbe vonással járó valamennyi költség megfizetését vállalja, és a telekmegosztással kapcsolatosan a HÉSZ szerint intézkedik.</w:t>
      </w:r>
    </w:p>
    <w:p w:rsidR="0031525E" w:rsidRDefault="0031525E" w:rsidP="00E20600">
      <w:pPr>
        <w:jc w:val="both"/>
        <w:rPr>
          <w:rFonts w:ascii="Arial" w:hAnsi="Arial" w:cs="Arial"/>
          <w:b/>
        </w:rPr>
      </w:pPr>
    </w:p>
    <w:p w:rsidR="0031525E" w:rsidRDefault="0031525E" w:rsidP="00E20600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Hrsz.:              Felhasználási cél:                       Tulajdonos</w:t>
      </w:r>
    </w:p>
    <w:p w:rsidR="0031525E" w:rsidRDefault="0031525E" w:rsidP="00E20600">
      <w:pPr>
        <w:tabs>
          <w:tab w:val="left" w:pos="5310"/>
        </w:tabs>
        <w:spacing w:before="120"/>
        <w:ind w:left="4320" w:hanging="4320"/>
        <w:jc w:val="both"/>
        <w:rPr>
          <w:rFonts w:ascii="Arial" w:hAnsi="Arial" w:cs="Arial"/>
        </w:rPr>
      </w:pPr>
      <w:r>
        <w:rPr>
          <w:rFonts w:ascii="Arial" w:hAnsi="Arial" w:cs="Arial"/>
        </w:rPr>
        <w:t>0238/34          kivett, szántó</w:t>
      </w:r>
      <w:r>
        <w:rPr>
          <w:rFonts w:ascii="Arial" w:hAnsi="Arial" w:cs="Arial"/>
        </w:rPr>
        <w:tab/>
        <w:t>Kovács Adrienn ½,Kovács László 1/2</w:t>
      </w:r>
    </w:p>
    <w:p w:rsidR="0031525E" w:rsidRDefault="0031525E" w:rsidP="00E20600">
      <w:pPr>
        <w:tabs>
          <w:tab w:val="left" w:pos="5310"/>
        </w:tabs>
        <w:spacing w:before="120"/>
        <w:ind w:left="4320" w:hanging="43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(Iszkaszentgyörgy, Vörösmarty u. 17/A)</w:t>
      </w:r>
    </w:p>
    <w:p w:rsidR="0031525E" w:rsidRDefault="0031525E" w:rsidP="00E20600">
      <w:pPr>
        <w:tabs>
          <w:tab w:val="left" w:pos="5310"/>
        </w:tabs>
        <w:spacing w:before="120"/>
        <w:ind w:left="4320" w:hanging="4320"/>
        <w:jc w:val="both"/>
        <w:rPr>
          <w:rFonts w:ascii="Arial" w:hAnsi="Arial" w:cs="Arial"/>
        </w:rPr>
      </w:pPr>
    </w:p>
    <w:p w:rsidR="0031525E" w:rsidRDefault="0031525E" w:rsidP="005E7A3C">
      <w:pPr>
        <w:pStyle w:val="Szvegtrzs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A képviselő-testület felkéri a polgármestert, hogy az érintett ingatlan vonatkozásában a Körzeti Földhivatal felé a belterületbe vonási eljárást indítsa meg, miután a telektulajdonos teljesítette a rá háruló kötelezettségeket.</w:t>
      </w: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7A549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</w:t>
      </w:r>
    </w:p>
    <w:p w:rsidR="0031525E" w:rsidRDefault="0031525E" w:rsidP="007A5498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7A5498">
      <w:pPr>
        <w:jc w:val="both"/>
        <w:rPr>
          <w:rFonts w:ascii="Arial" w:hAnsi="Arial" w:cs="Arial"/>
          <w:b/>
          <w:u w:val="single"/>
        </w:rPr>
      </w:pPr>
      <w:r w:rsidRPr="00CE6D47">
        <w:rPr>
          <w:rFonts w:ascii="Arial" w:hAnsi="Arial" w:cs="Arial"/>
          <w:b/>
          <w:u w:val="single"/>
        </w:rPr>
        <w:t>Gáll Attila polgármester</w:t>
      </w: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Elmondja, hogy a DRV Zrt. megkapta a 15 éves Gördülő Fejlesztési Tervet, melyet visszaküldtek azzal, hogy hiányzik belőle, hogy az önkormányzat a DRV Zrt-t bízza meg a  Magyar Energetikai és Közmű Szabályozási Hivatal részére történő megküldéssel. Javasolja, hogy fogadják el a kiegészítést.</w:t>
      </w: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8029DD">
      <w:pPr>
        <w:jc w:val="center"/>
        <w:rPr>
          <w:rFonts w:ascii="Arial" w:hAnsi="Arial"/>
          <w:i/>
        </w:rPr>
      </w:pPr>
      <w:r w:rsidRPr="00A362E1">
        <w:rPr>
          <w:rFonts w:ascii="Arial" w:hAnsi="Arial"/>
          <w:i/>
        </w:rPr>
        <w:t>A</w:t>
      </w:r>
      <w:r>
        <w:rPr>
          <w:rFonts w:ascii="Arial" w:hAnsi="Arial"/>
          <w:i/>
        </w:rPr>
        <w:t xml:space="preserve"> Képviselő-testület a Gördülő Fejlesztési Terv kiegészítésére tett polgármesteri javaslatot  7</w:t>
      </w:r>
      <w:r w:rsidRPr="00A362E1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 xml:space="preserve"> igen szavazattal – egyhangúlag -  elfogadta és</w:t>
      </w:r>
      <w:r w:rsidRPr="00A362E1">
        <w:rPr>
          <w:rFonts w:ascii="Arial" w:hAnsi="Arial"/>
          <w:i/>
        </w:rPr>
        <w:t xml:space="preserve"> a következő határozatot hozta:</w:t>
      </w:r>
    </w:p>
    <w:p w:rsidR="0031525E" w:rsidRDefault="0031525E" w:rsidP="008029DD">
      <w:pPr>
        <w:jc w:val="both"/>
        <w:rPr>
          <w:rFonts w:ascii="Arial" w:hAnsi="Arial" w:cs="Arial"/>
          <w:sz w:val="22"/>
          <w:szCs w:val="22"/>
        </w:rPr>
      </w:pPr>
    </w:p>
    <w:p w:rsidR="0031525E" w:rsidRPr="00A362E1" w:rsidRDefault="0031525E" w:rsidP="0005290F">
      <w:pPr>
        <w:jc w:val="center"/>
        <w:rPr>
          <w:rFonts w:ascii="Arial" w:hAnsi="Arial" w:cs="Arial"/>
          <w:b/>
          <w:color w:val="000000"/>
        </w:rPr>
      </w:pPr>
      <w:r w:rsidRPr="00A362E1">
        <w:rPr>
          <w:rFonts w:ascii="Arial" w:hAnsi="Arial" w:cs="Arial"/>
          <w:b/>
          <w:color w:val="000000"/>
        </w:rPr>
        <w:t>Iszkaszentgyörgy Községi Önkormányzat Képviselő-testületének</w:t>
      </w:r>
    </w:p>
    <w:p w:rsidR="0031525E" w:rsidRPr="00A362E1" w:rsidRDefault="0031525E" w:rsidP="0005290F">
      <w:pPr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color w:val="000000"/>
        </w:rPr>
        <w:t>74/2015. (V</w:t>
      </w:r>
      <w:r w:rsidRPr="00A362E1">
        <w:rPr>
          <w:rFonts w:ascii="Arial" w:hAnsi="Arial" w:cs="Arial"/>
          <w:b/>
          <w:color w:val="000000"/>
        </w:rPr>
        <w:t xml:space="preserve">. </w:t>
      </w:r>
      <w:r>
        <w:rPr>
          <w:rFonts w:ascii="Arial" w:hAnsi="Arial" w:cs="Arial"/>
          <w:b/>
          <w:color w:val="000000"/>
        </w:rPr>
        <w:t>6.</w:t>
      </w:r>
      <w:r w:rsidRPr="00A362E1">
        <w:rPr>
          <w:rFonts w:ascii="Arial" w:hAnsi="Arial" w:cs="Arial"/>
          <w:b/>
          <w:color w:val="000000"/>
        </w:rPr>
        <w:t>) önkormányzati határozata</w:t>
      </w:r>
    </w:p>
    <w:p w:rsidR="0031525E" w:rsidRPr="00A362E1" w:rsidRDefault="0031525E" w:rsidP="0005290F">
      <w:pPr>
        <w:jc w:val="both"/>
        <w:rPr>
          <w:rFonts w:ascii="Arial" w:hAnsi="Arial"/>
        </w:rPr>
      </w:pPr>
    </w:p>
    <w:p w:rsidR="0031525E" w:rsidRDefault="0031525E" w:rsidP="0005290F">
      <w:pPr>
        <w:jc w:val="center"/>
        <w:rPr>
          <w:rFonts w:ascii="Arial" w:hAnsi="Arial" w:cs="Arial"/>
        </w:rPr>
      </w:pPr>
      <w:r w:rsidRPr="00417069">
        <w:rPr>
          <w:rFonts w:ascii="Arial" w:hAnsi="Arial" w:cs="Arial"/>
          <w:i/>
        </w:rPr>
        <w:t>a vízi</w:t>
      </w:r>
      <w:r>
        <w:rPr>
          <w:rFonts w:ascii="Arial" w:hAnsi="Arial" w:cs="Arial"/>
          <w:i/>
        </w:rPr>
        <w:t xml:space="preserve"> </w:t>
      </w:r>
      <w:r w:rsidRPr="00417069">
        <w:rPr>
          <w:rFonts w:ascii="Arial" w:hAnsi="Arial" w:cs="Arial"/>
          <w:i/>
        </w:rPr>
        <w:t>közmű Gördülő Fejlesztési Terv ügyében hozott 106/2014. (IX. 29.) önkormányzati határozatát az alábbiakkal kiegészít</w:t>
      </w:r>
      <w:r>
        <w:rPr>
          <w:rFonts w:ascii="Arial" w:hAnsi="Arial" w:cs="Arial"/>
          <w:i/>
        </w:rPr>
        <w:t>éséről</w:t>
      </w:r>
    </w:p>
    <w:p w:rsidR="0031525E" w:rsidRDefault="0031525E" w:rsidP="0005290F">
      <w:pPr>
        <w:jc w:val="both"/>
        <w:rPr>
          <w:rFonts w:ascii="Arial" w:hAnsi="Arial" w:cs="Arial"/>
        </w:rPr>
      </w:pPr>
    </w:p>
    <w:p w:rsidR="0031525E" w:rsidRPr="0082769F" w:rsidRDefault="0031525E" w:rsidP="0005290F">
      <w:pPr>
        <w:jc w:val="both"/>
        <w:rPr>
          <w:rFonts w:ascii="Arial" w:hAnsi="Arial" w:cs="Arial"/>
          <w:b/>
        </w:rPr>
      </w:pPr>
      <w:r w:rsidRPr="0082769F">
        <w:rPr>
          <w:rFonts w:ascii="Arial" w:hAnsi="Arial" w:cs="Arial"/>
          <w:b/>
        </w:rPr>
        <w:t>Iszkaszentgyörgy Község Önkormányzat Képviselő-testülete a Gördülő Fejlesztési Terv ügyében hozott 106/2014. (IX. 29.) önkormányzati határozatát az alábbiakkal kiegészíti:</w:t>
      </w:r>
    </w:p>
    <w:p w:rsidR="0031525E" w:rsidRPr="0082769F" w:rsidRDefault="0031525E" w:rsidP="0005290F">
      <w:pPr>
        <w:jc w:val="both"/>
        <w:rPr>
          <w:rFonts w:ascii="Arial" w:hAnsi="Arial" w:cs="Arial"/>
          <w:b/>
        </w:rPr>
      </w:pPr>
      <w:r w:rsidRPr="0082769F">
        <w:rPr>
          <w:rFonts w:ascii="Arial" w:hAnsi="Arial" w:cs="Arial"/>
          <w:b/>
        </w:rPr>
        <w:t>„A Képviselő-testület a DRV Zrt. által elkészített és az ellátásért felelős által jóváhagyott 15. éves időtartamra szóló Gördülő Fejlesztési Terv Magyar Energetikai és Közmű-szabályozási Hivatal részére történő megküldésére a település vízi</w:t>
      </w:r>
      <w:r>
        <w:rPr>
          <w:rFonts w:ascii="Arial" w:hAnsi="Arial" w:cs="Arial"/>
          <w:b/>
        </w:rPr>
        <w:t xml:space="preserve"> </w:t>
      </w:r>
      <w:r w:rsidRPr="0082769F">
        <w:rPr>
          <w:rFonts w:ascii="Arial" w:hAnsi="Arial" w:cs="Arial"/>
          <w:b/>
        </w:rPr>
        <w:t>közművét üzemeltető DRV Zrt.-t (8600 Siófok, Tanácsház utca 7.) bízza meg.”</w:t>
      </w:r>
    </w:p>
    <w:p w:rsidR="0031525E" w:rsidRPr="0082769F" w:rsidRDefault="0031525E" w:rsidP="0005290F">
      <w:pPr>
        <w:jc w:val="both"/>
        <w:rPr>
          <w:rFonts w:ascii="Arial" w:hAnsi="Arial" w:cs="Arial"/>
          <w:b/>
        </w:rPr>
      </w:pPr>
      <w:r w:rsidRPr="0082769F">
        <w:rPr>
          <w:rFonts w:ascii="Arial" w:hAnsi="Arial" w:cs="Arial"/>
          <w:b/>
        </w:rPr>
        <w:t>A képviselő-testület a 106/2014. (IX. 29.) önkormányzati határozatát egyebekben fenntartja.</w:t>
      </w:r>
    </w:p>
    <w:p w:rsidR="0031525E" w:rsidRPr="006D0FA9" w:rsidRDefault="0031525E" w:rsidP="0005290F">
      <w:pPr>
        <w:jc w:val="both"/>
        <w:rPr>
          <w:rFonts w:ascii="Arial" w:hAnsi="Arial" w:cs="Arial"/>
        </w:rPr>
      </w:pP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020AA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</w:t>
      </w: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020AAC">
      <w:pPr>
        <w:jc w:val="both"/>
        <w:rPr>
          <w:rFonts w:ascii="Arial" w:hAnsi="Arial" w:cs="Arial"/>
          <w:b/>
          <w:u w:val="single"/>
        </w:rPr>
      </w:pPr>
      <w:r w:rsidRPr="00CE6D47">
        <w:rPr>
          <w:rFonts w:ascii="Arial" w:hAnsi="Arial" w:cs="Arial"/>
          <w:b/>
          <w:u w:val="single"/>
        </w:rPr>
        <w:t>Gáll Attila polgármester</w:t>
      </w: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Elmondja, hogy kiküldte a képviselőknek az előterjesztést a Közép-Duna Vidéke Hulladékgazdálkodási Önkormányzati Társulás Társulási Megállapodásának módosítására. Javasolja a módosítás elfogadását.</w:t>
      </w: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D355F1">
      <w:pPr>
        <w:jc w:val="both"/>
        <w:rPr>
          <w:rFonts w:ascii="Arial" w:hAnsi="Arial"/>
          <w:i/>
        </w:rPr>
      </w:pPr>
      <w:r w:rsidRPr="00A362E1">
        <w:rPr>
          <w:rFonts w:ascii="Arial" w:hAnsi="Arial"/>
          <w:i/>
        </w:rPr>
        <w:t>A</w:t>
      </w:r>
      <w:r>
        <w:rPr>
          <w:rFonts w:ascii="Arial" w:hAnsi="Arial"/>
          <w:i/>
        </w:rPr>
        <w:t xml:space="preserve"> Képviselő-testület a módosítás elfogadására tett polgármesteri javaslatot  7</w:t>
      </w:r>
      <w:r w:rsidRPr="00A362E1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 xml:space="preserve"> igen szavazattal – egyhangúlag -  elfogadta és</w:t>
      </w:r>
      <w:r w:rsidRPr="00A362E1">
        <w:rPr>
          <w:rFonts w:ascii="Arial" w:hAnsi="Arial"/>
          <w:i/>
        </w:rPr>
        <w:t xml:space="preserve"> a következő határozatot hozta:</w:t>
      </w:r>
    </w:p>
    <w:p w:rsidR="0031525E" w:rsidRDefault="0031525E" w:rsidP="00020AAC">
      <w:pPr>
        <w:jc w:val="both"/>
        <w:rPr>
          <w:rFonts w:ascii="Arial" w:hAnsi="Arial" w:cs="Arial"/>
          <w:sz w:val="22"/>
          <w:szCs w:val="22"/>
        </w:rPr>
      </w:pPr>
    </w:p>
    <w:p w:rsidR="0031525E" w:rsidRPr="00A362E1" w:rsidRDefault="0031525E" w:rsidP="00020AAC">
      <w:pPr>
        <w:jc w:val="center"/>
        <w:rPr>
          <w:rFonts w:ascii="Arial" w:hAnsi="Arial" w:cs="Arial"/>
          <w:b/>
          <w:color w:val="000000"/>
        </w:rPr>
      </w:pPr>
      <w:r w:rsidRPr="00A362E1">
        <w:rPr>
          <w:rFonts w:ascii="Arial" w:hAnsi="Arial" w:cs="Arial"/>
          <w:b/>
          <w:color w:val="000000"/>
        </w:rPr>
        <w:t>Iszkaszentgyörgy Községi Önkormányzat Képviselő-testületének</w:t>
      </w:r>
    </w:p>
    <w:p w:rsidR="0031525E" w:rsidRDefault="0031525E" w:rsidP="00020AAC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75/2015. (V.6</w:t>
      </w:r>
      <w:r w:rsidRPr="00A362E1">
        <w:rPr>
          <w:rFonts w:ascii="Arial" w:hAnsi="Arial" w:cs="Arial"/>
          <w:b/>
          <w:color w:val="000000"/>
        </w:rPr>
        <w:t>.) önkormányzati határozata</w:t>
      </w:r>
    </w:p>
    <w:p w:rsidR="0031525E" w:rsidRDefault="0031525E" w:rsidP="00020AAC">
      <w:pPr>
        <w:jc w:val="center"/>
        <w:rPr>
          <w:rFonts w:ascii="Arial" w:hAnsi="Arial" w:cs="Arial"/>
          <w:b/>
          <w:color w:val="000000"/>
        </w:rPr>
      </w:pPr>
    </w:p>
    <w:p w:rsidR="0031525E" w:rsidRPr="00893DAB" w:rsidRDefault="0031525E" w:rsidP="00020AAC">
      <w:pPr>
        <w:jc w:val="center"/>
        <w:rPr>
          <w:rFonts w:ascii="Arial" w:hAnsi="Arial" w:cs="Arial"/>
          <w:b/>
          <w:i/>
          <w:color w:val="000000"/>
        </w:rPr>
      </w:pPr>
      <w:r w:rsidRPr="00893DAB">
        <w:rPr>
          <w:rFonts w:ascii="Verdana" w:hAnsi="Verdana"/>
          <w:i/>
          <w:sz w:val="22"/>
          <w:szCs w:val="22"/>
        </w:rPr>
        <w:t>a Közép-Duna Vidéke Hulladékgazdálkodási Önkormányzati Társulás Társulási Megállapodásának módosításár</w:t>
      </w:r>
      <w:r>
        <w:rPr>
          <w:rFonts w:ascii="Verdana" w:hAnsi="Verdana"/>
          <w:i/>
          <w:sz w:val="22"/>
          <w:szCs w:val="22"/>
        </w:rPr>
        <w:t>ól</w:t>
      </w:r>
    </w:p>
    <w:p w:rsidR="0031525E" w:rsidRDefault="0031525E" w:rsidP="00020AAC">
      <w:pPr>
        <w:jc w:val="both"/>
        <w:rPr>
          <w:rFonts w:ascii="Arial" w:hAnsi="Arial" w:cs="Arial"/>
          <w:sz w:val="22"/>
          <w:szCs w:val="22"/>
        </w:rPr>
      </w:pPr>
    </w:p>
    <w:p w:rsidR="0031525E" w:rsidRPr="00902E54" w:rsidRDefault="0031525E" w:rsidP="00893DA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Iszkaszentgyörgy Községi </w:t>
      </w:r>
      <w:r w:rsidRPr="00902E54">
        <w:rPr>
          <w:rFonts w:ascii="Verdana" w:hAnsi="Verdana"/>
          <w:sz w:val="22"/>
          <w:szCs w:val="22"/>
        </w:rPr>
        <w:t>Önkormányzat Képviselő-testülete a Közép-Duna Vidéke Hulladékgazdálkodási Önkormányzati Társulás Társulási Megállapodásának módosítására vonatkozó javaslatot megvitatta és a következő határozatot hozta:</w:t>
      </w:r>
    </w:p>
    <w:p w:rsidR="0031525E" w:rsidRPr="00902E54" w:rsidRDefault="0031525E" w:rsidP="00893DAB">
      <w:pPr>
        <w:jc w:val="both"/>
        <w:rPr>
          <w:rFonts w:ascii="Verdana" w:hAnsi="Verdana"/>
          <w:sz w:val="22"/>
          <w:szCs w:val="22"/>
        </w:rPr>
      </w:pPr>
    </w:p>
    <w:p w:rsidR="0031525E" w:rsidRPr="00902E54" w:rsidRDefault="0031525E" w:rsidP="00893DAB">
      <w:pPr>
        <w:spacing w:before="120" w:after="120" w:line="280" w:lineRule="exac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Iszkaszentgyörgy Községi</w:t>
      </w:r>
      <w:r w:rsidRPr="00902E54">
        <w:rPr>
          <w:rFonts w:ascii="Verdana" w:hAnsi="Verdana"/>
          <w:sz w:val="22"/>
          <w:szCs w:val="22"/>
        </w:rPr>
        <w:t xml:space="preserve"> Önkormányzat Képviselő-testülete a „Magyarország helyi önkormányzatairól” szóló 2011. évi CLXXXIX. törvény 88. § (2) bekezdése alapján a 2006. szeptember 19. napján alapított Közép-Duna Vidéke Hulladékgazdálkodási Önkormányzati Társulás Társulási Megállapodását (továbbiakban: Társulási Megállapodás) az alábbiak szerint módosítja:</w:t>
      </w:r>
    </w:p>
    <w:p w:rsidR="0031525E" w:rsidRDefault="0031525E" w:rsidP="00893DAB">
      <w:pPr>
        <w:jc w:val="both"/>
        <w:rPr>
          <w:rFonts w:ascii="Verdana" w:hAnsi="Verdana"/>
          <w:sz w:val="22"/>
          <w:szCs w:val="22"/>
        </w:rPr>
      </w:pPr>
    </w:p>
    <w:p w:rsidR="0031525E" w:rsidRPr="00473791" w:rsidRDefault="0031525E" w:rsidP="00893DAB">
      <w:pPr>
        <w:jc w:val="center"/>
        <w:rPr>
          <w:rFonts w:ascii="Verdana" w:hAnsi="Verdana"/>
          <w:b/>
          <w:sz w:val="22"/>
          <w:szCs w:val="22"/>
        </w:rPr>
      </w:pPr>
      <w:r w:rsidRPr="00473791">
        <w:rPr>
          <w:rFonts w:ascii="Verdana" w:hAnsi="Verdana"/>
          <w:b/>
          <w:sz w:val="22"/>
          <w:szCs w:val="22"/>
        </w:rPr>
        <w:t>I.</w:t>
      </w:r>
    </w:p>
    <w:p w:rsidR="0031525E" w:rsidRPr="00902E54" w:rsidRDefault="0031525E" w:rsidP="00893DAB">
      <w:pPr>
        <w:jc w:val="both"/>
        <w:rPr>
          <w:rFonts w:ascii="Verdana" w:hAnsi="Verdana"/>
          <w:sz w:val="22"/>
          <w:szCs w:val="22"/>
        </w:rPr>
      </w:pPr>
      <w:r w:rsidRPr="00902E54">
        <w:rPr>
          <w:rFonts w:ascii="Verdana" w:hAnsi="Verdana"/>
          <w:b/>
          <w:sz w:val="22"/>
          <w:szCs w:val="22"/>
        </w:rPr>
        <w:t xml:space="preserve">1. A Társulási Megállapodás tagi önkormányzatok címét és képviselőjét tartalmazó felsorolásból törlésre kerül </w:t>
      </w:r>
      <w:r w:rsidRPr="00902E54">
        <w:rPr>
          <w:rFonts w:ascii="Verdana" w:hAnsi="Verdana"/>
          <w:sz w:val="22"/>
          <w:szCs w:val="22"/>
        </w:rPr>
        <w:t>a Martonvásár térség megnevezés alatt szereplő Felcsút község Önkormányzata, a Várpalota térség megnevezés alatt szereplő Várpalota város Önkormányzata, valamint a Várpalota térség megnevezés. Várpalota térség törlésére tekintettel Csór Község Önkormányzata, Öskü Község Önkormányzata, Ősi Község Önkormányzata és Tés Község Önkormányzata Székesfehérvár térségébe kerül besorolásra.</w:t>
      </w:r>
    </w:p>
    <w:p w:rsidR="0031525E" w:rsidRDefault="0031525E" w:rsidP="00893DAB">
      <w:pPr>
        <w:jc w:val="both"/>
        <w:rPr>
          <w:rFonts w:ascii="Verdana" w:hAnsi="Verdana"/>
          <w:b/>
          <w:sz w:val="22"/>
          <w:szCs w:val="22"/>
        </w:rPr>
      </w:pPr>
    </w:p>
    <w:p w:rsidR="0031525E" w:rsidRPr="009136A6" w:rsidRDefault="0031525E" w:rsidP="00893DA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2. </w:t>
      </w:r>
      <w:r w:rsidRPr="00C931CC">
        <w:rPr>
          <w:rFonts w:ascii="Verdana" w:hAnsi="Verdana"/>
          <w:b/>
          <w:sz w:val="22"/>
          <w:szCs w:val="22"/>
        </w:rPr>
        <w:t xml:space="preserve">A Társulási Megállapodás tagi önkormányzatok címét és képviselőjét tartalmazó felsorolás </w:t>
      </w:r>
      <w:r w:rsidRPr="009136A6">
        <w:rPr>
          <w:rFonts w:ascii="Verdana" w:hAnsi="Verdana"/>
          <w:sz w:val="22"/>
          <w:szCs w:val="22"/>
        </w:rPr>
        <w:t>Dömsöd térség megnevezés alatt</w:t>
      </w:r>
      <w:r w:rsidRPr="00C931CC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ki</w:t>
      </w:r>
      <w:r w:rsidRPr="00C931CC">
        <w:rPr>
          <w:rFonts w:ascii="Verdana" w:hAnsi="Verdana"/>
          <w:b/>
          <w:sz w:val="22"/>
          <w:szCs w:val="22"/>
        </w:rPr>
        <w:t xml:space="preserve">egészül: </w:t>
      </w:r>
      <w:r w:rsidRPr="009136A6">
        <w:rPr>
          <w:rFonts w:ascii="Verdana" w:hAnsi="Verdana"/>
          <w:sz w:val="22"/>
          <w:szCs w:val="22"/>
        </w:rPr>
        <w:t>Ócsa Város Önkormányzata 2364 Ócsa Bajcsy Zs. u .2. képv.: Bukodi Károly polgármester, Taksony Nagyközség Önkormányzata 2335 Taksony Fő út 85. képv.: Kreisz László polgármester</w:t>
      </w:r>
    </w:p>
    <w:p w:rsidR="0031525E" w:rsidRDefault="0031525E" w:rsidP="00893DAB">
      <w:pPr>
        <w:jc w:val="both"/>
        <w:rPr>
          <w:rFonts w:ascii="Verdana" w:hAnsi="Verdana"/>
          <w:i/>
          <w:sz w:val="22"/>
          <w:szCs w:val="22"/>
        </w:rPr>
      </w:pPr>
    </w:p>
    <w:p w:rsidR="0031525E" w:rsidRPr="009136A6" w:rsidRDefault="0031525E" w:rsidP="00893DAB">
      <w:pPr>
        <w:jc w:val="both"/>
        <w:rPr>
          <w:rFonts w:ascii="Verdana" w:hAnsi="Verdana"/>
          <w:sz w:val="22"/>
          <w:szCs w:val="22"/>
        </w:rPr>
      </w:pPr>
      <w:r w:rsidRPr="007B1E01">
        <w:rPr>
          <w:rFonts w:ascii="Verdana" w:hAnsi="Verdana"/>
          <w:b/>
          <w:sz w:val="22"/>
          <w:szCs w:val="22"/>
        </w:rPr>
        <w:t>3.A Társulási Megállapodás IV/3. pontja első</w:t>
      </w:r>
      <w:r>
        <w:rPr>
          <w:rFonts w:ascii="Verdana" w:hAnsi="Verdana"/>
          <w:b/>
          <w:sz w:val="22"/>
          <w:szCs w:val="22"/>
        </w:rPr>
        <w:t xml:space="preserve"> </w:t>
      </w:r>
      <w:r w:rsidRPr="007B1E01">
        <w:rPr>
          <w:rFonts w:ascii="Verdana" w:hAnsi="Verdana"/>
          <w:b/>
          <w:sz w:val="22"/>
          <w:szCs w:val="22"/>
        </w:rPr>
        <w:t xml:space="preserve">bekezdésében </w:t>
      </w:r>
      <w:r w:rsidRPr="009136A6">
        <w:rPr>
          <w:rFonts w:ascii="Verdana" w:hAnsi="Verdana"/>
          <w:sz w:val="22"/>
          <w:szCs w:val="22"/>
        </w:rPr>
        <w:t>szereplő „90.§ (5) és (8) bekezdésekben,” szövegrész helyébe „90.§ (8) bekezdésben,” szövegrész lép.</w:t>
      </w:r>
    </w:p>
    <w:p w:rsidR="0031525E" w:rsidRDefault="0031525E" w:rsidP="00893DAB">
      <w:pPr>
        <w:ind w:left="360"/>
        <w:rPr>
          <w:b/>
        </w:rPr>
      </w:pPr>
    </w:p>
    <w:p w:rsidR="0031525E" w:rsidRDefault="0031525E" w:rsidP="00893DAB">
      <w:pPr>
        <w:jc w:val="both"/>
        <w:rPr>
          <w:rFonts w:ascii="Verdana" w:hAnsi="Verdana"/>
          <w:sz w:val="22"/>
          <w:szCs w:val="22"/>
        </w:rPr>
      </w:pPr>
      <w:r w:rsidRPr="009136A6">
        <w:rPr>
          <w:rFonts w:ascii="Verdana" w:hAnsi="Verdana"/>
          <w:b/>
          <w:sz w:val="22"/>
          <w:szCs w:val="22"/>
        </w:rPr>
        <w:t>4.</w:t>
      </w:r>
      <w:r>
        <w:rPr>
          <w:rFonts w:ascii="Verdana" w:hAnsi="Verdana"/>
          <w:b/>
          <w:sz w:val="22"/>
          <w:szCs w:val="22"/>
        </w:rPr>
        <w:t xml:space="preserve"> </w:t>
      </w:r>
      <w:r w:rsidRPr="000C2FE0">
        <w:rPr>
          <w:rFonts w:ascii="Verdana" w:hAnsi="Verdana"/>
          <w:b/>
          <w:sz w:val="22"/>
          <w:szCs w:val="22"/>
        </w:rPr>
        <w:t>A</w:t>
      </w:r>
      <w:r w:rsidRPr="009136A6">
        <w:rPr>
          <w:rFonts w:ascii="Verdana" w:hAnsi="Verdana"/>
          <w:sz w:val="22"/>
          <w:szCs w:val="22"/>
        </w:rPr>
        <w:t xml:space="preserve"> </w:t>
      </w:r>
      <w:r w:rsidRPr="009136A6">
        <w:rPr>
          <w:rFonts w:ascii="Verdana" w:hAnsi="Verdana"/>
          <w:b/>
          <w:sz w:val="22"/>
          <w:szCs w:val="22"/>
        </w:rPr>
        <w:t xml:space="preserve">Társulási Megállapodás IV/3.2. c) pontjában </w:t>
      </w:r>
      <w:r w:rsidRPr="009136A6">
        <w:rPr>
          <w:rFonts w:ascii="Verdana" w:hAnsi="Verdana"/>
          <w:sz w:val="22"/>
          <w:szCs w:val="22"/>
        </w:rPr>
        <w:t>szereplő „Ht. 88.§ (4) a, b, d, pontokban” szövegrész helyébe „Ht. 88.§ (4) bekezdés a), b) és d) pontokban” szövegrész lép.</w:t>
      </w:r>
    </w:p>
    <w:p w:rsidR="0031525E" w:rsidRPr="009136A6" w:rsidRDefault="0031525E" w:rsidP="00893DAB">
      <w:pPr>
        <w:jc w:val="both"/>
        <w:rPr>
          <w:b/>
        </w:rPr>
      </w:pPr>
    </w:p>
    <w:p w:rsidR="0031525E" w:rsidRDefault="0031525E" w:rsidP="00893DAB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5. A Társulási Megállapodás V. fejezetének második bekezdése helyébe az alábbi szövegrész lép: </w:t>
      </w:r>
    </w:p>
    <w:p w:rsidR="0031525E" w:rsidRDefault="0031525E" w:rsidP="00893DA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„</w:t>
      </w:r>
      <w:r w:rsidRPr="008C1BCD">
        <w:rPr>
          <w:rFonts w:ascii="Verdana" w:hAnsi="Verdana"/>
          <w:sz w:val="22"/>
          <w:szCs w:val="22"/>
        </w:rPr>
        <w:t>A Társulás szakágazati besorolása:</w:t>
      </w:r>
      <w:r w:rsidRPr="008C1BCD">
        <w:rPr>
          <w:rFonts w:ascii="Verdana" w:hAnsi="Verdana" w:cs="Arial"/>
          <w:b/>
          <w:i/>
          <w:sz w:val="22"/>
          <w:szCs w:val="22"/>
        </w:rPr>
        <w:t xml:space="preserve"> </w:t>
      </w:r>
      <w:r w:rsidRPr="008C1BCD">
        <w:rPr>
          <w:rFonts w:ascii="Verdana" w:hAnsi="Verdana" w:cs="Arial"/>
          <w:sz w:val="22"/>
          <w:szCs w:val="22"/>
        </w:rPr>
        <w:t>841218 Lakás- kommunális szolgáltatások igazgatása</w:t>
      </w:r>
      <w:r>
        <w:rPr>
          <w:rFonts w:ascii="Verdana" w:hAnsi="Verdana" w:cs="Arial"/>
          <w:i/>
          <w:sz w:val="22"/>
          <w:szCs w:val="22"/>
        </w:rPr>
        <w:t>.</w:t>
      </w:r>
      <w:r w:rsidRPr="008C1BCD">
        <w:rPr>
          <w:rFonts w:ascii="Verdana" w:hAnsi="Verdana"/>
          <w:sz w:val="22"/>
          <w:szCs w:val="22"/>
        </w:rPr>
        <w:t xml:space="preserve"> </w:t>
      </w:r>
    </w:p>
    <w:p w:rsidR="0031525E" w:rsidRPr="008C1BCD" w:rsidRDefault="0031525E" w:rsidP="00893DAB">
      <w:pPr>
        <w:jc w:val="both"/>
        <w:rPr>
          <w:rFonts w:ascii="Verdana" w:hAnsi="Verdana"/>
          <w:sz w:val="22"/>
          <w:szCs w:val="22"/>
        </w:rPr>
      </w:pPr>
      <w:r w:rsidRPr="008C1BCD">
        <w:rPr>
          <w:rFonts w:ascii="Verdana" w:hAnsi="Verdana"/>
          <w:sz w:val="22"/>
          <w:szCs w:val="22"/>
        </w:rPr>
        <w:t xml:space="preserve">A Társulás </w:t>
      </w:r>
      <w:r>
        <w:rPr>
          <w:rFonts w:ascii="Verdana" w:hAnsi="Verdana"/>
          <w:sz w:val="22"/>
          <w:szCs w:val="22"/>
        </w:rPr>
        <w:t>kormányzati funkció</w:t>
      </w:r>
      <w:r w:rsidRPr="008C1BCD">
        <w:rPr>
          <w:rFonts w:ascii="Verdana" w:hAnsi="Verdana"/>
          <w:sz w:val="22"/>
          <w:szCs w:val="22"/>
        </w:rPr>
        <w:t xml:space="preserve"> szerinti alaptevékenységei:</w:t>
      </w:r>
    </w:p>
    <w:p w:rsidR="0031525E" w:rsidRPr="000C2FE0" w:rsidRDefault="0031525E" w:rsidP="00893DAB">
      <w:pPr>
        <w:widowControl w:val="0"/>
        <w:tabs>
          <w:tab w:val="left" w:pos="1701"/>
        </w:tabs>
        <w:suppressAutoHyphens/>
        <w:overflowPunct w:val="0"/>
        <w:autoSpaceDE w:val="0"/>
        <w:textAlignment w:val="baseline"/>
        <w:rPr>
          <w:rFonts w:ascii="Verdana" w:hAnsi="Verdana"/>
          <w:sz w:val="22"/>
          <w:szCs w:val="22"/>
          <w:lang w:eastAsia="zh-CN"/>
        </w:rPr>
      </w:pPr>
      <w:r w:rsidRPr="000C2FE0">
        <w:rPr>
          <w:rFonts w:ascii="Verdana" w:hAnsi="Verdana"/>
          <w:sz w:val="22"/>
          <w:szCs w:val="22"/>
          <w:lang w:eastAsia="zh-CN"/>
        </w:rPr>
        <w:t>013360 Más szerv részére végzett pénzügyi-gazdálkodási, üzemeltetési, egyéb szolgáltatások</w:t>
      </w:r>
    </w:p>
    <w:p w:rsidR="0031525E" w:rsidRPr="000C2FE0" w:rsidRDefault="0031525E" w:rsidP="00893DAB">
      <w:pPr>
        <w:widowControl w:val="0"/>
        <w:suppressAutoHyphens/>
        <w:overflowPunct w:val="0"/>
        <w:autoSpaceDE w:val="0"/>
        <w:textAlignment w:val="baseline"/>
        <w:rPr>
          <w:rFonts w:ascii="Verdana" w:hAnsi="Verdana"/>
          <w:sz w:val="22"/>
          <w:szCs w:val="22"/>
          <w:lang w:eastAsia="zh-CN"/>
        </w:rPr>
      </w:pPr>
      <w:r w:rsidRPr="000C2FE0">
        <w:rPr>
          <w:rFonts w:ascii="Verdana" w:hAnsi="Verdana"/>
          <w:sz w:val="22"/>
          <w:szCs w:val="22"/>
          <w:lang w:eastAsia="zh-CN"/>
        </w:rPr>
        <w:t>051040 Nem veszélyes hulladék kezelése, ártalmatlanítása</w:t>
      </w:r>
    </w:p>
    <w:p w:rsidR="0031525E" w:rsidRPr="000C2FE0" w:rsidRDefault="0031525E" w:rsidP="00893DAB">
      <w:pPr>
        <w:widowControl w:val="0"/>
        <w:suppressAutoHyphens/>
        <w:overflowPunct w:val="0"/>
        <w:autoSpaceDE w:val="0"/>
        <w:textAlignment w:val="baseline"/>
        <w:rPr>
          <w:rFonts w:ascii="Verdana" w:hAnsi="Verdana"/>
          <w:sz w:val="22"/>
          <w:szCs w:val="22"/>
          <w:lang w:eastAsia="zh-CN"/>
        </w:rPr>
      </w:pPr>
      <w:r w:rsidRPr="000C2FE0">
        <w:rPr>
          <w:rFonts w:ascii="Verdana" w:hAnsi="Verdana"/>
          <w:sz w:val="22"/>
          <w:szCs w:val="22"/>
          <w:lang w:eastAsia="zh-CN"/>
        </w:rPr>
        <w:t>051060 Veszélyes hulladék kezelése, ártalmatlanítása</w:t>
      </w:r>
    </w:p>
    <w:p w:rsidR="0031525E" w:rsidRPr="000C2FE0" w:rsidRDefault="0031525E" w:rsidP="00893DAB">
      <w:pPr>
        <w:widowControl w:val="0"/>
        <w:suppressAutoHyphens/>
        <w:overflowPunct w:val="0"/>
        <w:autoSpaceDE w:val="0"/>
        <w:textAlignment w:val="baseline"/>
        <w:rPr>
          <w:rFonts w:ascii="Verdana" w:hAnsi="Verdana"/>
          <w:sz w:val="22"/>
          <w:szCs w:val="22"/>
          <w:lang w:eastAsia="zh-CN"/>
        </w:rPr>
      </w:pPr>
      <w:r>
        <w:rPr>
          <w:rFonts w:ascii="Verdana" w:hAnsi="Verdana"/>
          <w:sz w:val="22"/>
          <w:szCs w:val="22"/>
          <w:lang w:eastAsia="zh-CN"/>
        </w:rPr>
        <w:t>051010 Hulladékgazdálkodás igazgatása</w:t>
      </w:r>
    </w:p>
    <w:p w:rsidR="0031525E" w:rsidRPr="000C2FE0" w:rsidRDefault="0031525E" w:rsidP="00893DAB">
      <w:pPr>
        <w:widowControl w:val="0"/>
        <w:suppressAutoHyphens/>
        <w:overflowPunct w:val="0"/>
        <w:autoSpaceDE w:val="0"/>
        <w:textAlignment w:val="baseline"/>
        <w:rPr>
          <w:rFonts w:ascii="Verdana" w:hAnsi="Verdana"/>
          <w:i/>
          <w:sz w:val="22"/>
          <w:szCs w:val="22"/>
          <w:lang w:eastAsia="zh-CN"/>
        </w:rPr>
      </w:pPr>
      <w:r>
        <w:rPr>
          <w:rFonts w:ascii="Verdana" w:hAnsi="Verdana"/>
          <w:sz w:val="22"/>
          <w:szCs w:val="22"/>
          <w:lang w:eastAsia="zh-CN"/>
        </w:rPr>
        <w:t>013350 Az önkormányzati vagyonnal való gazdálkodással kapcsolatos feladatok”</w:t>
      </w:r>
    </w:p>
    <w:p w:rsidR="0031525E" w:rsidRPr="004C059F" w:rsidRDefault="0031525E" w:rsidP="00893DAB">
      <w:pPr>
        <w:ind w:left="360"/>
        <w:rPr>
          <w:b/>
        </w:rPr>
      </w:pPr>
    </w:p>
    <w:p w:rsidR="0031525E" w:rsidRPr="000C2FE0" w:rsidRDefault="0031525E" w:rsidP="00893DA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6</w:t>
      </w:r>
      <w:r w:rsidRPr="000F2010">
        <w:rPr>
          <w:rFonts w:ascii="Verdana" w:hAnsi="Verdana"/>
          <w:b/>
          <w:sz w:val="22"/>
          <w:szCs w:val="22"/>
        </w:rPr>
        <w:t xml:space="preserve">. A Társulási Megállapodás </w:t>
      </w:r>
      <w:r>
        <w:rPr>
          <w:rFonts w:ascii="Verdana" w:hAnsi="Verdana"/>
          <w:b/>
          <w:sz w:val="22"/>
          <w:szCs w:val="22"/>
        </w:rPr>
        <w:t xml:space="preserve"> V. </w:t>
      </w:r>
      <w:r w:rsidRPr="000F2010">
        <w:rPr>
          <w:rFonts w:ascii="Verdana" w:hAnsi="Verdana"/>
          <w:b/>
          <w:sz w:val="22"/>
          <w:szCs w:val="22"/>
        </w:rPr>
        <w:t>rész</w:t>
      </w:r>
      <w:r>
        <w:rPr>
          <w:rFonts w:ascii="Verdana" w:hAnsi="Verdana"/>
          <w:b/>
          <w:sz w:val="22"/>
          <w:szCs w:val="22"/>
        </w:rPr>
        <w:t xml:space="preserve"> V/1. a) pont</w:t>
      </w:r>
      <w:r w:rsidRPr="000F2010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első</w:t>
      </w:r>
      <w:r w:rsidRPr="000F2010">
        <w:rPr>
          <w:rFonts w:ascii="Verdana" w:hAnsi="Verdana"/>
          <w:b/>
          <w:sz w:val="22"/>
          <w:szCs w:val="22"/>
        </w:rPr>
        <w:t xml:space="preserve"> bekezdésének </w:t>
      </w:r>
      <w:r w:rsidRPr="000C2FE0">
        <w:rPr>
          <w:rFonts w:ascii="Verdana" w:hAnsi="Verdana"/>
          <w:sz w:val="22"/>
          <w:szCs w:val="22"/>
        </w:rPr>
        <w:t>második mondatából törlésre kerül a „melyet az 1. sz. melléklet tartalmaz„ szövegrész.</w:t>
      </w:r>
    </w:p>
    <w:p w:rsidR="0031525E" w:rsidRDefault="0031525E" w:rsidP="00893DAB">
      <w:pPr>
        <w:jc w:val="both"/>
        <w:rPr>
          <w:rFonts w:ascii="Verdana" w:hAnsi="Verdana"/>
          <w:b/>
        </w:rPr>
      </w:pPr>
    </w:p>
    <w:p w:rsidR="0031525E" w:rsidRDefault="0031525E" w:rsidP="00893DAB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7.</w:t>
      </w:r>
      <w:r w:rsidRPr="008C1BCD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A Társulási Megállapodás V/1.c) pontjának második bekezdésének </w:t>
      </w:r>
      <w:r w:rsidRPr="00B3756C">
        <w:rPr>
          <w:rFonts w:ascii="Verdana" w:hAnsi="Verdana"/>
          <w:sz w:val="22"/>
          <w:szCs w:val="22"/>
        </w:rPr>
        <w:t>második mondatából törlésre kerül a „féléves és háromnegyed” szövegrész.</w:t>
      </w:r>
    </w:p>
    <w:p w:rsidR="0031525E" w:rsidRDefault="0031525E" w:rsidP="00893DAB">
      <w:pPr>
        <w:jc w:val="both"/>
        <w:rPr>
          <w:rFonts w:ascii="Verdana" w:hAnsi="Verdana"/>
          <w:b/>
        </w:rPr>
      </w:pPr>
    </w:p>
    <w:p w:rsidR="0031525E" w:rsidRPr="000C2FE0" w:rsidRDefault="0031525E" w:rsidP="00893DA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 xml:space="preserve">8. </w:t>
      </w:r>
      <w:r w:rsidRPr="005C0AA7">
        <w:rPr>
          <w:rFonts w:ascii="Verdana" w:hAnsi="Verdana"/>
          <w:b/>
          <w:sz w:val="22"/>
          <w:szCs w:val="22"/>
        </w:rPr>
        <w:t>A Társulási Megállapodás</w:t>
      </w:r>
      <w:r>
        <w:rPr>
          <w:rFonts w:ascii="Verdana" w:hAnsi="Verdana"/>
          <w:b/>
          <w:sz w:val="22"/>
          <w:szCs w:val="22"/>
        </w:rPr>
        <w:t xml:space="preserve"> teljes szövegében </w:t>
      </w:r>
      <w:r w:rsidRPr="000C2FE0">
        <w:rPr>
          <w:rFonts w:ascii="Verdana" w:hAnsi="Verdana"/>
          <w:sz w:val="22"/>
          <w:szCs w:val="22"/>
        </w:rPr>
        <w:t xml:space="preserve">az elnökhelyettes és elnökhelyettesek megnevezések helyébe alelnök és alelnökök megnevezés lép. </w:t>
      </w:r>
    </w:p>
    <w:p w:rsidR="0031525E" w:rsidRDefault="0031525E" w:rsidP="00893DAB">
      <w:pPr>
        <w:widowControl w:val="0"/>
        <w:suppressAutoHyphens/>
        <w:overflowPunct w:val="0"/>
        <w:autoSpaceDE w:val="0"/>
        <w:textAlignment w:val="baseline"/>
      </w:pPr>
    </w:p>
    <w:p w:rsidR="0031525E" w:rsidRPr="00B3756C" w:rsidRDefault="0031525E" w:rsidP="00893DAB">
      <w:pPr>
        <w:widowControl w:val="0"/>
        <w:suppressAutoHyphens/>
        <w:overflowPunct w:val="0"/>
        <w:autoSpaceDE w:val="0"/>
        <w:jc w:val="both"/>
        <w:textAlignment w:val="baseline"/>
        <w:rPr>
          <w:rFonts w:ascii="Verdana" w:hAnsi="Verdana"/>
          <w:sz w:val="22"/>
          <w:szCs w:val="22"/>
          <w:lang w:eastAsia="zh-CN"/>
        </w:rPr>
      </w:pPr>
      <w:r w:rsidRPr="00B3756C">
        <w:rPr>
          <w:rFonts w:ascii="Verdana" w:hAnsi="Verdana"/>
          <w:b/>
          <w:sz w:val="22"/>
          <w:szCs w:val="22"/>
        </w:rPr>
        <w:t xml:space="preserve">9. A Társulási Megállapodás VII/1. pontjának első bekezdése </w:t>
      </w:r>
      <w:r w:rsidRPr="00B3756C">
        <w:rPr>
          <w:rFonts w:ascii="Verdana" w:hAnsi="Verdana"/>
          <w:sz w:val="22"/>
          <w:szCs w:val="22"/>
        </w:rPr>
        <w:t>az alábbi mondattal egészük ki: „</w:t>
      </w:r>
      <w:r w:rsidRPr="00B3756C">
        <w:rPr>
          <w:rFonts w:ascii="Verdana" w:hAnsi="Verdana"/>
          <w:sz w:val="22"/>
          <w:szCs w:val="22"/>
          <w:lang w:eastAsia="zh-CN"/>
        </w:rPr>
        <w:t>Az önkormányzatok által delegált tagok felsorolását a Szervezeti és Működési Szabályzat tartalmazza.”</w:t>
      </w:r>
    </w:p>
    <w:p w:rsidR="0031525E" w:rsidRDefault="0031525E" w:rsidP="00893DAB">
      <w:pPr>
        <w:jc w:val="both"/>
        <w:rPr>
          <w:rFonts w:ascii="Verdana" w:hAnsi="Verdana"/>
          <w:b/>
          <w:sz w:val="22"/>
          <w:szCs w:val="22"/>
        </w:rPr>
      </w:pPr>
    </w:p>
    <w:p w:rsidR="0031525E" w:rsidRPr="00B3756C" w:rsidRDefault="0031525E" w:rsidP="00893DAB">
      <w:pPr>
        <w:widowControl w:val="0"/>
        <w:suppressAutoHyphens/>
        <w:overflowPunct w:val="0"/>
        <w:autoSpaceDE w:val="0"/>
        <w:jc w:val="both"/>
        <w:textAlignment w:val="baseline"/>
        <w:rPr>
          <w:rFonts w:ascii="Verdana" w:hAnsi="Verdana"/>
          <w:sz w:val="22"/>
          <w:szCs w:val="22"/>
          <w:lang w:eastAsia="zh-CN"/>
        </w:rPr>
      </w:pPr>
      <w:r w:rsidRPr="00B3756C">
        <w:rPr>
          <w:rFonts w:ascii="Verdana" w:hAnsi="Verdana"/>
          <w:b/>
          <w:sz w:val="22"/>
          <w:szCs w:val="22"/>
          <w:lang w:eastAsia="zh-CN"/>
        </w:rPr>
        <w:t>10. A</w:t>
      </w:r>
      <w:r w:rsidRPr="00B3756C">
        <w:rPr>
          <w:rFonts w:ascii="Verdana" w:hAnsi="Verdana"/>
          <w:sz w:val="22"/>
          <w:szCs w:val="22"/>
          <w:lang w:eastAsia="zh-CN"/>
        </w:rPr>
        <w:t xml:space="preserve"> </w:t>
      </w:r>
      <w:r w:rsidRPr="00B3756C">
        <w:rPr>
          <w:rFonts w:ascii="Verdana" w:hAnsi="Verdana"/>
          <w:b/>
          <w:sz w:val="22"/>
          <w:szCs w:val="22"/>
          <w:lang w:eastAsia="zh-CN"/>
        </w:rPr>
        <w:t>Társulási Megállapodás VII/1.1. a) pontja</w:t>
      </w:r>
      <w:r w:rsidRPr="00B3756C">
        <w:rPr>
          <w:rFonts w:ascii="Verdana" w:hAnsi="Verdana"/>
          <w:sz w:val="22"/>
          <w:szCs w:val="22"/>
          <w:lang w:eastAsia="zh-CN"/>
        </w:rPr>
        <w:t xml:space="preserve"> helyébe az alábbi szövegrész lép:</w:t>
      </w:r>
    </w:p>
    <w:p w:rsidR="0031525E" w:rsidRPr="00B3756C" w:rsidRDefault="0031525E" w:rsidP="00893DAB">
      <w:pPr>
        <w:widowControl w:val="0"/>
        <w:tabs>
          <w:tab w:val="num" w:pos="851"/>
        </w:tabs>
        <w:suppressAutoHyphens/>
        <w:overflowPunct w:val="0"/>
        <w:autoSpaceDE w:val="0"/>
        <w:jc w:val="both"/>
        <w:textAlignment w:val="baseline"/>
        <w:rPr>
          <w:rFonts w:ascii="Verdana" w:hAnsi="Verdana"/>
          <w:sz w:val="22"/>
          <w:szCs w:val="22"/>
          <w:lang w:eastAsia="zh-CN"/>
        </w:rPr>
      </w:pPr>
      <w:r w:rsidRPr="00B3756C">
        <w:rPr>
          <w:rFonts w:ascii="Verdana" w:hAnsi="Verdana"/>
          <w:sz w:val="22"/>
          <w:szCs w:val="22"/>
          <w:lang w:eastAsia="zh-CN"/>
        </w:rPr>
        <w:t>„a)</w:t>
      </w:r>
      <w:r w:rsidRPr="00B3756C">
        <w:rPr>
          <w:rFonts w:ascii="Verdana" w:hAnsi="Verdana"/>
          <w:sz w:val="22"/>
          <w:szCs w:val="22"/>
          <w:lang w:eastAsia="zh-CN"/>
        </w:rPr>
        <w:tab/>
        <w:t>a Társulási Tanács elnökének, alelnökének, Operatív Tanács tagjának, Operatív Tanács elnökének, Felügyelő Bizottsági tagjának, Felügyelő Bizottság elnökének a megválasztása, visszahívása,”</w:t>
      </w:r>
    </w:p>
    <w:p w:rsidR="0031525E" w:rsidRDefault="0031525E" w:rsidP="00893DAB">
      <w:pPr>
        <w:jc w:val="both"/>
        <w:rPr>
          <w:rFonts w:ascii="Verdana" w:hAnsi="Verdana"/>
          <w:b/>
          <w:sz w:val="22"/>
          <w:szCs w:val="22"/>
        </w:rPr>
      </w:pPr>
    </w:p>
    <w:p w:rsidR="0031525E" w:rsidRPr="00B3756C" w:rsidRDefault="0031525E" w:rsidP="00893DAB">
      <w:pPr>
        <w:widowControl w:val="0"/>
        <w:suppressAutoHyphens/>
        <w:overflowPunct w:val="0"/>
        <w:autoSpaceDE w:val="0"/>
        <w:jc w:val="both"/>
        <w:textAlignment w:val="baseline"/>
        <w:rPr>
          <w:rFonts w:ascii="Verdana" w:hAnsi="Verdana"/>
          <w:sz w:val="22"/>
          <w:szCs w:val="22"/>
          <w:lang w:eastAsia="zh-CN"/>
        </w:rPr>
      </w:pPr>
      <w:r w:rsidRPr="00B3756C">
        <w:rPr>
          <w:rFonts w:ascii="Verdana" w:hAnsi="Verdana"/>
          <w:b/>
          <w:sz w:val="22"/>
          <w:szCs w:val="22"/>
        </w:rPr>
        <w:t xml:space="preserve">11. </w:t>
      </w:r>
      <w:r w:rsidRPr="00B3756C">
        <w:rPr>
          <w:rFonts w:ascii="Verdana" w:hAnsi="Verdana"/>
          <w:sz w:val="22"/>
          <w:szCs w:val="22"/>
          <w:lang w:eastAsia="zh-CN"/>
        </w:rPr>
        <w:t xml:space="preserve">A </w:t>
      </w:r>
      <w:r w:rsidRPr="00B3756C">
        <w:rPr>
          <w:rFonts w:ascii="Verdana" w:hAnsi="Verdana"/>
          <w:b/>
          <w:sz w:val="22"/>
          <w:szCs w:val="22"/>
          <w:lang w:eastAsia="zh-CN"/>
        </w:rPr>
        <w:t>Társulási Megállapodás VII/1.1. o) pontja</w:t>
      </w:r>
      <w:r w:rsidRPr="00B3756C">
        <w:rPr>
          <w:rFonts w:ascii="Verdana" w:hAnsi="Verdana"/>
          <w:sz w:val="22"/>
          <w:szCs w:val="22"/>
          <w:lang w:eastAsia="zh-CN"/>
        </w:rPr>
        <w:t xml:space="preserve"> helyébe az alábbi szövegrész lép: </w:t>
      </w:r>
    </w:p>
    <w:p w:rsidR="0031525E" w:rsidRPr="00B3756C" w:rsidRDefault="0031525E" w:rsidP="00893DAB">
      <w:pPr>
        <w:widowControl w:val="0"/>
        <w:suppressAutoHyphens/>
        <w:overflowPunct w:val="0"/>
        <w:autoSpaceDE w:val="0"/>
        <w:jc w:val="both"/>
        <w:textAlignment w:val="baseline"/>
        <w:rPr>
          <w:rFonts w:ascii="Verdana" w:hAnsi="Verdana"/>
          <w:sz w:val="22"/>
          <w:szCs w:val="22"/>
          <w:lang w:eastAsia="zh-CN"/>
        </w:rPr>
      </w:pPr>
      <w:r w:rsidRPr="00B3756C">
        <w:rPr>
          <w:rFonts w:ascii="Verdana" w:hAnsi="Verdana"/>
          <w:sz w:val="22"/>
          <w:szCs w:val="22"/>
          <w:lang w:eastAsia="zh-CN"/>
        </w:rPr>
        <w:t>„o)</w:t>
      </w:r>
      <w:r w:rsidRPr="00B3756C">
        <w:rPr>
          <w:rFonts w:ascii="Verdana" w:hAnsi="Verdana"/>
          <w:sz w:val="22"/>
          <w:szCs w:val="22"/>
          <w:lang w:eastAsia="zh-CN"/>
        </w:rPr>
        <w:tab/>
        <w:t>Projekt Iroda létrehozása, a Projekt Iroda</w:t>
      </w:r>
      <w:r w:rsidRPr="00B3756C">
        <w:rPr>
          <w:rFonts w:ascii="Verdana" w:hAnsi="Verdana"/>
          <w:i/>
          <w:sz w:val="22"/>
          <w:szCs w:val="22"/>
          <w:lang w:eastAsia="zh-CN"/>
        </w:rPr>
        <w:t xml:space="preserve"> </w:t>
      </w:r>
      <w:r w:rsidRPr="00B3756C">
        <w:rPr>
          <w:rFonts w:ascii="Verdana" w:hAnsi="Verdana"/>
          <w:sz w:val="22"/>
          <w:szCs w:val="22"/>
          <w:lang w:eastAsia="zh-CN"/>
        </w:rPr>
        <w:t>vezetője felett a kiemelt munkáltatói jogok (kinevezés, felmentés) gyakorlása”</w:t>
      </w:r>
    </w:p>
    <w:p w:rsidR="0031525E" w:rsidRDefault="0031525E" w:rsidP="00893DAB">
      <w:pPr>
        <w:jc w:val="both"/>
        <w:rPr>
          <w:rFonts w:ascii="Verdana" w:hAnsi="Verdana"/>
          <w:b/>
          <w:i/>
          <w:sz w:val="22"/>
          <w:szCs w:val="22"/>
        </w:rPr>
      </w:pPr>
    </w:p>
    <w:p w:rsidR="0031525E" w:rsidRPr="00B3756C" w:rsidRDefault="0031525E" w:rsidP="00893DAB">
      <w:pPr>
        <w:jc w:val="both"/>
        <w:rPr>
          <w:rFonts w:ascii="Verdana" w:hAnsi="Verdana"/>
          <w:sz w:val="22"/>
          <w:szCs w:val="22"/>
          <w:lang w:eastAsia="zh-CN"/>
        </w:rPr>
      </w:pPr>
      <w:r w:rsidRPr="00B3756C">
        <w:rPr>
          <w:rFonts w:ascii="Verdana" w:hAnsi="Verdana"/>
          <w:b/>
          <w:sz w:val="22"/>
          <w:szCs w:val="22"/>
          <w:lang w:eastAsia="zh-CN"/>
        </w:rPr>
        <w:t>12. A</w:t>
      </w:r>
      <w:r w:rsidRPr="00B3756C">
        <w:rPr>
          <w:rFonts w:ascii="Verdana" w:hAnsi="Verdana"/>
          <w:sz w:val="22"/>
          <w:szCs w:val="22"/>
          <w:lang w:eastAsia="zh-CN"/>
        </w:rPr>
        <w:t xml:space="preserve"> </w:t>
      </w:r>
      <w:r w:rsidRPr="00B3756C">
        <w:rPr>
          <w:rFonts w:ascii="Verdana" w:hAnsi="Verdana"/>
          <w:b/>
          <w:sz w:val="22"/>
          <w:szCs w:val="22"/>
          <w:lang w:eastAsia="zh-CN"/>
        </w:rPr>
        <w:t>Társulási Megállapodás VII/1.2. pont harmadik bekezdésének</w:t>
      </w:r>
      <w:r w:rsidRPr="00B3756C">
        <w:rPr>
          <w:rFonts w:ascii="Verdana" w:hAnsi="Verdana"/>
          <w:sz w:val="22"/>
          <w:szCs w:val="22"/>
          <w:lang w:eastAsia="zh-CN"/>
        </w:rPr>
        <w:t xml:space="preserve"> utolsó mondata helyébe a következő mondat lép: „A Társulás érintett tisztségviselőinek megbízatása határozott időre szól.” </w:t>
      </w:r>
    </w:p>
    <w:p w:rsidR="0031525E" w:rsidRDefault="0031525E" w:rsidP="00893DAB">
      <w:pPr>
        <w:jc w:val="both"/>
        <w:rPr>
          <w:rFonts w:ascii="Verdana" w:hAnsi="Verdana"/>
          <w:b/>
          <w:i/>
          <w:sz w:val="22"/>
          <w:szCs w:val="22"/>
        </w:rPr>
      </w:pPr>
    </w:p>
    <w:p w:rsidR="0031525E" w:rsidRPr="000B23F3" w:rsidRDefault="0031525E" w:rsidP="00893DAB">
      <w:pPr>
        <w:pStyle w:val="BodyTextIndent"/>
        <w:spacing w:before="240"/>
        <w:ind w:left="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13. </w:t>
      </w:r>
      <w:r w:rsidRPr="000B23F3">
        <w:rPr>
          <w:rFonts w:ascii="Verdana" w:hAnsi="Verdana"/>
          <w:b/>
          <w:sz w:val="22"/>
          <w:szCs w:val="22"/>
        </w:rPr>
        <w:t xml:space="preserve">A Társulási Megállapodás </w:t>
      </w:r>
      <w:r>
        <w:rPr>
          <w:rFonts w:ascii="Verdana" w:hAnsi="Verdana"/>
          <w:b/>
          <w:sz w:val="22"/>
          <w:szCs w:val="22"/>
        </w:rPr>
        <w:t>VII/1.2.</w:t>
      </w:r>
      <w:r w:rsidRPr="000B23F3">
        <w:rPr>
          <w:rFonts w:ascii="Verdana" w:hAnsi="Verdana"/>
          <w:b/>
          <w:sz w:val="22"/>
          <w:szCs w:val="22"/>
        </w:rPr>
        <w:t xml:space="preserve"> pontj</w:t>
      </w:r>
      <w:r>
        <w:rPr>
          <w:rFonts w:ascii="Verdana" w:hAnsi="Verdana"/>
          <w:b/>
          <w:sz w:val="22"/>
          <w:szCs w:val="22"/>
        </w:rPr>
        <w:t>ának</w:t>
      </w:r>
      <w:r w:rsidRPr="000B23F3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hatodik bekezdésének </w:t>
      </w:r>
      <w:r w:rsidRPr="00C638B8">
        <w:rPr>
          <w:rFonts w:ascii="Verdana" w:hAnsi="Verdana"/>
          <w:sz w:val="22"/>
          <w:szCs w:val="22"/>
        </w:rPr>
        <w:t>utolsó mondata törlésre kerül.</w:t>
      </w:r>
    </w:p>
    <w:p w:rsidR="0031525E" w:rsidRDefault="0031525E" w:rsidP="00893DAB">
      <w:pPr>
        <w:jc w:val="both"/>
        <w:rPr>
          <w:rFonts w:ascii="Verdana" w:hAnsi="Verdana"/>
          <w:b/>
          <w:i/>
          <w:sz w:val="22"/>
          <w:szCs w:val="22"/>
        </w:rPr>
      </w:pPr>
    </w:p>
    <w:p w:rsidR="0031525E" w:rsidRDefault="0031525E" w:rsidP="00893DAB">
      <w:pPr>
        <w:jc w:val="both"/>
        <w:rPr>
          <w:rFonts w:ascii="Verdana" w:hAnsi="Verdana"/>
          <w:sz w:val="22"/>
          <w:szCs w:val="22"/>
        </w:rPr>
      </w:pPr>
      <w:r w:rsidRPr="00C638B8">
        <w:rPr>
          <w:rFonts w:ascii="Verdana" w:hAnsi="Verdana"/>
          <w:b/>
          <w:sz w:val="22"/>
          <w:szCs w:val="22"/>
          <w:lang w:eastAsia="zh-CN"/>
        </w:rPr>
        <w:t>14. A</w:t>
      </w:r>
      <w:r w:rsidRPr="00C638B8">
        <w:rPr>
          <w:rFonts w:ascii="Verdana" w:hAnsi="Verdana"/>
          <w:sz w:val="22"/>
          <w:szCs w:val="22"/>
          <w:lang w:eastAsia="zh-CN"/>
        </w:rPr>
        <w:t xml:space="preserve"> </w:t>
      </w:r>
      <w:r w:rsidRPr="00C638B8">
        <w:rPr>
          <w:rFonts w:ascii="Verdana" w:hAnsi="Verdana"/>
          <w:b/>
          <w:sz w:val="22"/>
          <w:szCs w:val="22"/>
          <w:lang w:eastAsia="zh-CN"/>
        </w:rPr>
        <w:t>Társulási Megállapodás VII/1.2. pont nyolcadik bekezdésében</w:t>
      </w:r>
      <w:r w:rsidRPr="00C638B8">
        <w:rPr>
          <w:rFonts w:ascii="Verdana" w:hAnsi="Verdana"/>
          <w:sz w:val="22"/>
          <w:szCs w:val="22"/>
          <w:lang w:eastAsia="zh-CN"/>
        </w:rPr>
        <w:t xml:space="preserve"> „</w:t>
      </w:r>
      <w:r w:rsidRPr="00C638B8">
        <w:rPr>
          <w:rFonts w:ascii="Verdana" w:hAnsi="Verdana"/>
          <w:sz w:val="22"/>
          <w:szCs w:val="22"/>
        </w:rPr>
        <w:t xml:space="preserve">A VII/1.1./ a., c., d., e., f., g., h., m., pontokban foglalt esetekben a Társulási Tanácsban résztvevő tagok minősített többséggel hozott határozata szükséges.” mondat helyébe az alábbi mondat lép: </w:t>
      </w:r>
      <w:r w:rsidRPr="00C638B8">
        <w:rPr>
          <w:rFonts w:ascii="Verdana" w:hAnsi="Verdana"/>
          <w:sz w:val="22"/>
          <w:szCs w:val="22"/>
          <w:lang w:eastAsia="zh-CN"/>
        </w:rPr>
        <w:t>„</w:t>
      </w:r>
      <w:r w:rsidRPr="00C638B8">
        <w:rPr>
          <w:rFonts w:ascii="Verdana" w:hAnsi="Verdana"/>
          <w:sz w:val="22"/>
          <w:szCs w:val="22"/>
        </w:rPr>
        <w:t>A VII/1.1. a), c), d), e), f), g), h), m) és o) pontokban foglalt esetekben a Társulási Tanácsban résztvevő tagok minősített többséggel hozott határozata szükséges.”</w:t>
      </w:r>
    </w:p>
    <w:p w:rsidR="0031525E" w:rsidRPr="00C638B8" w:rsidRDefault="0031525E" w:rsidP="00893DAB">
      <w:pPr>
        <w:jc w:val="both"/>
        <w:rPr>
          <w:rFonts w:ascii="Verdana" w:hAnsi="Verdana"/>
          <w:sz w:val="22"/>
          <w:szCs w:val="22"/>
        </w:rPr>
      </w:pPr>
    </w:p>
    <w:p w:rsidR="0031525E" w:rsidRDefault="0031525E" w:rsidP="00893DAB">
      <w:pPr>
        <w:jc w:val="both"/>
        <w:rPr>
          <w:rFonts w:ascii="Verdana" w:hAnsi="Verdana"/>
          <w:sz w:val="22"/>
          <w:szCs w:val="22"/>
          <w:lang w:eastAsia="zh-CN"/>
        </w:rPr>
      </w:pPr>
      <w:r w:rsidRPr="00C638B8">
        <w:rPr>
          <w:rFonts w:ascii="Verdana" w:hAnsi="Verdana"/>
          <w:b/>
          <w:sz w:val="22"/>
          <w:szCs w:val="22"/>
          <w:lang w:eastAsia="zh-CN"/>
        </w:rPr>
        <w:t>15. A</w:t>
      </w:r>
      <w:r w:rsidRPr="00C638B8">
        <w:rPr>
          <w:rFonts w:ascii="Verdana" w:hAnsi="Verdana"/>
          <w:sz w:val="22"/>
          <w:szCs w:val="22"/>
          <w:lang w:eastAsia="zh-CN"/>
        </w:rPr>
        <w:t xml:space="preserve"> </w:t>
      </w:r>
      <w:r w:rsidRPr="00C638B8">
        <w:rPr>
          <w:rFonts w:ascii="Verdana" w:hAnsi="Verdana"/>
          <w:b/>
          <w:sz w:val="22"/>
          <w:szCs w:val="22"/>
          <w:lang w:eastAsia="zh-CN"/>
        </w:rPr>
        <w:t>Társulási Megállapodás VII/1.3. o) pontjából</w:t>
      </w:r>
      <w:r w:rsidRPr="00C638B8">
        <w:rPr>
          <w:rFonts w:ascii="Verdana" w:hAnsi="Verdana"/>
          <w:sz w:val="22"/>
          <w:szCs w:val="22"/>
          <w:lang w:eastAsia="zh-CN"/>
        </w:rPr>
        <w:t xml:space="preserve"> az alábbi szövegrész törlésre kerül „és gazdasági vezetője”.</w:t>
      </w:r>
    </w:p>
    <w:p w:rsidR="0031525E" w:rsidRPr="00C638B8" w:rsidRDefault="0031525E" w:rsidP="00893DAB">
      <w:pPr>
        <w:jc w:val="both"/>
        <w:rPr>
          <w:rFonts w:ascii="Verdana" w:hAnsi="Verdana"/>
          <w:sz w:val="22"/>
          <w:szCs w:val="22"/>
          <w:lang w:eastAsia="zh-CN"/>
        </w:rPr>
      </w:pPr>
    </w:p>
    <w:p w:rsidR="0031525E" w:rsidRPr="00C638B8" w:rsidRDefault="0031525E" w:rsidP="00893DAB">
      <w:pPr>
        <w:jc w:val="both"/>
        <w:rPr>
          <w:rFonts w:ascii="Verdana" w:hAnsi="Verdana"/>
          <w:sz w:val="22"/>
          <w:szCs w:val="22"/>
          <w:lang w:eastAsia="zh-CN"/>
        </w:rPr>
      </w:pPr>
      <w:r w:rsidRPr="00C638B8">
        <w:rPr>
          <w:rFonts w:ascii="Verdana" w:hAnsi="Verdana"/>
          <w:b/>
          <w:sz w:val="22"/>
          <w:szCs w:val="22"/>
          <w:lang w:eastAsia="zh-CN"/>
        </w:rPr>
        <w:t>16. A</w:t>
      </w:r>
      <w:r w:rsidRPr="00C638B8">
        <w:rPr>
          <w:rFonts w:ascii="Verdana" w:hAnsi="Verdana"/>
          <w:sz w:val="22"/>
          <w:szCs w:val="22"/>
          <w:lang w:eastAsia="zh-CN"/>
        </w:rPr>
        <w:t xml:space="preserve"> </w:t>
      </w:r>
      <w:r w:rsidRPr="00C638B8">
        <w:rPr>
          <w:rFonts w:ascii="Verdana" w:hAnsi="Verdana"/>
          <w:b/>
          <w:sz w:val="22"/>
          <w:szCs w:val="22"/>
          <w:lang w:eastAsia="zh-CN"/>
        </w:rPr>
        <w:t>Társulási Megállapodás VII/3. pontjának második bekezdése</w:t>
      </w:r>
      <w:r w:rsidRPr="00C638B8">
        <w:rPr>
          <w:rFonts w:ascii="Verdana" w:hAnsi="Verdana"/>
          <w:sz w:val="22"/>
          <w:szCs w:val="22"/>
          <w:lang w:eastAsia="zh-CN"/>
        </w:rPr>
        <w:t xml:space="preserve"> helyébe az alábbi mondat lép: „A Projekt Iroda önálló jogi személy, az Áht. 7.§ (2) bekezdés a) pontja szerinti, a Társulás hulladékgazdálkodási feladatinak ellátását végző költségvetési szerv.”</w:t>
      </w:r>
    </w:p>
    <w:p w:rsidR="0031525E" w:rsidRDefault="0031525E" w:rsidP="00893DAB">
      <w:pPr>
        <w:jc w:val="both"/>
        <w:rPr>
          <w:rFonts w:ascii="Verdana" w:hAnsi="Verdana"/>
          <w:b/>
          <w:sz w:val="22"/>
          <w:szCs w:val="22"/>
        </w:rPr>
      </w:pPr>
    </w:p>
    <w:p w:rsidR="0031525E" w:rsidRPr="00C638B8" w:rsidRDefault="0031525E" w:rsidP="00893DAB">
      <w:pPr>
        <w:jc w:val="both"/>
        <w:rPr>
          <w:rFonts w:ascii="Verdana" w:hAnsi="Verdana"/>
          <w:sz w:val="22"/>
          <w:szCs w:val="22"/>
          <w:lang w:eastAsia="zh-CN"/>
        </w:rPr>
      </w:pPr>
      <w:r w:rsidRPr="00C638B8">
        <w:rPr>
          <w:rFonts w:ascii="Verdana" w:hAnsi="Verdana"/>
          <w:b/>
          <w:sz w:val="22"/>
          <w:szCs w:val="22"/>
          <w:lang w:eastAsia="zh-CN"/>
        </w:rPr>
        <w:t>17. A</w:t>
      </w:r>
      <w:r w:rsidRPr="00C638B8">
        <w:rPr>
          <w:rFonts w:ascii="Verdana" w:hAnsi="Verdana"/>
          <w:sz w:val="22"/>
          <w:szCs w:val="22"/>
          <w:lang w:eastAsia="zh-CN"/>
        </w:rPr>
        <w:t xml:space="preserve"> </w:t>
      </w:r>
      <w:r w:rsidRPr="00C638B8">
        <w:rPr>
          <w:rFonts w:ascii="Verdana" w:hAnsi="Verdana"/>
          <w:b/>
          <w:sz w:val="22"/>
          <w:szCs w:val="22"/>
          <w:lang w:eastAsia="zh-CN"/>
        </w:rPr>
        <w:t>Társulási Megállapodás VII/3. pontjának harmadik bekezdésében</w:t>
      </w:r>
      <w:r w:rsidRPr="00C638B8">
        <w:rPr>
          <w:rFonts w:ascii="Verdana" w:hAnsi="Verdana"/>
          <w:sz w:val="22"/>
          <w:szCs w:val="22"/>
          <w:lang w:eastAsia="zh-CN"/>
        </w:rPr>
        <w:t xml:space="preserve"> „és a gazdasági vezető” szövegrész törlésre kerül.</w:t>
      </w:r>
    </w:p>
    <w:p w:rsidR="0031525E" w:rsidRDefault="0031525E" w:rsidP="00893DAB">
      <w:pPr>
        <w:ind w:hanging="720"/>
        <w:jc w:val="both"/>
        <w:rPr>
          <w:lang w:eastAsia="zh-CN"/>
        </w:rPr>
      </w:pPr>
    </w:p>
    <w:p w:rsidR="0031525E" w:rsidRDefault="0031525E" w:rsidP="00893DAB">
      <w:pPr>
        <w:jc w:val="both"/>
        <w:rPr>
          <w:rFonts w:ascii="Verdana" w:hAnsi="Verdana"/>
          <w:b/>
          <w:sz w:val="22"/>
          <w:szCs w:val="22"/>
        </w:rPr>
      </w:pPr>
      <w:r w:rsidRPr="00C57864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>8</w:t>
      </w:r>
      <w:r w:rsidRPr="00C57864">
        <w:rPr>
          <w:rFonts w:ascii="Verdana" w:hAnsi="Verdana"/>
          <w:b/>
          <w:sz w:val="22"/>
          <w:szCs w:val="22"/>
        </w:rPr>
        <w:t>.</w:t>
      </w:r>
      <w:r w:rsidRPr="00C57864">
        <w:rPr>
          <w:b/>
        </w:rPr>
        <w:t xml:space="preserve"> </w:t>
      </w:r>
      <w:r w:rsidRPr="00C57864">
        <w:rPr>
          <w:rFonts w:ascii="Verdana" w:hAnsi="Verdana"/>
          <w:b/>
          <w:sz w:val="22"/>
          <w:szCs w:val="22"/>
        </w:rPr>
        <w:t>A Társulási Megállapodás V</w:t>
      </w:r>
      <w:r>
        <w:rPr>
          <w:rFonts w:ascii="Verdana" w:hAnsi="Verdana"/>
          <w:b/>
          <w:sz w:val="22"/>
          <w:szCs w:val="22"/>
        </w:rPr>
        <w:t>II</w:t>
      </w:r>
      <w:r w:rsidRPr="00C57864">
        <w:rPr>
          <w:rFonts w:ascii="Verdana" w:hAnsi="Verdana"/>
          <w:b/>
          <w:sz w:val="22"/>
          <w:szCs w:val="22"/>
        </w:rPr>
        <w:t>/</w:t>
      </w:r>
      <w:r>
        <w:rPr>
          <w:rFonts w:ascii="Verdana" w:hAnsi="Verdana"/>
          <w:b/>
          <w:sz w:val="22"/>
          <w:szCs w:val="22"/>
        </w:rPr>
        <w:t>3.</w:t>
      </w:r>
      <w:r w:rsidRPr="00C57864">
        <w:rPr>
          <w:rFonts w:ascii="Verdana" w:hAnsi="Verdana"/>
          <w:b/>
          <w:sz w:val="22"/>
          <w:szCs w:val="22"/>
        </w:rPr>
        <w:t xml:space="preserve"> pont </w:t>
      </w:r>
      <w:r>
        <w:rPr>
          <w:rFonts w:ascii="Verdana" w:hAnsi="Verdana"/>
          <w:b/>
          <w:sz w:val="22"/>
          <w:szCs w:val="22"/>
        </w:rPr>
        <w:t xml:space="preserve">utolsó </w:t>
      </w:r>
      <w:r w:rsidRPr="00C57864">
        <w:rPr>
          <w:rFonts w:ascii="Verdana" w:hAnsi="Verdana"/>
          <w:b/>
          <w:sz w:val="22"/>
          <w:szCs w:val="22"/>
        </w:rPr>
        <w:t>bekezdés</w:t>
      </w:r>
      <w:r>
        <w:rPr>
          <w:rFonts w:ascii="Verdana" w:hAnsi="Verdana"/>
          <w:b/>
          <w:sz w:val="22"/>
          <w:szCs w:val="22"/>
        </w:rPr>
        <w:t>e helyébe az alábbi mondat lép:</w:t>
      </w:r>
    </w:p>
    <w:p w:rsidR="0031525E" w:rsidRPr="00582E45" w:rsidRDefault="0031525E" w:rsidP="00893DAB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„</w:t>
      </w:r>
      <w:r w:rsidRPr="00582E45">
        <w:rPr>
          <w:rFonts w:ascii="Verdana" w:hAnsi="Verdana"/>
          <w:sz w:val="22"/>
          <w:szCs w:val="22"/>
        </w:rPr>
        <w:t>A Projekt Iroda szervezetére és működésére vonatkozó részletes szabályozást a Társulás Tanácsa által jóváhagyott Szervezeti és Működési Szabályzat tartalmazza.</w:t>
      </w:r>
      <w:r>
        <w:rPr>
          <w:rFonts w:ascii="Verdana" w:hAnsi="Verdana"/>
          <w:sz w:val="22"/>
          <w:szCs w:val="22"/>
        </w:rPr>
        <w:t>”</w:t>
      </w:r>
    </w:p>
    <w:p w:rsidR="0031525E" w:rsidRPr="00C638B8" w:rsidRDefault="0031525E" w:rsidP="00893DAB">
      <w:pPr>
        <w:jc w:val="both"/>
        <w:rPr>
          <w:rFonts w:ascii="Verdana" w:hAnsi="Verdana"/>
          <w:b/>
          <w:sz w:val="22"/>
          <w:szCs w:val="22"/>
        </w:rPr>
      </w:pPr>
    </w:p>
    <w:p w:rsidR="0031525E" w:rsidRPr="00582E45" w:rsidRDefault="0031525E" w:rsidP="00893DAB">
      <w:pPr>
        <w:jc w:val="both"/>
        <w:rPr>
          <w:rFonts w:ascii="Verdana" w:hAnsi="Verdana"/>
          <w:sz w:val="22"/>
          <w:szCs w:val="22"/>
          <w:lang w:eastAsia="zh-CN"/>
        </w:rPr>
      </w:pPr>
      <w:r w:rsidRPr="00582E45">
        <w:rPr>
          <w:rFonts w:ascii="Verdana" w:hAnsi="Verdana"/>
          <w:b/>
          <w:sz w:val="22"/>
          <w:szCs w:val="22"/>
          <w:lang w:eastAsia="zh-CN"/>
        </w:rPr>
        <w:t>19. A</w:t>
      </w:r>
      <w:r w:rsidRPr="00582E45">
        <w:rPr>
          <w:rFonts w:ascii="Verdana" w:hAnsi="Verdana"/>
          <w:sz w:val="22"/>
          <w:szCs w:val="22"/>
          <w:lang w:eastAsia="zh-CN"/>
        </w:rPr>
        <w:t xml:space="preserve"> </w:t>
      </w:r>
      <w:r w:rsidRPr="00582E45">
        <w:rPr>
          <w:rFonts w:ascii="Verdana" w:hAnsi="Verdana"/>
          <w:b/>
          <w:sz w:val="22"/>
          <w:szCs w:val="22"/>
          <w:lang w:eastAsia="zh-CN"/>
        </w:rPr>
        <w:t>Társulási Megállapodás VII/4. pontjának negyedik bekezdés</w:t>
      </w:r>
      <w:r w:rsidRPr="00582E45">
        <w:rPr>
          <w:rFonts w:ascii="Verdana" w:hAnsi="Verdana"/>
          <w:sz w:val="22"/>
          <w:szCs w:val="22"/>
          <w:lang w:eastAsia="zh-CN"/>
        </w:rPr>
        <w:t xml:space="preserve"> </w:t>
      </w:r>
      <w:r w:rsidRPr="00582E45">
        <w:rPr>
          <w:rFonts w:ascii="Verdana" w:hAnsi="Verdana"/>
          <w:b/>
          <w:sz w:val="22"/>
          <w:szCs w:val="22"/>
          <w:lang w:eastAsia="zh-CN"/>
        </w:rPr>
        <w:t>b) pontjából</w:t>
      </w:r>
      <w:r w:rsidRPr="00582E45">
        <w:rPr>
          <w:rFonts w:ascii="Verdana" w:hAnsi="Verdana"/>
          <w:sz w:val="22"/>
          <w:szCs w:val="22"/>
          <w:lang w:eastAsia="zh-CN"/>
        </w:rPr>
        <w:t xml:space="preserve"> „féléves és” szövegrész törlésre kerül.</w:t>
      </w:r>
    </w:p>
    <w:p w:rsidR="0031525E" w:rsidRPr="00582E45" w:rsidRDefault="0031525E" w:rsidP="00893DA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i/>
          <w:sz w:val="22"/>
          <w:szCs w:val="22"/>
        </w:rPr>
      </w:pPr>
    </w:p>
    <w:p w:rsidR="0031525E" w:rsidRDefault="0031525E" w:rsidP="00893DAB">
      <w:pPr>
        <w:jc w:val="both"/>
        <w:rPr>
          <w:rFonts w:ascii="Verdana" w:hAnsi="Verdana"/>
          <w:sz w:val="22"/>
          <w:szCs w:val="22"/>
        </w:rPr>
      </w:pPr>
      <w:r w:rsidRPr="00582E45">
        <w:rPr>
          <w:rFonts w:ascii="Verdana" w:hAnsi="Verdana"/>
          <w:b/>
          <w:sz w:val="22"/>
          <w:szCs w:val="22"/>
          <w:lang w:eastAsia="zh-CN"/>
        </w:rPr>
        <w:t>20. A</w:t>
      </w:r>
      <w:r w:rsidRPr="00582E45">
        <w:rPr>
          <w:rFonts w:ascii="Verdana" w:hAnsi="Verdana"/>
          <w:sz w:val="22"/>
          <w:szCs w:val="22"/>
          <w:lang w:eastAsia="zh-CN"/>
        </w:rPr>
        <w:t xml:space="preserve"> </w:t>
      </w:r>
      <w:r w:rsidRPr="00582E45">
        <w:rPr>
          <w:rFonts w:ascii="Verdana" w:hAnsi="Verdana"/>
          <w:b/>
          <w:sz w:val="22"/>
          <w:szCs w:val="22"/>
          <w:lang w:eastAsia="zh-CN"/>
        </w:rPr>
        <w:t>Társulási Megállapodás VII/4. pontjának hatodik bekezdésében</w:t>
      </w:r>
      <w:r w:rsidRPr="00582E45">
        <w:rPr>
          <w:rFonts w:ascii="Verdana" w:hAnsi="Verdana"/>
          <w:sz w:val="22"/>
          <w:szCs w:val="22"/>
          <w:lang w:eastAsia="zh-CN"/>
        </w:rPr>
        <w:t xml:space="preserve"> „A jelen fejezet” szövegrész helyébe a következő szövegrész lép: „</w:t>
      </w:r>
      <w:r w:rsidRPr="00582E45">
        <w:rPr>
          <w:rFonts w:ascii="Verdana" w:hAnsi="Verdana"/>
          <w:sz w:val="22"/>
          <w:szCs w:val="22"/>
        </w:rPr>
        <w:t>A jelen VII/4. pont negyedik bekezdés”.</w:t>
      </w:r>
    </w:p>
    <w:p w:rsidR="0031525E" w:rsidRPr="00582E45" w:rsidRDefault="0031525E" w:rsidP="00893DAB">
      <w:pPr>
        <w:jc w:val="both"/>
        <w:rPr>
          <w:rFonts w:ascii="Verdana" w:hAnsi="Verdana"/>
          <w:sz w:val="22"/>
          <w:szCs w:val="22"/>
          <w:lang w:eastAsia="zh-CN"/>
        </w:rPr>
      </w:pPr>
    </w:p>
    <w:p w:rsidR="0031525E" w:rsidRDefault="0031525E" w:rsidP="00893DAB">
      <w:pPr>
        <w:jc w:val="both"/>
        <w:rPr>
          <w:rFonts w:ascii="Verdana" w:hAnsi="Verdana"/>
          <w:sz w:val="22"/>
          <w:szCs w:val="22"/>
          <w:lang w:eastAsia="zh-CN"/>
        </w:rPr>
      </w:pPr>
      <w:r w:rsidRPr="00582E45">
        <w:rPr>
          <w:rFonts w:ascii="Verdana" w:hAnsi="Verdana"/>
          <w:b/>
          <w:sz w:val="22"/>
          <w:szCs w:val="22"/>
          <w:lang w:eastAsia="zh-CN"/>
        </w:rPr>
        <w:t>21. A</w:t>
      </w:r>
      <w:r w:rsidRPr="00582E45">
        <w:rPr>
          <w:rFonts w:ascii="Verdana" w:hAnsi="Verdana"/>
          <w:sz w:val="22"/>
          <w:szCs w:val="22"/>
          <w:lang w:eastAsia="zh-CN"/>
        </w:rPr>
        <w:t xml:space="preserve"> </w:t>
      </w:r>
      <w:r w:rsidRPr="00582E45">
        <w:rPr>
          <w:rFonts w:ascii="Verdana" w:hAnsi="Verdana"/>
          <w:b/>
          <w:sz w:val="22"/>
          <w:szCs w:val="22"/>
          <w:lang w:eastAsia="zh-CN"/>
        </w:rPr>
        <w:t xml:space="preserve">Társulási Megállapodás </w:t>
      </w:r>
      <w:r w:rsidRPr="00582E45">
        <w:rPr>
          <w:rFonts w:ascii="Verdana" w:hAnsi="Verdana"/>
          <w:b/>
          <w:sz w:val="22"/>
          <w:szCs w:val="22"/>
        </w:rPr>
        <w:t>XI/1. pontja az alábbi második bekezdéssel</w:t>
      </w:r>
      <w:r w:rsidRPr="00582E45">
        <w:rPr>
          <w:rFonts w:ascii="Verdana" w:hAnsi="Verdana"/>
          <w:b/>
          <w:sz w:val="22"/>
          <w:szCs w:val="22"/>
          <w:lang w:eastAsia="zh-CN"/>
        </w:rPr>
        <w:t xml:space="preserve"> egészül ki:</w:t>
      </w:r>
      <w:r w:rsidRPr="00582E45">
        <w:rPr>
          <w:rFonts w:ascii="Verdana" w:hAnsi="Verdana"/>
          <w:sz w:val="22"/>
          <w:szCs w:val="22"/>
          <w:lang w:eastAsia="zh-CN"/>
        </w:rPr>
        <w:t xml:space="preserve"> „Amennyiben a beruházás jelen szerződés aláírásától számított 3 éven belül nem kezdődik meg, illetve az aláírástól számított 6 éven belül nem valósul meg, úgy Tagok a fent megjelölt határidő letelte után, ezen okból is élhetnek felmondási jogukkal.”</w:t>
      </w:r>
    </w:p>
    <w:p w:rsidR="0031525E" w:rsidRPr="00582E45" w:rsidRDefault="0031525E" w:rsidP="00893DAB">
      <w:pPr>
        <w:jc w:val="both"/>
        <w:rPr>
          <w:rFonts w:ascii="Verdana" w:hAnsi="Verdana"/>
          <w:sz w:val="22"/>
          <w:szCs w:val="22"/>
          <w:lang w:eastAsia="zh-CN"/>
        </w:rPr>
      </w:pPr>
    </w:p>
    <w:p w:rsidR="0031525E" w:rsidRPr="00582E45" w:rsidRDefault="0031525E" w:rsidP="00893DAB">
      <w:pPr>
        <w:jc w:val="both"/>
        <w:rPr>
          <w:rFonts w:ascii="Verdana" w:hAnsi="Verdana"/>
          <w:sz w:val="22"/>
          <w:szCs w:val="22"/>
          <w:lang w:eastAsia="zh-CN"/>
        </w:rPr>
      </w:pPr>
      <w:r w:rsidRPr="00582E45">
        <w:rPr>
          <w:rFonts w:ascii="Verdana" w:hAnsi="Verdana"/>
          <w:b/>
          <w:sz w:val="22"/>
          <w:szCs w:val="22"/>
          <w:lang w:eastAsia="zh-CN"/>
        </w:rPr>
        <w:t>22. A</w:t>
      </w:r>
      <w:r w:rsidRPr="00582E45">
        <w:rPr>
          <w:rFonts w:ascii="Verdana" w:hAnsi="Verdana"/>
          <w:sz w:val="22"/>
          <w:szCs w:val="22"/>
          <w:lang w:eastAsia="zh-CN"/>
        </w:rPr>
        <w:t xml:space="preserve"> </w:t>
      </w:r>
      <w:r w:rsidRPr="00582E45">
        <w:rPr>
          <w:rFonts w:ascii="Verdana" w:hAnsi="Verdana"/>
          <w:b/>
          <w:sz w:val="22"/>
          <w:szCs w:val="22"/>
          <w:lang w:eastAsia="zh-CN"/>
        </w:rPr>
        <w:t xml:space="preserve">Társulási Megállapodás </w:t>
      </w:r>
      <w:r w:rsidRPr="00582E45">
        <w:rPr>
          <w:rFonts w:ascii="Verdana" w:hAnsi="Verdana"/>
          <w:b/>
          <w:sz w:val="22"/>
          <w:szCs w:val="22"/>
        </w:rPr>
        <w:t xml:space="preserve">XI/1. pontjának harmadik bekezdésen </w:t>
      </w:r>
      <w:r w:rsidRPr="00582E45">
        <w:rPr>
          <w:rFonts w:ascii="Verdana" w:hAnsi="Verdana"/>
          <w:sz w:val="22"/>
          <w:szCs w:val="22"/>
          <w:lang w:eastAsia="zh-CN"/>
        </w:rPr>
        <w:t>a „továbbá a Társulás, mind kedvezményezett támogatásban részesült, a kötelező üzemeltetési, fenntartási időtartam lejártának napjáig.” szövegrész törlésre kerül.</w:t>
      </w:r>
    </w:p>
    <w:p w:rsidR="0031525E" w:rsidRPr="00582E45" w:rsidRDefault="0031525E" w:rsidP="00893DAB">
      <w:pPr>
        <w:ind w:hanging="720"/>
        <w:jc w:val="both"/>
        <w:rPr>
          <w:rFonts w:ascii="Verdana" w:hAnsi="Verdana"/>
          <w:b/>
          <w:sz w:val="22"/>
          <w:szCs w:val="22"/>
        </w:rPr>
      </w:pPr>
    </w:p>
    <w:p w:rsidR="0031525E" w:rsidRDefault="0031525E" w:rsidP="00893DAB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23</w:t>
      </w:r>
      <w:r w:rsidRPr="00C57864">
        <w:rPr>
          <w:rFonts w:ascii="Verdana" w:hAnsi="Verdana"/>
          <w:b/>
          <w:sz w:val="22"/>
          <w:szCs w:val="22"/>
        </w:rPr>
        <w:t>.</w:t>
      </w:r>
      <w:r w:rsidRPr="00C57864">
        <w:rPr>
          <w:b/>
        </w:rPr>
        <w:t xml:space="preserve"> </w:t>
      </w:r>
      <w:r w:rsidRPr="00C57864">
        <w:rPr>
          <w:rFonts w:ascii="Verdana" w:hAnsi="Verdana"/>
          <w:b/>
          <w:sz w:val="22"/>
          <w:szCs w:val="22"/>
        </w:rPr>
        <w:t xml:space="preserve">A Társulási Megállapodás </w:t>
      </w:r>
      <w:r>
        <w:rPr>
          <w:rFonts w:ascii="Verdana" w:hAnsi="Verdana"/>
          <w:b/>
          <w:sz w:val="22"/>
          <w:szCs w:val="22"/>
        </w:rPr>
        <w:t>XI/3.</w:t>
      </w:r>
      <w:r w:rsidRPr="00C57864">
        <w:rPr>
          <w:rFonts w:ascii="Verdana" w:hAnsi="Verdana"/>
          <w:b/>
          <w:sz w:val="22"/>
          <w:szCs w:val="22"/>
        </w:rPr>
        <w:t xml:space="preserve"> pont </w:t>
      </w:r>
      <w:r>
        <w:rPr>
          <w:rFonts w:ascii="Verdana" w:hAnsi="Verdana"/>
          <w:b/>
          <w:sz w:val="22"/>
          <w:szCs w:val="22"/>
        </w:rPr>
        <w:t>második</w:t>
      </w:r>
      <w:r w:rsidRPr="00C57864">
        <w:rPr>
          <w:rFonts w:ascii="Verdana" w:hAnsi="Verdana"/>
          <w:b/>
          <w:sz w:val="22"/>
          <w:szCs w:val="22"/>
        </w:rPr>
        <w:t xml:space="preserve"> bekezdés</w:t>
      </w:r>
      <w:r>
        <w:rPr>
          <w:rFonts w:ascii="Verdana" w:hAnsi="Verdana"/>
          <w:b/>
          <w:sz w:val="22"/>
          <w:szCs w:val="22"/>
        </w:rPr>
        <w:t>e helyébe az alábbi szöveg lép:</w:t>
      </w:r>
    </w:p>
    <w:p w:rsidR="0031525E" w:rsidRPr="000B0F7F" w:rsidRDefault="0031525E" w:rsidP="00893DAB">
      <w:pPr>
        <w:jc w:val="both"/>
        <w:rPr>
          <w:rFonts w:ascii="Verdana" w:hAnsi="Verdana"/>
          <w:sz w:val="22"/>
          <w:szCs w:val="22"/>
        </w:rPr>
      </w:pPr>
      <w:r w:rsidRPr="000B0F7F">
        <w:rPr>
          <w:rFonts w:ascii="Verdana" w:hAnsi="Verdana"/>
          <w:sz w:val="22"/>
          <w:szCs w:val="22"/>
        </w:rPr>
        <w:t>„A csatlakozási szándék kinyilvánításához a társulni kívánó önkormányzatok képviselő-testületének minősített többséggel, legalább hat hónappal korábban meghozott határozata szükséges, melynek tartalmaznia kell, hogy a testület elfogadja a Társulás céljait is tartalmazó Társulási Megállapodást, továbbá a feladatok megvalósításához ráeső költségvetési hozzájárulást biztosítja. Erről a Társulási Tanácsot értesíteni kell. A társuláshoz csatlakozni a naptári év első napjával és július 1. napjával lehet.”</w:t>
      </w:r>
    </w:p>
    <w:p w:rsidR="0031525E" w:rsidRDefault="0031525E" w:rsidP="00893DAB">
      <w:pPr>
        <w:jc w:val="both"/>
        <w:rPr>
          <w:rFonts w:ascii="Verdana" w:hAnsi="Verdana"/>
          <w:b/>
          <w:sz w:val="22"/>
          <w:szCs w:val="22"/>
        </w:rPr>
      </w:pPr>
    </w:p>
    <w:p w:rsidR="0031525E" w:rsidRDefault="0031525E" w:rsidP="00893DAB">
      <w:pPr>
        <w:jc w:val="both"/>
        <w:rPr>
          <w:rFonts w:ascii="Verdana" w:hAnsi="Verdana"/>
          <w:sz w:val="22"/>
          <w:szCs w:val="22"/>
          <w:lang w:eastAsia="zh-CN"/>
        </w:rPr>
      </w:pPr>
      <w:r>
        <w:rPr>
          <w:rFonts w:ascii="Verdana" w:hAnsi="Verdana"/>
          <w:b/>
          <w:sz w:val="22"/>
          <w:szCs w:val="22"/>
        </w:rPr>
        <w:t xml:space="preserve">24. </w:t>
      </w:r>
      <w:r w:rsidRPr="000B0F7F">
        <w:rPr>
          <w:rFonts w:ascii="Verdana" w:hAnsi="Verdana"/>
          <w:sz w:val="22"/>
          <w:szCs w:val="22"/>
          <w:lang w:eastAsia="zh-CN"/>
        </w:rPr>
        <w:t xml:space="preserve">A </w:t>
      </w:r>
      <w:r w:rsidRPr="000B0F7F">
        <w:rPr>
          <w:rFonts w:ascii="Verdana" w:hAnsi="Verdana"/>
          <w:b/>
          <w:sz w:val="22"/>
          <w:szCs w:val="22"/>
          <w:lang w:eastAsia="zh-CN"/>
        </w:rPr>
        <w:t>Társulási Megállapodás 1. számú mellékletének</w:t>
      </w:r>
      <w:r w:rsidRPr="000B0F7F">
        <w:rPr>
          <w:rFonts w:ascii="Verdana" w:hAnsi="Verdana"/>
          <w:sz w:val="22"/>
          <w:szCs w:val="22"/>
          <w:lang w:eastAsia="zh-CN"/>
        </w:rPr>
        <w:t xml:space="preserve"> megnevezése „Tagi önkormányzatok felsorolása a helyi önkormányzati képviselők és polgármesterek választásáról szóló törvényben meghatározott időpont szerinti lakosságszámmal”</w:t>
      </w:r>
    </w:p>
    <w:p w:rsidR="0031525E" w:rsidRPr="000B0F7F" w:rsidRDefault="0031525E" w:rsidP="00893DAB">
      <w:pPr>
        <w:jc w:val="both"/>
        <w:rPr>
          <w:rFonts w:ascii="Verdana" w:hAnsi="Verdana" w:cs="Calibri"/>
          <w:bCs/>
          <w:sz w:val="22"/>
          <w:szCs w:val="22"/>
        </w:rPr>
      </w:pPr>
    </w:p>
    <w:p w:rsidR="0031525E" w:rsidRDefault="0031525E" w:rsidP="00893DAB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25</w:t>
      </w:r>
      <w:r w:rsidRPr="00306B59">
        <w:rPr>
          <w:rFonts w:ascii="Verdana" w:hAnsi="Verdana"/>
          <w:b/>
          <w:sz w:val="22"/>
          <w:szCs w:val="22"/>
        </w:rPr>
        <w:t xml:space="preserve">. A </w:t>
      </w:r>
      <w:r w:rsidRPr="00C57864">
        <w:rPr>
          <w:rFonts w:ascii="Verdana" w:hAnsi="Verdana"/>
          <w:b/>
          <w:sz w:val="22"/>
          <w:szCs w:val="22"/>
        </w:rPr>
        <w:t xml:space="preserve">Társulási Megállapodás </w:t>
      </w:r>
      <w:r>
        <w:rPr>
          <w:rFonts w:ascii="Verdana" w:hAnsi="Verdana"/>
          <w:b/>
          <w:sz w:val="22"/>
          <w:szCs w:val="22"/>
        </w:rPr>
        <w:t xml:space="preserve">4. számú melléklete </w:t>
      </w:r>
      <w:r w:rsidRPr="00D5439C">
        <w:rPr>
          <w:rFonts w:ascii="Verdana" w:hAnsi="Verdana"/>
          <w:sz w:val="22"/>
          <w:szCs w:val="22"/>
        </w:rPr>
        <w:t>törlésre kerül.</w:t>
      </w:r>
    </w:p>
    <w:p w:rsidR="0031525E" w:rsidRDefault="0031525E" w:rsidP="00893DAB">
      <w:pPr>
        <w:jc w:val="both"/>
        <w:rPr>
          <w:rFonts w:ascii="Verdana" w:hAnsi="Verdana"/>
          <w:b/>
          <w:sz w:val="22"/>
          <w:szCs w:val="22"/>
        </w:rPr>
      </w:pPr>
    </w:p>
    <w:p w:rsidR="0031525E" w:rsidRDefault="0031525E" w:rsidP="00893DAB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II.</w:t>
      </w:r>
    </w:p>
    <w:p w:rsidR="0031525E" w:rsidRPr="00D5439C" w:rsidRDefault="0031525E" w:rsidP="00893DAB">
      <w:pPr>
        <w:spacing w:before="240" w:after="120" w:line="300" w:lineRule="exact"/>
        <w:ind w:left="567" w:hanging="567"/>
        <w:jc w:val="both"/>
        <w:rPr>
          <w:rFonts w:ascii="Verdana" w:hAnsi="Verdana"/>
          <w:sz w:val="22"/>
          <w:szCs w:val="22"/>
          <w:lang w:eastAsia="zh-CN"/>
        </w:rPr>
      </w:pPr>
      <w:r>
        <w:rPr>
          <w:rFonts w:ascii="Verdana" w:hAnsi="Verdana"/>
          <w:sz w:val="22"/>
          <w:szCs w:val="22"/>
          <w:lang w:eastAsia="zh-CN"/>
        </w:rPr>
        <w:t xml:space="preserve">1. </w:t>
      </w:r>
      <w:r w:rsidRPr="00D5439C">
        <w:rPr>
          <w:rFonts w:ascii="Verdana" w:hAnsi="Verdana"/>
          <w:sz w:val="22"/>
          <w:szCs w:val="22"/>
          <w:lang w:eastAsia="zh-CN"/>
        </w:rPr>
        <w:t xml:space="preserve">A Képviselő-testület a Társulási Megállapodást az I. pontban foglalt módosítással egységes szerkezetbe foglalva a határozat melléklete szerinti tartalommal elfogadja. </w:t>
      </w:r>
    </w:p>
    <w:p w:rsidR="0031525E" w:rsidRPr="00D5439C" w:rsidRDefault="0031525E" w:rsidP="00893DAB">
      <w:pPr>
        <w:spacing w:before="120" w:after="240" w:line="300" w:lineRule="exact"/>
        <w:ind w:left="567" w:hanging="567"/>
        <w:jc w:val="both"/>
        <w:rPr>
          <w:rFonts w:ascii="Verdana" w:hAnsi="Verdana"/>
          <w:sz w:val="22"/>
          <w:szCs w:val="22"/>
        </w:rPr>
      </w:pPr>
      <w:r w:rsidRPr="00D5439C">
        <w:rPr>
          <w:rFonts w:ascii="Verdana" w:hAnsi="Verdana"/>
          <w:sz w:val="22"/>
          <w:szCs w:val="22"/>
          <w:lang w:eastAsia="zh-CN"/>
        </w:rPr>
        <w:t>2.</w:t>
      </w:r>
      <w:r w:rsidRPr="00D5439C">
        <w:rPr>
          <w:rFonts w:ascii="Verdana" w:hAnsi="Verdana"/>
          <w:sz w:val="22"/>
          <w:szCs w:val="22"/>
          <w:lang w:eastAsia="zh-CN"/>
        </w:rPr>
        <w:tab/>
        <w:t>A Képviselő-testület felhatalmazza a Polgármestert és a Jegyzőt a Közép-Duna Vidéke Hulladékgazdálkodási Önkormányzati Társulás módosítással egységes szerkezetbe foglalt Társulási Megállapodásának aláírására, valamint felkéri a Polgármestert, hogy a határozat megküldésével értesítse a Társulás Társulási Tanácsa Elnökét a Képviselő-testület döntéséről</w:t>
      </w:r>
      <w:r w:rsidRPr="00D5439C">
        <w:rPr>
          <w:rFonts w:ascii="Verdana" w:hAnsi="Verdana"/>
          <w:sz w:val="22"/>
          <w:szCs w:val="22"/>
        </w:rPr>
        <w:t xml:space="preserve">. </w:t>
      </w:r>
    </w:p>
    <w:p w:rsidR="0031525E" w:rsidRPr="00D5439C" w:rsidRDefault="0031525E" w:rsidP="00893DAB">
      <w:pPr>
        <w:rPr>
          <w:rFonts w:ascii="Verdana" w:hAnsi="Verdana"/>
          <w:sz w:val="22"/>
          <w:szCs w:val="22"/>
        </w:rPr>
      </w:pPr>
      <w:r w:rsidRPr="00D5439C">
        <w:rPr>
          <w:rFonts w:ascii="Verdana" w:hAnsi="Verdana"/>
          <w:sz w:val="22"/>
          <w:szCs w:val="22"/>
        </w:rPr>
        <w:t xml:space="preserve">Felelős: </w:t>
      </w:r>
      <w:r>
        <w:rPr>
          <w:rFonts w:ascii="Verdana" w:hAnsi="Verdana"/>
          <w:sz w:val="22"/>
          <w:szCs w:val="22"/>
        </w:rPr>
        <w:t>polgármester</w:t>
      </w:r>
    </w:p>
    <w:p w:rsidR="0031525E" w:rsidRDefault="0031525E" w:rsidP="00A4666F">
      <w:pPr>
        <w:rPr>
          <w:rFonts w:ascii="Arial" w:hAnsi="Arial" w:cs="Arial"/>
          <w:sz w:val="22"/>
          <w:szCs w:val="22"/>
        </w:rPr>
      </w:pPr>
      <w:r w:rsidRPr="00D5439C">
        <w:rPr>
          <w:rFonts w:ascii="Verdana" w:hAnsi="Verdana"/>
          <w:sz w:val="22"/>
          <w:szCs w:val="22"/>
        </w:rPr>
        <w:t>Határidő:</w:t>
      </w:r>
      <w:r>
        <w:rPr>
          <w:rFonts w:ascii="Verdana" w:hAnsi="Verdana"/>
          <w:sz w:val="22"/>
          <w:szCs w:val="22"/>
        </w:rPr>
        <w:t>értelem szerűen.</w:t>
      </w: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E31E7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</w:t>
      </w: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ülés további részében Ampli Ferenc alpolgármester beszámol a kastélyban a finn tanárok által tartott nordic walking bemutatóról.</w:t>
      </w: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145CE6">
      <w:pPr>
        <w:jc w:val="both"/>
        <w:rPr>
          <w:rFonts w:ascii="Arial" w:hAnsi="Arial" w:cs="Arial"/>
          <w:b/>
          <w:u w:val="single"/>
        </w:rPr>
      </w:pPr>
      <w:r w:rsidRPr="00CE6D47">
        <w:rPr>
          <w:rFonts w:ascii="Arial" w:hAnsi="Arial" w:cs="Arial"/>
          <w:b/>
          <w:u w:val="single"/>
        </w:rPr>
        <w:t>Gáll Attila polgármester</w:t>
      </w: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Elmondja, hogy a Közös Hivatal zárszámadása miatt szükség lesz május végén még egy Képviselő-testületi ülésre.</w:t>
      </w: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D355F1">
      <w:pPr>
        <w:jc w:val="both"/>
        <w:rPr>
          <w:rFonts w:ascii="Arial" w:hAnsi="Arial"/>
          <w:i/>
        </w:rPr>
      </w:pPr>
      <w:r w:rsidRPr="00A362E1">
        <w:rPr>
          <w:rFonts w:ascii="Arial" w:hAnsi="Arial"/>
          <w:i/>
        </w:rPr>
        <w:t>A</w:t>
      </w:r>
      <w:r>
        <w:rPr>
          <w:rFonts w:ascii="Arial" w:hAnsi="Arial"/>
          <w:i/>
        </w:rPr>
        <w:t xml:space="preserve"> Képviselő-testület a polgármester és alpolgármester két ülés közötti munkájáról szóló tájékoztatását  7</w:t>
      </w:r>
      <w:r w:rsidRPr="00A362E1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 xml:space="preserve"> igen szavazattal – egyhangúlag -  elfogadta és</w:t>
      </w:r>
      <w:r w:rsidRPr="00A362E1">
        <w:rPr>
          <w:rFonts w:ascii="Arial" w:hAnsi="Arial"/>
          <w:i/>
        </w:rPr>
        <w:t xml:space="preserve"> a következő határozatot hozta:</w:t>
      </w:r>
    </w:p>
    <w:p w:rsidR="0031525E" w:rsidRDefault="0031525E" w:rsidP="00D355F1">
      <w:pPr>
        <w:jc w:val="both"/>
        <w:rPr>
          <w:rFonts w:ascii="Arial" w:hAnsi="Arial"/>
          <w:i/>
        </w:rPr>
      </w:pPr>
    </w:p>
    <w:p w:rsidR="0031525E" w:rsidRPr="00A362E1" w:rsidRDefault="0031525E" w:rsidP="002F4793">
      <w:pPr>
        <w:jc w:val="center"/>
        <w:rPr>
          <w:rFonts w:ascii="Arial" w:hAnsi="Arial" w:cs="Arial"/>
          <w:b/>
          <w:color w:val="000000"/>
        </w:rPr>
      </w:pPr>
      <w:r w:rsidRPr="00A362E1">
        <w:rPr>
          <w:rFonts w:ascii="Arial" w:hAnsi="Arial" w:cs="Arial"/>
          <w:b/>
          <w:color w:val="000000"/>
        </w:rPr>
        <w:t>Iszkaszentgyörgy Községi Önkormányzat Képviselő-testületének</w:t>
      </w:r>
    </w:p>
    <w:p w:rsidR="0031525E" w:rsidRPr="00A362E1" w:rsidRDefault="0031525E" w:rsidP="002F4793">
      <w:pPr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color w:val="000000"/>
        </w:rPr>
        <w:t>76/2015. (V</w:t>
      </w:r>
      <w:r w:rsidRPr="00A362E1">
        <w:rPr>
          <w:rFonts w:ascii="Arial" w:hAnsi="Arial" w:cs="Arial"/>
          <w:b/>
          <w:color w:val="000000"/>
        </w:rPr>
        <w:t xml:space="preserve">. </w:t>
      </w:r>
      <w:r>
        <w:rPr>
          <w:rFonts w:ascii="Arial" w:hAnsi="Arial" w:cs="Arial"/>
          <w:b/>
          <w:color w:val="000000"/>
        </w:rPr>
        <w:t>6.</w:t>
      </w:r>
      <w:r w:rsidRPr="00A362E1">
        <w:rPr>
          <w:rFonts w:ascii="Arial" w:hAnsi="Arial" w:cs="Arial"/>
          <w:b/>
          <w:color w:val="000000"/>
        </w:rPr>
        <w:t>) önkormányzati határozata</w:t>
      </w:r>
    </w:p>
    <w:p w:rsidR="0031525E" w:rsidRPr="00A362E1" w:rsidRDefault="0031525E" w:rsidP="002F4793">
      <w:pPr>
        <w:jc w:val="both"/>
        <w:rPr>
          <w:rFonts w:ascii="Arial" w:hAnsi="Arial"/>
        </w:rPr>
      </w:pP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</w:p>
    <w:p w:rsidR="0031525E" w:rsidRPr="001375F8" w:rsidRDefault="0031525E" w:rsidP="00DB4F56">
      <w:pPr>
        <w:jc w:val="center"/>
        <w:rPr>
          <w:rFonts w:ascii="Arial" w:hAnsi="Arial" w:cs="Arial"/>
          <w:bCs/>
          <w:i/>
          <w:sz w:val="22"/>
          <w:szCs w:val="22"/>
        </w:rPr>
      </w:pPr>
      <w:r w:rsidRPr="001375F8">
        <w:rPr>
          <w:rFonts w:ascii="Arial" w:hAnsi="Arial" w:cs="Arial"/>
          <w:bCs/>
          <w:i/>
          <w:sz w:val="22"/>
          <w:szCs w:val="22"/>
        </w:rPr>
        <w:t>a polgármesteri tájékoztató ügyében</w:t>
      </w:r>
    </w:p>
    <w:p w:rsidR="0031525E" w:rsidRDefault="0031525E" w:rsidP="00DB4F56">
      <w:pPr>
        <w:jc w:val="both"/>
        <w:rPr>
          <w:rFonts w:ascii="Arial" w:hAnsi="Arial" w:cs="Arial"/>
          <w:b/>
          <w:sz w:val="22"/>
          <w:szCs w:val="22"/>
        </w:rPr>
      </w:pPr>
    </w:p>
    <w:p w:rsidR="0031525E" w:rsidRPr="001375F8" w:rsidRDefault="0031525E" w:rsidP="00DB4F56">
      <w:pPr>
        <w:jc w:val="both"/>
        <w:rPr>
          <w:rFonts w:ascii="Arial" w:hAnsi="Arial" w:cs="Arial"/>
          <w:b/>
          <w:sz w:val="22"/>
          <w:szCs w:val="22"/>
        </w:rPr>
      </w:pPr>
    </w:p>
    <w:p w:rsidR="0031525E" w:rsidRPr="002F4793" w:rsidRDefault="0031525E" w:rsidP="00DB4F56">
      <w:pPr>
        <w:jc w:val="both"/>
        <w:outlineLvl w:val="0"/>
        <w:rPr>
          <w:rFonts w:ascii="Arial" w:hAnsi="Arial" w:cs="Arial"/>
          <w:i/>
        </w:rPr>
      </w:pPr>
      <w:r w:rsidRPr="002F4793">
        <w:rPr>
          <w:rFonts w:ascii="Arial" w:hAnsi="Arial" w:cs="Arial"/>
          <w:b/>
        </w:rPr>
        <w:t xml:space="preserve">Iszkaszentgyörgy Község Önkormányzat Képviselő-testülete a polgármesternek </w:t>
      </w:r>
      <w:r>
        <w:rPr>
          <w:rFonts w:ascii="Arial" w:hAnsi="Arial" w:cs="Arial"/>
          <w:b/>
        </w:rPr>
        <w:t xml:space="preserve">és alpolgármesternek </w:t>
      </w:r>
      <w:r w:rsidRPr="002F4793">
        <w:rPr>
          <w:rFonts w:ascii="Arial" w:hAnsi="Arial" w:cs="Arial"/>
          <w:b/>
        </w:rPr>
        <w:t>az előző ülés óta végzett munkájáról, főbb eseményekről szóló tájékoztatóját elfogadta.</w:t>
      </w:r>
    </w:p>
    <w:p w:rsidR="0031525E" w:rsidRPr="002F4793" w:rsidRDefault="0031525E" w:rsidP="00DB4F56">
      <w:pPr>
        <w:jc w:val="center"/>
        <w:rPr>
          <w:rFonts w:ascii="Arial" w:hAnsi="Arial" w:cs="Arial"/>
          <w:b/>
        </w:rPr>
      </w:pPr>
      <w:r w:rsidRPr="002F4793">
        <w:rPr>
          <w:rFonts w:ascii="Arial" w:hAnsi="Arial" w:cs="Arial"/>
          <w:b/>
        </w:rPr>
        <w:t>------------------------</w:t>
      </w:r>
    </w:p>
    <w:p w:rsidR="0031525E" w:rsidRPr="001375F8" w:rsidRDefault="0031525E" w:rsidP="00DB4F5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</w:p>
    <w:p w:rsidR="0031525E" w:rsidRDefault="0031525E" w:rsidP="00AC047A">
      <w:pPr>
        <w:jc w:val="both"/>
        <w:rPr>
          <w:rFonts w:ascii="Arial" w:hAnsi="Arial" w:cs="Arial"/>
          <w:sz w:val="22"/>
          <w:szCs w:val="22"/>
        </w:rPr>
      </w:pPr>
    </w:p>
    <w:p w:rsidR="0031525E" w:rsidRPr="00DE64A8" w:rsidRDefault="0031525E" w:rsidP="00F36D86">
      <w:pPr>
        <w:rPr>
          <w:rFonts w:ascii="Arial" w:hAnsi="Arial" w:cs="Arial"/>
          <w:sz w:val="22"/>
          <w:szCs w:val="22"/>
        </w:rPr>
      </w:pPr>
      <w:r w:rsidRPr="00DE64A8">
        <w:rPr>
          <w:rFonts w:ascii="Arial" w:hAnsi="Arial" w:cs="Arial"/>
          <w:sz w:val="22"/>
          <w:szCs w:val="22"/>
        </w:rPr>
        <w:t>Mivel egyéb nyilvános ülési napirend nem volt, a polgármester az ülést bezárta.</w:t>
      </w:r>
    </w:p>
    <w:p w:rsidR="0031525E" w:rsidRPr="00DE64A8" w:rsidRDefault="0031525E" w:rsidP="00F36D86">
      <w:pPr>
        <w:rPr>
          <w:rFonts w:ascii="Arial" w:hAnsi="Arial" w:cs="Arial"/>
          <w:sz w:val="22"/>
          <w:szCs w:val="22"/>
        </w:rPr>
      </w:pPr>
    </w:p>
    <w:p w:rsidR="0031525E" w:rsidRPr="00DE64A8" w:rsidRDefault="0031525E" w:rsidP="00F36D86">
      <w:pPr>
        <w:rPr>
          <w:rFonts w:ascii="Arial" w:hAnsi="Arial" w:cs="Arial"/>
          <w:sz w:val="22"/>
          <w:szCs w:val="22"/>
        </w:rPr>
      </w:pPr>
    </w:p>
    <w:p w:rsidR="0031525E" w:rsidRPr="00DE64A8" w:rsidRDefault="0031525E" w:rsidP="00F36D86">
      <w:pPr>
        <w:rPr>
          <w:rFonts w:ascii="Arial" w:hAnsi="Arial" w:cs="Arial"/>
          <w:sz w:val="22"/>
          <w:szCs w:val="22"/>
        </w:rPr>
      </w:pPr>
    </w:p>
    <w:p w:rsidR="0031525E" w:rsidRDefault="0031525E" w:rsidP="00F36D86">
      <w:pPr>
        <w:rPr>
          <w:rFonts w:ascii="Arial" w:hAnsi="Arial" w:cs="Arial"/>
        </w:rPr>
      </w:pPr>
      <w:r>
        <w:rPr>
          <w:rFonts w:ascii="Arial" w:hAnsi="Arial" w:cs="Arial"/>
        </w:rPr>
        <w:t>Gáll Attila                                                                     Parajdi Cecília</w:t>
      </w:r>
    </w:p>
    <w:p w:rsidR="0031525E" w:rsidRPr="00807FA2" w:rsidRDefault="0031525E" w:rsidP="00F36D86">
      <w:pPr>
        <w:rPr>
          <w:rFonts w:ascii="Arial" w:hAnsi="Arial" w:cs="Arial"/>
        </w:rPr>
      </w:pPr>
      <w:r>
        <w:rPr>
          <w:rFonts w:ascii="Arial" w:hAnsi="Arial" w:cs="Arial"/>
        </w:rPr>
        <w:t>polgármester                                                                  jegyző</w:t>
      </w:r>
    </w:p>
    <w:sectPr w:rsidR="0031525E" w:rsidRPr="00807FA2" w:rsidSect="00B4139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25E" w:rsidRDefault="0031525E">
      <w:r>
        <w:separator/>
      </w:r>
    </w:p>
  </w:endnote>
  <w:endnote w:type="continuationSeparator" w:id="0">
    <w:p w:rsidR="0031525E" w:rsidRDefault="00315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Kersz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25E" w:rsidRDefault="0031525E" w:rsidP="002F4E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525E" w:rsidRDefault="0031525E" w:rsidP="00BA5CB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25E" w:rsidRDefault="0031525E" w:rsidP="002F4E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1525E" w:rsidRDefault="0031525E" w:rsidP="00BA5CB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25E" w:rsidRDefault="0031525E">
      <w:r>
        <w:separator/>
      </w:r>
    </w:p>
  </w:footnote>
  <w:footnote w:type="continuationSeparator" w:id="0">
    <w:p w:rsidR="0031525E" w:rsidRDefault="003152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80F"/>
    <w:multiLevelType w:val="hybridMultilevel"/>
    <w:tmpl w:val="A8E01CF8"/>
    <w:lvl w:ilvl="0" w:tplc="040E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>
    <w:nsid w:val="05801E6C"/>
    <w:multiLevelType w:val="hybridMultilevel"/>
    <w:tmpl w:val="BC906FA4"/>
    <w:lvl w:ilvl="0" w:tplc="59C8C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1751EC4"/>
    <w:multiLevelType w:val="hybridMultilevel"/>
    <w:tmpl w:val="5CCC69CC"/>
    <w:lvl w:ilvl="0" w:tplc="A7F29A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">
    <w:nsid w:val="44082626"/>
    <w:multiLevelType w:val="hybridMultilevel"/>
    <w:tmpl w:val="118EE7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C31156"/>
    <w:multiLevelType w:val="hybridMultilevel"/>
    <w:tmpl w:val="7CD8FB24"/>
    <w:lvl w:ilvl="0" w:tplc="F2D0A7F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A1F00"/>
    <w:multiLevelType w:val="hybridMultilevel"/>
    <w:tmpl w:val="30E63810"/>
    <w:lvl w:ilvl="0" w:tplc="E75AF0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87142E4"/>
    <w:multiLevelType w:val="hybridMultilevel"/>
    <w:tmpl w:val="835CF20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EE934E1"/>
    <w:multiLevelType w:val="hybridMultilevel"/>
    <w:tmpl w:val="84FE7A12"/>
    <w:lvl w:ilvl="0" w:tplc="FE162CCA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308"/>
    <w:rsid w:val="0000083D"/>
    <w:rsid w:val="00000ACC"/>
    <w:rsid w:val="0000441D"/>
    <w:rsid w:val="00005732"/>
    <w:rsid w:val="000063C2"/>
    <w:rsid w:val="00011A6F"/>
    <w:rsid w:val="00011D5E"/>
    <w:rsid w:val="00020AAC"/>
    <w:rsid w:val="000223C1"/>
    <w:rsid w:val="0002576D"/>
    <w:rsid w:val="00030F26"/>
    <w:rsid w:val="00033075"/>
    <w:rsid w:val="0003557E"/>
    <w:rsid w:val="000379FA"/>
    <w:rsid w:val="000434D2"/>
    <w:rsid w:val="00051968"/>
    <w:rsid w:val="00052338"/>
    <w:rsid w:val="0005290F"/>
    <w:rsid w:val="000536FB"/>
    <w:rsid w:val="00054BA4"/>
    <w:rsid w:val="00060D20"/>
    <w:rsid w:val="00065D5F"/>
    <w:rsid w:val="0006684C"/>
    <w:rsid w:val="0007009F"/>
    <w:rsid w:val="000741C1"/>
    <w:rsid w:val="0007517C"/>
    <w:rsid w:val="0007563C"/>
    <w:rsid w:val="00081694"/>
    <w:rsid w:val="00081D52"/>
    <w:rsid w:val="00087BF5"/>
    <w:rsid w:val="000904DE"/>
    <w:rsid w:val="00094C87"/>
    <w:rsid w:val="00095B11"/>
    <w:rsid w:val="00097788"/>
    <w:rsid w:val="00097A0E"/>
    <w:rsid w:val="00097FDB"/>
    <w:rsid w:val="000A06B4"/>
    <w:rsid w:val="000A3019"/>
    <w:rsid w:val="000A46D9"/>
    <w:rsid w:val="000A4937"/>
    <w:rsid w:val="000A6FFD"/>
    <w:rsid w:val="000B0F7F"/>
    <w:rsid w:val="000B106D"/>
    <w:rsid w:val="000B23F3"/>
    <w:rsid w:val="000B6D26"/>
    <w:rsid w:val="000B78F1"/>
    <w:rsid w:val="000C122C"/>
    <w:rsid w:val="000C2FE0"/>
    <w:rsid w:val="000C3589"/>
    <w:rsid w:val="000C46F1"/>
    <w:rsid w:val="000D4A45"/>
    <w:rsid w:val="000D6CF7"/>
    <w:rsid w:val="000D722E"/>
    <w:rsid w:val="000E09A7"/>
    <w:rsid w:val="000E2EBF"/>
    <w:rsid w:val="000E30EE"/>
    <w:rsid w:val="000E562D"/>
    <w:rsid w:val="000E7A2B"/>
    <w:rsid w:val="000F0782"/>
    <w:rsid w:val="000F1860"/>
    <w:rsid w:val="000F2010"/>
    <w:rsid w:val="000F289C"/>
    <w:rsid w:val="000F692D"/>
    <w:rsid w:val="000F7FF2"/>
    <w:rsid w:val="001025CE"/>
    <w:rsid w:val="00103AEB"/>
    <w:rsid w:val="00104125"/>
    <w:rsid w:val="00107A45"/>
    <w:rsid w:val="00116C8D"/>
    <w:rsid w:val="00117739"/>
    <w:rsid w:val="00121229"/>
    <w:rsid w:val="00121389"/>
    <w:rsid w:val="001231F5"/>
    <w:rsid w:val="00124E36"/>
    <w:rsid w:val="00127DC0"/>
    <w:rsid w:val="00131E68"/>
    <w:rsid w:val="0013438B"/>
    <w:rsid w:val="001375F8"/>
    <w:rsid w:val="00141709"/>
    <w:rsid w:val="00143245"/>
    <w:rsid w:val="00145586"/>
    <w:rsid w:val="00145CE6"/>
    <w:rsid w:val="00146C77"/>
    <w:rsid w:val="001550F0"/>
    <w:rsid w:val="00155366"/>
    <w:rsid w:val="00160323"/>
    <w:rsid w:val="001609FE"/>
    <w:rsid w:val="00163501"/>
    <w:rsid w:val="0016377F"/>
    <w:rsid w:val="0016447F"/>
    <w:rsid w:val="001651CA"/>
    <w:rsid w:val="00165451"/>
    <w:rsid w:val="00165595"/>
    <w:rsid w:val="0017048E"/>
    <w:rsid w:val="00172AA3"/>
    <w:rsid w:val="00175D33"/>
    <w:rsid w:val="00177A26"/>
    <w:rsid w:val="00182B94"/>
    <w:rsid w:val="00183906"/>
    <w:rsid w:val="00187193"/>
    <w:rsid w:val="001912C8"/>
    <w:rsid w:val="00191451"/>
    <w:rsid w:val="001921BE"/>
    <w:rsid w:val="00194780"/>
    <w:rsid w:val="001969A4"/>
    <w:rsid w:val="00197FCB"/>
    <w:rsid w:val="001A42EA"/>
    <w:rsid w:val="001A4B1A"/>
    <w:rsid w:val="001A57A1"/>
    <w:rsid w:val="001B08A8"/>
    <w:rsid w:val="001B1580"/>
    <w:rsid w:val="001B2357"/>
    <w:rsid w:val="001B3326"/>
    <w:rsid w:val="001B397D"/>
    <w:rsid w:val="001B45D8"/>
    <w:rsid w:val="001B5008"/>
    <w:rsid w:val="001B63D9"/>
    <w:rsid w:val="001B65C3"/>
    <w:rsid w:val="001C08AB"/>
    <w:rsid w:val="001C1751"/>
    <w:rsid w:val="001C5407"/>
    <w:rsid w:val="001C64C6"/>
    <w:rsid w:val="001C6669"/>
    <w:rsid w:val="001C6A90"/>
    <w:rsid w:val="001D3EED"/>
    <w:rsid w:val="001D597E"/>
    <w:rsid w:val="001D6CB7"/>
    <w:rsid w:val="001D7408"/>
    <w:rsid w:val="001D7BEB"/>
    <w:rsid w:val="001E0788"/>
    <w:rsid w:val="001E19A0"/>
    <w:rsid w:val="001E2893"/>
    <w:rsid w:val="001E2EA4"/>
    <w:rsid w:val="001F052C"/>
    <w:rsid w:val="001F0A0A"/>
    <w:rsid w:val="001F44E9"/>
    <w:rsid w:val="001F6F57"/>
    <w:rsid w:val="002004A3"/>
    <w:rsid w:val="0020095A"/>
    <w:rsid w:val="002016BB"/>
    <w:rsid w:val="002021D7"/>
    <w:rsid w:val="00204F1B"/>
    <w:rsid w:val="002060AA"/>
    <w:rsid w:val="002152CA"/>
    <w:rsid w:val="00216C02"/>
    <w:rsid w:val="0021799E"/>
    <w:rsid w:val="0022087D"/>
    <w:rsid w:val="00220C4F"/>
    <w:rsid w:val="0022172D"/>
    <w:rsid w:val="00221FC0"/>
    <w:rsid w:val="00223332"/>
    <w:rsid w:val="0022713C"/>
    <w:rsid w:val="00231D05"/>
    <w:rsid w:val="00236C39"/>
    <w:rsid w:val="00237760"/>
    <w:rsid w:val="00237DD1"/>
    <w:rsid w:val="00241E4E"/>
    <w:rsid w:val="00242A47"/>
    <w:rsid w:val="00243980"/>
    <w:rsid w:val="00243FC5"/>
    <w:rsid w:val="00251E7B"/>
    <w:rsid w:val="00252C5B"/>
    <w:rsid w:val="00252D72"/>
    <w:rsid w:val="0027237B"/>
    <w:rsid w:val="0028090D"/>
    <w:rsid w:val="00283873"/>
    <w:rsid w:val="002875BA"/>
    <w:rsid w:val="002903F1"/>
    <w:rsid w:val="00290766"/>
    <w:rsid w:val="00290F6B"/>
    <w:rsid w:val="00294A0C"/>
    <w:rsid w:val="002969B0"/>
    <w:rsid w:val="00296B98"/>
    <w:rsid w:val="002A273E"/>
    <w:rsid w:val="002A3B48"/>
    <w:rsid w:val="002B0006"/>
    <w:rsid w:val="002B2380"/>
    <w:rsid w:val="002B3190"/>
    <w:rsid w:val="002B75DA"/>
    <w:rsid w:val="002B7B28"/>
    <w:rsid w:val="002C723E"/>
    <w:rsid w:val="002D1A96"/>
    <w:rsid w:val="002D4649"/>
    <w:rsid w:val="002D504A"/>
    <w:rsid w:val="002D55DD"/>
    <w:rsid w:val="002E21A1"/>
    <w:rsid w:val="002E368E"/>
    <w:rsid w:val="002F0DB1"/>
    <w:rsid w:val="002F21C3"/>
    <w:rsid w:val="002F4793"/>
    <w:rsid w:val="002F4EA9"/>
    <w:rsid w:val="002F5C19"/>
    <w:rsid w:val="002F6F50"/>
    <w:rsid w:val="0030483C"/>
    <w:rsid w:val="0030623A"/>
    <w:rsid w:val="00306B59"/>
    <w:rsid w:val="003077ED"/>
    <w:rsid w:val="003103A2"/>
    <w:rsid w:val="0031525E"/>
    <w:rsid w:val="003163DE"/>
    <w:rsid w:val="00316A70"/>
    <w:rsid w:val="00320580"/>
    <w:rsid w:val="00322CCA"/>
    <w:rsid w:val="00323099"/>
    <w:rsid w:val="00327B7E"/>
    <w:rsid w:val="00330411"/>
    <w:rsid w:val="003308C2"/>
    <w:rsid w:val="00332AF3"/>
    <w:rsid w:val="003364DD"/>
    <w:rsid w:val="003369DE"/>
    <w:rsid w:val="00340919"/>
    <w:rsid w:val="00340B48"/>
    <w:rsid w:val="00344D10"/>
    <w:rsid w:val="00351C05"/>
    <w:rsid w:val="00362734"/>
    <w:rsid w:val="003642E6"/>
    <w:rsid w:val="00364942"/>
    <w:rsid w:val="00365363"/>
    <w:rsid w:val="00375077"/>
    <w:rsid w:val="003802A2"/>
    <w:rsid w:val="0038614C"/>
    <w:rsid w:val="0039196D"/>
    <w:rsid w:val="00392F0D"/>
    <w:rsid w:val="003936DE"/>
    <w:rsid w:val="00396493"/>
    <w:rsid w:val="003A245D"/>
    <w:rsid w:val="003A2768"/>
    <w:rsid w:val="003A2B58"/>
    <w:rsid w:val="003A5C0E"/>
    <w:rsid w:val="003B188F"/>
    <w:rsid w:val="003C0D23"/>
    <w:rsid w:val="003C17A0"/>
    <w:rsid w:val="003C22F6"/>
    <w:rsid w:val="003C2C10"/>
    <w:rsid w:val="003C2C86"/>
    <w:rsid w:val="003C381A"/>
    <w:rsid w:val="003C765E"/>
    <w:rsid w:val="003C7963"/>
    <w:rsid w:val="003D063B"/>
    <w:rsid w:val="003D07E1"/>
    <w:rsid w:val="003D5D55"/>
    <w:rsid w:val="003D65DD"/>
    <w:rsid w:val="003D7319"/>
    <w:rsid w:val="003E1111"/>
    <w:rsid w:val="003E27C4"/>
    <w:rsid w:val="003E334F"/>
    <w:rsid w:val="003E33F3"/>
    <w:rsid w:val="003E55B6"/>
    <w:rsid w:val="003E68F8"/>
    <w:rsid w:val="003F04B4"/>
    <w:rsid w:val="003F3864"/>
    <w:rsid w:val="003F6954"/>
    <w:rsid w:val="0040171D"/>
    <w:rsid w:val="00412C8F"/>
    <w:rsid w:val="00413398"/>
    <w:rsid w:val="00415FCB"/>
    <w:rsid w:val="00417069"/>
    <w:rsid w:val="004279F0"/>
    <w:rsid w:val="00430F7F"/>
    <w:rsid w:val="00431A98"/>
    <w:rsid w:val="00432799"/>
    <w:rsid w:val="00432C73"/>
    <w:rsid w:val="004342DD"/>
    <w:rsid w:val="004470F9"/>
    <w:rsid w:val="004502AD"/>
    <w:rsid w:val="0045070C"/>
    <w:rsid w:val="00451E5B"/>
    <w:rsid w:val="004539B6"/>
    <w:rsid w:val="0045424A"/>
    <w:rsid w:val="00454824"/>
    <w:rsid w:val="00461D5E"/>
    <w:rsid w:val="00461EA8"/>
    <w:rsid w:val="004628A1"/>
    <w:rsid w:val="00462901"/>
    <w:rsid w:val="00466118"/>
    <w:rsid w:val="00473791"/>
    <w:rsid w:val="0048023E"/>
    <w:rsid w:val="004820A7"/>
    <w:rsid w:val="00483C2C"/>
    <w:rsid w:val="00485917"/>
    <w:rsid w:val="0048782E"/>
    <w:rsid w:val="00492832"/>
    <w:rsid w:val="00495D76"/>
    <w:rsid w:val="00496D80"/>
    <w:rsid w:val="004973EC"/>
    <w:rsid w:val="004A19A6"/>
    <w:rsid w:val="004A1E30"/>
    <w:rsid w:val="004A23A2"/>
    <w:rsid w:val="004A26E5"/>
    <w:rsid w:val="004A5B9C"/>
    <w:rsid w:val="004B00CC"/>
    <w:rsid w:val="004B34B4"/>
    <w:rsid w:val="004B68D1"/>
    <w:rsid w:val="004C059F"/>
    <w:rsid w:val="004C3187"/>
    <w:rsid w:val="004C742E"/>
    <w:rsid w:val="004D6C95"/>
    <w:rsid w:val="004D7B78"/>
    <w:rsid w:val="004E2D58"/>
    <w:rsid w:val="004E643D"/>
    <w:rsid w:val="004F2089"/>
    <w:rsid w:val="004F68B2"/>
    <w:rsid w:val="004F6C92"/>
    <w:rsid w:val="00505705"/>
    <w:rsid w:val="0051172B"/>
    <w:rsid w:val="005120BD"/>
    <w:rsid w:val="00515F93"/>
    <w:rsid w:val="005178BF"/>
    <w:rsid w:val="0052230B"/>
    <w:rsid w:val="00524192"/>
    <w:rsid w:val="0052539E"/>
    <w:rsid w:val="00526827"/>
    <w:rsid w:val="005310E3"/>
    <w:rsid w:val="00533292"/>
    <w:rsid w:val="00534505"/>
    <w:rsid w:val="00543C68"/>
    <w:rsid w:val="00545233"/>
    <w:rsid w:val="00547549"/>
    <w:rsid w:val="0055151B"/>
    <w:rsid w:val="0055353A"/>
    <w:rsid w:val="0055704E"/>
    <w:rsid w:val="00564670"/>
    <w:rsid w:val="00564DC0"/>
    <w:rsid w:val="005712CE"/>
    <w:rsid w:val="00573F54"/>
    <w:rsid w:val="00574D6F"/>
    <w:rsid w:val="00576DE4"/>
    <w:rsid w:val="005777AC"/>
    <w:rsid w:val="005809D0"/>
    <w:rsid w:val="00582E45"/>
    <w:rsid w:val="00582E49"/>
    <w:rsid w:val="005841D5"/>
    <w:rsid w:val="00593848"/>
    <w:rsid w:val="00594397"/>
    <w:rsid w:val="005949C8"/>
    <w:rsid w:val="005A096D"/>
    <w:rsid w:val="005A208C"/>
    <w:rsid w:val="005A3E10"/>
    <w:rsid w:val="005A422F"/>
    <w:rsid w:val="005A5076"/>
    <w:rsid w:val="005A77B1"/>
    <w:rsid w:val="005A7D57"/>
    <w:rsid w:val="005B0567"/>
    <w:rsid w:val="005B501B"/>
    <w:rsid w:val="005B7E2D"/>
    <w:rsid w:val="005C0AA7"/>
    <w:rsid w:val="005C0F3F"/>
    <w:rsid w:val="005C5E3F"/>
    <w:rsid w:val="005D220B"/>
    <w:rsid w:val="005D3E3E"/>
    <w:rsid w:val="005D7B97"/>
    <w:rsid w:val="005E0968"/>
    <w:rsid w:val="005E3823"/>
    <w:rsid w:val="005E498F"/>
    <w:rsid w:val="005E7A3C"/>
    <w:rsid w:val="005F1B40"/>
    <w:rsid w:val="005F3803"/>
    <w:rsid w:val="00613730"/>
    <w:rsid w:val="006166CC"/>
    <w:rsid w:val="00621969"/>
    <w:rsid w:val="00622353"/>
    <w:rsid w:val="00626075"/>
    <w:rsid w:val="006276FA"/>
    <w:rsid w:val="0063154D"/>
    <w:rsid w:val="0063479D"/>
    <w:rsid w:val="00635B29"/>
    <w:rsid w:val="006373C2"/>
    <w:rsid w:val="0064013A"/>
    <w:rsid w:val="00640FBD"/>
    <w:rsid w:val="0064194B"/>
    <w:rsid w:val="00643FEA"/>
    <w:rsid w:val="006445BD"/>
    <w:rsid w:val="00645DA8"/>
    <w:rsid w:val="00647054"/>
    <w:rsid w:val="006505D8"/>
    <w:rsid w:val="006511A9"/>
    <w:rsid w:val="00652E7D"/>
    <w:rsid w:val="006555B2"/>
    <w:rsid w:val="00656DD7"/>
    <w:rsid w:val="00656DEF"/>
    <w:rsid w:val="00660878"/>
    <w:rsid w:val="00661C6A"/>
    <w:rsid w:val="00664087"/>
    <w:rsid w:val="00667FCF"/>
    <w:rsid w:val="00672431"/>
    <w:rsid w:val="0068104D"/>
    <w:rsid w:val="006838E6"/>
    <w:rsid w:val="00685E22"/>
    <w:rsid w:val="006944C8"/>
    <w:rsid w:val="006954BD"/>
    <w:rsid w:val="0069703C"/>
    <w:rsid w:val="006A0ED8"/>
    <w:rsid w:val="006A43EE"/>
    <w:rsid w:val="006A5DD9"/>
    <w:rsid w:val="006A7446"/>
    <w:rsid w:val="006B51A4"/>
    <w:rsid w:val="006B5213"/>
    <w:rsid w:val="006B5FF6"/>
    <w:rsid w:val="006B7FB7"/>
    <w:rsid w:val="006C3D7B"/>
    <w:rsid w:val="006D0FA9"/>
    <w:rsid w:val="006D6699"/>
    <w:rsid w:val="006E0418"/>
    <w:rsid w:val="006E1AFE"/>
    <w:rsid w:val="006E5A21"/>
    <w:rsid w:val="006E5BFE"/>
    <w:rsid w:val="006E645B"/>
    <w:rsid w:val="006E6A89"/>
    <w:rsid w:val="006F0A02"/>
    <w:rsid w:val="006F0CDC"/>
    <w:rsid w:val="006F1F28"/>
    <w:rsid w:val="007007B4"/>
    <w:rsid w:val="0070135F"/>
    <w:rsid w:val="00704C42"/>
    <w:rsid w:val="007060D3"/>
    <w:rsid w:val="0070624B"/>
    <w:rsid w:val="007107DA"/>
    <w:rsid w:val="00711A1E"/>
    <w:rsid w:val="00713FA1"/>
    <w:rsid w:val="0071736D"/>
    <w:rsid w:val="007203BE"/>
    <w:rsid w:val="007232BB"/>
    <w:rsid w:val="00723D2E"/>
    <w:rsid w:val="007243EE"/>
    <w:rsid w:val="0072570B"/>
    <w:rsid w:val="00725D78"/>
    <w:rsid w:val="007306DD"/>
    <w:rsid w:val="00732D64"/>
    <w:rsid w:val="00733630"/>
    <w:rsid w:val="00735317"/>
    <w:rsid w:val="00735D4D"/>
    <w:rsid w:val="00741CBD"/>
    <w:rsid w:val="00743F83"/>
    <w:rsid w:val="007445D5"/>
    <w:rsid w:val="00746D7B"/>
    <w:rsid w:val="00750DA9"/>
    <w:rsid w:val="00751D4D"/>
    <w:rsid w:val="007553A3"/>
    <w:rsid w:val="007563EB"/>
    <w:rsid w:val="00761E42"/>
    <w:rsid w:val="00765ABD"/>
    <w:rsid w:val="0077159F"/>
    <w:rsid w:val="00772BCA"/>
    <w:rsid w:val="00774645"/>
    <w:rsid w:val="00786573"/>
    <w:rsid w:val="00794B1F"/>
    <w:rsid w:val="00794CC1"/>
    <w:rsid w:val="00797D78"/>
    <w:rsid w:val="007A18E3"/>
    <w:rsid w:val="007A4617"/>
    <w:rsid w:val="007A5498"/>
    <w:rsid w:val="007A58E5"/>
    <w:rsid w:val="007A7BB2"/>
    <w:rsid w:val="007B1E01"/>
    <w:rsid w:val="007B303D"/>
    <w:rsid w:val="007C37F0"/>
    <w:rsid w:val="007E2394"/>
    <w:rsid w:val="007E446E"/>
    <w:rsid w:val="007E65C4"/>
    <w:rsid w:val="007F059E"/>
    <w:rsid w:val="007F0DD8"/>
    <w:rsid w:val="007F1F7C"/>
    <w:rsid w:val="007F2D9A"/>
    <w:rsid w:val="007F4B6A"/>
    <w:rsid w:val="007F66C1"/>
    <w:rsid w:val="008015EB"/>
    <w:rsid w:val="008029DD"/>
    <w:rsid w:val="00802ED7"/>
    <w:rsid w:val="00807FA2"/>
    <w:rsid w:val="00810C34"/>
    <w:rsid w:val="00810E6B"/>
    <w:rsid w:val="00815FAE"/>
    <w:rsid w:val="0082616A"/>
    <w:rsid w:val="00827357"/>
    <w:rsid w:val="0082769F"/>
    <w:rsid w:val="00831CF7"/>
    <w:rsid w:val="008324B3"/>
    <w:rsid w:val="00833F87"/>
    <w:rsid w:val="00835002"/>
    <w:rsid w:val="00842514"/>
    <w:rsid w:val="00843C0C"/>
    <w:rsid w:val="008471FD"/>
    <w:rsid w:val="0084739C"/>
    <w:rsid w:val="008575CD"/>
    <w:rsid w:val="0086370C"/>
    <w:rsid w:val="00866A03"/>
    <w:rsid w:val="00866D5D"/>
    <w:rsid w:val="00867591"/>
    <w:rsid w:val="00867F81"/>
    <w:rsid w:val="00871EF3"/>
    <w:rsid w:val="008747B6"/>
    <w:rsid w:val="0087692C"/>
    <w:rsid w:val="0088112A"/>
    <w:rsid w:val="008811B8"/>
    <w:rsid w:val="00881909"/>
    <w:rsid w:val="00883AE8"/>
    <w:rsid w:val="0089349A"/>
    <w:rsid w:val="00893DAB"/>
    <w:rsid w:val="008A102A"/>
    <w:rsid w:val="008B19C4"/>
    <w:rsid w:val="008B256C"/>
    <w:rsid w:val="008B2F45"/>
    <w:rsid w:val="008B3FA7"/>
    <w:rsid w:val="008B627C"/>
    <w:rsid w:val="008B6D14"/>
    <w:rsid w:val="008C1BCD"/>
    <w:rsid w:val="008C2014"/>
    <w:rsid w:val="008D0745"/>
    <w:rsid w:val="008D091A"/>
    <w:rsid w:val="008D1D3D"/>
    <w:rsid w:val="008D6766"/>
    <w:rsid w:val="008D704C"/>
    <w:rsid w:val="008E2FF0"/>
    <w:rsid w:val="008E5381"/>
    <w:rsid w:val="008E582C"/>
    <w:rsid w:val="008E5964"/>
    <w:rsid w:val="008E75AF"/>
    <w:rsid w:val="008F04E3"/>
    <w:rsid w:val="008F2728"/>
    <w:rsid w:val="008F382A"/>
    <w:rsid w:val="008F64EB"/>
    <w:rsid w:val="008F7731"/>
    <w:rsid w:val="00902E54"/>
    <w:rsid w:val="00910F63"/>
    <w:rsid w:val="009136A6"/>
    <w:rsid w:val="00914B4B"/>
    <w:rsid w:val="00917082"/>
    <w:rsid w:val="00925478"/>
    <w:rsid w:val="00925B5F"/>
    <w:rsid w:val="00926B72"/>
    <w:rsid w:val="00933A24"/>
    <w:rsid w:val="00935DF7"/>
    <w:rsid w:val="0094067B"/>
    <w:rsid w:val="00940806"/>
    <w:rsid w:val="009410D3"/>
    <w:rsid w:val="0094636E"/>
    <w:rsid w:val="00950754"/>
    <w:rsid w:val="00956EFD"/>
    <w:rsid w:val="0095714D"/>
    <w:rsid w:val="0096523B"/>
    <w:rsid w:val="00966551"/>
    <w:rsid w:val="00966A32"/>
    <w:rsid w:val="009742D3"/>
    <w:rsid w:val="009775D5"/>
    <w:rsid w:val="00977B6B"/>
    <w:rsid w:val="009804B2"/>
    <w:rsid w:val="00986F99"/>
    <w:rsid w:val="00986FDE"/>
    <w:rsid w:val="00991A0A"/>
    <w:rsid w:val="00995242"/>
    <w:rsid w:val="009A441F"/>
    <w:rsid w:val="009B1484"/>
    <w:rsid w:val="009B19E4"/>
    <w:rsid w:val="009B3785"/>
    <w:rsid w:val="009B50D5"/>
    <w:rsid w:val="009C1D26"/>
    <w:rsid w:val="009C5391"/>
    <w:rsid w:val="009C61FC"/>
    <w:rsid w:val="009C6F6E"/>
    <w:rsid w:val="009D1225"/>
    <w:rsid w:val="009D16F8"/>
    <w:rsid w:val="009D2599"/>
    <w:rsid w:val="009E6641"/>
    <w:rsid w:val="009E694F"/>
    <w:rsid w:val="009F14B8"/>
    <w:rsid w:val="009F2618"/>
    <w:rsid w:val="009F56B4"/>
    <w:rsid w:val="009F683C"/>
    <w:rsid w:val="00A01ADA"/>
    <w:rsid w:val="00A03099"/>
    <w:rsid w:val="00A07C01"/>
    <w:rsid w:val="00A14E53"/>
    <w:rsid w:val="00A16941"/>
    <w:rsid w:val="00A20105"/>
    <w:rsid w:val="00A20418"/>
    <w:rsid w:val="00A21AB4"/>
    <w:rsid w:val="00A23273"/>
    <w:rsid w:val="00A3465F"/>
    <w:rsid w:val="00A35FC3"/>
    <w:rsid w:val="00A362E1"/>
    <w:rsid w:val="00A37A62"/>
    <w:rsid w:val="00A4318E"/>
    <w:rsid w:val="00A4428E"/>
    <w:rsid w:val="00A4666F"/>
    <w:rsid w:val="00A528B5"/>
    <w:rsid w:val="00A56809"/>
    <w:rsid w:val="00A611B7"/>
    <w:rsid w:val="00A679FF"/>
    <w:rsid w:val="00A67A0B"/>
    <w:rsid w:val="00A716D2"/>
    <w:rsid w:val="00A7245B"/>
    <w:rsid w:val="00A76AEB"/>
    <w:rsid w:val="00A77885"/>
    <w:rsid w:val="00A864A2"/>
    <w:rsid w:val="00A87172"/>
    <w:rsid w:val="00A95FDD"/>
    <w:rsid w:val="00AA2251"/>
    <w:rsid w:val="00AA6FF0"/>
    <w:rsid w:val="00AA7308"/>
    <w:rsid w:val="00AA7488"/>
    <w:rsid w:val="00AB1462"/>
    <w:rsid w:val="00AB250E"/>
    <w:rsid w:val="00AB54EF"/>
    <w:rsid w:val="00AC047A"/>
    <w:rsid w:val="00AC584F"/>
    <w:rsid w:val="00AC63A4"/>
    <w:rsid w:val="00AD23D9"/>
    <w:rsid w:val="00AD5851"/>
    <w:rsid w:val="00AE236F"/>
    <w:rsid w:val="00AE2E86"/>
    <w:rsid w:val="00AE322D"/>
    <w:rsid w:val="00AE66EF"/>
    <w:rsid w:val="00AF0483"/>
    <w:rsid w:val="00AF32B1"/>
    <w:rsid w:val="00B03DDE"/>
    <w:rsid w:val="00B146B8"/>
    <w:rsid w:val="00B16CA2"/>
    <w:rsid w:val="00B21CA1"/>
    <w:rsid w:val="00B234D9"/>
    <w:rsid w:val="00B23B68"/>
    <w:rsid w:val="00B31386"/>
    <w:rsid w:val="00B34ED7"/>
    <w:rsid w:val="00B3756C"/>
    <w:rsid w:val="00B41394"/>
    <w:rsid w:val="00B41734"/>
    <w:rsid w:val="00B42C05"/>
    <w:rsid w:val="00B524FD"/>
    <w:rsid w:val="00B535E7"/>
    <w:rsid w:val="00B54DC2"/>
    <w:rsid w:val="00B5615D"/>
    <w:rsid w:val="00B60553"/>
    <w:rsid w:val="00B64E6A"/>
    <w:rsid w:val="00B75923"/>
    <w:rsid w:val="00B76225"/>
    <w:rsid w:val="00B77DF3"/>
    <w:rsid w:val="00B81A67"/>
    <w:rsid w:val="00B85CDD"/>
    <w:rsid w:val="00B86D30"/>
    <w:rsid w:val="00B90B48"/>
    <w:rsid w:val="00B912C7"/>
    <w:rsid w:val="00B94807"/>
    <w:rsid w:val="00B95B37"/>
    <w:rsid w:val="00BA20FA"/>
    <w:rsid w:val="00BA3400"/>
    <w:rsid w:val="00BA585C"/>
    <w:rsid w:val="00BA5CB4"/>
    <w:rsid w:val="00BB04AE"/>
    <w:rsid w:val="00BB1BCD"/>
    <w:rsid w:val="00BB1E8B"/>
    <w:rsid w:val="00BB3060"/>
    <w:rsid w:val="00BB4F33"/>
    <w:rsid w:val="00BC0A4E"/>
    <w:rsid w:val="00BC141E"/>
    <w:rsid w:val="00BC70F8"/>
    <w:rsid w:val="00BD17CD"/>
    <w:rsid w:val="00BD25CA"/>
    <w:rsid w:val="00BE5183"/>
    <w:rsid w:val="00BF1C58"/>
    <w:rsid w:val="00BF6F5C"/>
    <w:rsid w:val="00C0384F"/>
    <w:rsid w:val="00C04815"/>
    <w:rsid w:val="00C05C4A"/>
    <w:rsid w:val="00C10D74"/>
    <w:rsid w:val="00C12643"/>
    <w:rsid w:val="00C12B4A"/>
    <w:rsid w:val="00C12E53"/>
    <w:rsid w:val="00C12F80"/>
    <w:rsid w:val="00C1390F"/>
    <w:rsid w:val="00C13CC3"/>
    <w:rsid w:val="00C16CFF"/>
    <w:rsid w:val="00C17E46"/>
    <w:rsid w:val="00C317BE"/>
    <w:rsid w:val="00C31F05"/>
    <w:rsid w:val="00C40E3E"/>
    <w:rsid w:val="00C47BDF"/>
    <w:rsid w:val="00C50F8B"/>
    <w:rsid w:val="00C54DF4"/>
    <w:rsid w:val="00C55483"/>
    <w:rsid w:val="00C57864"/>
    <w:rsid w:val="00C600B6"/>
    <w:rsid w:val="00C638B8"/>
    <w:rsid w:val="00C65300"/>
    <w:rsid w:val="00C71901"/>
    <w:rsid w:val="00C75B82"/>
    <w:rsid w:val="00C77014"/>
    <w:rsid w:val="00C818D2"/>
    <w:rsid w:val="00C846CD"/>
    <w:rsid w:val="00C86815"/>
    <w:rsid w:val="00C931CC"/>
    <w:rsid w:val="00C942A8"/>
    <w:rsid w:val="00CA64B7"/>
    <w:rsid w:val="00CB2BC0"/>
    <w:rsid w:val="00CB559E"/>
    <w:rsid w:val="00CB7CD1"/>
    <w:rsid w:val="00CC2121"/>
    <w:rsid w:val="00CD0C89"/>
    <w:rsid w:val="00CD7EC2"/>
    <w:rsid w:val="00CE0E1C"/>
    <w:rsid w:val="00CE6D47"/>
    <w:rsid w:val="00CE79EA"/>
    <w:rsid w:val="00CF1879"/>
    <w:rsid w:val="00CF2A79"/>
    <w:rsid w:val="00CF2FBE"/>
    <w:rsid w:val="00CF4F23"/>
    <w:rsid w:val="00CF5E7E"/>
    <w:rsid w:val="00CF6B91"/>
    <w:rsid w:val="00D013FE"/>
    <w:rsid w:val="00D0341C"/>
    <w:rsid w:val="00D03CEB"/>
    <w:rsid w:val="00D0491A"/>
    <w:rsid w:val="00D067B1"/>
    <w:rsid w:val="00D112BB"/>
    <w:rsid w:val="00D116D1"/>
    <w:rsid w:val="00D119C0"/>
    <w:rsid w:val="00D12E1A"/>
    <w:rsid w:val="00D164E4"/>
    <w:rsid w:val="00D21E32"/>
    <w:rsid w:val="00D250B6"/>
    <w:rsid w:val="00D30973"/>
    <w:rsid w:val="00D3125A"/>
    <w:rsid w:val="00D3292A"/>
    <w:rsid w:val="00D33146"/>
    <w:rsid w:val="00D333A0"/>
    <w:rsid w:val="00D355F1"/>
    <w:rsid w:val="00D4013A"/>
    <w:rsid w:val="00D4078D"/>
    <w:rsid w:val="00D41F4C"/>
    <w:rsid w:val="00D43ED5"/>
    <w:rsid w:val="00D44584"/>
    <w:rsid w:val="00D46FCC"/>
    <w:rsid w:val="00D52291"/>
    <w:rsid w:val="00D5439C"/>
    <w:rsid w:val="00D561E9"/>
    <w:rsid w:val="00D6095A"/>
    <w:rsid w:val="00D610F9"/>
    <w:rsid w:val="00D616F6"/>
    <w:rsid w:val="00D67160"/>
    <w:rsid w:val="00D70521"/>
    <w:rsid w:val="00D72CEE"/>
    <w:rsid w:val="00D72EEC"/>
    <w:rsid w:val="00D801CB"/>
    <w:rsid w:val="00D81BC2"/>
    <w:rsid w:val="00D838A0"/>
    <w:rsid w:val="00D85CF0"/>
    <w:rsid w:val="00D86644"/>
    <w:rsid w:val="00D90D56"/>
    <w:rsid w:val="00D93A93"/>
    <w:rsid w:val="00D95174"/>
    <w:rsid w:val="00D962BC"/>
    <w:rsid w:val="00DA54DD"/>
    <w:rsid w:val="00DA736C"/>
    <w:rsid w:val="00DB1594"/>
    <w:rsid w:val="00DB25CF"/>
    <w:rsid w:val="00DB2AF0"/>
    <w:rsid w:val="00DB327F"/>
    <w:rsid w:val="00DB4F56"/>
    <w:rsid w:val="00DC1D9F"/>
    <w:rsid w:val="00DC422B"/>
    <w:rsid w:val="00DC4890"/>
    <w:rsid w:val="00DD05D9"/>
    <w:rsid w:val="00DD078E"/>
    <w:rsid w:val="00DD1D2C"/>
    <w:rsid w:val="00DD1EFE"/>
    <w:rsid w:val="00DD29B0"/>
    <w:rsid w:val="00DD4CB2"/>
    <w:rsid w:val="00DE5A61"/>
    <w:rsid w:val="00DE64A8"/>
    <w:rsid w:val="00DE7D11"/>
    <w:rsid w:val="00DF0AA8"/>
    <w:rsid w:val="00DF1298"/>
    <w:rsid w:val="00DF4060"/>
    <w:rsid w:val="00DF5EAC"/>
    <w:rsid w:val="00DF6788"/>
    <w:rsid w:val="00E0071F"/>
    <w:rsid w:val="00E00D46"/>
    <w:rsid w:val="00E01299"/>
    <w:rsid w:val="00E02906"/>
    <w:rsid w:val="00E034F0"/>
    <w:rsid w:val="00E03BD1"/>
    <w:rsid w:val="00E03D94"/>
    <w:rsid w:val="00E13AF3"/>
    <w:rsid w:val="00E1544B"/>
    <w:rsid w:val="00E20600"/>
    <w:rsid w:val="00E20E2B"/>
    <w:rsid w:val="00E23678"/>
    <w:rsid w:val="00E24374"/>
    <w:rsid w:val="00E2763B"/>
    <w:rsid w:val="00E30739"/>
    <w:rsid w:val="00E31E79"/>
    <w:rsid w:val="00E45185"/>
    <w:rsid w:val="00E502FF"/>
    <w:rsid w:val="00E56C85"/>
    <w:rsid w:val="00E56D76"/>
    <w:rsid w:val="00E576F3"/>
    <w:rsid w:val="00E57A7A"/>
    <w:rsid w:val="00E57BE3"/>
    <w:rsid w:val="00E60668"/>
    <w:rsid w:val="00E63326"/>
    <w:rsid w:val="00E65AC4"/>
    <w:rsid w:val="00E65E43"/>
    <w:rsid w:val="00E705AF"/>
    <w:rsid w:val="00E73643"/>
    <w:rsid w:val="00E74EBB"/>
    <w:rsid w:val="00E75071"/>
    <w:rsid w:val="00E82D4F"/>
    <w:rsid w:val="00E9099E"/>
    <w:rsid w:val="00E935EC"/>
    <w:rsid w:val="00E93C77"/>
    <w:rsid w:val="00E94E40"/>
    <w:rsid w:val="00E95D23"/>
    <w:rsid w:val="00EA117D"/>
    <w:rsid w:val="00EA271C"/>
    <w:rsid w:val="00EA2F19"/>
    <w:rsid w:val="00EC27F3"/>
    <w:rsid w:val="00EC50F0"/>
    <w:rsid w:val="00EC561E"/>
    <w:rsid w:val="00ED05FC"/>
    <w:rsid w:val="00ED3709"/>
    <w:rsid w:val="00ED7400"/>
    <w:rsid w:val="00EE115A"/>
    <w:rsid w:val="00EE4E2A"/>
    <w:rsid w:val="00EF4BD1"/>
    <w:rsid w:val="00F001C3"/>
    <w:rsid w:val="00F0022A"/>
    <w:rsid w:val="00F06E64"/>
    <w:rsid w:val="00F07F33"/>
    <w:rsid w:val="00F115F7"/>
    <w:rsid w:val="00F154E3"/>
    <w:rsid w:val="00F16545"/>
    <w:rsid w:val="00F216B7"/>
    <w:rsid w:val="00F22885"/>
    <w:rsid w:val="00F22D67"/>
    <w:rsid w:val="00F246C7"/>
    <w:rsid w:val="00F25004"/>
    <w:rsid w:val="00F252E1"/>
    <w:rsid w:val="00F2592A"/>
    <w:rsid w:val="00F26014"/>
    <w:rsid w:val="00F263AD"/>
    <w:rsid w:val="00F26E1B"/>
    <w:rsid w:val="00F30691"/>
    <w:rsid w:val="00F30B8E"/>
    <w:rsid w:val="00F34607"/>
    <w:rsid w:val="00F35CDD"/>
    <w:rsid w:val="00F361D7"/>
    <w:rsid w:val="00F36D86"/>
    <w:rsid w:val="00F40DA2"/>
    <w:rsid w:val="00F44815"/>
    <w:rsid w:val="00F44897"/>
    <w:rsid w:val="00F45A0E"/>
    <w:rsid w:val="00F51D27"/>
    <w:rsid w:val="00F5345C"/>
    <w:rsid w:val="00F54B00"/>
    <w:rsid w:val="00F57EA5"/>
    <w:rsid w:val="00F6673D"/>
    <w:rsid w:val="00F66C27"/>
    <w:rsid w:val="00F73C28"/>
    <w:rsid w:val="00F76981"/>
    <w:rsid w:val="00F90A7F"/>
    <w:rsid w:val="00F90FED"/>
    <w:rsid w:val="00F968AC"/>
    <w:rsid w:val="00FA4490"/>
    <w:rsid w:val="00FA4637"/>
    <w:rsid w:val="00FA7483"/>
    <w:rsid w:val="00FB50AD"/>
    <w:rsid w:val="00FC2631"/>
    <w:rsid w:val="00FC4068"/>
    <w:rsid w:val="00FC40AB"/>
    <w:rsid w:val="00FC7BBB"/>
    <w:rsid w:val="00FD03CA"/>
    <w:rsid w:val="00FD4666"/>
    <w:rsid w:val="00FE5563"/>
    <w:rsid w:val="00FE6899"/>
    <w:rsid w:val="00FE6F1F"/>
    <w:rsid w:val="00FF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3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7308"/>
    <w:pPr>
      <w:keepNext/>
      <w:jc w:val="center"/>
      <w:outlineLvl w:val="0"/>
    </w:pPr>
    <w:rPr>
      <w:b/>
      <w:bCs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4B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12C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12CE"/>
    <w:rPr>
      <w:rFonts w:ascii="Cambria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link w:val="NormalWebChar"/>
    <w:uiPriority w:val="99"/>
    <w:rsid w:val="00AA7308"/>
    <w:pPr>
      <w:spacing w:before="100" w:beforeAutospacing="1" w:after="119"/>
    </w:pPr>
  </w:style>
  <w:style w:type="character" w:customStyle="1" w:styleId="NormalWebChar">
    <w:name w:val="Normal (Web) Char"/>
    <w:basedOn w:val="DefaultParagraphFont"/>
    <w:link w:val="NormalWeb"/>
    <w:uiPriority w:val="99"/>
    <w:locked/>
    <w:rsid w:val="00AA7308"/>
    <w:rPr>
      <w:rFonts w:cs="Times New Roman"/>
      <w:sz w:val="24"/>
      <w:szCs w:val="24"/>
      <w:lang w:val="hu-HU" w:eastAsia="hu-HU" w:bidi="ar-SA"/>
    </w:rPr>
  </w:style>
  <w:style w:type="paragraph" w:customStyle="1" w:styleId="Szvegtrzs31">
    <w:name w:val="Szövegtörzs 31"/>
    <w:basedOn w:val="Normal"/>
    <w:uiPriority w:val="99"/>
    <w:rsid w:val="00AA7308"/>
    <w:pPr>
      <w:suppressAutoHyphens/>
      <w:jc w:val="both"/>
    </w:pPr>
    <w:rPr>
      <w:lang w:eastAsia="ar-SA"/>
    </w:rPr>
  </w:style>
  <w:style w:type="character" w:styleId="Hyperlink">
    <w:name w:val="Hyperlink"/>
    <w:basedOn w:val="DefaultParagraphFont"/>
    <w:uiPriority w:val="99"/>
    <w:rsid w:val="00011A6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1F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12CE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FE6F1F"/>
    <w:pPr>
      <w:ind w:left="360"/>
      <w:jc w:val="both"/>
    </w:pPr>
    <w:rPr>
      <w:kern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E6F1F"/>
    <w:rPr>
      <w:rFonts w:cs="Times New Roman"/>
      <w:kern w:val="28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942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12CE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54B00"/>
    <w:pPr>
      <w:widowControl w:val="0"/>
      <w:jc w:val="center"/>
    </w:pPr>
    <w:rPr>
      <w:rFonts w:ascii="KerszTimes" w:hAnsi="KerszTimes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5712CE"/>
    <w:rPr>
      <w:rFonts w:ascii="Cambria" w:hAnsi="Cambria" w:cs="Times New Roman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F54B00"/>
    <w:pPr>
      <w:widowControl w:val="0"/>
      <w:ind w:left="720" w:right="567" w:hanging="720"/>
      <w:jc w:val="both"/>
    </w:pPr>
    <w:rPr>
      <w:rFonts w:ascii="KerszTimes" w:hAnsi="KerszTimes"/>
      <w:szCs w:val="20"/>
    </w:rPr>
  </w:style>
  <w:style w:type="paragraph" w:customStyle="1" w:styleId="Listaszerbekezds1">
    <w:name w:val="Listaszerű bekezdés1"/>
    <w:basedOn w:val="Normal"/>
    <w:uiPriority w:val="99"/>
    <w:rsid w:val="008E53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aszerbekezds11">
    <w:name w:val="Listaszerű bekezdés11"/>
    <w:basedOn w:val="Normal"/>
    <w:uiPriority w:val="99"/>
    <w:rsid w:val="008E5381"/>
    <w:pPr>
      <w:ind w:left="720"/>
      <w:contextualSpacing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A5C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40E3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A5CB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10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0E3E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CD0C89"/>
    <w:pPr>
      <w:ind w:left="720"/>
      <w:contextualSpacing/>
    </w:pPr>
  </w:style>
  <w:style w:type="paragraph" w:customStyle="1" w:styleId="Default">
    <w:name w:val="Default"/>
    <w:uiPriority w:val="99"/>
    <w:rsid w:val="008324B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hatrozatbekezds">
    <w:name w:val="határozat bekezdés"/>
    <w:uiPriority w:val="99"/>
    <w:rsid w:val="00E82D4F"/>
    <w:pPr>
      <w:keepLines/>
      <w:tabs>
        <w:tab w:val="left" w:pos="4320"/>
      </w:tabs>
      <w:spacing w:line="240" w:lineRule="exact"/>
      <w:ind w:left="4320" w:hanging="4320"/>
      <w:jc w:val="both"/>
    </w:pPr>
    <w:rPr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93DA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93DAB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2576</TotalTime>
  <Pages>18</Pages>
  <Words>5223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G Y Z Ő K Ö N Y V</dc:title>
  <dc:subject/>
  <dc:creator>Iszkaszentgyörgy</dc:creator>
  <cp:keywords/>
  <dc:description/>
  <cp:lastModifiedBy>Iszkaszentgyörgy ÖK</cp:lastModifiedBy>
  <cp:revision>68</cp:revision>
  <cp:lastPrinted>2015-03-19T12:36:00Z</cp:lastPrinted>
  <dcterms:created xsi:type="dcterms:W3CDTF">2015-05-18T12:08:00Z</dcterms:created>
  <dcterms:modified xsi:type="dcterms:W3CDTF">2015-06-07T16:19:00Z</dcterms:modified>
</cp:coreProperties>
</file>