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7C" w:rsidRDefault="0079427C" w:rsidP="00AA7308">
      <w:pPr>
        <w:pStyle w:val="Heading1"/>
        <w:rPr>
          <w:rFonts w:ascii="Arial" w:hAnsi="Arial"/>
          <w:kern w:val="0"/>
        </w:rPr>
      </w:pPr>
      <w:r>
        <w:rPr>
          <w:rFonts w:ascii="Arial" w:hAnsi="Arial"/>
          <w:kern w:val="0"/>
        </w:rPr>
        <w:t>J E G Y Z Ő K Ö N Y V</w:t>
      </w:r>
    </w:p>
    <w:p w:rsidR="0079427C" w:rsidRDefault="0079427C" w:rsidP="00AA7308"/>
    <w:p w:rsidR="0079427C" w:rsidRDefault="0079427C" w:rsidP="00AA7308">
      <w:pPr>
        <w:jc w:val="center"/>
        <w:rPr>
          <w:rFonts w:ascii="Arial" w:hAnsi="Arial"/>
        </w:rPr>
      </w:pPr>
    </w:p>
    <w:p w:rsidR="0079427C" w:rsidRDefault="0079427C" w:rsidP="00AA7308">
      <w:pPr>
        <w:jc w:val="both"/>
        <w:rPr>
          <w:rFonts w:ascii="Arial" w:hAnsi="Arial"/>
        </w:rPr>
      </w:pPr>
      <w:r>
        <w:rPr>
          <w:rFonts w:ascii="Arial" w:hAnsi="Arial"/>
          <w:b/>
          <w:u w:val="single"/>
        </w:rPr>
        <w:t>Készült:</w:t>
      </w:r>
      <w:r>
        <w:rPr>
          <w:rFonts w:ascii="Arial" w:hAnsi="Arial"/>
        </w:rPr>
        <w:t xml:space="preserve"> Iszkaszentgyörgy Községi Önkormányzat Képviselő-testületének </w:t>
      </w:r>
      <w:r>
        <w:rPr>
          <w:rFonts w:ascii="Arial" w:hAnsi="Arial"/>
          <w:b/>
        </w:rPr>
        <w:t xml:space="preserve">2015. május 27-én </w:t>
      </w:r>
      <w:r>
        <w:rPr>
          <w:rFonts w:ascii="Arial" w:hAnsi="Arial"/>
        </w:rPr>
        <w:t>megtartott</w:t>
      </w:r>
      <w:r w:rsidRPr="00485917">
        <w:rPr>
          <w:rFonts w:ascii="Arial" w:hAnsi="Arial"/>
          <w:b/>
        </w:rPr>
        <w:t xml:space="preserve"> nyilvános</w:t>
      </w:r>
      <w:r>
        <w:rPr>
          <w:rFonts w:ascii="Arial" w:hAnsi="Arial"/>
        </w:rPr>
        <w:t xml:space="preserve"> üléséről. </w:t>
      </w:r>
    </w:p>
    <w:p w:rsidR="0079427C" w:rsidRDefault="0079427C" w:rsidP="00AA7308">
      <w:pPr>
        <w:rPr>
          <w:rFonts w:ascii="Arial" w:hAnsi="Arial"/>
        </w:rPr>
      </w:pPr>
    </w:p>
    <w:p w:rsidR="0079427C" w:rsidRDefault="0079427C" w:rsidP="00AA7308">
      <w:pPr>
        <w:rPr>
          <w:rFonts w:ascii="Arial" w:hAnsi="Arial"/>
        </w:rPr>
      </w:pPr>
    </w:p>
    <w:p w:rsidR="0079427C" w:rsidRDefault="0079427C" w:rsidP="00AA7308">
      <w:pPr>
        <w:rPr>
          <w:rFonts w:ascii="Arial" w:hAnsi="Arial" w:cs="Arial"/>
        </w:rPr>
      </w:pPr>
      <w:r>
        <w:rPr>
          <w:rFonts w:ascii="Arial" w:hAnsi="Arial" w:cs="Arial"/>
          <w:b/>
          <w:u w:val="single"/>
        </w:rPr>
        <w:t>Az ülés helye</w:t>
      </w:r>
      <w:r>
        <w:rPr>
          <w:rFonts w:ascii="Arial" w:hAnsi="Arial" w:cs="Arial"/>
          <w:b/>
        </w:rPr>
        <w:t xml:space="preserve">: </w:t>
      </w:r>
      <w:r>
        <w:rPr>
          <w:rFonts w:ascii="Arial" w:hAnsi="Arial" w:cs="Arial"/>
        </w:rPr>
        <w:t>Községháza (Iszkaszentgyörgy, Kossuth tér 1.) I. emeleti tanácskozóterme</w:t>
      </w:r>
    </w:p>
    <w:p w:rsidR="0079427C" w:rsidRDefault="0079427C" w:rsidP="00AA7308">
      <w:pPr>
        <w:rPr>
          <w:rFonts w:ascii="Arial" w:hAnsi="Arial" w:cs="Arial"/>
        </w:rPr>
      </w:pPr>
      <w:r>
        <w:rPr>
          <w:rFonts w:ascii="Arial" w:hAnsi="Arial" w:cs="Arial"/>
        </w:rPr>
        <w:t xml:space="preserve">                         </w:t>
      </w:r>
    </w:p>
    <w:p w:rsidR="0079427C" w:rsidRDefault="0079427C" w:rsidP="00AA7308">
      <w:pPr>
        <w:rPr>
          <w:rFonts w:ascii="Arial" w:hAnsi="Arial"/>
        </w:rPr>
      </w:pPr>
    </w:p>
    <w:p w:rsidR="0079427C" w:rsidRDefault="0079427C" w:rsidP="00AA7308">
      <w:pPr>
        <w:rPr>
          <w:rFonts w:ascii="Arial" w:hAnsi="Arial"/>
          <w:b/>
          <w:u w:val="single"/>
        </w:rPr>
      </w:pPr>
      <w:r>
        <w:rPr>
          <w:rFonts w:ascii="Arial" w:hAnsi="Arial"/>
          <w:b/>
          <w:u w:val="single"/>
        </w:rPr>
        <w:t xml:space="preserve">Jelen vannak: </w:t>
      </w:r>
    </w:p>
    <w:p w:rsidR="0079427C" w:rsidRDefault="0079427C" w:rsidP="00216C02">
      <w:pPr>
        <w:rPr>
          <w:rFonts w:ascii="Arial" w:hAnsi="Arial"/>
          <w:b/>
        </w:rPr>
      </w:pPr>
      <w:r>
        <w:rPr>
          <w:rFonts w:ascii="Arial" w:hAnsi="Arial"/>
          <w:b/>
        </w:rPr>
        <w:tab/>
      </w:r>
      <w:r>
        <w:rPr>
          <w:rFonts w:ascii="Arial" w:hAnsi="Arial"/>
          <w:b/>
        </w:rPr>
        <w:tab/>
      </w:r>
      <w:r>
        <w:rPr>
          <w:rFonts w:ascii="Arial" w:hAnsi="Arial"/>
          <w:b/>
        </w:rPr>
        <w:tab/>
      </w:r>
      <w:r>
        <w:rPr>
          <w:rFonts w:ascii="Arial" w:hAnsi="Arial"/>
          <w:b/>
        </w:rPr>
        <w:tab/>
        <w:t xml:space="preserve">Gáll Attila </w:t>
      </w:r>
      <w:r>
        <w:rPr>
          <w:rFonts w:ascii="Arial" w:hAnsi="Arial"/>
          <w:b/>
        </w:rPr>
        <w:tab/>
      </w:r>
      <w:r>
        <w:rPr>
          <w:rFonts w:ascii="Arial" w:hAnsi="Arial"/>
          <w:b/>
        </w:rPr>
        <w:tab/>
      </w:r>
      <w:r>
        <w:rPr>
          <w:rFonts w:ascii="Arial" w:hAnsi="Arial"/>
          <w:b/>
        </w:rPr>
        <w:tab/>
        <w:t xml:space="preserve">polgármester  </w:t>
      </w:r>
    </w:p>
    <w:p w:rsidR="0079427C" w:rsidRPr="005178BF" w:rsidRDefault="0079427C" w:rsidP="00216C02">
      <w:pPr>
        <w:rPr>
          <w:rFonts w:ascii="Arial" w:hAnsi="Arial"/>
          <w:b/>
        </w:rPr>
      </w:pPr>
      <w:r>
        <w:rPr>
          <w:rFonts w:ascii="Arial" w:hAnsi="Arial"/>
          <w:b/>
        </w:rPr>
        <w:t xml:space="preserve">                                           Ampli Ferenc                   alpolgármester  </w:t>
      </w:r>
    </w:p>
    <w:p w:rsidR="0079427C" w:rsidRDefault="0079427C" w:rsidP="008015EB">
      <w:pPr>
        <w:ind w:left="708" w:firstLine="708"/>
        <w:rPr>
          <w:rFonts w:ascii="Arial" w:hAnsi="Arial"/>
          <w:b/>
        </w:rPr>
      </w:pPr>
      <w:r>
        <w:rPr>
          <w:rFonts w:ascii="Arial" w:hAnsi="Arial"/>
          <w:b/>
        </w:rPr>
        <w:tab/>
        <w:t xml:space="preserve">           Szonn Ibolya</w:t>
      </w:r>
      <w:r>
        <w:rPr>
          <w:rFonts w:ascii="Arial" w:hAnsi="Arial"/>
          <w:b/>
        </w:rPr>
        <w:tab/>
        <w:t xml:space="preserve">           képviselő</w:t>
      </w:r>
    </w:p>
    <w:p w:rsidR="0079427C" w:rsidRDefault="0079427C" w:rsidP="00AA7308">
      <w:pPr>
        <w:ind w:left="708" w:firstLine="708"/>
        <w:rPr>
          <w:rFonts w:ascii="Arial" w:hAnsi="Arial"/>
          <w:b/>
        </w:rPr>
      </w:pPr>
      <w:r>
        <w:rPr>
          <w:rFonts w:ascii="Arial" w:hAnsi="Arial"/>
          <w:b/>
        </w:rPr>
        <w:tab/>
      </w:r>
      <w:r>
        <w:rPr>
          <w:rFonts w:ascii="Arial" w:hAnsi="Arial"/>
          <w:b/>
        </w:rPr>
        <w:tab/>
        <w:t>Pallag Róbert</w:t>
      </w:r>
      <w:r>
        <w:rPr>
          <w:rFonts w:ascii="Arial" w:hAnsi="Arial"/>
          <w:b/>
        </w:rPr>
        <w:tab/>
      </w:r>
      <w:r>
        <w:rPr>
          <w:rFonts w:ascii="Arial" w:hAnsi="Arial"/>
          <w:b/>
        </w:rPr>
        <w:tab/>
        <w:t>képviselő</w:t>
      </w:r>
    </w:p>
    <w:p w:rsidR="0079427C" w:rsidRDefault="0079427C" w:rsidP="00AA7308">
      <w:pPr>
        <w:ind w:left="708" w:firstLine="708"/>
        <w:rPr>
          <w:rFonts w:ascii="Arial" w:hAnsi="Arial"/>
          <w:b/>
        </w:rPr>
      </w:pPr>
      <w:r>
        <w:rPr>
          <w:rFonts w:ascii="Arial" w:hAnsi="Arial"/>
          <w:b/>
        </w:rPr>
        <w:tab/>
      </w:r>
      <w:r>
        <w:rPr>
          <w:rFonts w:ascii="Arial" w:hAnsi="Arial"/>
          <w:b/>
        </w:rPr>
        <w:tab/>
        <w:t xml:space="preserve">Validuda Ferenc      </w:t>
      </w:r>
      <w:r>
        <w:rPr>
          <w:rFonts w:ascii="Arial" w:hAnsi="Arial"/>
          <w:b/>
        </w:rPr>
        <w:tab/>
        <w:t>képviselő</w:t>
      </w:r>
    </w:p>
    <w:p w:rsidR="0079427C" w:rsidRDefault="0079427C" w:rsidP="00CD0C89">
      <w:pPr>
        <w:ind w:left="708" w:firstLine="708"/>
        <w:rPr>
          <w:rFonts w:ascii="Arial" w:hAnsi="Arial"/>
          <w:b/>
        </w:rPr>
      </w:pPr>
      <w:r>
        <w:rPr>
          <w:rFonts w:ascii="Arial" w:hAnsi="Arial"/>
          <w:b/>
        </w:rPr>
        <w:t xml:space="preserve">                      Kadlecsik Gabriella         képviselő</w:t>
      </w:r>
    </w:p>
    <w:p w:rsidR="0079427C" w:rsidRDefault="0079427C" w:rsidP="00CD0C89">
      <w:pPr>
        <w:ind w:left="708" w:firstLine="708"/>
        <w:rPr>
          <w:rFonts w:ascii="Arial" w:hAnsi="Arial"/>
          <w:b/>
        </w:rPr>
      </w:pPr>
      <w:r>
        <w:rPr>
          <w:rFonts w:ascii="Arial" w:hAnsi="Arial"/>
          <w:b/>
        </w:rPr>
        <w:t xml:space="preserve">                      </w:t>
      </w:r>
    </w:p>
    <w:p w:rsidR="0079427C" w:rsidRDefault="0079427C" w:rsidP="002E56B8">
      <w:pPr>
        <w:ind w:hanging="142"/>
        <w:rPr>
          <w:rFonts w:ascii="Arial" w:hAnsi="Arial"/>
          <w:b/>
        </w:rPr>
      </w:pPr>
      <w:r>
        <w:rPr>
          <w:rFonts w:ascii="Arial" w:hAnsi="Arial"/>
          <w:b/>
        </w:rPr>
        <w:t xml:space="preserve">  Távol maradt:                    Tóth Károly                      képviselő</w:t>
      </w:r>
    </w:p>
    <w:p w:rsidR="0079427C" w:rsidRPr="002D1A96" w:rsidRDefault="0079427C" w:rsidP="002D1A96">
      <w:pPr>
        <w:ind w:left="708" w:firstLine="708"/>
        <w:rPr>
          <w:rFonts w:ascii="Arial" w:hAnsi="Arial"/>
          <w:b/>
        </w:rPr>
      </w:pPr>
      <w:r>
        <w:rPr>
          <w:rFonts w:ascii="Arial" w:hAnsi="Arial"/>
          <w:b/>
        </w:rPr>
        <w:tab/>
      </w:r>
    </w:p>
    <w:p w:rsidR="0079427C" w:rsidRDefault="0079427C" w:rsidP="00216C02">
      <w:pPr>
        <w:rPr>
          <w:rFonts w:ascii="Arial" w:hAnsi="Arial"/>
          <w:b/>
        </w:rPr>
      </w:pPr>
      <w:r w:rsidRPr="00216C02">
        <w:rPr>
          <w:rFonts w:ascii="Arial" w:hAnsi="Arial"/>
          <w:b/>
        </w:rPr>
        <w:t xml:space="preserve">Tanácskozási joggal: </w:t>
      </w:r>
      <w:r>
        <w:rPr>
          <w:rFonts w:ascii="Arial" w:hAnsi="Arial"/>
          <w:b/>
        </w:rPr>
        <w:t xml:space="preserve">      Parajdi Cecília                  jegyző</w:t>
      </w:r>
    </w:p>
    <w:p w:rsidR="0079427C" w:rsidRDefault="0079427C" w:rsidP="00AA7308">
      <w:pPr>
        <w:rPr>
          <w:rFonts w:ascii="Arial" w:hAnsi="Arial"/>
        </w:rPr>
      </w:pPr>
    </w:p>
    <w:p w:rsidR="0079427C" w:rsidRDefault="0079427C" w:rsidP="00AA7308">
      <w:pPr>
        <w:rPr>
          <w:rFonts w:ascii="Arial" w:hAnsi="Arial"/>
        </w:rPr>
      </w:pPr>
    </w:p>
    <w:p w:rsidR="0079427C" w:rsidRDefault="0079427C" w:rsidP="00AA7308">
      <w:pPr>
        <w:jc w:val="both"/>
        <w:rPr>
          <w:rFonts w:ascii="Arial" w:hAnsi="Arial"/>
        </w:rPr>
      </w:pPr>
    </w:p>
    <w:p w:rsidR="0079427C" w:rsidRDefault="0079427C" w:rsidP="00AA7308"/>
    <w:p w:rsidR="0079427C" w:rsidRDefault="0079427C" w:rsidP="00AA7308">
      <w:pPr>
        <w:jc w:val="both"/>
        <w:rPr>
          <w:rFonts w:ascii="Arial" w:hAnsi="Arial"/>
        </w:rPr>
      </w:pPr>
      <w:r w:rsidRPr="00FC4068">
        <w:rPr>
          <w:rFonts w:ascii="Arial" w:hAnsi="Arial"/>
          <w:b/>
          <w:u w:val="single"/>
        </w:rPr>
        <w:t>Gáll Attila</w:t>
      </w:r>
      <w:r w:rsidRPr="00FC4068">
        <w:rPr>
          <w:rFonts w:ascii="Arial" w:hAnsi="Arial"/>
          <w:u w:val="single"/>
        </w:rPr>
        <w:t xml:space="preserve"> </w:t>
      </w:r>
      <w:r w:rsidRPr="00FC4068">
        <w:rPr>
          <w:rFonts w:ascii="Arial" w:hAnsi="Arial"/>
          <w:b/>
          <w:u w:val="single"/>
        </w:rPr>
        <w:t>polgármester</w:t>
      </w:r>
      <w:r w:rsidRPr="00FC4068">
        <w:rPr>
          <w:rFonts w:ascii="Arial" w:hAnsi="Arial"/>
        </w:rPr>
        <w:t xml:space="preserve"> </w:t>
      </w:r>
    </w:p>
    <w:p w:rsidR="0079427C" w:rsidRPr="00FC4068" w:rsidRDefault="0079427C" w:rsidP="00AA7308">
      <w:pPr>
        <w:jc w:val="both"/>
        <w:rPr>
          <w:rFonts w:ascii="Arial" w:hAnsi="Arial"/>
        </w:rPr>
      </w:pPr>
      <w:r w:rsidRPr="00FC4068">
        <w:rPr>
          <w:rFonts w:ascii="Arial" w:hAnsi="Arial"/>
        </w:rPr>
        <w:t>Köszönti a megjelenteket. Megállapítja, hogy a Képviselő-testület ülése határozatképes, mivel a megválasztott 7 fő</w:t>
      </w:r>
      <w:r>
        <w:rPr>
          <w:rFonts w:ascii="Arial" w:hAnsi="Arial"/>
        </w:rPr>
        <w:t xml:space="preserve"> képviselő</w:t>
      </w:r>
      <w:r w:rsidRPr="00FC4068">
        <w:rPr>
          <w:rFonts w:ascii="Arial" w:hAnsi="Arial"/>
        </w:rPr>
        <w:t xml:space="preserve"> közül az ülésen 6 fő jelen </w:t>
      </w:r>
      <w:r>
        <w:rPr>
          <w:rFonts w:ascii="Arial" w:hAnsi="Arial"/>
        </w:rPr>
        <w:t xml:space="preserve">van. Tóth Károly egyéb elfoglaltsága miatt nem vesz részt az ülésen. Elmondja, hogy a képviselők az ülés anyagát előzőleg megkapták. Javasolja a napirend elfogadását. </w:t>
      </w:r>
    </w:p>
    <w:p w:rsidR="0079427C" w:rsidRPr="00FC4068" w:rsidRDefault="0079427C" w:rsidP="00AA7308">
      <w:pPr>
        <w:jc w:val="both"/>
        <w:rPr>
          <w:rFonts w:ascii="Arial" w:hAnsi="Arial"/>
        </w:rPr>
      </w:pPr>
    </w:p>
    <w:p w:rsidR="0079427C" w:rsidRPr="00FC4068" w:rsidRDefault="0079427C" w:rsidP="00D72CEE">
      <w:pPr>
        <w:jc w:val="both"/>
        <w:rPr>
          <w:rFonts w:ascii="Arial" w:hAnsi="Arial"/>
          <w:i/>
        </w:rPr>
      </w:pPr>
      <w:r w:rsidRPr="00FC4068">
        <w:rPr>
          <w:rFonts w:ascii="Arial" w:hAnsi="Arial"/>
          <w:i/>
        </w:rPr>
        <w:t>A Képviselő-testület a napirendet a polgármesteri javaslat szerint elfogadta  és 6  igen szavazattal – egyhangúlag - a következő határozatot hozta:</w:t>
      </w:r>
    </w:p>
    <w:p w:rsidR="0079427C" w:rsidRPr="00FC4068" w:rsidRDefault="0079427C" w:rsidP="00D72CEE">
      <w:pPr>
        <w:jc w:val="both"/>
        <w:rPr>
          <w:rFonts w:ascii="Arial" w:hAnsi="Arial"/>
          <w:i/>
        </w:rPr>
      </w:pPr>
    </w:p>
    <w:p w:rsidR="0079427C" w:rsidRPr="00FC4068" w:rsidRDefault="0079427C" w:rsidP="00D72CEE">
      <w:pPr>
        <w:jc w:val="both"/>
        <w:rPr>
          <w:rFonts w:ascii="Arial" w:hAnsi="Arial"/>
          <w:i/>
        </w:rPr>
      </w:pPr>
    </w:p>
    <w:p w:rsidR="0079427C" w:rsidRPr="00FC4068" w:rsidRDefault="0079427C" w:rsidP="00D72CEE">
      <w:pPr>
        <w:jc w:val="center"/>
        <w:rPr>
          <w:rFonts w:ascii="Arial" w:hAnsi="Arial" w:cs="Arial"/>
          <w:b/>
          <w:color w:val="000000"/>
        </w:rPr>
      </w:pPr>
      <w:r w:rsidRPr="00FC4068">
        <w:rPr>
          <w:rFonts w:ascii="Arial" w:hAnsi="Arial" w:cs="Arial"/>
          <w:b/>
          <w:color w:val="000000"/>
        </w:rPr>
        <w:t>Iszkaszentgyörgy Községi Önkormányzat Képviselő-testületének</w:t>
      </w:r>
    </w:p>
    <w:p w:rsidR="0079427C" w:rsidRPr="00FC4068" w:rsidRDefault="0079427C" w:rsidP="00D72CEE">
      <w:pPr>
        <w:jc w:val="center"/>
        <w:rPr>
          <w:rFonts w:ascii="Arial" w:hAnsi="Arial" w:cs="Arial"/>
          <w:b/>
          <w:color w:val="000000"/>
        </w:rPr>
      </w:pPr>
      <w:r>
        <w:rPr>
          <w:rFonts w:ascii="Arial" w:hAnsi="Arial" w:cs="Arial"/>
          <w:b/>
          <w:color w:val="000000"/>
        </w:rPr>
        <w:t>77/2015. (V.27</w:t>
      </w:r>
      <w:r w:rsidRPr="00FC4068">
        <w:rPr>
          <w:rFonts w:ascii="Arial" w:hAnsi="Arial" w:cs="Arial"/>
          <w:b/>
          <w:color w:val="000000"/>
        </w:rPr>
        <w:t>.) önkormányzati határozata</w:t>
      </w:r>
    </w:p>
    <w:p w:rsidR="0079427C" w:rsidRPr="00FC4068" w:rsidRDefault="0079427C" w:rsidP="00D72CEE">
      <w:pPr>
        <w:rPr>
          <w:rFonts w:ascii="Arial" w:hAnsi="Arial" w:cs="Arial"/>
          <w:bCs/>
          <w:i/>
        </w:rPr>
      </w:pPr>
    </w:p>
    <w:p w:rsidR="0079427C" w:rsidRPr="00FC4068" w:rsidRDefault="0079427C" w:rsidP="00D72CEE">
      <w:pPr>
        <w:jc w:val="center"/>
        <w:rPr>
          <w:rFonts w:ascii="Arial" w:hAnsi="Arial" w:cs="Arial"/>
          <w:bCs/>
          <w:i/>
        </w:rPr>
      </w:pPr>
      <w:r w:rsidRPr="00FC4068">
        <w:rPr>
          <w:rFonts w:ascii="Arial" w:hAnsi="Arial" w:cs="Arial"/>
          <w:bCs/>
          <w:i/>
        </w:rPr>
        <w:t>a ké</w:t>
      </w:r>
      <w:r>
        <w:rPr>
          <w:rFonts w:ascii="Arial" w:hAnsi="Arial" w:cs="Arial"/>
          <w:bCs/>
          <w:i/>
        </w:rPr>
        <w:t>pviselő-testület  2015. május 27</w:t>
      </w:r>
      <w:r w:rsidRPr="00FC4068">
        <w:rPr>
          <w:rFonts w:ascii="Arial" w:hAnsi="Arial" w:cs="Arial"/>
          <w:bCs/>
          <w:i/>
        </w:rPr>
        <w:t>-i nyilvános ülésének napirendjéről</w:t>
      </w:r>
    </w:p>
    <w:p w:rsidR="0079427C" w:rsidRPr="00FC4068" w:rsidRDefault="0079427C" w:rsidP="00AA7308">
      <w:pPr>
        <w:jc w:val="both"/>
        <w:rPr>
          <w:rFonts w:ascii="Arial" w:hAnsi="Arial"/>
        </w:rPr>
      </w:pPr>
    </w:p>
    <w:p w:rsidR="0079427C" w:rsidRDefault="0079427C" w:rsidP="00993E2A">
      <w:pPr>
        <w:jc w:val="center"/>
        <w:rPr>
          <w:rFonts w:ascii="Arial" w:hAnsi="Arial" w:cs="Arial"/>
          <w:b/>
          <w:color w:val="000000"/>
        </w:rPr>
      </w:pPr>
      <w:r w:rsidRPr="00FC4068">
        <w:rPr>
          <w:rFonts w:ascii="Arial" w:hAnsi="Arial" w:cs="Arial"/>
          <w:b/>
          <w:color w:val="000000"/>
        </w:rPr>
        <w:t>Iszkaszentgyörgy Községi Önkormányzat Képv</w:t>
      </w:r>
      <w:r>
        <w:rPr>
          <w:rFonts w:ascii="Arial" w:hAnsi="Arial" w:cs="Arial"/>
          <w:b/>
          <w:color w:val="000000"/>
        </w:rPr>
        <w:t>iselő-testülete a</w:t>
      </w:r>
    </w:p>
    <w:p w:rsidR="0079427C" w:rsidRPr="00FC4068" w:rsidRDefault="0079427C" w:rsidP="00993E2A">
      <w:pPr>
        <w:jc w:val="center"/>
        <w:rPr>
          <w:rFonts w:ascii="Arial" w:hAnsi="Arial" w:cs="Arial"/>
          <w:b/>
          <w:color w:val="000000"/>
        </w:rPr>
      </w:pPr>
      <w:r>
        <w:rPr>
          <w:rFonts w:ascii="Arial" w:hAnsi="Arial" w:cs="Arial"/>
          <w:b/>
          <w:color w:val="000000"/>
        </w:rPr>
        <w:t>2015. május 27-ei</w:t>
      </w:r>
      <w:r w:rsidRPr="00FC4068">
        <w:rPr>
          <w:rFonts w:ascii="Arial" w:hAnsi="Arial" w:cs="Arial"/>
          <w:b/>
          <w:color w:val="000000"/>
        </w:rPr>
        <w:t xml:space="preserve"> ülés napirendjét az alábbiak szerint fogadja el:</w:t>
      </w:r>
    </w:p>
    <w:p w:rsidR="0079427C" w:rsidRPr="00FC4068" w:rsidRDefault="0079427C" w:rsidP="00AA7308">
      <w:pPr>
        <w:jc w:val="both"/>
        <w:rPr>
          <w:rFonts w:ascii="Arial" w:hAnsi="Arial"/>
        </w:rPr>
      </w:pPr>
    </w:p>
    <w:p w:rsidR="0079427C" w:rsidRPr="00993E2A" w:rsidRDefault="0079427C" w:rsidP="00AA7308">
      <w:pPr>
        <w:jc w:val="both"/>
        <w:rPr>
          <w:rFonts w:ascii="Arial" w:hAnsi="Arial"/>
          <w:b/>
          <w:u w:val="single"/>
        </w:rPr>
      </w:pPr>
      <w:r w:rsidRPr="00993E2A">
        <w:rPr>
          <w:rFonts w:ascii="Arial" w:hAnsi="Arial"/>
          <w:b/>
          <w:u w:val="single"/>
        </w:rPr>
        <w:t>Napirendi pontok:</w:t>
      </w:r>
    </w:p>
    <w:p w:rsidR="0079427C" w:rsidRPr="00993E2A" w:rsidRDefault="0079427C" w:rsidP="00AA7308">
      <w:pPr>
        <w:jc w:val="both"/>
        <w:rPr>
          <w:rFonts w:ascii="Arial" w:hAnsi="Arial"/>
          <w:b/>
          <w:u w:val="single"/>
        </w:rPr>
      </w:pPr>
    </w:p>
    <w:p w:rsidR="0079427C" w:rsidRPr="00993E2A" w:rsidRDefault="0079427C" w:rsidP="00993E2A">
      <w:pPr>
        <w:numPr>
          <w:ilvl w:val="0"/>
          <w:numId w:val="6"/>
        </w:numPr>
        <w:jc w:val="both"/>
        <w:rPr>
          <w:rFonts w:ascii="Arial" w:hAnsi="Arial" w:cs="Arial"/>
          <w:b/>
        </w:rPr>
      </w:pPr>
      <w:r w:rsidRPr="00993E2A">
        <w:rPr>
          <w:rFonts w:ascii="Arial" w:hAnsi="Arial" w:cs="Arial"/>
          <w:b/>
        </w:rPr>
        <w:t>A Székesfehérvári Rendőrkapitányság beszámolója a község közbiztonsági helyzetéről</w:t>
      </w:r>
      <w:r w:rsidRPr="00993E2A">
        <w:rPr>
          <w:rFonts w:ascii="Arial" w:hAnsi="Arial" w:cs="Arial"/>
        </w:rPr>
        <w:t xml:space="preserve"> – a rendőrkapitány előterjesztésében</w:t>
      </w:r>
    </w:p>
    <w:p w:rsidR="0079427C" w:rsidRPr="00993E2A" w:rsidRDefault="0079427C" w:rsidP="00993E2A">
      <w:pPr>
        <w:jc w:val="both"/>
        <w:rPr>
          <w:rFonts w:ascii="Arial" w:hAnsi="Arial" w:cs="Arial"/>
        </w:rPr>
      </w:pPr>
    </w:p>
    <w:p w:rsidR="0079427C" w:rsidRPr="00993E2A" w:rsidRDefault="0079427C" w:rsidP="00993E2A">
      <w:pPr>
        <w:numPr>
          <w:ilvl w:val="0"/>
          <w:numId w:val="6"/>
        </w:numPr>
        <w:jc w:val="both"/>
        <w:rPr>
          <w:rFonts w:ascii="Arial" w:hAnsi="Arial" w:cs="Arial"/>
        </w:rPr>
      </w:pPr>
      <w:r w:rsidRPr="00993E2A">
        <w:rPr>
          <w:rFonts w:ascii="Arial" w:hAnsi="Arial" w:cs="Arial"/>
          <w:b/>
        </w:rPr>
        <w:t>Tájékoztató az egészségügyi ellátás helyzetéről</w:t>
      </w:r>
      <w:r w:rsidRPr="00993E2A">
        <w:rPr>
          <w:rFonts w:ascii="Arial" w:hAnsi="Arial" w:cs="Arial"/>
        </w:rPr>
        <w:t xml:space="preserve"> – a feladatot ellátók előterjesztésében</w:t>
      </w:r>
    </w:p>
    <w:p w:rsidR="0079427C" w:rsidRPr="00993E2A" w:rsidRDefault="0079427C" w:rsidP="00993E2A">
      <w:pPr>
        <w:pStyle w:val="ListParagraph"/>
        <w:rPr>
          <w:rFonts w:ascii="Arial" w:hAnsi="Arial" w:cs="Arial"/>
        </w:rPr>
      </w:pPr>
    </w:p>
    <w:p w:rsidR="0079427C" w:rsidRPr="00993E2A" w:rsidRDefault="0079427C" w:rsidP="00993E2A">
      <w:pPr>
        <w:numPr>
          <w:ilvl w:val="0"/>
          <w:numId w:val="6"/>
        </w:numPr>
        <w:jc w:val="both"/>
        <w:rPr>
          <w:rFonts w:ascii="Arial" w:hAnsi="Arial" w:cs="Arial"/>
        </w:rPr>
      </w:pPr>
      <w:r w:rsidRPr="00993E2A">
        <w:rPr>
          <w:rFonts w:ascii="Arial" w:hAnsi="Arial" w:cs="Arial"/>
          <w:b/>
        </w:rPr>
        <w:t>Beszámoló a gyermekjóléti és gyermekvédelmi feladatok ellátásáról</w:t>
      </w:r>
      <w:r w:rsidRPr="00993E2A">
        <w:rPr>
          <w:rFonts w:ascii="Arial" w:hAnsi="Arial" w:cs="Arial"/>
        </w:rPr>
        <w:t xml:space="preserve"> – a jegyző és az Iszkaszentgyörgy-Csór Szociális Alapszolgáltató Intézmény vezető előterjesztésében</w:t>
      </w:r>
    </w:p>
    <w:p w:rsidR="0079427C" w:rsidRDefault="0079427C" w:rsidP="00993E2A">
      <w:pPr>
        <w:pStyle w:val="ListParagraph"/>
        <w:rPr>
          <w:rFonts w:ascii="Arial" w:hAnsi="Arial" w:cs="Arial"/>
          <w:sz w:val="22"/>
          <w:szCs w:val="22"/>
        </w:rPr>
      </w:pPr>
    </w:p>
    <w:p w:rsidR="0079427C" w:rsidRPr="00F968D4" w:rsidRDefault="0079427C" w:rsidP="00993E2A">
      <w:pPr>
        <w:numPr>
          <w:ilvl w:val="0"/>
          <w:numId w:val="6"/>
        </w:numPr>
        <w:jc w:val="both"/>
        <w:rPr>
          <w:rFonts w:ascii="Arial" w:hAnsi="Arial" w:cs="Arial"/>
        </w:rPr>
      </w:pPr>
      <w:r w:rsidRPr="00F968D4">
        <w:rPr>
          <w:rFonts w:ascii="Arial" w:hAnsi="Arial" w:cs="Arial"/>
          <w:b/>
        </w:rPr>
        <w:t>Javaslat a Helyi Építési Szabályzat módosítására</w:t>
      </w:r>
      <w:r w:rsidRPr="00F968D4">
        <w:rPr>
          <w:rFonts w:ascii="Arial" w:hAnsi="Arial" w:cs="Arial"/>
        </w:rPr>
        <w:t xml:space="preserve"> – a polgármester előterjesztésében</w:t>
      </w:r>
    </w:p>
    <w:p w:rsidR="0079427C" w:rsidRDefault="0079427C" w:rsidP="00993E2A">
      <w:pPr>
        <w:pStyle w:val="ListParagraph"/>
        <w:rPr>
          <w:rFonts w:ascii="Arial" w:hAnsi="Arial" w:cs="Arial"/>
          <w:b/>
          <w:sz w:val="22"/>
          <w:szCs w:val="22"/>
        </w:rPr>
      </w:pPr>
    </w:p>
    <w:p w:rsidR="0079427C" w:rsidRPr="00F968D4" w:rsidRDefault="0079427C" w:rsidP="00993E2A">
      <w:pPr>
        <w:numPr>
          <w:ilvl w:val="0"/>
          <w:numId w:val="6"/>
        </w:numPr>
        <w:jc w:val="both"/>
        <w:rPr>
          <w:rFonts w:ascii="Arial" w:hAnsi="Arial" w:cs="Arial"/>
        </w:rPr>
      </w:pPr>
      <w:r w:rsidRPr="00F968D4">
        <w:rPr>
          <w:rFonts w:ascii="Arial" w:hAnsi="Arial" w:cs="Arial"/>
          <w:b/>
        </w:rPr>
        <w:t>Javaslat az ISZKOM Kft. 2014. évi mérleg beszámolójának elfogadására</w:t>
      </w:r>
      <w:r w:rsidRPr="00F968D4">
        <w:rPr>
          <w:rFonts w:ascii="Arial" w:hAnsi="Arial" w:cs="Arial"/>
        </w:rPr>
        <w:t xml:space="preserve"> – a Kft ügyvezetőjének előterjesztésében</w:t>
      </w:r>
    </w:p>
    <w:p w:rsidR="0079427C" w:rsidRDefault="0079427C" w:rsidP="00993E2A">
      <w:pPr>
        <w:pStyle w:val="ListParagraph"/>
        <w:rPr>
          <w:rFonts w:ascii="Arial" w:hAnsi="Arial" w:cs="Arial"/>
          <w:b/>
          <w:sz w:val="22"/>
          <w:szCs w:val="22"/>
        </w:rPr>
      </w:pPr>
    </w:p>
    <w:p w:rsidR="0079427C" w:rsidRPr="00F968D4" w:rsidRDefault="0079427C" w:rsidP="00993E2A">
      <w:pPr>
        <w:numPr>
          <w:ilvl w:val="0"/>
          <w:numId w:val="6"/>
        </w:numPr>
        <w:jc w:val="both"/>
        <w:rPr>
          <w:rFonts w:ascii="Arial" w:hAnsi="Arial" w:cs="Arial"/>
        </w:rPr>
      </w:pPr>
      <w:r w:rsidRPr="00F968D4">
        <w:rPr>
          <w:rFonts w:ascii="Arial" w:hAnsi="Arial" w:cs="Arial"/>
          <w:b/>
        </w:rPr>
        <w:t>A polgármester beszámolója az előző ülés óta végzett tevékenységről, főbb eseményekről, intézkedésekről</w:t>
      </w:r>
      <w:r w:rsidRPr="00F968D4">
        <w:rPr>
          <w:rFonts w:ascii="Arial" w:hAnsi="Arial" w:cs="Arial"/>
        </w:rPr>
        <w:t xml:space="preserve"> – a polgármester előterjesztésében</w:t>
      </w:r>
    </w:p>
    <w:p w:rsidR="0079427C" w:rsidRPr="00F968D4" w:rsidRDefault="0079427C" w:rsidP="00993E2A">
      <w:pPr>
        <w:pStyle w:val="ListParagraph"/>
        <w:rPr>
          <w:rFonts w:ascii="Arial" w:hAnsi="Arial" w:cs="Arial"/>
        </w:rPr>
      </w:pPr>
    </w:p>
    <w:p w:rsidR="0079427C" w:rsidRPr="00B63A1D" w:rsidRDefault="0079427C" w:rsidP="00993E2A">
      <w:pPr>
        <w:numPr>
          <w:ilvl w:val="0"/>
          <w:numId w:val="6"/>
        </w:numPr>
        <w:jc w:val="both"/>
        <w:rPr>
          <w:rFonts w:ascii="Arial" w:hAnsi="Arial" w:cs="Arial"/>
        </w:rPr>
      </w:pPr>
      <w:r w:rsidRPr="00F968D4">
        <w:rPr>
          <w:rFonts w:ascii="Arial" w:hAnsi="Arial" w:cs="Arial"/>
          <w:b/>
        </w:rPr>
        <w:t>Egyebek.</w:t>
      </w:r>
    </w:p>
    <w:p w:rsidR="0079427C" w:rsidRPr="00F86A07" w:rsidRDefault="0079427C" w:rsidP="00993E2A">
      <w:pPr>
        <w:jc w:val="both"/>
        <w:rPr>
          <w:rFonts w:ascii="Arial" w:hAnsi="Arial" w:cs="Arial"/>
          <w:sz w:val="22"/>
          <w:szCs w:val="22"/>
        </w:rPr>
      </w:pPr>
    </w:p>
    <w:p w:rsidR="0079427C" w:rsidRDefault="0079427C" w:rsidP="002016BB">
      <w:pPr>
        <w:pStyle w:val="NormalWeb"/>
        <w:spacing w:after="0"/>
        <w:jc w:val="center"/>
        <w:rPr>
          <w:rFonts w:ascii="Arial" w:hAnsi="Arial" w:cs="Arial"/>
          <w:b/>
        </w:rPr>
      </w:pPr>
      <w:r>
        <w:rPr>
          <w:rFonts w:ascii="Arial" w:hAnsi="Arial" w:cs="Arial"/>
          <w:b/>
        </w:rPr>
        <w:t>--------------------</w:t>
      </w:r>
    </w:p>
    <w:p w:rsidR="0079427C" w:rsidRDefault="0079427C" w:rsidP="008015EB">
      <w:pPr>
        <w:pStyle w:val="NormalWeb"/>
        <w:spacing w:after="0"/>
        <w:jc w:val="center"/>
        <w:rPr>
          <w:rFonts w:ascii="Arial" w:hAnsi="Arial" w:cs="Arial"/>
          <w:b/>
          <w:u w:val="single"/>
        </w:rPr>
      </w:pPr>
    </w:p>
    <w:p w:rsidR="0079427C" w:rsidRDefault="0079427C" w:rsidP="008015EB">
      <w:pPr>
        <w:pStyle w:val="NormalWeb"/>
        <w:spacing w:after="0"/>
        <w:jc w:val="center"/>
        <w:rPr>
          <w:rFonts w:ascii="Arial" w:hAnsi="Arial" w:cs="Arial"/>
          <w:b/>
          <w:u w:val="single"/>
        </w:rPr>
      </w:pPr>
      <w:r>
        <w:rPr>
          <w:rFonts w:ascii="Arial" w:hAnsi="Arial" w:cs="Arial"/>
          <w:b/>
          <w:u w:val="single"/>
        </w:rPr>
        <w:t>NAPIRENDEK TÁRGYALÁSA</w:t>
      </w:r>
    </w:p>
    <w:p w:rsidR="0079427C" w:rsidRDefault="0079427C" w:rsidP="008015EB">
      <w:pPr>
        <w:pStyle w:val="NormalWeb"/>
        <w:spacing w:after="0"/>
        <w:jc w:val="center"/>
        <w:rPr>
          <w:rFonts w:ascii="Arial" w:hAnsi="Arial" w:cs="Arial"/>
          <w:b/>
          <w:u w:val="single"/>
        </w:rPr>
      </w:pPr>
    </w:p>
    <w:p w:rsidR="0079427C" w:rsidRPr="00993E2A" w:rsidRDefault="0079427C" w:rsidP="00993E2A">
      <w:pPr>
        <w:jc w:val="both"/>
        <w:rPr>
          <w:rFonts w:ascii="Arial" w:hAnsi="Arial" w:cs="Arial"/>
          <w:b/>
        </w:rPr>
      </w:pPr>
      <w:r>
        <w:rPr>
          <w:rFonts w:ascii="Arial" w:hAnsi="Arial" w:cs="Arial"/>
          <w:b/>
        </w:rPr>
        <w:t xml:space="preserve">1./ </w:t>
      </w:r>
      <w:r w:rsidRPr="00993E2A">
        <w:rPr>
          <w:rFonts w:ascii="Arial" w:hAnsi="Arial" w:cs="Arial"/>
          <w:b/>
        </w:rPr>
        <w:t>A Székesfehérvári Rendőrkapitányság beszámolója a község közbiztonsági helyzetéről</w:t>
      </w:r>
      <w:r w:rsidRPr="00993E2A">
        <w:rPr>
          <w:rFonts w:ascii="Arial" w:hAnsi="Arial" w:cs="Arial"/>
        </w:rPr>
        <w:t xml:space="preserve"> – a rendőrkapitány előterjesztésében</w:t>
      </w:r>
    </w:p>
    <w:p w:rsidR="0079427C" w:rsidRDefault="0079427C" w:rsidP="002060AA">
      <w:pPr>
        <w:jc w:val="both"/>
        <w:rPr>
          <w:rFonts w:ascii="Arial" w:hAnsi="Arial" w:cs="Arial"/>
          <w:b/>
          <w:u w:val="single"/>
        </w:rPr>
      </w:pPr>
    </w:p>
    <w:p w:rsidR="0079427C" w:rsidRPr="008015EB" w:rsidRDefault="0079427C" w:rsidP="002060AA">
      <w:pPr>
        <w:jc w:val="both"/>
        <w:rPr>
          <w:rFonts w:ascii="Arial" w:hAnsi="Arial" w:cs="Arial"/>
          <w:b/>
          <w:u w:val="single"/>
        </w:rPr>
      </w:pPr>
      <w:r w:rsidRPr="008015EB">
        <w:rPr>
          <w:rFonts w:ascii="Arial" w:hAnsi="Arial" w:cs="Arial"/>
          <w:b/>
          <w:u w:val="single"/>
        </w:rPr>
        <w:t>Gáll Attila polgármester</w:t>
      </w:r>
    </w:p>
    <w:p w:rsidR="0079427C" w:rsidRDefault="0079427C" w:rsidP="002060AA">
      <w:pPr>
        <w:jc w:val="both"/>
        <w:rPr>
          <w:rFonts w:ascii="Arial" w:hAnsi="Arial" w:cs="Arial"/>
          <w:sz w:val="22"/>
          <w:szCs w:val="22"/>
        </w:rPr>
      </w:pPr>
      <w:r>
        <w:rPr>
          <w:rFonts w:ascii="Arial" w:hAnsi="Arial" w:cs="Arial"/>
          <w:sz w:val="22"/>
          <w:szCs w:val="22"/>
        </w:rPr>
        <w:t>Felkéri Sebők Gergely rendőr hadnagyot, hogy tartsa meg beszámolóját</w:t>
      </w:r>
    </w:p>
    <w:p w:rsidR="0079427C" w:rsidRDefault="0079427C" w:rsidP="002060AA">
      <w:pPr>
        <w:jc w:val="both"/>
        <w:rPr>
          <w:rFonts w:ascii="Arial" w:hAnsi="Arial" w:cs="Arial"/>
          <w:sz w:val="22"/>
          <w:szCs w:val="22"/>
        </w:rPr>
      </w:pPr>
    </w:p>
    <w:p w:rsidR="0079427C" w:rsidRDefault="0079427C" w:rsidP="002060AA">
      <w:pPr>
        <w:jc w:val="both"/>
        <w:rPr>
          <w:rFonts w:ascii="Arial" w:hAnsi="Arial" w:cs="Arial"/>
          <w:b/>
          <w:u w:val="single"/>
        </w:rPr>
      </w:pPr>
      <w:r w:rsidRPr="009C36B9">
        <w:rPr>
          <w:rFonts w:ascii="Arial" w:hAnsi="Arial" w:cs="Arial"/>
          <w:b/>
          <w:u w:val="single"/>
        </w:rPr>
        <w:t>Sebők Gergely</w:t>
      </w:r>
      <w:r>
        <w:rPr>
          <w:rFonts w:ascii="Arial" w:hAnsi="Arial" w:cs="Arial"/>
          <w:b/>
          <w:u w:val="single"/>
        </w:rPr>
        <w:t xml:space="preserve"> rendőr hadnagy</w:t>
      </w:r>
    </w:p>
    <w:p w:rsidR="0079427C" w:rsidRDefault="0079427C" w:rsidP="002060AA">
      <w:pPr>
        <w:jc w:val="both"/>
        <w:rPr>
          <w:rFonts w:ascii="Arial" w:hAnsi="Arial" w:cs="Arial"/>
        </w:rPr>
      </w:pPr>
      <w:r w:rsidRPr="00055134">
        <w:rPr>
          <w:rFonts w:ascii="Arial" w:hAnsi="Arial" w:cs="Arial"/>
        </w:rPr>
        <w:t>Tájékoztatta</w:t>
      </w:r>
      <w:r>
        <w:rPr>
          <w:rFonts w:ascii="Arial" w:hAnsi="Arial" w:cs="Arial"/>
        </w:rPr>
        <w:t xml:space="preserve"> a megjelenteket a beszámolóban kiemelt kérdésekről: bűnügyi – közbiztonsági munka, közlekedésbiztonság, a közbiztonság érdekében tett intézkedések és az azzal kapcsolatos feladatok, igazgatásrendészeti tevékenység, bűn- és baleset megelőzés. Elmondta a következő időszak főbb feladatait. Megkérdezte, van-e kérdés az elhangzottal kapcsolatban.</w:t>
      </w:r>
    </w:p>
    <w:p w:rsidR="0079427C" w:rsidRDefault="0079427C" w:rsidP="002060AA">
      <w:pPr>
        <w:jc w:val="both"/>
        <w:rPr>
          <w:rFonts w:ascii="Arial" w:hAnsi="Arial" w:cs="Arial"/>
        </w:rPr>
      </w:pPr>
    </w:p>
    <w:p w:rsidR="0079427C" w:rsidRPr="008015EB" w:rsidRDefault="0079427C" w:rsidP="00055134">
      <w:pPr>
        <w:jc w:val="both"/>
        <w:rPr>
          <w:rFonts w:ascii="Arial" w:hAnsi="Arial" w:cs="Arial"/>
          <w:b/>
          <w:u w:val="single"/>
        </w:rPr>
      </w:pPr>
      <w:r w:rsidRPr="008015EB">
        <w:rPr>
          <w:rFonts w:ascii="Arial" w:hAnsi="Arial" w:cs="Arial"/>
          <w:b/>
          <w:u w:val="single"/>
        </w:rPr>
        <w:t>Gáll Attila polgármester</w:t>
      </w:r>
    </w:p>
    <w:p w:rsidR="0079427C" w:rsidRDefault="0079427C" w:rsidP="002060AA">
      <w:pPr>
        <w:jc w:val="both"/>
        <w:rPr>
          <w:rFonts w:ascii="Arial" w:hAnsi="Arial" w:cs="Arial"/>
        </w:rPr>
      </w:pPr>
      <w:r>
        <w:rPr>
          <w:rFonts w:ascii="Arial" w:hAnsi="Arial" w:cs="Arial"/>
        </w:rPr>
        <w:t>Megköszönte a beszámolót és a rendőrség segítőkész hozzáállását a település közbiztonsága érdekében.</w:t>
      </w:r>
    </w:p>
    <w:p w:rsidR="0079427C" w:rsidRDefault="0079427C" w:rsidP="002060AA">
      <w:pPr>
        <w:jc w:val="both"/>
        <w:rPr>
          <w:rFonts w:ascii="Arial" w:hAnsi="Arial" w:cs="Arial"/>
        </w:rPr>
      </w:pPr>
    </w:p>
    <w:p w:rsidR="0079427C" w:rsidRDefault="0079427C" w:rsidP="002060AA">
      <w:pPr>
        <w:jc w:val="both"/>
        <w:rPr>
          <w:rFonts w:ascii="Arial" w:hAnsi="Arial" w:cs="Arial"/>
          <w:b/>
          <w:u w:val="single"/>
        </w:rPr>
      </w:pPr>
      <w:r>
        <w:rPr>
          <w:rFonts w:ascii="Arial" w:hAnsi="Arial" w:cs="Arial"/>
          <w:b/>
          <w:u w:val="single"/>
        </w:rPr>
        <w:t>Szonn Ibolya</w:t>
      </w:r>
    </w:p>
    <w:p w:rsidR="0079427C" w:rsidRDefault="0079427C" w:rsidP="002060AA">
      <w:pPr>
        <w:jc w:val="both"/>
        <w:rPr>
          <w:rFonts w:ascii="Arial" w:hAnsi="Arial" w:cs="Arial"/>
        </w:rPr>
      </w:pPr>
      <w:r>
        <w:rPr>
          <w:rFonts w:ascii="Arial" w:hAnsi="Arial" w:cs="Arial"/>
        </w:rPr>
        <w:t>Mint iskolaigazgató, köszönetet mond az körzeti megbízott Csontos Péter munkájáért.</w:t>
      </w:r>
    </w:p>
    <w:p w:rsidR="0079427C" w:rsidRDefault="0079427C" w:rsidP="002060AA">
      <w:pPr>
        <w:jc w:val="both"/>
        <w:rPr>
          <w:rFonts w:ascii="Arial" w:hAnsi="Arial" w:cs="Arial"/>
        </w:rPr>
      </w:pPr>
    </w:p>
    <w:p w:rsidR="0079427C" w:rsidRDefault="0079427C" w:rsidP="002060AA">
      <w:pPr>
        <w:jc w:val="both"/>
        <w:rPr>
          <w:rFonts w:ascii="Arial" w:hAnsi="Arial" w:cs="Arial"/>
          <w:b/>
          <w:u w:val="single"/>
        </w:rPr>
      </w:pPr>
      <w:r>
        <w:rPr>
          <w:rFonts w:ascii="Arial" w:hAnsi="Arial" w:cs="Arial"/>
          <w:b/>
          <w:u w:val="single"/>
        </w:rPr>
        <w:t>Ampli Ferenc alpolgármester</w:t>
      </w:r>
    </w:p>
    <w:p w:rsidR="0079427C" w:rsidRDefault="0079427C" w:rsidP="002060AA">
      <w:pPr>
        <w:jc w:val="both"/>
        <w:rPr>
          <w:rFonts w:ascii="Arial" w:hAnsi="Arial" w:cs="Arial"/>
        </w:rPr>
      </w:pPr>
      <w:r>
        <w:rPr>
          <w:rFonts w:ascii="Arial" w:hAnsi="Arial" w:cs="Arial"/>
        </w:rPr>
        <w:t>Ő is köszöni a folyamatos rendőri jelenlétet. Elmondja, hogy a kőbánya kamionforgalma és a gyorshajtás miatt gyakori a lakossági panasz.</w:t>
      </w:r>
    </w:p>
    <w:p w:rsidR="0079427C" w:rsidRDefault="0079427C" w:rsidP="002060AA">
      <w:pPr>
        <w:jc w:val="both"/>
        <w:rPr>
          <w:rFonts w:ascii="Arial" w:hAnsi="Arial" w:cs="Arial"/>
        </w:rPr>
      </w:pPr>
    </w:p>
    <w:p w:rsidR="0079427C" w:rsidRDefault="0079427C" w:rsidP="004C5FF9">
      <w:pPr>
        <w:jc w:val="both"/>
        <w:rPr>
          <w:rFonts w:ascii="Arial" w:hAnsi="Arial" w:cs="Arial"/>
          <w:b/>
          <w:u w:val="single"/>
        </w:rPr>
      </w:pPr>
      <w:r w:rsidRPr="009C36B9">
        <w:rPr>
          <w:rFonts w:ascii="Arial" w:hAnsi="Arial" w:cs="Arial"/>
          <w:b/>
          <w:u w:val="single"/>
        </w:rPr>
        <w:t>Sebők Gergely</w:t>
      </w:r>
      <w:r>
        <w:rPr>
          <w:rFonts w:ascii="Arial" w:hAnsi="Arial" w:cs="Arial"/>
          <w:b/>
          <w:u w:val="single"/>
        </w:rPr>
        <w:t xml:space="preserve"> a rendőrség képviseletében </w:t>
      </w:r>
    </w:p>
    <w:p w:rsidR="0079427C" w:rsidRDefault="0079427C" w:rsidP="002060AA">
      <w:pPr>
        <w:jc w:val="both"/>
        <w:rPr>
          <w:rFonts w:ascii="Arial" w:hAnsi="Arial" w:cs="Arial"/>
        </w:rPr>
      </w:pPr>
      <w:r>
        <w:rPr>
          <w:rFonts w:ascii="Arial" w:hAnsi="Arial" w:cs="Arial"/>
        </w:rPr>
        <w:t>A gyorshajtással kapcsolatos panaszra elmondja, hogy lehetősége van a rendőrségnek trafipaxos kitelepülésre, de a gyakoribb rendőri jelenlét is sok esetben elegendő.</w:t>
      </w:r>
    </w:p>
    <w:p w:rsidR="0079427C" w:rsidRDefault="0079427C" w:rsidP="002060AA">
      <w:pPr>
        <w:jc w:val="both"/>
        <w:rPr>
          <w:rFonts w:ascii="Arial" w:hAnsi="Arial" w:cs="Arial"/>
        </w:rPr>
      </w:pPr>
    </w:p>
    <w:p w:rsidR="0079427C" w:rsidRDefault="0079427C" w:rsidP="002060AA">
      <w:pPr>
        <w:jc w:val="both"/>
        <w:rPr>
          <w:rFonts w:ascii="Arial" w:hAnsi="Arial" w:cs="Arial"/>
          <w:b/>
          <w:u w:val="single"/>
        </w:rPr>
      </w:pPr>
      <w:r>
        <w:rPr>
          <w:rFonts w:ascii="Arial" w:hAnsi="Arial" w:cs="Arial"/>
          <w:b/>
          <w:u w:val="single"/>
        </w:rPr>
        <w:t>Parajdi Cecília jegyző</w:t>
      </w:r>
    </w:p>
    <w:p w:rsidR="0079427C" w:rsidRDefault="0079427C" w:rsidP="002060AA">
      <w:pPr>
        <w:jc w:val="both"/>
        <w:rPr>
          <w:rFonts w:ascii="Arial" w:hAnsi="Arial" w:cs="Arial"/>
        </w:rPr>
      </w:pPr>
      <w:r>
        <w:rPr>
          <w:rFonts w:ascii="Arial" w:hAnsi="Arial" w:cs="Arial"/>
        </w:rPr>
        <w:t>Megk</w:t>
      </w:r>
      <w:r w:rsidRPr="004C5FF9">
        <w:rPr>
          <w:rFonts w:ascii="Arial" w:hAnsi="Arial" w:cs="Arial"/>
        </w:rPr>
        <w:t xml:space="preserve">öszöni a </w:t>
      </w:r>
      <w:r>
        <w:rPr>
          <w:rFonts w:ascii="Arial" w:hAnsi="Arial" w:cs="Arial"/>
        </w:rPr>
        <w:t>2014. évi választások alkalmával a szavazólapok kiszállításával kapcsolatosan biztosított rendőri segítséget.</w:t>
      </w:r>
    </w:p>
    <w:p w:rsidR="0079427C" w:rsidRDefault="0079427C" w:rsidP="002060AA">
      <w:pPr>
        <w:jc w:val="both"/>
        <w:rPr>
          <w:rFonts w:ascii="Arial" w:hAnsi="Arial" w:cs="Arial"/>
        </w:rPr>
      </w:pPr>
    </w:p>
    <w:p w:rsidR="0079427C" w:rsidRPr="008015EB" w:rsidRDefault="0079427C" w:rsidP="004C5FF9">
      <w:pPr>
        <w:jc w:val="both"/>
        <w:rPr>
          <w:rFonts w:ascii="Arial" w:hAnsi="Arial" w:cs="Arial"/>
          <w:b/>
          <w:u w:val="single"/>
        </w:rPr>
      </w:pPr>
      <w:r w:rsidRPr="008015EB">
        <w:rPr>
          <w:rFonts w:ascii="Arial" w:hAnsi="Arial" w:cs="Arial"/>
          <w:b/>
          <w:u w:val="single"/>
        </w:rPr>
        <w:t>Gáll Attila polgármester</w:t>
      </w:r>
    </w:p>
    <w:p w:rsidR="0079427C" w:rsidRPr="004C5FF9" w:rsidRDefault="0079427C" w:rsidP="002060AA">
      <w:pPr>
        <w:jc w:val="both"/>
        <w:rPr>
          <w:rFonts w:ascii="Arial" w:hAnsi="Arial" w:cs="Arial"/>
        </w:rPr>
      </w:pPr>
      <w:r>
        <w:rPr>
          <w:rFonts w:ascii="Arial" w:hAnsi="Arial" w:cs="Arial"/>
        </w:rPr>
        <w:t>Kéri a Székesfehérvári Rendőrkapitányság beszámolójának elfogadását.</w:t>
      </w:r>
    </w:p>
    <w:p w:rsidR="0079427C" w:rsidRPr="009C36B9" w:rsidRDefault="0079427C" w:rsidP="002060AA">
      <w:pPr>
        <w:jc w:val="both"/>
        <w:rPr>
          <w:rFonts w:ascii="Arial" w:hAnsi="Arial" w:cs="Arial"/>
          <w:b/>
          <w:u w:val="single"/>
        </w:rPr>
      </w:pPr>
    </w:p>
    <w:p w:rsidR="0079427C" w:rsidRDefault="0079427C" w:rsidP="00C554FA">
      <w:pPr>
        <w:jc w:val="both"/>
        <w:rPr>
          <w:rFonts w:ascii="Arial" w:hAnsi="Arial"/>
          <w:i/>
        </w:rPr>
      </w:pPr>
      <w:r w:rsidRPr="00A362E1">
        <w:rPr>
          <w:rFonts w:ascii="Arial" w:hAnsi="Arial"/>
          <w:i/>
        </w:rPr>
        <w:t>A</w:t>
      </w:r>
      <w:r>
        <w:rPr>
          <w:rFonts w:ascii="Arial" w:hAnsi="Arial"/>
          <w:i/>
        </w:rPr>
        <w:t xml:space="preserve"> Képviselő-testület a Székesfehérvári Rendőrkapitányság beszámolóját</w:t>
      </w:r>
      <w:r w:rsidRPr="00A362E1">
        <w:rPr>
          <w:rFonts w:ascii="Arial" w:hAnsi="Arial"/>
          <w:i/>
        </w:rPr>
        <w:t xml:space="preserve"> a polgármesteri </w:t>
      </w:r>
      <w:r>
        <w:rPr>
          <w:rFonts w:ascii="Arial" w:hAnsi="Arial"/>
          <w:i/>
        </w:rPr>
        <w:t>javaslat szerint elfogadta  és 6</w:t>
      </w:r>
      <w:r w:rsidRPr="00A362E1">
        <w:rPr>
          <w:rFonts w:ascii="Arial" w:hAnsi="Arial"/>
          <w:i/>
        </w:rPr>
        <w:t xml:space="preserve">  igen szavazattal – egyhangúlag - a következő határozatot hozta:</w:t>
      </w:r>
    </w:p>
    <w:p w:rsidR="0079427C" w:rsidRDefault="0079427C" w:rsidP="002060AA">
      <w:pPr>
        <w:jc w:val="both"/>
        <w:rPr>
          <w:rFonts w:ascii="Arial" w:hAnsi="Arial" w:cs="Arial"/>
          <w:sz w:val="22"/>
          <w:szCs w:val="22"/>
        </w:rPr>
      </w:pPr>
    </w:p>
    <w:p w:rsidR="0079427C" w:rsidRPr="00A362E1" w:rsidRDefault="0079427C" w:rsidP="00574D6F">
      <w:pPr>
        <w:jc w:val="center"/>
        <w:rPr>
          <w:rFonts w:ascii="Arial" w:hAnsi="Arial" w:cs="Arial"/>
          <w:b/>
          <w:color w:val="000000"/>
        </w:rPr>
      </w:pPr>
      <w:r w:rsidRPr="00A362E1">
        <w:rPr>
          <w:rFonts w:ascii="Arial" w:hAnsi="Arial" w:cs="Arial"/>
          <w:b/>
          <w:color w:val="000000"/>
        </w:rPr>
        <w:t>Iszkaszentgyörgy Községi Önkormányzat Képviselő-testületének</w:t>
      </w:r>
    </w:p>
    <w:p w:rsidR="0079427C" w:rsidRPr="00A362E1" w:rsidRDefault="0079427C" w:rsidP="00574D6F">
      <w:pPr>
        <w:jc w:val="center"/>
        <w:rPr>
          <w:rFonts w:ascii="Arial" w:hAnsi="Arial" w:cs="Arial"/>
          <w:b/>
          <w:color w:val="000000"/>
        </w:rPr>
      </w:pPr>
      <w:r>
        <w:rPr>
          <w:rFonts w:ascii="Arial" w:hAnsi="Arial" w:cs="Arial"/>
          <w:b/>
          <w:color w:val="000000"/>
        </w:rPr>
        <w:t>78/2015. (V.27</w:t>
      </w:r>
      <w:r w:rsidRPr="00A362E1">
        <w:rPr>
          <w:rFonts w:ascii="Arial" w:hAnsi="Arial" w:cs="Arial"/>
          <w:b/>
          <w:color w:val="000000"/>
        </w:rPr>
        <w:t>.) önkormányzati határozata</w:t>
      </w:r>
    </w:p>
    <w:p w:rsidR="0079427C" w:rsidRPr="00A362E1" w:rsidRDefault="0079427C" w:rsidP="00574D6F">
      <w:pPr>
        <w:rPr>
          <w:rFonts w:ascii="Arial" w:hAnsi="Arial" w:cs="Arial"/>
          <w:bCs/>
          <w:i/>
        </w:rPr>
      </w:pPr>
    </w:p>
    <w:p w:rsidR="0079427C" w:rsidRPr="00D72CEE" w:rsidRDefault="0079427C" w:rsidP="00574D6F">
      <w:pPr>
        <w:jc w:val="center"/>
        <w:rPr>
          <w:rFonts w:ascii="Arial" w:hAnsi="Arial" w:cs="Arial"/>
          <w:bCs/>
          <w:i/>
        </w:rPr>
      </w:pPr>
      <w:r w:rsidRPr="00A362E1">
        <w:rPr>
          <w:rFonts w:ascii="Arial" w:hAnsi="Arial" w:cs="Arial"/>
          <w:bCs/>
          <w:i/>
        </w:rPr>
        <w:t>a</w:t>
      </w:r>
      <w:r>
        <w:rPr>
          <w:rFonts w:ascii="Arial" w:hAnsi="Arial" w:cs="Arial"/>
          <w:bCs/>
          <w:i/>
        </w:rPr>
        <w:t xml:space="preserve"> Székesfehérvári Rendőrkapitányság beszámolójának elfogadásáról</w:t>
      </w:r>
    </w:p>
    <w:p w:rsidR="0079427C" w:rsidRDefault="0079427C" w:rsidP="00574D6F">
      <w:pPr>
        <w:jc w:val="both"/>
        <w:rPr>
          <w:rFonts w:ascii="Arial" w:hAnsi="Arial"/>
        </w:rPr>
      </w:pPr>
    </w:p>
    <w:p w:rsidR="0079427C" w:rsidRPr="00A362E1" w:rsidRDefault="0079427C" w:rsidP="00C554FA">
      <w:pPr>
        <w:jc w:val="both"/>
        <w:rPr>
          <w:rFonts w:ascii="Arial" w:hAnsi="Arial" w:cs="Arial"/>
          <w:b/>
          <w:color w:val="000000"/>
        </w:rPr>
      </w:pPr>
      <w:r w:rsidRPr="00A362E1">
        <w:rPr>
          <w:rFonts w:ascii="Arial" w:hAnsi="Arial" w:cs="Arial"/>
          <w:b/>
          <w:color w:val="000000"/>
        </w:rPr>
        <w:t xml:space="preserve">Iszkaszentgyörgy Községi Önkormányzat </w:t>
      </w:r>
      <w:r>
        <w:rPr>
          <w:rFonts w:ascii="Arial" w:hAnsi="Arial" w:cs="Arial"/>
          <w:b/>
          <w:color w:val="000000"/>
        </w:rPr>
        <w:t>Képviselő-testülete a Székesfehérvári Rendőrkapitányság beszámolóját a település 2014. évi közbiztonsági helyzetéről elfogadta.</w:t>
      </w:r>
    </w:p>
    <w:p w:rsidR="0079427C" w:rsidRDefault="0079427C" w:rsidP="00C554FA">
      <w:pPr>
        <w:jc w:val="both"/>
        <w:rPr>
          <w:rFonts w:ascii="Arial" w:hAnsi="Arial"/>
        </w:rPr>
      </w:pPr>
    </w:p>
    <w:p w:rsidR="0079427C" w:rsidRDefault="0079427C" w:rsidP="00574D6F">
      <w:pPr>
        <w:jc w:val="both"/>
        <w:rPr>
          <w:rFonts w:ascii="Arial" w:hAnsi="Arial"/>
        </w:rPr>
      </w:pPr>
    </w:p>
    <w:p w:rsidR="0079427C" w:rsidRPr="00215F16" w:rsidRDefault="0079427C" w:rsidP="005E498F">
      <w:pPr>
        <w:jc w:val="center"/>
        <w:rPr>
          <w:rFonts w:ascii="Arial" w:hAnsi="Arial" w:cs="Arial"/>
          <w:b/>
          <w:sz w:val="22"/>
          <w:szCs w:val="22"/>
        </w:rPr>
      </w:pPr>
      <w:r w:rsidRPr="00215F16">
        <w:rPr>
          <w:rFonts w:ascii="Arial" w:hAnsi="Arial" w:cs="Arial"/>
          <w:b/>
          <w:sz w:val="22"/>
          <w:szCs w:val="22"/>
        </w:rPr>
        <w:t>------------------------------------------------------</w:t>
      </w:r>
    </w:p>
    <w:p w:rsidR="0079427C" w:rsidRDefault="0079427C" w:rsidP="009804B2">
      <w:pPr>
        <w:jc w:val="both"/>
        <w:rPr>
          <w:rFonts w:ascii="Arial" w:hAnsi="Arial" w:cs="Arial"/>
          <w:sz w:val="22"/>
          <w:szCs w:val="22"/>
        </w:rPr>
      </w:pPr>
    </w:p>
    <w:p w:rsidR="0079427C" w:rsidRDefault="0079427C" w:rsidP="009804B2">
      <w:pPr>
        <w:jc w:val="both"/>
        <w:rPr>
          <w:rFonts w:ascii="Arial" w:hAnsi="Arial" w:cs="Arial"/>
          <w:b/>
        </w:rPr>
      </w:pPr>
    </w:p>
    <w:p w:rsidR="0079427C" w:rsidRPr="00993E2A" w:rsidRDefault="0079427C" w:rsidP="00F968D4">
      <w:pPr>
        <w:jc w:val="both"/>
        <w:rPr>
          <w:rFonts w:ascii="Arial" w:hAnsi="Arial" w:cs="Arial"/>
        </w:rPr>
      </w:pPr>
      <w:r>
        <w:rPr>
          <w:rFonts w:ascii="Arial" w:hAnsi="Arial" w:cs="Arial"/>
          <w:b/>
        </w:rPr>
        <w:t xml:space="preserve">2., </w:t>
      </w:r>
      <w:r w:rsidRPr="00993E2A">
        <w:rPr>
          <w:rFonts w:ascii="Arial" w:hAnsi="Arial" w:cs="Arial"/>
          <w:b/>
        </w:rPr>
        <w:t>Tájékoztató az egészségügyi ellátás helyzetéről</w:t>
      </w:r>
      <w:r w:rsidRPr="00993E2A">
        <w:rPr>
          <w:rFonts w:ascii="Arial" w:hAnsi="Arial" w:cs="Arial"/>
        </w:rPr>
        <w:t xml:space="preserve"> – a feladatot ellátók előterjesztésében</w:t>
      </w:r>
    </w:p>
    <w:p w:rsidR="0079427C" w:rsidRDefault="0079427C" w:rsidP="00143245">
      <w:pPr>
        <w:jc w:val="both"/>
        <w:rPr>
          <w:rFonts w:ascii="Arial" w:hAnsi="Arial" w:cs="Arial"/>
          <w:sz w:val="22"/>
          <w:szCs w:val="22"/>
        </w:rPr>
      </w:pPr>
    </w:p>
    <w:p w:rsidR="0079427C" w:rsidRDefault="0079427C" w:rsidP="008015EB">
      <w:pPr>
        <w:jc w:val="both"/>
        <w:rPr>
          <w:rFonts w:ascii="Arial" w:hAnsi="Arial" w:cs="Arial"/>
          <w:b/>
          <w:u w:val="single"/>
        </w:rPr>
      </w:pPr>
      <w:r w:rsidRPr="008015EB">
        <w:rPr>
          <w:rFonts w:ascii="Arial" w:hAnsi="Arial" w:cs="Arial"/>
          <w:b/>
          <w:u w:val="single"/>
        </w:rPr>
        <w:t>Gáll Attila polgármester</w:t>
      </w:r>
    </w:p>
    <w:p w:rsidR="0079427C" w:rsidRDefault="0079427C" w:rsidP="008015EB">
      <w:pPr>
        <w:jc w:val="both"/>
        <w:rPr>
          <w:rFonts w:ascii="Arial" w:hAnsi="Arial" w:cs="Arial"/>
        </w:rPr>
      </w:pPr>
      <w:r>
        <w:rPr>
          <w:rFonts w:ascii="Arial" w:hAnsi="Arial" w:cs="Arial"/>
        </w:rPr>
        <w:t>Az önkormányzat részéről kötelező alapegészségügyi ellátás két területe a háziorvosi és a védőnői tevékenység ellátásának biztosítása. A háziorvosi beszámolóval kapcsolatban nem tesz észrevételt. Beszél a védőnői feladatellátásról, Gál Diána lelkiismeretes munkájáról, a feladattal kapcsolatos képzésekről.</w:t>
      </w:r>
    </w:p>
    <w:p w:rsidR="0079427C" w:rsidRDefault="0079427C" w:rsidP="008015EB">
      <w:pPr>
        <w:jc w:val="both"/>
        <w:rPr>
          <w:rFonts w:ascii="Arial" w:hAnsi="Arial" w:cs="Arial"/>
        </w:rPr>
      </w:pPr>
    </w:p>
    <w:p w:rsidR="0079427C" w:rsidRDefault="0079427C" w:rsidP="008015EB">
      <w:pPr>
        <w:jc w:val="both"/>
        <w:rPr>
          <w:rFonts w:ascii="Arial" w:hAnsi="Arial" w:cs="Arial"/>
          <w:b/>
          <w:u w:val="single"/>
        </w:rPr>
      </w:pPr>
      <w:r>
        <w:rPr>
          <w:rFonts w:ascii="Arial" w:hAnsi="Arial" w:cs="Arial"/>
          <w:b/>
          <w:u w:val="single"/>
        </w:rPr>
        <w:t>Szonn Ibolya</w:t>
      </w:r>
    </w:p>
    <w:p w:rsidR="0079427C" w:rsidRDefault="0079427C" w:rsidP="008015EB">
      <w:pPr>
        <w:jc w:val="both"/>
        <w:rPr>
          <w:rFonts w:ascii="Arial" w:hAnsi="Arial" w:cs="Arial"/>
        </w:rPr>
      </w:pPr>
      <w:r>
        <w:rPr>
          <w:rFonts w:ascii="Arial" w:hAnsi="Arial" w:cs="Arial"/>
        </w:rPr>
        <w:t>Köszöni a védőnő munkáját az általános iskolában is.</w:t>
      </w:r>
    </w:p>
    <w:p w:rsidR="0079427C" w:rsidRDefault="0079427C" w:rsidP="008015EB">
      <w:pPr>
        <w:jc w:val="both"/>
        <w:rPr>
          <w:rFonts w:ascii="Arial" w:hAnsi="Arial" w:cs="Arial"/>
        </w:rPr>
      </w:pPr>
    </w:p>
    <w:p w:rsidR="0079427C" w:rsidRDefault="0079427C" w:rsidP="008030DE">
      <w:pPr>
        <w:jc w:val="both"/>
        <w:rPr>
          <w:rFonts w:ascii="Arial" w:hAnsi="Arial" w:cs="Arial"/>
          <w:b/>
          <w:u w:val="single"/>
        </w:rPr>
      </w:pPr>
      <w:r w:rsidRPr="008015EB">
        <w:rPr>
          <w:rFonts w:ascii="Arial" w:hAnsi="Arial" w:cs="Arial"/>
          <w:b/>
          <w:u w:val="single"/>
        </w:rPr>
        <w:t>Gáll Attila polgármester</w:t>
      </w:r>
    </w:p>
    <w:p w:rsidR="0079427C" w:rsidRPr="00B73930" w:rsidRDefault="0079427C" w:rsidP="00D71635">
      <w:pPr>
        <w:jc w:val="both"/>
        <w:rPr>
          <w:rFonts w:ascii="Arial" w:hAnsi="Arial" w:cs="Arial"/>
        </w:rPr>
      </w:pPr>
      <w:r>
        <w:rPr>
          <w:rFonts w:ascii="Arial" w:hAnsi="Arial" w:cs="Arial"/>
        </w:rPr>
        <w:t>I</w:t>
      </w:r>
      <w:r w:rsidRPr="00B73930">
        <w:rPr>
          <w:rFonts w:ascii="Arial" w:hAnsi="Arial" w:cs="Arial"/>
        </w:rPr>
        <w:t>smerteti a nem kötelező egészségügyi szolgáltatások – reumatológiai, gyermekgyó</w:t>
      </w:r>
      <w:r>
        <w:rPr>
          <w:rFonts w:ascii="Arial" w:hAnsi="Arial" w:cs="Arial"/>
        </w:rPr>
        <w:t>gyászati, fogorvosi - beszámolókk</w:t>
      </w:r>
      <w:r w:rsidRPr="00B73930">
        <w:rPr>
          <w:rFonts w:ascii="Arial" w:hAnsi="Arial" w:cs="Arial"/>
        </w:rPr>
        <w:t>al kapcsolatos statisztiká</w:t>
      </w:r>
      <w:r>
        <w:rPr>
          <w:rFonts w:ascii="Arial" w:hAnsi="Arial" w:cs="Arial"/>
        </w:rPr>
        <w:t>i</w:t>
      </w:r>
      <w:r w:rsidRPr="00B73930">
        <w:rPr>
          <w:rFonts w:ascii="Arial" w:hAnsi="Arial" w:cs="Arial"/>
        </w:rPr>
        <w:t>t, az önkormányzat anyagi ráfordítását az ellátások biztosítása érdekében. Javasolja a</w:t>
      </w:r>
      <w:r>
        <w:rPr>
          <w:rFonts w:ascii="Arial" w:hAnsi="Arial" w:cs="Arial"/>
        </w:rPr>
        <w:t>z egészségügyi ellátással kapcsolatos beszámolók elfogadását.</w:t>
      </w:r>
    </w:p>
    <w:p w:rsidR="0079427C" w:rsidRPr="00B73930" w:rsidRDefault="0079427C" w:rsidP="00215F16">
      <w:pPr>
        <w:jc w:val="both"/>
        <w:rPr>
          <w:rFonts w:ascii="Arial" w:hAnsi="Arial" w:cs="Arial"/>
          <w:color w:val="FF0000"/>
        </w:rPr>
      </w:pPr>
    </w:p>
    <w:p w:rsidR="0079427C" w:rsidRDefault="0079427C" w:rsidP="00654421">
      <w:pPr>
        <w:jc w:val="both"/>
        <w:rPr>
          <w:rFonts w:ascii="Arial" w:hAnsi="Arial"/>
          <w:i/>
        </w:rPr>
      </w:pPr>
      <w:r w:rsidRPr="00A362E1">
        <w:rPr>
          <w:rFonts w:ascii="Arial" w:hAnsi="Arial"/>
          <w:i/>
        </w:rPr>
        <w:t>A</w:t>
      </w:r>
      <w:r>
        <w:rPr>
          <w:rFonts w:ascii="Arial" w:hAnsi="Arial"/>
          <w:i/>
        </w:rPr>
        <w:t xml:space="preserve"> Képviselő-testület az egészségügyi ellátások beszámolóit</w:t>
      </w:r>
      <w:r w:rsidRPr="00A362E1">
        <w:rPr>
          <w:rFonts w:ascii="Arial" w:hAnsi="Arial"/>
          <w:i/>
        </w:rPr>
        <w:t xml:space="preserve"> a polgármesteri </w:t>
      </w:r>
      <w:r>
        <w:rPr>
          <w:rFonts w:ascii="Arial" w:hAnsi="Arial"/>
          <w:i/>
        </w:rPr>
        <w:t>javaslat szerint elfogadta  és 6</w:t>
      </w:r>
      <w:r w:rsidRPr="00A362E1">
        <w:rPr>
          <w:rFonts w:ascii="Arial" w:hAnsi="Arial"/>
          <w:i/>
        </w:rPr>
        <w:t xml:space="preserve">  igen szavazattal – egyhangúlag - a következő határozatot hozta:</w:t>
      </w:r>
    </w:p>
    <w:p w:rsidR="0079427C" w:rsidRDefault="0079427C" w:rsidP="00B73930">
      <w:pPr>
        <w:jc w:val="both"/>
        <w:rPr>
          <w:rFonts w:ascii="Arial" w:hAnsi="Arial" w:cs="Arial"/>
          <w:sz w:val="22"/>
          <w:szCs w:val="22"/>
        </w:rPr>
      </w:pPr>
    </w:p>
    <w:p w:rsidR="0079427C" w:rsidRPr="00A362E1" w:rsidRDefault="0079427C" w:rsidP="00B73930">
      <w:pPr>
        <w:jc w:val="center"/>
        <w:rPr>
          <w:rFonts w:ascii="Arial" w:hAnsi="Arial" w:cs="Arial"/>
          <w:b/>
          <w:color w:val="000000"/>
        </w:rPr>
      </w:pPr>
      <w:r w:rsidRPr="00A362E1">
        <w:rPr>
          <w:rFonts w:ascii="Arial" w:hAnsi="Arial" w:cs="Arial"/>
          <w:b/>
          <w:color w:val="000000"/>
        </w:rPr>
        <w:t>Iszkaszentgyörgy Községi Önkormányzat Képviselő-testületének</w:t>
      </w:r>
    </w:p>
    <w:p w:rsidR="0079427C" w:rsidRPr="00A362E1" w:rsidRDefault="0079427C" w:rsidP="009600CD">
      <w:pPr>
        <w:jc w:val="center"/>
        <w:rPr>
          <w:rFonts w:ascii="Arial" w:hAnsi="Arial" w:cs="Arial"/>
          <w:b/>
          <w:color w:val="000000"/>
        </w:rPr>
      </w:pPr>
      <w:r>
        <w:rPr>
          <w:rFonts w:ascii="Arial" w:hAnsi="Arial" w:cs="Arial"/>
          <w:b/>
        </w:rPr>
        <w:t>79</w:t>
      </w:r>
      <w:r>
        <w:rPr>
          <w:rFonts w:ascii="Arial" w:hAnsi="Arial" w:cs="Arial"/>
          <w:b/>
          <w:color w:val="000000"/>
        </w:rPr>
        <w:t>/2015. (V.27</w:t>
      </w:r>
      <w:r w:rsidRPr="00A362E1">
        <w:rPr>
          <w:rFonts w:ascii="Arial" w:hAnsi="Arial" w:cs="Arial"/>
          <w:b/>
          <w:color w:val="000000"/>
        </w:rPr>
        <w:t>.) önkormányzati határozata</w:t>
      </w:r>
    </w:p>
    <w:p w:rsidR="0079427C" w:rsidRPr="00A362E1" w:rsidRDefault="0079427C" w:rsidP="00B73930">
      <w:pPr>
        <w:rPr>
          <w:rFonts w:ascii="Arial" w:hAnsi="Arial" w:cs="Arial"/>
          <w:bCs/>
          <w:i/>
        </w:rPr>
      </w:pPr>
    </w:p>
    <w:p w:rsidR="0079427C" w:rsidRPr="00D72CEE" w:rsidRDefault="0079427C" w:rsidP="00B73930">
      <w:pPr>
        <w:jc w:val="center"/>
        <w:rPr>
          <w:rFonts w:ascii="Arial" w:hAnsi="Arial" w:cs="Arial"/>
          <w:bCs/>
          <w:i/>
        </w:rPr>
      </w:pPr>
      <w:r>
        <w:rPr>
          <w:rFonts w:ascii="Arial" w:hAnsi="Arial" w:cs="Arial"/>
          <w:bCs/>
          <w:i/>
        </w:rPr>
        <w:t>az egészségügyi ellátás 2014. évi  beszámolóinak ügyében</w:t>
      </w:r>
    </w:p>
    <w:p w:rsidR="0079427C" w:rsidRDefault="0079427C" w:rsidP="00B73930">
      <w:pPr>
        <w:jc w:val="both"/>
        <w:rPr>
          <w:rFonts w:ascii="Arial" w:hAnsi="Arial"/>
        </w:rPr>
      </w:pPr>
    </w:p>
    <w:p w:rsidR="0079427C" w:rsidRDefault="0079427C" w:rsidP="00654421">
      <w:pPr>
        <w:jc w:val="both"/>
        <w:rPr>
          <w:rFonts w:ascii="Arial" w:hAnsi="Arial" w:cs="Arial"/>
          <w:b/>
          <w:color w:val="000000"/>
        </w:rPr>
      </w:pPr>
      <w:r w:rsidRPr="00A362E1">
        <w:rPr>
          <w:rFonts w:ascii="Arial" w:hAnsi="Arial" w:cs="Arial"/>
          <w:b/>
          <w:color w:val="000000"/>
        </w:rPr>
        <w:t xml:space="preserve">Iszkaszentgyörgy Községi Önkormányzat </w:t>
      </w:r>
      <w:r>
        <w:rPr>
          <w:rFonts w:ascii="Arial" w:hAnsi="Arial" w:cs="Arial"/>
          <w:b/>
          <w:color w:val="000000"/>
        </w:rPr>
        <w:t>Képviselő-testülete megtárgyalta a feladatot ellátók előterjesztései alapján az egészségügyi ellátás helyzetéről szóló beszámolókat, amelyeket elfogad.</w:t>
      </w:r>
    </w:p>
    <w:p w:rsidR="0079427C" w:rsidRDefault="0079427C" w:rsidP="00654421">
      <w:pPr>
        <w:jc w:val="both"/>
        <w:rPr>
          <w:rFonts w:ascii="Arial" w:hAnsi="Arial" w:cs="Arial"/>
          <w:b/>
          <w:color w:val="000000"/>
        </w:rPr>
      </w:pPr>
    </w:p>
    <w:p w:rsidR="0079427C" w:rsidRDefault="0079427C" w:rsidP="00F968D4">
      <w:pPr>
        <w:jc w:val="both"/>
        <w:rPr>
          <w:rFonts w:ascii="Arial" w:hAnsi="Arial" w:cs="Arial"/>
          <w:b/>
          <w:color w:val="000000"/>
        </w:rPr>
      </w:pPr>
    </w:p>
    <w:p w:rsidR="0079427C" w:rsidRDefault="0079427C" w:rsidP="00714107">
      <w:pPr>
        <w:jc w:val="center"/>
        <w:rPr>
          <w:rFonts w:ascii="Arial" w:hAnsi="Arial" w:cs="Arial"/>
          <w:b/>
          <w:color w:val="000000"/>
        </w:rPr>
      </w:pPr>
      <w:r>
        <w:rPr>
          <w:rFonts w:ascii="Arial" w:hAnsi="Arial" w:cs="Arial"/>
          <w:b/>
          <w:color w:val="000000"/>
        </w:rPr>
        <w:t>---------------------------------------------</w:t>
      </w:r>
    </w:p>
    <w:p w:rsidR="0079427C" w:rsidRDefault="0079427C" w:rsidP="00F968D4">
      <w:pPr>
        <w:jc w:val="both"/>
        <w:rPr>
          <w:rFonts w:ascii="Arial" w:hAnsi="Arial" w:cs="Arial"/>
          <w:b/>
          <w:color w:val="000000"/>
        </w:rPr>
      </w:pPr>
    </w:p>
    <w:p w:rsidR="0079427C" w:rsidRDefault="0079427C" w:rsidP="00F968D4">
      <w:pPr>
        <w:jc w:val="both"/>
        <w:rPr>
          <w:rFonts w:ascii="Arial" w:hAnsi="Arial" w:cs="Arial"/>
          <w:b/>
          <w:color w:val="000000"/>
        </w:rPr>
      </w:pPr>
    </w:p>
    <w:p w:rsidR="0079427C" w:rsidRDefault="0079427C" w:rsidP="00F968D4">
      <w:pPr>
        <w:jc w:val="both"/>
        <w:rPr>
          <w:rFonts w:ascii="Arial" w:hAnsi="Arial" w:cs="Arial"/>
          <w:b/>
          <w:color w:val="000000"/>
        </w:rPr>
      </w:pPr>
    </w:p>
    <w:p w:rsidR="0079427C" w:rsidRPr="00993E2A" w:rsidRDefault="0079427C" w:rsidP="00F968D4">
      <w:pPr>
        <w:jc w:val="both"/>
        <w:rPr>
          <w:rFonts w:ascii="Arial" w:hAnsi="Arial" w:cs="Arial"/>
        </w:rPr>
      </w:pPr>
      <w:r>
        <w:rPr>
          <w:rFonts w:ascii="Arial" w:hAnsi="Arial" w:cs="Arial"/>
          <w:b/>
        </w:rPr>
        <w:t xml:space="preserve">3., </w:t>
      </w:r>
      <w:r w:rsidRPr="00993E2A">
        <w:rPr>
          <w:rFonts w:ascii="Arial" w:hAnsi="Arial" w:cs="Arial"/>
          <w:b/>
        </w:rPr>
        <w:t>Beszámoló a gyermekjóléti és gyermekvédelmi feladatok ellátásáról</w:t>
      </w:r>
      <w:r w:rsidRPr="00993E2A">
        <w:rPr>
          <w:rFonts w:ascii="Arial" w:hAnsi="Arial" w:cs="Arial"/>
        </w:rPr>
        <w:t xml:space="preserve"> – a jegyző és az Iszkaszentgyörgy-Csór Szociális Alapszolgáltató Intézmény vezető</w:t>
      </w:r>
      <w:r>
        <w:rPr>
          <w:rFonts w:ascii="Arial" w:hAnsi="Arial" w:cs="Arial"/>
        </w:rPr>
        <w:t xml:space="preserve">jének </w:t>
      </w:r>
      <w:r w:rsidRPr="00993E2A">
        <w:rPr>
          <w:rFonts w:ascii="Arial" w:hAnsi="Arial" w:cs="Arial"/>
        </w:rPr>
        <w:t>előterjesztésében</w:t>
      </w:r>
    </w:p>
    <w:p w:rsidR="0079427C" w:rsidRDefault="0079427C" w:rsidP="006E1712">
      <w:pPr>
        <w:jc w:val="center"/>
      </w:pPr>
    </w:p>
    <w:p w:rsidR="0079427C" w:rsidRDefault="0079427C" w:rsidP="006E1712">
      <w:pPr>
        <w:jc w:val="both"/>
        <w:rPr>
          <w:rFonts w:ascii="Arial" w:hAnsi="Arial" w:cs="Arial"/>
          <w:b/>
          <w:u w:val="single"/>
        </w:rPr>
      </w:pPr>
      <w:r w:rsidRPr="008015EB">
        <w:rPr>
          <w:rFonts w:ascii="Arial" w:hAnsi="Arial" w:cs="Arial"/>
          <w:b/>
          <w:u w:val="single"/>
        </w:rPr>
        <w:t>Gáll Attila polgármester</w:t>
      </w:r>
    </w:p>
    <w:p w:rsidR="0079427C" w:rsidRDefault="0079427C" w:rsidP="006E1712">
      <w:pPr>
        <w:jc w:val="both"/>
        <w:rPr>
          <w:rFonts w:ascii="Arial" w:hAnsi="Arial" w:cs="Arial"/>
        </w:rPr>
      </w:pPr>
      <w:r>
        <w:rPr>
          <w:rFonts w:ascii="Arial" w:hAnsi="Arial" w:cs="Arial"/>
        </w:rPr>
        <w:t>Átadja a szót Parajdi Cecília jegyzőnek a gyermekvédelmi jegyzői feladatok 2014. évi ellátásával kapcsolatban.</w:t>
      </w:r>
    </w:p>
    <w:p w:rsidR="0079427C" w:rsidRDefault="0079427C" w:rsidP="006E1712">
      <w:pPr>
        <w:jc w:val="both"/>
        <w:rPr>
          <w:rFonts w:ascii="Arial" w:hAnsi="Arial" w:cs="Arial"/>
        </w:rPr>
      </w:pPr>
    </w:p>
    <w:p w:rsidR="0079427C" w:rsidRDefault="0079427C" w:rsidP="006E1712">
      <w:pPr>
        <w:jc w:val="both"/>
        <w:rPr>
          <w:rFonts w:ascii="Arial" w:hAnsi="Arial" w:cs="Arial"/>
          <w:b/>
          <w:u w:val="single"/>
        </w:rPr>
      </w:pPr>
      <w:r>
        <w:rPr>
          <w:rFonts w:ascii="Arial" w:hAnsi="Arial" w:cs="Arial"/>
          <w:b/>
          <w:u w:val="single"/>
        </w:rPr>
        <w:t>Parajdi Cecília jegyző</w:t>
      </w:r>
    </w:p>
    <w:p w:rsidR="0079427C" w:rsidRDefault="0079427C" w:rsidP="006E1712">
      <w:pPr>
        <w:jc w:val="both"/>
        <w:rPr>
          <w:rFonts w:ascii="Arial" w:hAnsi="Arial" w:cs="Arial"/>
        </w:rPr>
      </w:pPr>
      <w:r>
        <w:rPr>
          <w:rFonts w:ascii="Arial" w:hAnsi="Arial" w:cs="Arial"/>
        </w:rPr>
        <w:t>Elmondja, hogy a hatáskör egy része, mint a védelembe vétel már nem a hivatalnál van, de a családok, gyermekek figyelemmel kísérése mégis folyamatos feladatot jelent, hiszen a településen élő családok gondjairól tudomást kell szerezni az önkormányzatnak, hogy a megfelelő segítségnyújtás eljusson az arra rászorultakhoz.</w:t>
      </w:r>
    </w:p>
    <w:p w:rsidR="0079427C" w:rsidRPr="007B01B0" w:rsidRDefault="0079427C" w:rsidP="006E1712">
      <w:pPr>
        <w:jc w:val="both"/>
        <w:rPr>
          <w:rFonts w:ascii="Arial" w:hAnsi="Arial" w:cs="Arial"/>
        </w:rPr>
      </w:pPr>
    </w:p>
    <w:p w:rsidR="0079427C" w:rsidRDefault="0079427C" w:rsidP="006E1712">
      <w:pPr>
        <w:jc w:val="both"/>
        <w:rPr>
          <w:rFonts w:ascii="Arial" w:hAnsi="Arial" w:cs="Arial"/>
          <w:b/>
          <w:u w:val="single"/>
        </w:rPr>
      </w:pPr>
      <w:r w:rsidRPr="008015EB">
        <w:rPr>
          <w:rFonts w:ascii="Arial" w:hAnsi="Arial" w:cs="Arial"/>
          <w:b/>
          <w:u w:val="single"/>
        </w:rPr>
        <w:t>Gáll Attila polgármester</w:t>
      </w:r>
    </w:p>
    <w:p w:rsidR="0079427C" w:rsidRDefault="0079427C" w:rsidP="006E1712">
      <w:pPr>
        <w:rPr>
          <w:rFonts w:ascii="Arial" w:hAnsi="Arial" w:cs="Arial"/>
        </w:rPr>
      </w:pPr>
      <w:r w:rsidRPr="006E1712">
        <w:rPr>
          <w:rFonts w:ascii="Arial" w:hAnsi="Arial" w:cs="Arial"/>
        </w:rPr>
        <w:t>Javasolja a jegyző</w:t>
      </w:r>
      <w:r>
        <w:rPr>
          <w:rFonts w:ascii="Arial" w:hAnsi="Arial" w:cs="Arial"/>
        </w:rPr>
        <w:t xml:space="preserve"> által benyújtott, 2014. évi a gyámhatósági és gyermekvédelmi tevékenység értékelésének elfogadását. </w:t>
      </w:r>
    </w:p>
    <w:p w:rsidR="0079427C" w:rsidRPr="006E1712" w:rsidRDefault="0079427C" w:rsidP="006E1712">
      <w:pPr>
        <w:rPr>
          <w:rFonts w:ascii="Arial" w:hAnsi="Arial" w:cs="Arial"/>
        </w:rPr>
      </w:pPr>
    </w:p>
    <w:p w:rsidR="0079427C" w:rsidRPr="006E1595" w:rsidRDefault="0079427C" w:rsidP="00777D55">
      <w:pPr>
        <w:jc w:val="both"/>
        <w:rPr>
          <w:rFonts w:ascii="Arial" w:hAnsi="Arial"/>
          <w:i/>
        </w:rPr>
      </w:pPr>
      <w:r w:rsidRPr="00A362E1">
        <w:rPr>
          <w:rFonts w:ascii="Arial" w:hAnsi="Arial"/>
          <w:i/>
        </w:rPr>
        <w:t>A</w:t>
      </w:r>
      <w:r>
        <w:rPr>
          <w:rFonts w:ascii="Arial" w:hAnsi="Arial"/>
          <w:i/>
        </w:rPr>
        <w:t xml:space="preserve"> Képviselő-testület a gyámhatósági és gyermekvédelmi jegyzői feladatok 2014. évi ellátásáról szóló beszámolót</w:t>
      </w:r>
      <w:r w:rsidRPr="00A362E1">
        <w:rPr>
          <w:rFonts w:ascii="Arial" w:hAnsi="Arial"/>
          <w:i/>
        </w:rPr>
        <w:t xml:space="preserve"> a polgármesteri </w:t>
      </w:r>
      <w:r>
        <w:rPr>
          <w:rFonts w:ascii="Arial" w:hAnsi="Arial"/>
          <w:i/>
        </w:rPr>
        <w:t>javaslat szerint elfogadta  és 6</w:t>
      </w:r>
      <w:r w:rsidRPr="00A362E1">
        <w:rPr>
          <w:rFonts w:ascii="Arial" w:hAnsi="Arial"/>
          <w:i/>
        </w:rPr>
        <w:t xml:space="preserve">  igen szavazattal – egyhangúlag - a következő határozatot hozta:</w:t>
      </w:r>
    </w:p>
    <w:p w:rsidR="0079427C" w:rsidRDefault="0079427C" w:rsidP="006E1595">
      <w:pPr>
        <w:jc w:val="center"/>
      </w:pPr>
    </w:p>
    <w:p w:rsidR="0079427C" w:rsidRDefault="0079427C" w:rsidP="006E1595">
      <w:pPr>
        <w:jc w:val="center"/>
        <w:rPr>
          <w:rFonts w:ascii="Arial" w:hAnsi="Arial" w:cs="Arial"/>
          <w:b/>
          <w:lang w:val="en-US"/>
        </w:rPr>
      </w:pPr>
      <w:r>
        <w:rPr>
          <w:rFonts w:ascii="Arial" w:hAnsi="Arial" w:cs="Arial"/>
          <w:b/>
          <w:lang w:val="en-US"/>
        </w:rPr>
        <w:t>Iszkaszentgyörgy Község Önkormányzat Képvisel</w:t>
      </w:r>
      <w:r>
        <w:rPr>
          <w:rFonts w:ascii="Arial" w:hAnsi="Arial" w:cs="Arial"/>
          <w:b/>
        </w:rPr>
        <w:t>ő-testületének</w:t>
      </w:r>
    </w:p>
    <w:p w:rsidR="0079427C" w:rsidRDefault="0079427C" w:rsidP="006E1595">
      <w:pPr>
        <w:jc w:val="center"/>
        <w:rPr>
          <w:rFonts w:ascii="Arial" w:hAnsi="Arial" w:cs="Arial"/>
          <w:b/>
          <w:lang w:val="en-US"/>
        </w:rPr>
      </w:pPr>
      <w:r>
        <w:rPr>
          <w:rFonts w:ascii="Arial" w:hAnsi="Arial" w:cs="Arial"/>
          <w:b/>
          <w:lang w:val="en-US"/>
        </w:rPr>
        <w:t>80/2015. (V. 27.) önkormányzati határozata</w:t>
      </w:r>
    </w:p>
    <w:p w:rsidR="0079427C" w:rsidRDefault="0079427C" w:rsidP="006E1595">
      <w:pPr>
        <w:jc w:val="center"/>
        <w:rPr>
          <w:rFonts w:ascii="Arial" w:hAnsi="Arial" w:cs="Arial"/>
          <w:b/>
          <w:lang w:val="en-US"/>
        </w:rPr>
      </w:pPr>
    </w:p>
    <w:p w:rsidR="0079427C" w:rsidRDefault="0079427C" w:rsidP="006E1595">
      <w:pPr>
        <w:jc w:val="center"/>
        <w:rPr>
          <w:rFonts w:ascii="Arial" w:hAnsi="Arial" w:cs="Arial"/>
          <w:lang w:val="en-US"/>
        </w:rPr>
      </w:pPr>
      <w:r>
        <w:rPr>
          <w:rFonts w:ascii="Arial" w:hAnsi="Arial" w:cs="Arial"/>
          <w:i/>
          <w:lang w:val="en-US"/>
        </w:rPr>
        <w:t>a gyermekvédelmi jegyz</w:t>
      </w:r>
      <w:r>
        <w:rPr>
          <w:rFonts w:ascii="Arial" w:hAnsi="Arial" w:cs="Arial"/>
          <w:i/>
        </w:rPr>
        <w:t>ői feladatok 2014. évi ellátásáról</w:t>
      </w:r>
    </w:p>
    <w:p w:rsidR="0079427C" w:rsidRDefault="0079427C" w:rsidP="006E1595">
      <w:pPr>
        <w:jc w:val="center"/>
        <w:rPr>
          <w:rFonts w:ascii="Arial" w:hAnsi="Arial" w:cs="Arial"/>
          <w:lang w:val="en-US"/>
        </w:rPr>
      </w:pPr>
    </w:p>
    <w:p w:rsidR="0079427C" w:rsidRDefault="0079427C" w:rsidP="006E1595">
      <w:pPr>
        <w:jc w:val="both"/>
      </w:pPr>
      <w:r>
        <w:rPr>
          <w:rFonts w:ascii="Arial" w:hAnsi="Arial" w:cs="Arial"/>
          <w:b/>
          <w:lang w:val="en-US"/>
        </w:rPr>
        <w:t>Iszkaszentgyörgy Község Önkormányzat képvisel</w:t>
      </w:r>
      <w:r>
        <w:rPr>
          <w:rFonts w:ascii="Arial" w:hAnsi="Arial" w:cs="Arial"/>
          <w:b/>
        </w:rPr>
        <w:t>ő-testülete megtárgyalta a gyermekvédelmi feladatok 2014. évi feladatok ellátásáról szóló beszámolót a jegyző előterjesztésében, amelyet az előterjesztés szerint elfogad.</w:t>
      </w:r>
    </w:p>
    <w:p w:rsidR="0079427C" w:rsidRDefault="0079427C" w:rsidP="006E1595">
      <w:pPr>
        <w:jc w:val="both"/>
      </w:pPr>
    </w:p>
    <w:p w:rsidR="0079427C" w:rsidRDefault="0079427C" w:rsidP="006E1595">
      <w:pPr>
        <w:jc w:val="both"/>
      </w:pPr>
    </w:p>
    <w:p w:rsidR="0079427C" w:rsidRDefault="0079427C" w:rsidP="008015EB">
      <w:pPr>
        <w:jc w:val="both"/>
        <w:rPr>
          <w:rFonts w:ascii="Arial" w:hAnsi="Arial" w:cs="Arial"/>
        </w:rPr>
      </w:pPr>
    </w:p>
    <w:p w:rsidR="0079427C" w:rsidRDefault="0079427C" w:rsidP="00777D55">
      <w:pPr>
        <w:jc w:val="center"/>
        <w:rPr>
          <w:rFonts w:ascii="Arial" w:hAnsi="Arial" w:cs="Arial"/>
        </w:rPr>
      </w:pPr>
      <w:r>
        <w:rPr>
          <w:rFonts w:ascii="Arial" w:hAnsi="Arial" w:cs="Arial"/>
        </w:rPr>
        <w:t>________________</w:t>
      </w:r>
    </w:p>
    <w:p w:rsidR="0079427C" w:rsidRDefault="0079427C" w:rsidP="008015EB">
      <w:pPr>
        <w:jc w:val="both"/>
        <w:rPr>
          <w:rFonts w:ascii="Arial" w:hAnsi="Arial" w:cs="Arial"/>
        </w:rPr>
      </w:pPr>
    </w:p>
    <w:p w:rsidR="0079427C" w:rsidRDefault="0079427C" w:rsidP="008015EB">
      <w:pPr>
        <w:jc w:val="both"/>
        <w:rPr>
          <w:rFonts w:ascii="Arial" w:hAnsi="Arial" w:cs="Arial"/>
        </w:rPr>
      </w:pPr>
    </w:p>
    <w:p w:rsidR="0079427C" w:rsidRDefault="0079427C" w:rsidP="00215F16">
      <w:pPr>
        <w:jc w:val="both"/>
        <w:rPr>
          <w:rFonts w:ascii="Arial" w:hAnsi="Arial" w:cs="Arial"/>
          <w:b/>
          <w:u w:val="single"/>
        </w:rPr>
      </w:pPr>
      <w:r w:rsidRPr="008015EB">
        <w:rPr>
          <w:rFonts w:ascii="Arial" w:hAnsi="Arial" w:cs="Arial"/>
          <w:b/>
          <w:u w:val="single"/>
        </w:rPr>
        <w:t>Gáll Attila polgármester</w:t>
      </w:r>
    </w:p>
    <w:p w:rsidR="0079427C" w:rsidRDefault="0079427C" w:rsidP="008015EB">
      <w:pPr>
        <w:jc w:val="both"/>
        <w:rPr>
          <w:rFonts w:ascii="Arial" w:hAnsi="Arial" w:cs="Arial"/>
        </w:rPr>
      </w:pPr>
      <w:r>
        <w:rPr>
          <w:rFonts w:ascii="Arial" w:hAnsi="Arial" w:cs="Arial"/>
        </w:rPr>
        <w:t xml:space="preserve">Megkérdezi Budai Kamilla Alapszolgáltatási intézményvezetőt, kíván-e a beszámolójához hozzáfűzni valamit. </w:t>
      </w:r>
    </w:p>
    <w:p w:rsidR="0079427C" w:rsidRDefault="0079427C" w:rsidP="008015EB">
      <w:pPr>
        <w:jc w:val="both"/>
        <w:rPr>
          <w:rFonts w:ascii="Arial" w:hAnsi="Arial" w:cs="Arial"/>
        </w:rPr>
      </w:pPr>
    </w:p>
    <w:p w:rsidR="0079427C" w:rsidRDefault="0079427C" w:rsidP="008015EB">
      <w:pPr>
        <w:jc w:val="both"/>
        <w:rPr>
          <w:rFonts w:ascii="Arial" w:hAnsi="Arial" w:cs="Arial"/>
          <w:b/>
          <w:u w:val="single"/>
        </w:rPr>
      </w:pPr>
      <w:r>
        <w:rPr>
          <w:rFonts w:ascii="Arial" w:hAnsi="Arial" w:cs="Arial"/>
          <w:b/>
          <w:u w:val="single"/>
        </w:rPr>
        <w:t>Budai Kamilla intézményvezető</w:t>
      </w:r>
    </w:p>
    <w:p w:rsidR="0079427C" w:rsidRPr="00F1497F" w:rsidRDefault="0079427C" w:rsidP="008015EB">
      <w:pPr>
        <w:jc w:val="both"/>
        <w:rPr>
          <w:rFonts w:ascii="Arial" w:hAnsi="Arial" w:cs="Arial"/>
        </w:rPr>
      </w:pPr>
      <w:r w:rsidRPr="00F1497F">
        <w:rPr>
          <w:rFonts w:ascii="Arial" w:hAnsi="Arial" w:cs="Arial"/>
        </w:rPr>
        <w:t xml:space="preserve">Elmondja, </w:t>
      </w:r>
      <w:r>
        <w:rPr>
          <w:rFonts w:ascii="Arial" w:hAnsi="Arial" w:cs="Arial"/>
        </w:rPr>
        <w:t xml:space="preserve">hogy az intézménynél nem lehet pontosan tervezni, a gondozottak nagy része idős ember, betegség, elhalálozás vagy idősotthonba kerülés miatt az ellátásban részesülők száma folytonosan változik. Az állami támogatás a dolgozók bérére sem elég, ezért kell az önkormányzatnak a költségek egy részét finanszírozni. </w:t>
      </w:r>
    </w:p>
    <w:p w:rsidR="0079427C" w:rsidRDefault="0079427C" w:rsidP="008015EB">
      <w:pPr>
        <w:jc w:val="both"/>
        <w:rPr>
          <w:rFonts w:ascii="Arial" w:hAnsi="Arial" w:cs="Arial"/>
          <w:b/>
          <w:u w:val="single"/>
        </w:rPr>
      </w:pPr>
    </w:p>
    <w:p w:rsidR="0079427C" w:rsidRDefault="0079427C" w:rsidP="00F1497F">
      <w:pPr>
        <w:jc w:val="both"/>
        <w:rPr>
          <w:rFonts w:ascii="Arial" w:hAnsi="Arial" w:cs="Arial"/>
          <w:b/>
          <w:u w:val="single"/>
        </w:rPr>
      </w:pPr>
      <w:r w:rsidRPr="008015EB">
        <w:rPr>
          <w:rFonts w:ascii="Arial" w:hAnsi="Arial" w:cs="Arial"/>
          <w:b/>
          <w:u w:val="single"/>
        </w:rPr>
        <w:t>Gáll Attila polgármester</w:t>
      </w:r>
    </w:p>
    <w:p w:rsidR="0079427C" w:rsidRDefault="0079427C" w:rsidP="008015EB">
      <w:pPr>
        <w:jc w:val="both"/>
        <w:rPr>
          <w:rFonts w:ascii="Arial" w:hAnsi="Arial" w:cs="Arial"/>
        </w:rPr>
      </w:pPr>
      <w:r>
        <w:rPr>
          <w:rFonts w:ascii="Arial" w:hAnsi="Arial" w:cs="Arial"/>
        </w:rPr>
        <w:t>Kéri az intézményvezetőt az ideális létszám elérésére az ellátással kapcsolatos önkormányzati plusz kiadások elkerülésére. Megköszöni a munkájukat és javasolja a Képviselő-testületnek a beszámoló elfogadását.</w:t>
      </w:r>
    </w:p>
    <w:p w:rsidR="0079427C" w:rsidRDefault="0079427C" w:rsidP="008015EB">
      <w:pPr>
        <w:jc w:val="both"/>
        <w:rPr>
          <w:rFonts w:ascii="Arial" w:hAnsi="Arial" w:cs="Arial"/>
        </w:rPr>
      </w:pPr>
    </w:p>
    <w:p w:rsidR="0079427C" w:rsidRDefault="0079427C" w:rsidP="007C1A15">
      <w:pPr>
        <w:jc w:val="both"/>
        <w:rPr>
          <w:rFonts w:ascii="Arial" w:hAnsi="Arial"/>
          <w:i/>
        </w:rPr>
      </w:pPr>
      <w:r w:rsidRPr="00A362E1">
        <w:rPr>
          <w:rFonts w:ascii="Arial" w:hAnsi="Arial"/>
          <w:i/>
        </w:rPr>
        <w:t>A</w:t>
      </w:r>
      <w:r>
        <w:rPr>
          <w:rFonts w:ascii="Arial" w:hAnsi="Arial"/>
          <w:i/>
        </w:rPr>
        <w:t xml:space="preserve"> Képviselő-testület az Iszkaszentgyörgy-Csór Szociális Alapszolgáltató Intézmény beszámolóját</w:t>
      </w:r>
      <w:r w:rsidRPr="00A362E1">
        <w:rPr>
          <w:rFonts w:ascii="Arial" w:hAnsi="Arial"/>
          <w:i/>
        </w:rPr>
        <w:t xml:space="preserve"> a polgármesteri </w:t>
      </w:r>
      <w:r>
        <w:rPr>
          <w:rFonts w:ascii="Arial" w:hAnsi="Arial"/>
          <w:i/>
        </w:rPr>
        <w:t>javaslat szerint elfogadta  és 6</w:t>
      </w:r>
      <w:r w:rsidRPr="00A362E1">
        <w:rPr>
          <w:rFonts w:ascii="Arial" w:hAnsi="Arial"/>
          <w:i/>
        </w:rPr>
        <w:t xml:space="preserve">  igen szavazattal – egyhangúlag - a következő határozatot hozta:</w:t>
      </w:r>
    </w:p>
    <w:p w:rsidR="0079427C" w:rsidRDefault="0079427C" w:rsidP="007C1A15">
      <w:pPr>
        <w:jc w:val="both"/>
        <w:rPr>
          <w:rFonts w:ascii="Arial" w:hAnsi="Arial"/>
          <w:i/>
        </w:rPr>
      </w:pPr>
    </w:p>
    <w:p w:rsidR="0079427C" w:rsidRDefault="0079427C" w:rsidP="00013B12">
      <w:pPr>
        <w:jc w:val="center"/>
        <w:rPr>
          <w:rFonts w:ascii="Arial" w:hAnsi="Arial"/>
          <w:b/>
          <w:lang w:val="en-US"/>
        </w:rPr>
      </w:pPr>
      <w:r>
        <w:rPr>
          <w:rFonts w:ascii="Arial" w:hAnsi="Arial"/>
          <w:b/>
          <w:lang w:val="en-US"/>
        </w:rPr>
        <w:t>Iszkaszentgyörgy Község Önkormányzata Képvisel</w:t>
      </w:r>
      <w:r>
        <w:rPr>
          <w:rFonts w:ascii="Arial" w:hAnsi="Arial"/>
          <w:b/>
        </w:rPr>
        <w:t>ő-testületének</w:t>
      </w:r>
    </w:p>
    <w:p w:rsidR="0079427C" w:rsidRDefault="0079427C" w:rsidP="00013B12">
      <w:pPr>
        <w:jc w:val="center"/>
        <w:rPr>
          <w:rFonts w:ascii="Arial" w:hAnsi="Arial"/>
          <w:b/>
          <w:lang w:val="en-US"/>
        </w:rPr>
      </w:pPr>
      <w:r>
        <w:rPr>
          <w:rFonts w:ascii="Arial" w:hAnsi="Arial"/>
          <w:b/>
          <w:lang w:val="en-US"/>
        </w:rPr>
        <w:t>81/2015. (V. 27.) önkormányzati határozata</w:t>
      </w:r>
    </w:p>
    <w:p w:rsidR="0079427C" w:rsidRDefault="0079427C" w:rsidP="00013B12">
      <w:pPr>
        <w:jc w:val="center"/>
        <w:rPr>
          <w:rFonts w:ascii="Arial" w:hAnsi="Arial"/>
          <w:lang w:val="en-US"/>
        </w:rPr>
      </w:pPr>
    </w:p>
    <w:p w:rsidR="0079427C" w:rsidRDefault="0079427C" w:rsidP="00013B12">
      <w:pPr>
        <w:jc w:val="center"/>
        <w:rPr>
          <w:rFonts w:ascii="Arial" w:hAnsi="Arial"/>
          <w:i/>
          <w:lang w:val="en-US"/>
        </w:rPr>
      </w:pPr>
      <w:r>
        <w:rPr>
          <w:rFonts w:ascii="Arial" w:hAnsi="Arial"/>
          <w:i/>
          <w:lang w:val="en-US"/>
        </w:rPr>
        <w:t>az Iszkaszentgyörgy-Csór Szociális Alapszolgáltató Intézmény beszámolója a gyermekjóléti  feladatok 2014. évi ellátásáról</w:t>
      </w:r>
    </w:p>
    <w:p w:rsidR="0079427C" w:rsidRDefault="0079427C" w:rsidP="00013B12">
      <w:pPr>
        <w:jc w:val="center"/>
        <w:rPr>
          <w:rFonts w:ascii="Arial" w:hAnsi="Arial"/>
          <w:i/>
          <w:lang w:val="en-US"/>
        </w:rPr>
      </w:pPr>
    </w:p>
    <w:p w:rsidR="0079427C" w:rsidRDefault="0079427C" w:rsidP="00013B12">
      <w:pPr>
        <w:jc w:val="both"/>
        <w:rPr>
          <w:rFonts w:ascii="Arial" w:hAnsi="Arial"/>
          <w:b/>
          <w:lang w:val="en-US"/>
        </w:rPr>
      </w:pPr>
      <w:r>
        <w:rPr>
          <w:rFonts w:ascii="Arial" w:hAnsi="Arial"/>
          <w:b/>
          <w:lang w:val="en-US"/>
        </w:rPr>
        <w:t>Iszkaszentgyörgy Község Önkormányzat Képvisel</w:t>
      </w:r>
      <w:r>
        <w:rPr>
          <w:rFonts w:ascii="Arial" w:hAnsi="Arial"/>
          <w:b/>
        </w:rPr>
        <w:t>ő-testülete megtárgyalta a gyermekjóléti feladatok 2014. évi ellátásáról szóló előterjesztést</w:t>
      </w:r>
      <w:r>
        <w:rPr>
          <w:rFonts w:ascii="Arial" w:hAnsi="Arial"/>
          <w:i/>
        </w:rPr>
        <w:t xml:space="preserve"> </w:t>
      </w:r>
      <w:r>
        <w:rPr>
          <w:rFonts w:ascii="Arial" w:hAnsi="Arial"/>
          <w:b/>
          <w:i/>
        </w:rPr>
        <w:t xml:space="preserve">az </w:t>
      </w:r>
      <w:r>
        <w:rPr>
          <w:rFonts w:ascii="Arial" w:hAnsi="Arial"/>
          <w:b/>
        </w:rPr>
        <w:t>Iszkaszentgyörgy-Csór Szociális Alapszolgáltató Intézmény vezetőjének előterjesztésében, amelyet az előterjesztés szerint elfogad.</w:t>
      </w:r>
    </w:p>
    <w:p w:rsidR="0079427C" w:rsidRDefault="0079427C" w:rsidP="00013B12">
      <w:pPr>
        <w:jc w:val="center"/>
        <w:rPr>
          <w:rFonts w:ascii="Arial" w:hAnsi="Arial"/>
          <w:b/>
          <w:lang w:val="en-US"/>
        </w:rPr>
      </w:pPr>
    </w:p>
    <w:p w:rsidR="0079427C" w:rsidRDefault="0079427C" w:rsidP="003C41FF">
      <w:pPr>
        <w:jc w:val="center"/>
        <w:rPr>
          <w:rFonts w:ascii="Arial" w:hAnsi="Arial" w:cs="Arial"/>
          <w:b/>
        </w:rPr>
      </w:pPr>
    </w:p>
    <w:p w:rsidR="0079427C" w:rsidRDefault="0079427C" w:rsidP="003C41FF">
      <w:pPr>
        <w:jc w:val="center"/>
        <w:rPr>
          <w:rFonts w:ascii="Arial" w:hAnsi="Arial" w:cs="Arial"/>
          <w:b/>
        </w:rPr>
      </w:pPr>
      <w:r>
        <w:rPr>
          <w:rFonts w:ascii="Arial" w:hAnsi="Arial" w:cs="Arial"/>
          <w:b/>
        </w:rPr>
        <w:t>……………………………………….</w:t>
      </w:r>
    </w:p>
    <w:p w:rsidR="0079427C" w:rsidRDefault="0079427C" w:rsidP="008015EB">
      <w:pPr>
        <w:jc w:val="both"/>
        <w:rPr>
          <w:rFonts w:ascii="Arial" w:hAnsi="Arial" w:cs="Arial"/>
        </w:rPr>
      </w:pPr>
    </w:p>
    <w:p w:rsidR="0079427C" w:rsidRDefault="0079427C" w:rsidP="008015EB">
      <w:pPr>
        <w:jc w:val="both"/>
        <w:rPr>
          <w:rFonts w:ascii="Arial" w:hAnsi="Arial" w:cs="Arial"/>
        </w:rPr>
      </w:pPr>
    </w:p>
    <w:p w:rsidR="0079427C" w:rsidRDefault="0079427C" w:rsidP="0043797B">
      <w:pPr>
        <w:jc w:val="both"/>
        <w:rPr>
          <w:rFonts w:ascii="Arial" w:hAnsi="Arial" w:cs="Arial"/>
        </w:rPr>
      </w:pPr>
      <w:r>
        <w:rPr>
          <w:rFonts w:ascii="Arial" w:hAnsi="Arial" w:cs="Arial"/>
          <w:b/>
        </w:rPr>
        <w:t xml:space="preserve">4. </w:t>
      </w:r>
      <w:r w:rsidRPr="00F968D4">
        <w:rPr>
          <w:rFonts w:ascii="Arial" w:hAnsi="Arial" w:cs="Arial"/>
          <w:b/>
        </w:rPr>
        <w:t>Javaslat a Helyi Építési Szabályza</w:t>
      </w:r>
      <w:r>
        <w:rPr>
          <w:rFonts w:ascii="Arial" w:hAnsi="Arial" w:cs="Arial"/>
          <w:b/>
        </w:rPr>
        <w:t>t</w:t>
      </w:r>
      <w:r w:rsidRPr="00F968D4">
        <w:rPr>
          <w:rFonts w:ascii="Arial" w:hAnsi="Arial" w:cs="Arial"/>
          <w:b/>
        </w:rPr>
        <w:t xml:space="preserve"> módosítására</w:t>
      </w:r>
      <w:r w:rsidRPr="00F968D4">
        <w:rPr>
          <w:rFonts w:ascii="Arial" w:hAnsi="Arial" w:cs="Arial"/>
        </w:rPr>
        <w:t xml:space="preserve"> – a polgármester előterjesztésében</w:t>
      </w:r>
    </w:p>
    <w:p w:rsidR="0079427C" w:rsidRPr="00F968D4" w:rsidRDefault="0079427C" w:rsidP="0043797B">
      <w:pPr>
        <w:jc w:val="both"/>
        <w:rPr>
          <w:rFonts w:ascii="Arial" w:hAnsi="Arial" w:cs="Arial"/>
        </w:rPr>
      </w:pPr>
    </w:p>
    <w:p w:rsidR="0079427C" w:rsidRDefault="0079427C" w:rsidP="009732DD">
      <w:pPr>
        <w:jc w:val="both"/>
        <w:rPr>
          <w:rFonts w:ascii="Arial" w:hAnsi="Arial" w:cs="Arial"/>
          <w:b/>
          <w:u w:val="single"/>
        </w:rPr>
      </w:pPr>
      <w:r w:rsidRPr="008015EB">
        <w:rPr>
          <w:rFonts w:ascii="Arial" w:hAnsi="Arial" w:cs="Arial"/>
          <w:b/>
          <w:u w:val="single"/>
        </w:rPr>
        <w:t>Gáll Attila polgármester</w:t>
      </w:r>
    </w:p>
    <w:p w:rsidR="0079427C" w:rsidRDefault="0079427C" w:rsidP="008015EB">
      <w:pPr>
        <w:jc w:val="both"/>
        <w:rPr>
          <w:rFonts w:ascii="Arial" w:hAnsi="Arial" w:cs="Arial"/>
        </w:rPr>
      </w:pPr>
      <w:r>
        <w:rPr>
          <w:rFonts w:ascii="Arial" w:hAnsi="Arial" w:cs="Arial"/>
        </w:rPr>
        <w:t>Elmondja, hogy a módosítás egy régebbi kérésre vonatkozik, amit a Képviselő-testület elfogadott, jelen esetben csak pontosítani kell a kérelemben szereplő „építmény” ill. „építmények” szavakat, hogy a már elfogadott kérelemben az „építmények” szó szerepeljen. Javasolja a kérés elfogadását.</w:t>
      </w:r>
    </w:p>
    <w:p w:rsidR="0079427C" w:rsidRPr="00A134E5" w:rsidRDefault="0079427C" w:rsidP="00360754">
      <w:pPr>
        <w:rPr>
          <w:rFonts w:ascii="Arial" w:hAnsi="Arial" w:cs="Arial"/>
          <w:i/>
        </w:rPr>
      </w:pPr>
    </w:p>
    <w:p w:rsidR="0079427C" w:rsidRDefault="0079427C" w:rsidP="008D2958">
      <w:pPr>
        <w:jc w:val="both"/>
        <w:rPr>
          <w:rFonts w:ascii="Arial" w:hAnsi="Arial"/>
          <w:i/>
        </w:rPr>
      </w:pPr>
      <w:r w:rsidRPr="00A362E1">
        <w:rPr>
          <w:rFonts w:ascii="Arial" w:hAnsi="Arial"/>
          <w:i/>
        </w:rPr>
        <w:t>A</w:t>
      </w:r>
      <w:r>
        <w:rPr>
          <w:rFonts w:ascii="Arial" w:hAnsi="Arial"/>
          <w:i/>
        </w:rPr>
        <w:t xml:space="preserve"> Képviselő-testület a Helyi Építési Szabályzattal kapcsolatos módosítást</w:t>
      </w:r>
      <w:r w:rsidRPr="00A362E1">
        <w:rPr>
          <w:rFonts w:ascii="Arial" w:hAnsi="Arial"/>
          <w:i/>
        </w:rPr>
        <w:t xml:space="preserve"> polgármesteri </w:t>
      </w:r>
      <w:r>
        <w:rPr>
          <w:rFonts w:ascii="Arial" w:hAnsi="Arial"/>
          <w:i/>
        </w:rPr>
        <w:t>javaslat szerint elfogadta  és 6</w:t>
      </w:r>
      <w:r w:rsidRPr="00A362E1">
        <w:rPr>
          <w:rFonts w:ascii="Arial" w:hAnsi="Arial"/>
          <w:i/>
        </w:rPr>
        <w:t xml:space="preserve"> igen szavazattal – egyha</w:t>
      </w:r>
      <w:r>
        <w:rPr>
          <w:rFonts w:ascii="Arial" w:hAnsi="Arial"/>
          <w:i/>
        </w:rPr>
        <w:t>ngúlag - a következő rendeletet alkotta:</w:t>
      </w:r>
    </w:p>
    <w:p w:rsidR="0079427C" w:rsidRDefault="0079427C" w:rsidP="008D2958">
      <w:pPr>
        <w:jc w:val="both"/>
        <w:rPr>
          <w:rFonts w:ascii="Arial" w:hAnsi="Arial"/>
          <w:i/>
        </w:rPr>
      </w:pPr>
    </w:p>
    <w:p w:rsidR="0079427C" w:rsidRDefault="0079427C" w:rsidP="008D2958">
      <w:pPr>
        <w:jc w:val="both"/>
        <w:rPr>
          <w:rFonts w:ascii="Arial" w:hAnsi="Arial"/>
          <w:i/>
        </w:rPr>
      </w:pPr>
    </w:p>
    <w:p w:rsidR="0079427C" w:rsidRDefault="0079427C" w:rsidP="00D71635">
      <w:pPr>
        <w:jc w:val="center"/>
        <w:rPr>
          <w:rFonts w:ascii="Arial" w:hAnsi="Arial"/>
          <w:i/>
        </w:rPr>
      </w:pPr>
    </w:p>
    <w:p w:rsidR="0079427C" w:rsidRPr="00416419" w:rsidRDefault="0079427C" w:rsidP="00416419">
      <w:pPr>
        <w:jc w:val="center"/>
        <w:rPr>
          <w:rFonts w:ascii="Arial" w:hAnsi="Arial" w:cs="Arial"/>
          <w:b/>
        </w:rPr>
      </w:pPr>
      <w:r w:rsidRPr="00416419">
        <w:rPr>
          <w:rFonts w:ascii="Arial" w:hAnsi="Arial" w:cs="Arial"/>
          <w:b/>
        </w:rPr>
        <w:t>Iszkaszentgyörgy Község Önkormányzat Képviselő-testületének</w:t>
      </w:r>
    </w:p>
    <w:p w:rsidR="0079427C" w:rsidRPr="00416419" w:rsidRDefault="0079427C" w:rsidP="00416419">
      <w:pPr>
        <w:jc w:val="center"/>
        <w:rPr>
          <w:rFonts w:ascii="Arial" w:hAnsi="Arial" w:cs="Arial"/>
          <w:b/>
        </w:rPr>
      </w:pPr>
      <w:r w:rsidRPr="00416419">
        <w:rPr>
          <w:rFonts w:ascii="Arial" w:hAnsi="Arial" w:cs="Arial"/>
          <w:b/>
        </w:rPr>
        <w:t>6/2015.(V.29.) önkormányzati rendelete</w:t>
      </w:r>
    </w:p>
    <w:p w:rsidR="0079427C" w:rsidRPr="00416419" w:rsidRDefault="0079427C" w:rsidP="00416419">
      <w:pPr>
        <w:jc w:val="center"/>
        <w:rPr>
          <w:rFonts w:ascii="Arial" w:hAnsi="Arial" w:cs="Arial"/>
          <w:b/>
        </w:rPr>
      </w:pPr>
      <w:r w:rsidRPr="00416419">
        <w:rPr>
          <w:rFonts w:ascii="Arial" w:hAnsi="Arial" w:cs="Arial"/>
          <w:b/>
        </w:rPr>
        <w:t>Iszkaszentgyörgy Helyi Építési Szabályzatáról és Szabályozási Tervéről szóló</w:t>
      </w:r>
    </w:p>
    <w:p w:rsidR="0079427C" w:rsidRPr="00416419" w:rsidRDefault="0079427C" w:rsidP="00416419">
      <w:pPr>
        <w:jc w:val="center"/>
        <w:rPr>
          <w:rFonts w:ascii="Arial" w:hAnsi="Arial" w:cs="Arial"/>
          <w:b/>
        </w:rPr>
      </w:pPr>
      <w:r w:rsidRPr="00416419">
        <w:rPr>
          <w:rFonts w:ascii="Arial" w:hAnsi="Arial" w:cs="Arial"/>
          <w:b/>
        </w:rPr>
        <w:t>a 6/2010. (VIII.27.) önkormányzati rendelet módosításáról</w:t>
      </w:r>
    </w:p>
    <w:p w:rsidR="0079427C" w:rsidRPr="00416419" w:rsidRDefault="0079427C" w:rsidP="00416419">
      <w:pPr>
        <w:jc w:val="center"/>
        <w:rPr>
          <w:rFonts w:ascii="Arial" w:hAnsi="Arial" w:cs="Arial"/>
          <w:b/>
        </w:rPr>
      </w:pPr>
    </w:p>
    <w:p w:rsidR="0079427C" w:rsidRPr="00416419" w:rsidRDefault="0079427C" w:rsidP="00416419">
      <w:pPr>
        <w:jc w:val="both"/>
        <w:rPr>
          <w:rFonts w:ascii="Arial" w:hAnsi="Arial" w:cs="Arial"/>
          <w:b/>
        </w:rPr>
      </w:pPr>
      <w:r w:rsidRPr="00416419">
        <w:rPr>
          <w:rFonts w:ascii="Arial" w:hAnsi="Arial" w:cs="Arial"/>
          <w:b/>
        </w:rPr>
        <w:t>Iszkaszentgyörgy Község Önkormányzat Képviselő-testülete az Alaptörvény 32. cikk (2) bekezdésében kapott felhatalmazás alapján, az épített környezet alakításáról és védelméről szóló 1997. évi LXXVIII. törvény 6.§ (1) bekezdése, a 62. §. (6) bekezdés 6. pontja alapján, a Magyarország helyi önkormányzatairól szóló 2011. évi CLXXXIX. törvény 13. § (1) bekezdés 1. pontjában megállapított feladatkörében eljárva a település közigazgatási területének felhasználásával és beépítésével, továbbá a környezet természeti, táji és épített értékeinek védelmével kapcsolatos, a telkekhez fűződő sajátos helyi követelmények, jogok és kötelezettségek megállapítására a következőket rendeli el:</w:t>
      </w:r>
    </w:p>
    <w:p w:rsidR="0079427C" w:rsidRPr="00416419" w:rsidRDefault="0079427C" w:rsidP="00416419">
      <w:pPr>
        <w:jc w:val="both"/>
        <w:rPr>
          <w:rFonts w:ascii="Arial" w:hAnsi="Arial" w:cs="Arial"/>
          <w:b/>
        </w:rPr>
      </w:pPr>
    </w:p>
    <w:p w:rsidR="0079427C" w:rsidRPr="00416419" w:rsidRDefault="0079427C" w:rsidP="00416419">
      <w:pPr>
        <w:rPr>
          <w:rFonts w:ascii="Arial" w:hAnsi="Arial" w:cs="Arial"/>
          <w:b/>
        </w:rPr>
      </w:pPr>
      <w:r w:rsidRPr="00416419">
        <w:rPr>
          <w:rFonts w:ascii="Arial" w:hAnsi="Arial" w:cs="Arial"/>
          <w:b/>
        </w:rPr>
        <w:t>1.§  Az Iszkaszentgyörgy Helyi Építési Szabályzatáról és Szabályozási Tervéről szóló</w:t>
      </w:r>
    </w:p>
    <w:p w:rsidR="0079427C" w:rsidRPr="00416419" w:rsidRDefault="0079427C" w:rsidP="00416419">
      <w:pPr>
        <w:rPr>
          <w:rFonts w:ascii="Arial" w:hAnsi="Arial" w:cs="Arial"/>
          <w:b/>
        </w:rPr>
      </w:pPr>
      <w:r w:rsidRPr="00416419">
        <w:rPr>
          <w:rFonts w:ascii="Arial" w:hAnsi="Arial" w:cs="Arial"/>
          <w:b/>
        </w:rPr>
        <w:t>a 6/2010. (VIII.27.) önkormányzati rendelet 19.§ (3) bekezdése hatályát veszti.</w:t>
      </w:r>
    </w:p>
    <w:p w:rsidR="0079427C" w:rsidRPr="00416419" w:rsidRDefault="0079427C" w:rsidP="00416419">
      <w:pPr>
        <w:rPr>
          <w:rFonts w:ascii="Arial" w:hAnsi="Arial" w:cs="Arial"/>
          <w:b/>
        </w:rPr>
      </w:pPr>
    </w:p>
    <w:p w:rsidR="0079427C" w:rsidRPr="00416419" w:rsidRDefault="0079427C" w:rsidP="00416419">
      <w:pPr>
        <w:rPr>
          <w:rFonts w:ascii="Arial" w:hAnsi="Arial" w:cs="Arial"/>
          <w:b/>
        </w:rPr>
      </w:pPr>
      <w:r w:rsidRPr="00416419">
        <w:rPr>
          <w:rFonts w:ascii="Arial" w:hAnsi="Arial" w:cs="Arial"/>
          <w:b/>
        </w:rPr>
        <w:t>2.§ Ez a rendelet elfogadását követő 15. napon lép hatályba, rendelkezéseit a hatályba lépést követően indult államigazgatási ügyekben kell alkalmazni. Folyamatban lévő, még el nem bírált építési engedély k</w:t>
      </w:r>
      <w:r>
        <w:rPr>
          <w:rFonts w:ascii="Arial" w:hAnsi="Arial" w:cs="Arial"/>
          <w:b/>
        </w:rPr>
        <w:t>érelmek esetében, amennyiben ép</w:t>
      </w:r>
      <w:r w:rsidRPr="00416419">
        <w:rPr>
          <w:rFonts w:ascii="Arial" w:hAnsi="Arial" w:cs="Arial"/>
          <w:b/>
        </w:rPr>
        <w:t>íttető számára kedvezőbbek e rendelettel elfogadott módosítások, azokat az eljárás során alkalmazni lehet.</w:t>
      </w:r>
    </w:p>
    <w:p w:rsidR="0079427C" w:rsidRPr="00416419" w:rsidRDefault="0079427C" w:rsidP="00416419">
      <w:pPr>
        <w:rPr>
          <w:rFonts w:ascii="Arial" w:hAnsi="Arial" w:cs="Arial"/>
          <w:b/>
        </w:rPr>
      </w:pPr>
    </w:p>
    <w:p w:rsidR="0079427C" w:rsidRDefault="0079427C" w:rsidP="00360754">
      <w:pPr>
        <w:jc w:val="both"/>
        <w:rPr>
          <w:rFonts w:ascii="Arial" w:hAnsi="Arial" w:cs="Arial"/>
          <w:b/>
        </w:rPr>
      </w:pPr>
    </w:p>
    <w:p w:rsidR="0079427C" w:rsidRDefault="0079427C" w:rsidP="00360754">
      <w:pPr>
        <w:jc w:val="both"/>
        <w:rPr>
          <w:rFonts w:ascii="Arial" w:hAnsi="Arial" w:cs="Arial"/>
          <w:b/>
        </w:rPr>
      </w:pPr>
    </w:p>
    <w:p w:rsidR="0079427C" w:rsidRDefault="0079427C" w:rsidP="00360754">
      <w:pPr>
        <w:jc w:val="center"/>
        <w:rPr>
          <w:rFonts w:ascii="Arial" w:hAnsi="Arial" w:cs="Arial"/>
          <w:b/>
        </w:rPr>
      </w:pPr>
      <w:r>
        <w:rPr>
          <w:rFonts w:ascii="Arial" w:hAnsi="Arial" w:cs="Arial"/>
          <w:b/>
        </w:rPr>
        <w:t>………………………………………………….</w:t>
      </w:r>
    </w:p>
    <w:p w:rsidR="0079427C" w:rsidRDefault="0079427C" w:rsidP="008015EB">
      <w:pPr>
        <w:jc w:val="both"/>
        <w:rPr>
          <w:rFonts w:ascii="Arial" w:hAnsi="Arial" w:cs="Arial"/>
        </w:rPr>
      </w:pPr>
    </w:p>
    <w:p w:rsidR="0079427C" w:rsidRDefault="0079427C" w:rsidP="008015EB">
      <w:pPr>
        <w:jc w:val="both"/>
        <w:rPr>
          <w:rFonts w:ascii="Arial" w:hAnsi="Arial" w:cs="Arial"/>
        </w:rPr>
      </w:pPr>
    </w:p>
    <w:p w:rsidR="0079427C" w:rsidRDefault="0079427C" w:rsidP="009804B2">
      <w:pPr>
        <w:jc w:val="both"/>
        <w:rPr>
          <w:rFonts w:ascii="Arial" w:hAnsi="Arial" w:cs="Arial"/>
          <w:b/>
          <w:sz w:val="22"/>
          <w:szCs w:val="22"/>
        </w:rPr>
      </w:pPr>
    </w:p>
    <w:p w:rsidR="0079427C" w:rsidRPr="00F968D4" w:rsidRDefault="0079427C" w:rsidP="0043797B">
      <w:pPr>
        <w:jc w:val="both"/>
        <w:rPr>
          <w:rFonts w:ascii="Arial" w:hAnsi="Arial" w:cs="Arial"/>
        </w:rPr>
      </w:pPr>
      <w:r>
        <w:rPr>
          <w:rFonts w:ascii="Arial" w:hAnsi="Arial" w:cs="Arial"/>
          <w:b/>
        </w:rPr>
        <w:t xml:space="preserve">5., </w:t>
      </w:r>
      <w:r w:rsidRPr="00F968D4">
        <w:rPr>
          <w:rFonts w:ascii="Arial" w:hAnsi="Arial" w:cs="Arial"/>
          <w:b/>
        </w:rPr>
        <w:t>Javaslat az ISZKOM Kft. 2014. évi mérleg beszámolójának elfogadására</w:t>
      </w:r>
      <w:r w:rsidRPr="00F968D4">
        <w:rPr>
          <w:rFonts w:ascii="Arial" w:hAnsi="Arial" w:cs="Arial"/>
        </w:rPr>
        <w:t xml:space="preserve"> – a Kft ügyvezetőjének előterjesztésében</w:t>
      </w:r>
    </w:p>
    <w:p w:rsidR="0079427C" w:rsidRDefault="0079427C" w:rsidP="009804B2">
      <w:pPr>
        <w:jc w:val="both"/>
        <w:rPr>
          <w:rFonts w:ascii="Arial" w:hAnsi="Arial" w:cs="Arial"/>
          <w:b/>
          <w:sz w:val="22"/>
          <w:szCs w:val="22"/>
        </w:rPr>
      </w:pPr>
    </w:p>
    <w:p w:rsidR="0079427C" w:rsidRPr="008015EB" w:rsidRDefault="0079427C" w:rsidP="009804B2">
      <w:pPr>
        <w:jc w:val="both"/>
        <w:rPr>
          <w:rFonts w:ascii="Arial" w:hAnsi="Arial" w:cs="Arial"/>
          <w:b/>
          <w:u w:val="single"/>
        </w:rPr>
      </w:pPr>
      <w:r w:rsidRPr="008015EB">
        <w:rPr>
          <w:rFonts w:ascii="Arial" w:hAnsi="Arial" w:cs="Arial"/>
          <w:b/>
          <w:u w:val="single"/>
        </w:rPr>
        <w:t>Gáll Attila polgármester</w:t>
      </w:r>
    </w:p>
    <w:p w:rsidR="0079427C" w:rsidRDefault="0079427C" w:rsidP="00802ED7">
      <w:pPr>
        <w:jc w:val="both"/>
        <w:rPr>
          <w:rFonts w:ascii="Arial" w:hAnsi="Arial" w:cs="Arial"/>
        </w:rPr>
      </w:pPr>
      <w:r>
        <w:rPr>
          <w:rFonts w:ascii="Arial" w:hAnsi="Arial" w:cs="Arial"/>
        </w:rPr>
        <w:t>Elmondja, hogy a Felügyelő Bizottság az ISZKOM Kft. 2014. évi beszámolóját megtárgyalta. Átadja a szót Szonn Ibolya Felügyelő Bizottsági tagnak, mondja el észrevételeit.</w:t>
      </w:r>
    </w:p>
    <w:p w:rsidR="0079427C" w:rsidRDefault="0079427C" w:rsidP="00802ED7">
      <w:pPr>
        <w:jc w:val="both"/>
        <w:rPr>
          <w:rFonts w:ascii="Arial" w:hAnsi="Arial" w:cs="Arial"/>
        </w:rPr>
      </w:pPr>
    </w:p>
    <w:p w:rsidR="0079427C" w:rsidRPr="00360754" w:rsidRDefault="0079427C" w:rsidP="00802ED7">
      <w:pPr>
        <w:jc w:val="both"/>
        <w:rPr>
          <w:rFonts w:ascii="Arial" w:hAnsi="Arial" w:cs="Arial"/>
          <w:b/>
          <w:u w:val="single"/>
        </w:rPr>
      </w:pPr>
      <w:r>
        <w:rPr>
          <w:rFonts w:ascii="Arial" w:hAnsi="Arial" w:cs="Arial"/>
          <w:b/>
          <w:u w:val="single"/>
        </w:rPr>
        <w:t>Szonn Ibolya</w:t>
      </w:r>
    </w:p>
    <w:p w:rsidR="0079427C" w:rsidRDefault="0079427C" w:rsidP="00802ED7">
      <w:pPr>
        <w:jc w:val="both"/>
        <w:rPr>
          <w:rFonts w:ascii="Arial" w:hAnsi="Arial" w:cs="Arial"/>
        </w:rPr>
      </w:pPr>
      <w:r w:rsidRPr="00360754">
        <w:rPr>
          <w:rFonts w:ascii="Arial" w:hAnsi="Arial" w:cs="Arial"/>
        </w:rPr>
        <w:t xml:space="preserve">Tájékoztatja a képviselőket a </w:t>
      </w:r>
      <w:r>
        <w:rPr>
          <w:rFonts w:ascii="Arial" w:hAnsi="Arial" w:cs="Arial"/>
        </w:rPr>
        <w:t>bizottsági megbeszélésről, a beszámoló vizsgálatának főbb pontjairól. Elmondása szerint a Felügyelő Bizottság javasolja az ISZKOM Kft. 2014. évi mérleg beszámolóját a Képviselő-testületnek elfogadásra. Megjegyzi még, hogy a Felügyelő Bizottság kérni fogja az ISZKOM Kft. ügyvezetőjét, hogy legalább negyedévente számoljon be a Képviselő-testületnek a kft. pénzügyi helyzetéről.</w:t>
      </w:r>
    </w:p>
    <w:p w:rsidR="0079427C" w:rsidRDefault="0079427C" w:rsidP="00802ED7">
      <w:pPr>
        <w:jc w:val="both"/>
        <w:rPr>
          <w:rFonts w:ascii="Arial" w:hAnsi="Arial" w:cs="Arial"/>
        </w:rPr>
      </w:pPr>
    </w:p>
    <w:p w:rsidR="0079427C" w:rsidRPr="008015EB" w:rsidRDefault="0079427C" w:rsidP="00E5113B">
      <w:pPr>
        <w:jc w:val="both"/>
        <w:rPr>
          <w:rFonts w:ascii="Arial" w:hAnsi="Arial" w:cs="Arial"/>
          <w:b/>
          <w:u w:val="single"/>
        </w:rPr>
      </w:pPr>
      <w:r w:rsidRPr="008015EB">
        <w:rPr>
          <w:rFonts w:ascii="Arial" w:hAnsi="Arial" w:cs="Arial"/>
          <w:b/>
          <w:u w:val="single"/>
        </w:rPr>
        <w:t>Gáll Attila polgármester</w:t>
      </w:r>
    </w:p>
    <w:p w:rsidR="0079427C" w:rsidRDefault="0079427C" w:rsidP="00802ED7">
      <w:pPr>
        <w:jc w:val="both"/>
        <w:rPr>
          <w:rFonts w:ascii="Arial" w:hAnsi="Arial" w:cs="Arial"/>
        </w:rPr>
      </w:pPr>
      <w:r>
        <w:rPr>
          <w:rFonts w:ascii="Arial" w:hAnsi="Arial" w:cs="Arial"/>
        </w:rPr>
        <w:t>Javaslatot tesz a beszámolóval kapcsolatos könyvvizsgálói jelentés elfogadására.</w:t>
      </w:r>
    </w:p>
    <w:p w:rsidR="0079427C" w:rsidRDefault="0079427C" w:rsidP="00802ED7">
      <w:pPr>
        <w:jc w:val="both"/>
        <w:rPr>
          <w:rFonts w:ascii="Arial" w:hAnsi="Arial" w:cs="Arial"/>
        </w:rPr>
      </w:pPr>
    </w:p>
    <w:p w:rsidR="0079427C" w:rsidRDefault="0079427C" w:rsidP="0035014A">
      <w:pPr>
        <w:jc w:val="both"/>
        <w:rPr>
          <w:rFonts w:ascii="Arial" w:hAnsi="Arial"/>
          <w:i/>
        </w:rPr>
      </w:pPr>
      <w:r w:rsidRPr="00A362E1">
        <w:rPr>
          <w:rFonts w:ascii="Arial" w:hAnsi="Arial"/>
          <w:i/>
        </w:rPr>
        <w:t>A</w:t>
      </w:r>
      <w:r>
        <w:rPr>
          <w:rFonts w:ascii="Arial" w:hAnsi="Arial"/>
          <w:i/>
        </w:rPr>
        <w:t xml:space="preserve"> Képviselő-testület </w:t>
      </w:r>
      <w:r w:rsidRPr="00A362E1">
        <w:rPr>
          <w:rFonts w:ascii="Arial" w:hAnsi="Arial"/>
          <w:i/>
        </w:rPr>
        <w:t xml:space="preserve"> a</w:t>
      </w:r>
      <w:r>
        <w:rPr>
          <w:rFonts w:ascii="Arial" w:hAnsi="Arial"/>
          <w:i/>
        </w:rPr>
        <w:t>z a RADAR Kft. könyvvizsgálói jelentését az ISZKOM Kft. 2014.évi mérleg beszámolójáról elfogadta és 6</w:t>
      </w:r>
      <w:r w:rsidRPr="00A362E1">
        <w:rPr>
          <w:rFonts w:ascii="Arial" w:hAnsi="Arial"/>
          <w:i/>
        </w:rPr>
        <w:t xml:space="preserve"> igen szavazattal – egyhangúlag - a következő határozatot hozta:</w:t>
      </w:r>
    </w:p>
    <w:p w:rsidR="0079427C" w:rsidRPr="00360754" w:rsidRDefault="0079427C" w:rsidP="00802ED7">
      <w:pPr>
        <w:jc w:val="both"/>
        <w:rPr>
          <w:rFonts w:ascii="Arial" w:hAnsi="Arial" w:cs="Arial"/>
        </w:rPr>
      </w:pPr>
    </w:p>
    <w:p w:rsidR="0079427C" w:rsidRPr="00390F66" w:rsidRDefault="0079427C" w:rsidP="0035014A">
      <w:pPr>
        <w:jc w:val="center"/>
        <w:rPr>
          <w:rFonts w:ascii="Arial" w:hAnsi="Arial" w:cs="Arial"/>
          <w:b/>
        </w:rPr>
      </w:pPr>
      <w:r w:rsidRPr="00390F66">
        <w:rPr>
          <w:rFonts w:ascii="Arial" w:hAnsi="Arial" w:cs="Arial"/>
          <w:b/>
        </w:rPr>
        <w:t>Iszkaszentgyörgy Községi Önkormányzat Képviselő-testületének</w:t>
      </w:r>
    </w:p>
    <w:p w:rsidR="0079427C" w:rsidRPr="00390F66" w:rsidRDefault="0079427C" w:rsidP="0035014A">
      <w:pPr>
        <w:jc w:val="center"/>
        <w:rPr>
          <w:rFonts w:ascii="Arial" w:hAnsi="Arial" w:cs="Arial"/>
          <w:b/>
        </w:rPr>
      </w:pPr>
      <w:r>
        <w:rPr>
          <w:rFonts w:ascii="Arial" w:hAnsi="Arial" w:cs="Arial"/>
          <w:b/>
        </w:rPr>
        <w:t>82</w:t>
      </w:r>
      <w:r w:rsidRPr="00390F66">
        <w:rPr>
          <w:rFonts w:ascii="Arial" w:hAnsi="Arial" w:cs="Arial"/>
          <w:b/>
        </w:rPr>
        <w:t>/201</w:t>
      </w:r>
      <w:r>
        <w:rPr>
          <w:rFonts w:ascii="Arial" w:hAnsi="Arial" w:cs="Arial"/>
          <w:b/>
        </w:rPr>
        <w:t>5</w:t>
      </w:r>
      <w:r w:rsidRPr="00390F66">
        <w:rPr>
          <w:rFonts w:ascii="Arial" w:hAnsi="Arial" w:cs="Arial"/>
          <w:b/>
        </w:rPr>
        <w:t xml:space="preserve">. (V. </w:t>
      </w:r>
      <w:r>
        <w:rPr>
          <w:rFonts w:ascii="Arial" w:hAnsi="Arial" w:cs="Arial"/>
          <w:b/>
        </w:rPr>
        <w:t>2</w:t>
      </w:r>
      <w:r w:rsidRPr="00390F66">
        <w:rPr>
          <w:rFonts w:ascii="Arial" w:hAnsi="Arial" w:cs="Arial"/>
          <w:b/>
        </w:rPr>
        <w:t>7.)</w:t>
      </w:r>
      <w:r>
        <w:rPr>
          <w:rFonts w:ascii="Arial" w:hAnsi="Arial" w:cs="Arial"/>
          <w:b/>
        </w:rPr>
        <w:t xml:space="preserve"> önkormányzati</w:t>
      </w:r>
      <w:r w:rsidRPr="00390F66">
        <w:rPr>
          <w:rFonts w:ascii="Arial" w:hAnsi="Arial" w:cs="Arial"/>
          <w:b/>
        </w:rPr>
        <w:t xml:space="preserve"> határozata</w:t>
      </w:r>
    </w:p>
    <w:p w:rsidR="0079427C" w:rsidRPr="00390F66" w:rsidRDefault="0079427C" w:rsidP="0035014A">
      <w:pPr>
        <w:jc w:val="center"/>
        <w:rPr>
          <w:rFonts w:ascii="Arial" w:hAnsi="Arial" w:cs="Arial"/>
          <w:b/>
        </w:rPr>
      </w:pPr>
    </w:p>
    <w:p w:rsidR="0079427C" w:rsidRPr="00390F66" w:rsidRDefault="0079427C" w:rsidP="0035014A">
      <w:pPr>
        <w:jc w:val="center"/>
        <w:rPr>
          <w:rFonts w:ascii="Arial" w:hAnsi="Arial" w:cs="Arial"/>
          <w:i/>
        </w:rPr>
      </w:pPr>
      <w:r>
        <w:rPr>
          <w:rFonts w:ascii="Arial" w:hAnsi="Arial" w:cs="Arial"/>
          <w:i/>
        </w:rPr>
        <w:t>a RADAR Kft. könyvvizsgálói jelentése a</w:t>
      </w:r>
      <w:r w:rsidRPr="00390F66">
        <w:rPr>
          <w:rFonts w:ascii="Arial" w:hAnsi="Arial" w:cs="Arial"/>
          <w:i/>
        </w:rPr>
        <w:t>z ISZKOM Kft.</w:t>
      </w:r>
      <w:r>
        <w:rPr>
          <w:rFonts w:ascii="Arial" w:hAnsi="Arial" w:cs="Arial"/>
          <w:i/>
        </w:rPr>
        <w:t xml:space="preserve"> </w:t>
      </w:r>
      <w:r w:rsidRPr="00390F66">
        <w:rPr>
          <w:rFonts w:ascii="Arial" w:hAnsi="Arial" w:cs="Arial"/>
          <w:i/>
        </w:rPr>
        <w:t xml:space="preserve"> 201</w:t>
      </w:r>
      <w:r>
        <w:rPr>
          <w:rFonts w:ascii="Arial" w:hAnsi="Arial" w:cs="Arial"/>
          <w:i/>
        </w:rPr>
        <w:t>4</w:t>
      </w:r>
      <w:r w:rsidRPr="00390F66">
        <w:rPr>
          <w:rFonts w:ascii="Arial" w:hAnsi="Arial" w:cs="Arial"/>
          <w:i/>
        </w:rPr>
        <w:t xml:space="preserve">. évi </w:t>
      </w:r>
      <w:r>
        <w:rPr>
          <w:rFonts w:ascii="Arial" w:hAnsi="Arial" w:cs="Arial"/>
          <w:i/>
        </w:rPr>
        <w:t>egyszerűsített beszámolójának elfogadásáról</w:t>
      </w:r>
    </w:p>
    <w:p w:rsidR="0079427C" w:rsidRPr="00390F66" w:rsidRDefault="0079427C" w:rsidP="0035014A">
      <w:pPr>
        <w:jc w:val="center"/>
        <w:rPr>
          <w:rFonts w:ascii="Arial" w:hAnsi="Arial" w:cs="Arial"/>
          <w:b/>
        </w:rPr>
      </w:pPr>
    </w:p>
    <w:p w:rsidR="0079427C" w:rsidRDefault="0079427C" w:rsidP="0035014A">
      <w:pPr>
        <w:jc w:val="both"/>
        <w:rPr>
          <w:rFonts w:ascii="Arial" w:hAnsi="Arial" w:cs="Arial"/>
          <w:b/>
        </w:rPr>
      </w:pPr>
      <w:r w:rsidRPr="00390F66">
        <w:rPr>
          <w:rFonts w:ascii="Arial" w:hAnsi="Arial" w:cs="Arial"/>
          <w:b/>
        </w:rPr>
        <w:t xml:space="preserve">Iszkaszentgyörgy Községi Önkormányzat Képviselő-testülete, mint alapító - a legfőbb szerv hatáskörében eljárva </w:t>
      </w:r>
      <w:r>
        <w:rPr>
          <w:rFonts w:ascii="Arial" w:hAnsi="Arial" w:cs="Arial"/>
          <w:b/>
        </w:rPr>
        <w:t xml:space="preserve">elfogadja a Radar Könyvvizsgáló Kft , Lics Mária könyvvizsgáló könyvvizsgálói jelentését az ISZKOM Kft. </w:t>
      </w:r>
      <w:r w:rsidRPr="00390F66">
        <w:rPr>
          <w:rFonts w:ascii="Arial" w:hAnsi="Arial" w:cs="Arial"/>
          <w:b/>
        </w:rPr>
        <w:t>201</w:t>
      </w:r>
      <w:r>
        <w:rPr>
          <w:rFonts w:ascii="Arial" w:hAnsi="Arial" w:cs="Arial"/>
          <w:b/>
        </w:rPr>
        <w:t>4</w:t>
      </w:r>
      <w:r w:rsidRPr="00390F66">
        <w:rPr>
          <w:rFonts w:ascii="Arial" w:hAnsi="Arial" w:cs="Arial"/>
          <w:b/>
        </w:rPr>
        <w:t>. évi egyszerűsített éves beszámolójá</w:t>
      </w:r>
      <w:r>
        <w:rPr>
          <w:rFonts w:ascii="Arial" w:hAnsi="Arial" w:cs="Arial"/>
          <w:b/>
        </w:rPr>
        <w:t>ról a határozat melléklete szerint.</w:t>
      </w:r>
      <w:r w:rsidRPr="00390F66">
        <w:rPr>
          <w:rFonts w:ascii="Arial" w:hAnsi="Arial" w:cs="Arial"/>
          <w:b/>
        </w:rPr>
        <w:t xml:space="preserve"> </w:t>
      </w:r>
    </w:p>
    <w:p w:rsidR="0079427C" w:rsidRDefault="0079427C" w:rsidP="0035014A">
      <w:pPr>
        <w:jc w:val="both"/>
        <w:rPr>
          <w:rFonts w:ascii="Arial" w:hAnsi="Arial" w:cs="Arial"/>
          <w:b/>
        </w:rPr>
      </w:pPr>
    </w:p>
    <w:p w:rsidR="0079427C" w:rsidRDefault="0079427C" w:rsidP="0035014A">
      <w:pPr>
        <w:jc w:val="both"/>
        <w:rPr>
          <w:rFonts w:ascii="Arial" w:hAnsi="Arial" w:cs="Arial"/>
          <w:b/>
        </w:rPr>
      </w:pPr>
    </w:p>
    <w:p w:rsidR="0079427C" w:rsidRDefault="0079427C" w:rsidP="00E92B98">
      <w:pPr>
        <w:jc w:val="center"/>
        <w:rPr>
          <w:rFonts w:ascii="Arial" w:hAnsi="Arial" w:cs="Arial"/>
          <w:b/>
        </w:rPr>
      </w:pPr>
      <w:r>
        <w:rPr>
          <w:rFonts w:ascii="Arial" w:hAnsi="Arial" w:cs="Arial"/>
          <w:b/>
        </w:rPr>
        <w:t>…………………………………..</w:t>
      </w:r>
    </w:p>
    <w:p w:rsidR="0079427C" w:rsidRDefault="0079427C" w:rsidP="00E92B98">
      <w:pPr>
        <w:jc w:val="both"/>
        <w:rPr>
          <w:rFonts w:ascii="Arial" w:hAnsi="Arial" w:cs="Arial"/>
          <w:b/>
        </w:rPr>
      </w:pPr>
    </w:p>
    <w:p w:rsidR="0079427C" w:rsidRDefault="0079427C" w:rsidP="00E92B98">
      <w:pPr>
        <w:jc w:val="both"/>
        <w:rPr>
          <w:rFonts w:ascii="Arial" w:hAnsi="Arial" w:cs="Arial"/>
          <w:b/>
        </w:rPr>
      </w:pPr>
    </w:p>
    <w:p w:rsidR="0079427C" w:rsidRPr="008015EB" w:rsidRDefault="0079427C" w:rsidP="00E92B98">
      <w:pPr>
        <w:jc w:val="both"/>
        <w:rPr>
          <w:rFonts w:ascii="Arial" w:hAnsi="Arial" w:cs="Arial"/>
          <w:b/>
          <w:u w:val="single"/>
        </w:rPr>
      </w:pPr>
      <w:r w:rsidRPr="008015EB">
        <w:rPr>
          <w:rFonts w:ascii="Arial" w:hAnsi="Arial" w:cs="Arial"/>
          <w:b/>
          <w:u w:val="single"/>
        </w:rPr>
        <w:t>Gáll Attila polgármester</w:t>
      </w:r>
    </w:p>
    <w:p w:rsidR="0079427C" w:rsidRPr="00B63A1D" w:rsidRDefault="0079427C" w:rsidP="00802ED7">
      <w:pPr>
        <w:jc w:val="both"/>
        <w:rPr>
          <w:rFonts w:ascii="Arial" w:hAnsi="Arial" w:cs="Arial"/>
        </w:rPr>
      </w:pPr>
      <w:r>
        <w:rPr>
          <w:rFonts w:ascii="Arial" w:hAnsi="Arial" w:cs="Arial"/>
        </w:rPr>
        <w:t>Javasolja elfogadni a Felügyelő Bizottság jelentését a kft. mérlegének elfogadásáról.</w:t>
      </w:r>
    </w:p>
    <w:p w:rsidR="0079427C" w:rsidRDefault="0079427C" w:rsidP="00802ED7">
      <w:pPr>
        <w:jc w:val="both"/>
        <w:rPr>
          <w:rFonts w:ascii="Arial" w:hAnsi="Arial" w:cs="Arial"/>
          <w:b/>
          <w:u w:val="single"/>
        </w:rPr>
      </w:pPr>
    </w:p>
    <w:p w:rsidR="0079427C" w:rsidRDefault="0079427C" w:rsidP="00615555">
      <w:pPr>
        <w:jc w:val="both"/>
        <w:rPr>
          <w:rFonts w:ascii="Arial" w:hAnsi="Arial"/>
          <w:i/>
        </w:rPr>
      </w:pPr>
      <w:r w:rsidRPr="00A362E1">
        <w:rPr>
          <w:rFonts w:ascii="Arial" w:hAnsi="Arial"/>
          <w:i/>
        </w:rPr>
        <w:t>A</w:t>
      </w:r>
      <w:r>
        <w:rPr>
          <w:rFonts w:ascii="Arial" w:hAnsi="Arial"/>
          <w:i/>
        </w:rPr>
        <w:t xml:space="preserve"> Képviselő-testület az ISZKOM Kft. Felügyelő Bizottságának jelentését az</w:t>
      </w:r>
    </w:p>
    <w:p w:rsidR="0079427C" w:rsidRDefault="0079427C" w:rsidP="00615555">
      <w:pPr>
        <w:jc w:val="both"/>
        <w:rPr>
          <w:rFonts w:ascii="Arial" w:hAnsi="Arial"/>
          <w:i/>
        </w:rPr>
      </w:pPr>
      <w:r>
        <w:rPr>
          <w:rFonts w:ascii="Arial" w:hAnsi="Arial"/>
          <w:i/>
        </w:rPr>
        <w:t xml:space="preserve"> ISZKOM Kft. 2014.évi mérlegének elfogadásáról elfogadta  és 6</w:t>
      </w:r>
      <w:r w:rsidRPr="00A362E1">
        <w:rPr>
          <w:rFonts w:ascii="Arial" w:hAnsi="Arial"/>
          <w:i/>
        </w:rPr>
        <w:t xml:space="preserve">  igen szavazattal – egyhangúlag - a következő határozatot hozta:</w:t>
      </w:r>
    </w:p>
    <w:p w:rsidR="0079427C" w:rsidRDefault="0079427C" w:rsidP="00802ED7">
      <w:pPr>
        <w:jc w:val="both"/>
        <w:rPr>
          <w:rFonts w:ascii="Arial" w:hAnsi="Arial" w:cs="Arial"/>
          <w:b/>
          <w:u w:val="single"/>
        </w:rPr>
      </w:pPr>
    </w:p>
    <w:p w:rsidR="0079427C" w:rsidRPr="00390F66" w:rsidRDefault="0079427C" w:rsidP="00E92B98">
      <w:pPr>
        <w:jc w:val="center"/>
        <w:rPr>
          <w:rFonts w:ascii="Arial" w:hAnsi="Arial" w:cs="Arial"/>
          <w:b/>
        </w:rPr>
      </w:pPr>
      <w:r w:rsidRPr="00390F66">
        <w:rPr>
          <w:rFonts w:ascii="Arial" w:hAnsi="Arial" w:cs="Arial"/>
          <w:b/>
        </w:rPr>
        <w:t>Iszkaszentgyörgy Községi Önkormányzat Képviselő-testületének</w:t>
      </w:r>
    </w:p>
    <w:p w:rsidR="0079427C" w:rsidRPr="00390F66" w:rsidRDefault="0079427C" w:rsidP="00E92B98">
      <w:pPr>
        <w:jc w:val="center"/>
        <w:rPr>
          <w:rFonts w:ascii="Arial" w:hAnsi="Arial" w:cs="Arial"/>
          <w:b/>
        </w:rPr>
      </w:pPr>
      <w:r>
        <w:rPr>
          <w:rFonts w:ascii="Arial" w:hAnsi="Arial" w:cs="Arial"/>
          <w:b/>
        </w:rPr>
        <w:t>83</w:t>
      </w:r>
      <w:r w:rsidRPr="00390F66">
        <w:rPr>
          <w:rFonts w:ascii="Arial" w:hAnsi="Arial" w:cs="Arial"/>
          <w:b/>
        </w:rPr>
        <w:t>/201</w:t>
      </w:r>
      <w:r>
        <w:rPr>
          <w:rFonts w:ascii="Arial" w:hAnsi="Arial" w:cs="Arial"/>
          <w:b/>
        </w:rPr>
        <w:t>5</w:t>
      </w:r>
      <w:r w:rsidRPr="00390F66">
        <w:rPr>
          <w:rFonts w:ascii="Arial" w:hAnsi="Arial" w:cs="Arial"/>
          <w:b/>
        </w:rPr>
        <w:t xml:space="preserve">. (V. </w:t>
      </w:r>
      <w:r>
        <w:rPr>
          <w:rFonts w:ascii="Arial" w:hAnsi="Arial" w:cs="Arial"/>
          <w:b/>
        </w:rPr>
        <w:t>2</w:t>
      </w:r>
      <w:r w:rsidRPr="00390F66">
        <w:rPr>
          <w:rFonts w:ascii="Arial" w:hAnsi="Arial" w:cs="Arial"/>
          <w:b/>
        </w:rPr>
        <w:t>7.)</w:t>
      </w:r>
      <w:r>
        <w:rPr>
          <w:rFonts w:ascii="Arial" w:hAnsi="Arial" w:cs="Arial"/>
          <w:b/>
        </w:rPr>
        <w:t xml:space="preserve"> önkormányzati</w:t>
      </w:r>
      <w:r w:rsidRPr="00390F66">
        <w:rPr>
          <w:rFonts w:ascii="Arial" w:hAnsi="Arial" w:cs="Arial"/>
          <w:b/>
        </w:rPr>
        <w:t xml:space="preserve"> határozata</w:t>
      </w:r>
    </w:p>
    <w:p w:rsidR="0079427C" w:rsidRPr="00390F66" w:rsidRDefault="0079427C" w:rsidP="00E92B98">
      <w:pPr>
        <w:jc w:val="center"/>
        <w:rPr>
          <w:rFonts w:ascii="Arial" w:hAnsi="Arial" w:cs="Arial"/>
          <w:b/>
        </w:rPr>
      </w:pPr>
    </w:p>
    <w:p w:rsidR="0079427C" w:rsidRPr="002773B9" w:rsidRDefault="0079427C" w:rsidP="002773B9">
      <w:pPr>
        <w:jc w:val="center"/>
        <w:rPr>
          <w:rFonts w:ascii="Arial" w:hAnsi="Arial" w:cs="Arial"/>
          <w:i/>
        </w:rPr>
      </w:pPr>
      <w:r>
        <w:rPr>
          <w:rFonts w:ascii="Arial" w:hAnsi="Arial" w:cs="Arial"/>
          <w:i/>
        </w:rPr>
        <w:t>a</w:t>
      </w:r>
      <w:r w:rsidRPr="00390F66">
        <w:rPr>
          <w:rFonts w:ascii="Arial" w:hAnsi="Arial" w:cs="Arial"/>
          <w:i/>
        </w:rPr>
        <w:t>z ISZKOM Kft.</w:t>
      </w:r>
      <w:r>
        <w:rPr>
          <w:rFonts w:ascii="Arial" w:hAnsi="Arial" w:cs="Arial"/>
          <w:i/>
        </w:rPr>
        <w:t xml:space="preserve"> Felügyelő Bizottságának a társaság</w:t>
      </w:r>
      <w:r w:rsidRPr="00390F66">
        <w:rPr>
          <w:rFonts w:ascii="Arial" w:hAnsi="Arial" w:cs="Arial"/>
          <w:i/>
        </w:rPr>
        <w:t xml:space="preserve"> 201</w:t>
      </w:r>
      <w:r>
        <w:rPr>
          <w:rFonts w:ascii="Arial" w:hAnsi="Arial" w:cs="Arial"/>
          <w:i/>
        </w:rPr>
        <w:t>4</w:t>
      </w:r>
      <w:r w:rsidRPr="00390F66">
        <w:rPr>
          <w:rFonts w:ascii="Arial" w:hAnsi="Arial" w:cs="Arial"/>
          <w:i/>
        </w:rPr>
        <w:t>. évi mérlegének elfogadásáról</w:t>
      </w:r>
      <w:r>
        <w:rPr>
          <w:rFonts w:ascii="Arial" w:hAnsi="Arial" w:cs="Arial"/>
          <w:i/>
        </w:rPr>
        <w:t xml:space="preserve"> szóló jelentés ügyében</w:t>
      </w:r>
    </w:p>
    <w:p w:rsidR="0079427C" w:rsidRPr="00390F66" w:rsidRDefault="0079427C" w:rsidP="00E92B98">
      <w:pPr>
        <w:jc w:val="center"/>
        <w:rPr>
          <w:rFonts w:ascii="Arial" w:hAnsi="Arial" w:cs="Arial"/>
          <w:b/>
        </w:rPr>
      </w:pPr>
    </w:p>
    <w:p w:rsidR="0079427C" w:rsidRPr="00390F66" w:rsidRDefault="0079427C" w:rsidP="00E92B98">
      <w:pPr>
        <w:jc w:val="both"/>
        <w:rPr>
          <w:rFonts w:ascii="Arial" w:hAnsi="Arial" w:cs="Arial"/>
          <w:b/>
        </w:rPr>
      </w:pPr>
      <w:r w:rsidRPr="00390F66">
        <w:rPr>
          <w:rFonts w:ascii="Arial" w:hAnsi="Arial" w:cs="Arial"/>
          <w:b/>
        </w:rPr>
        <w:t xml:space="preserve">Iszkaszentgyörgy Községi Önkormányzat Képviselő-testülete, mint alapító - a legfőbb szerv hatáskörében eljárva </w:t>
      </w:r>
      <w:r>
        <w:rPr>
          <w:rFonts w:ascii="Arial" w:hAnsi="Arial" w:cs="Arial"/>
          <w:b/>
        </w:rPr>
        <w:t>az ISZKOM Kft. Felügyelő Bizottságának előterjesztését</w:t>
      </w:r>
      <w:r w:rsidRPr="00390F66">
        <w:rPr>
          <w:rFonts w:ascii="Arial" w:hAnsi="Arial" w:cs="Arial"/>
          <w:b/>
        </w:rPr>
        <w:t>– az ISZKOM Kft. 201</w:t>
      </w:r>
      <w:r>
        <w:rPr>
          <w:rFonts w:ascii="Arial" w:hAnsi="Arial" w:cs="Arial"/>
          <w:b/>
        </w:rPr>
        <w:t>4</w:t>
      </w:r>
      <w:r w:rsidRPr="00390F66">
        <w:rPr>
          <w:rFonts w:ascii="Arial" w:hAnsi="Arial" w:cs="Arial"/>
          <w:b/>
        </w:rPr>
        <w:t>. évi egyszerűsített éves beszámolójá</w:t>
      </w:r>
      <w:r>
        <w:rPr>
          <w:rFonts w:ascii="Arial" w:hAnsi="Arial" w:cs="Arial"/>
          <w:b/>
        </w:rPr>
        <w:t>nak elfogadásáról- tudomásul veszi.</w:t>
      </w:r>
      <w:r w:rsidRPr="00390F66">
        <w:rPr>
          <w:rFonts w:ascii="Arial" w:hAnsi="Arial" w:cs="Arial"/>
          <w:b/>
        </w:rPr>
        <w:t xml:space="preserve"> </w:t>
      </w:r>
    </w:p>
    <w:p w:rsidR="0079427C" w:rsidRDefault="0079427C" w:rsidP="00802ED7">
      <w:pPr>
        <w:jc w:val="both"/>
        <w:rPr>
          <w:rFonts w:ascii="Arial" w:hAnsi="Arial" w:cs="Arial"/>
          <w:b/>
          <w:u w:val="single"/>
        </w:rPr>
      </w:pPr>
    </w:p>
    <w:p w:rsidR="0079427C" w:rsidRDefault="0079427C" w:rsidP="00802ED7">
      <w:pPr>
        <w:jc w:val="both"/>
        <w:rPr>
          <w:rFonts w:ascii="Arial" w:hAnsi="Arial" w:cs="Arial"/>
          <w:b/>
          <w:u w:val="single"/>
        </w:rPr>
      </w:pPr>
    </w:p>
    <w:p w:rsidR="0079427C" w:rsidRPr="00E5113B" w:rsidRDefault="0079427C" w:rsidP="00E5113B">
      <w:pPr>
        <w:jc w:val="center"/>
        <w:rPr>
          <w:rFonts w:ascii="Arial" w:hAnsi="Arial" w:cs="Arial"/>
          <w:b/>
        </w:rPr>
      </w:pPr>
      <w:r>
        <w:rPr>
          <w:rFonts w:ascii="Arial" w:hAnsi="Arial" w:cs="Arial"/>
          <w:b/>
        </w:rPr>
        <w:t>.......................................................................</w:t>
      </w:r>
    </w:p>
    <w:p w:rsidR="0079427C" w:rsidRDefault="0079427C" w:rsidP="00B63A1D">
      <w:pPr>
        <w:jc w:val="both"/>
        <w:rPr>
          <w:rFonts w:ascii="Arial" w:hAnsi="Arial" w:cs="Arial"/>
          <w:b/>
          <w:u w:val="single"/>
        </w:rPr>
      </w:pPr>
    </w:p>
    <w:p w:rsidR="0079427C" w:rsidRDefault="0079427C" w:rsidP="00B63A1D">
      <w:pPr>
        <w:jc w:val="both"/>
        <w:rPr>
          <w:rFonts w:ascii="Arial" w:hAnsi="Arial" w:cs="Arial"/>
          <w:b/>
          <w:u w:val="single"/>
        </w:rPr>
      </w:pPr>
    </w:p>
    <w:p w:rsidR="0079427C" w:rsidRPr="008015EB" w:rsidRDefault="0079427C" w:rsidP="00B63A1D">
      <w:pPr>
        <w:jc w:val="both"/>
        <w:rPr>
          <w:rFonts w:ascii="Arial" w:hAnsi="Arial" w:cs="Arial"/>
          <w:b/>
          <w:u w:val="single"/>
        </w:rPr>
      </w:pPr>
      <w:r w:rsidRPr="008015EB">
        <w:rPr>
          <w:rFonts w:ascii="Arial" w:hAnsi="Arial" w:cs="Arial"/>
          <w:b/>
          <w:u w:val="single"/>
        </w:rPr>
        <w:t>Gáll Attila polgármester</w:t>
      </w:r>
    </w:p>
    <w:p w:rsidR="0079427C" w:rsidRPr="00B63A1D" w:rsidRDefault="0079427C" w:rsidP="00B63A1D">
      <w:pPr>
        <w:jc w:val="both"/>
        <w:rPr>
          <w:rFonts w:ascii="Arial" w:hAnsi="Arial" w:cs="Arial"/>
        </w:rPr>
      </w:pPr>
      <w:r>
        <w:rPr>
          <w:rFonts w:ascii="Arial" w:hAnsi="Arial" w:cs="Arial"/>
        </w:rPr>
        <w:t>Javasolja az ISZKOM Kft. 2014. évi mérlegének elfogadását.</w:t>
      </w:r>
    </w:p>
    <w:p w:rsidR="0079427C" w:rsidRDefault="0079427C" w:rsidP="00561EF0">
      <w:pPr>
        <w:jc w:val="both"/>
        <w:rPr>
          <w:rFonts w:ascii="Arial" w:hAnsi="Arial" w:cs="Arial"/>
        </w:rPr>
      </w:pPr>
    </w:p>
    <w:p w:rsidR="0079427C" w:rsidRDefault="0079427C" w:rsidP="00561EF0">
      <w:pPr>
        <w:jc w:val="both"/>
        <w:rPr>
          <w:rFonts w:ascii="Arial" w:hAnsi="Arial"/>
          <w:i/>
        </w:rPr>
      </w:pPr>
      <w:r w:rsidRPr="00A362E1">
        <w:rPr>
          <w:rFonts w:ascii="Arial" w:hAnsi="Arial"/>
          <w:i/>
        </w:rPr>
        <w:t>A</w:t>
      </w:r>
      <w:r>
        <w:rPr>
          <w:rFonts w:ascii="Arial" w:hAnsi="Arial"/>
          <w:i/>
        </w:rPr>
        <w:t xml:space="preserve"> Képviselő-testület </w:t>
      </w:r>
      <w:r w:rsidRPr="00A362E1">
        <w:rPr>
          <w:rFonts w:ascii="Arial" w:hAnsi="Arial"/>
          <w:i/>
        </w:rPr>
        <w:t xml:space="preserve"> a</w:t>
      </w:r>
      <w:r>
        <w:rPr>
          <w:rFonts w:ascii="Arial" w:hAnsi="Arial"/>
          <w:i/>
        </w:rPr>
        <w:t>z ISZKOM Kft. 2014.évi mérlegének elfogadására tett javaslatot elfogadta  és 6</w:t>
      </w:r>
      <w:r w:rsidRPr="00A362E1">
        <w:rPr>
          <w:rFonts w:ascii="Arial" w:hAnsi="Arial"/>
          <w:i/>
        </w:rPr>
        <w:t xml:space="preserve">  igen szavazattal – egyhangúlag - a következő határozatot hozta:</w:t>
      </w:r>
    </w:p>
    <w:p w:rsidR="0079427C" w:rsidRDefault="0079427C" w:rsidP="00561EF0">
      <w:pPr>
        <w:jc w:val="both"/>
        <w:rPr>
          <w:rFonts w:ascii="Arial" w:hAnsi="Arial"/>
          <w:i/>
        </w:rPr>
      </w:pPr>
    </w:p>
    <w:p w:rsidR="0079427C" w:rsidRDefault="0079427C" w:rsidP="00802ED7">
      <w:pPr>
        <w:jc w:val="both"/>
        <w:rPr>
          <w:rFonts w:ascii="Arial" w:hAnsi="Arial" w:cs="Arial"/>
          <w:b/>
          <w:u w:val="single"/>
        </w:rPr>
      </w:pPr>
    </w:p>
    <w:p w:rsidR="0079427C" w:rsidRDefault="0079427C" w:rsidP="00802ED7">
      <w:pPr>
        <w:jc w:val="both"/>
        <w:rPr>
          <w:rFonts w:ascii="Arial" w:hAnsi="Arial" w:cs="Arial"/>
          <w:b/>
          <w:u w:val="single"/>
        </w:rPr>
      </w:pPr>
    </w:p>
    <w:p w:rsidR="0079427C" w:rsidRPr="00390F66" w:rsidRDefault="0079427C" w:rsidP="00E92B98">
      <w:pPr>
        <w:jc w:val="center"/>
        <w:rPr>
          <w:rFonts w:ascii="Arial" w:hAnsi="Arial" w:cs="Arial"/>
          <w:b/>
        </w:rPr>
      </w:pPr>
      <w:r w:rsidRPr="00390F66">
        <w:rPr>
          <w:rFonts w:ascii="Arial" w:hAnsi="Arial" w:cs="Arial"/>
          <w:b/>
        </w:rPr>
        <w:t>Iszkaszentgyörgy Községi Önkormányzat Képviselő-testületének</w:t>
      </w:r>
    </w:p>
    <w:p w:rsidR="0079427C" w:rsidRPr="00390F66" w:rsidRDefault="0079427C" w:rsidP="00E92B98">
      <w:pPr>
        <w:jc w:val="center"/>
        <w:rPr>
          <w:rFonts w:ascii="Arial" w:hAnsi="Arial" w:cs="Arial"/>
          <w:b/>
        </w:rPr>
      </w:pPr>
      <w:r>
        <w:rPr>
          <w:rFonts w:ascii="Arial" w:hAnsi="Arial" w:cs="Arial"/>
          <w:b/>
        </w:rPr>
        <w:t>84</w:t>
      </w:r>
      <w:r w:rsidRPr="00390F66">
        <w:rPr>
          <w:rFonts w:ascii="Arial" w:hAnsi="Arial" w:cs="Arial"/>
          <w:b/>
        </w:rPr>
        <w:t>/201</w:t>
      </w:r>
      <w:r>
        <w:rPr>
          <w:rFonts w:ascii="Arial" w:hAnsi="Arial" w:cs="Arial"/>
          <w:b/>
        </w:rPr>
        <w:t>5</w:t>
      </w:r>
      <w:r w:rsidRPr="00390F66">
        <w:rPr>
          <w:rFonts w:ascii="Arial" w:hAnsi="Arial" w:cs="Arial"/>
          <w:b/>
        </w:rPr>
        <w:t xml:space="preserve">. (V. </w:t>
      </w:r>
      <w:r>
        <w:rPr>
          <w:rFonts w:ascii="Arial" w:hAnsi="Arial" w:cs="Arial"/>
          <w:b/>
        </w:rPr>
        <w:t>2</w:t>
      </w:r>
      <w:r w:rsidRPr="00390F66">
        <w:rPr>
          <w:rFonts w:ascii="Arial" w:hAnsi="Arial" w:cs="Arial"/>
          <w:b/>
        </w:rPr>
        <w:t>7.)</w:t>
      </w:r>
      <w:r>
        <w:rPr>
          <w:rFonts w:ascii="Arial" w:hAnsi="Arial" w:cs="Arial"/>
          <w:b/>
        </w:rPr>
        <w:t xml:space="preserve"> önkormányzati</w:t>
      </w:r>
      <w:r w:rsidRPr="00390F66">
        <w:rPr>
          <w:rFonts w:ascii="Arial" w:hAnsi="Arial" w:cs="Arial"/>
          <w:b/>
        </w:rPr>
        <w:t xml:space="preserve"> határozata</w:t>
      </w:r>
    </w:p>
    <w:p w:rsidR="0079427C" w:rsidRPr="00390F66" w:rsidRDefault="0079427C" w:rsidP="00E92B98">
      <w:pPr>
        <w:jc w:val="center"/>
        <w:rPr>
          <w:rFonts w:ascii="Arial" w:hAnsi="Arial" w:cs="Arial"/>
          <w:b/>
        </w:rPr>
      </w:pPr>
    </w:p>
    <w:p w:rsidR="0079427C" w:rsidRPr="00390F66" w:rsidRDefault="0079427C" w:rsidP="00E92B98">
      <w:pPr>
        <w:jc w:val="center"/>
        <w:rPr>
          <w:rFonts w:ascii="Arial" w:hAnsi="Arial" w:cs="Arial"/>
          <w:i/>
        </w:rPr>
      </w:pPr>
      <w:r>
        <w:rPr>
          <w:rFonts w:ascii="Arial" w:hAnsi="Arial" w:cs="Arial"/>
          <w:i/>
        </w:rPr>
        <w:t>a</w:t>
      </w:r>
      <w:r w:rsidRPr="00390F66">
        <w:rPr>
          <w:rFonts w:ascii="Arial" w:hAnsi="Arial" w:cs="Arial"/>
          <w:i/>
        </w:rPr>
        <w:t>z ISZKOM Kft. 201</w:t>
      </w:r>
      <w:r>
        <w:rPr>
          <w:rFonts w:ascii="Arial" w:hAnsi="Arial" w:cs="Arial"/>
          <w:i/>
        </w:rPr>
        <w:t>4</w:t>
      </w:r>
      <w:r w:rsidRPr="00390F66">
        <w:rPr>
          <w:rFonts w:ascii="Arial" w:hAnsi="Arial" w:cs="Arial"/>
          <w:i/>
        </w:rPr>
        <w:t>. évi mérlegének elfogadásáról</w:t>
      </w:r>
    </w:p>
    <w:p w:rsidR="0079427C" w:rsidRPr="00390F66" w:rsidRDefault="0079427C" w:rsidP="00E92B98">
      <w:pPr>
        <w:jc w:val="center"/>
        <w:rPr>
          <w:rFonts w:ascii="Arial" w:hAnsi="Arial" w:cs="Arial"/>
          <w:b/>
        </w:rPr>
      </w:pPr>
    </w:p>
    <w:p w:rsidR="0079427C" w:rsidRPr="00390F66" w:rsidRDefault="0079427C" w:rsidP="00E92B98">
      <w:pPr>
        <w:jc w:val="both"/>
        <w:rPr>
          <w:rFonts w:ascii="Arial" w:hAnsi="Arial" w:cs="Arial"/>
          <w:b/>
        </w:rPr>
      </w:pPr>
      <w:r w:rsidRPr="00390F66">
        <w:rPr>
          <w:rFonts w:ascii="Arial" w:hAnsi="Arial" w:cs="Arial"/>
          <w:b/>
        </w:rPr>
        <w:t>Iszkaszentgyörgy Községi Önkormányzat Képviselő-testülete, mint alapító - a legfőbb szerv hatáskörében eljárva és a k</w:t>
      </w:r>
      <w:r>
        <w:rPr>
          <w:rFonts w:ascii="Arial" w:hAnsi="Arial" w:cs="Arial"/>
          <w:b/>
        </w:rPr>
        <w:t xml:space="preserve">önyvvizsgáló jelentése alapján </w:t>
      </w:r>
      <w:r w:rsidRPr="00390F66">
        <w:rPr>
          <w:rFonts w:ascii="Arial" w:hAnsi="Arial" w:cs="Arial"/>
          <w:b/>
        </w:rPr>
        <w:t>a Felügyelő Bizottság egyetértésével– az ISZKOM Kft. 201</w:t>
      </w:r>
      <w:r>
        <w:rPr>
          <w:rFonts w:ascii="Arial" w:hAnsi="Arial" w:cs="Arial"/>
          <w:b/>
        </w:rPr>
        <w:t>4</w:t>
      </w:r>
      <w:r w:rsidRPr="00390F66">
        <w:rPr>
          <w:rFonts w:ascii="Arial" w:hAnsi="Arial" w:cs="Arial"/>
          <w:b/>
        </w:rPr>
        <w:t xml:space="preserve">. évi egyszerűsített éves beszámolóját az előterjesztésben foglaltakkal elfogadja és jóváhagyja az alábbiak szerint: </w:t>
      </w:r>
    </w:p>
    <w:p w:rsidR="0079427C" w:rsidRPr="00390F66" w:rsidRDefault="0079427C" w:rsidP="00E92B98">
      <w:pPr>
        <w:jc w:val="both"/>
        <w:rPr>
          <w:rFonts w:ascii="Arial" w:hAnsi="Arial" w:cs="Arial"/>
          <w:b/>
        </w:rPr>
      </w:pPr>
    </w:p>
    <w:p w:rsidR="0079427C" w:rsidRPr="00390F66" w:rsidRDefault="0079427C" w:rsidP="00E92B98">
      <w:pPr>
        <w:jc w:val="both"/>
        <w:rPr>
          <w:rFonts w:ascii="Arial" w:hAnsi="Arial" w:cs="Arial"/>
          <w:b/>
        </w:rPr>
      </w:pPr>
    </w:p>
    <w:p w:rsidR="0079427C" w:rsidRPr="00390F66" w:rsidRDefault="0079427C" w:rsidP="00E92B98">
      <w:pPr>
        <w:jc w:val="both"/>
        <w:rPr>
          <w:rFonts w:ascii="Arial" w:hAnsi="Arial" w:cs="Arial"/>
          <w:b/>
        </w:rPr>
      </w:pPr>
      <w:r w:rsidRPr="00390F66">
        <w:rPr>
          <w:rFonts w:ascii="Arial" w:hAnsi="Arial" w:cs="Arial"/>
          <w:b/>
        </w:rPr>
        <w:t xml:space="preserve">- mérleg főösszege: </w:t>
      </w:r>
      <w:r w:rsidRPr="00390F66">
        <w:rPr>
          <w:rFonts w:ascii="Arial" w:hAnsi="Arial" w:cs="Arial"/>
          <w:b/>
        </w:rPr>
        <w:tab/>
      </w:r>
      <w:r w:rsidRPr="00390F66">
        <w:rPr>
          <w:rFonts w:ascii="Arial" w:hAnsi="Arial" w:cs="Arial"/>
          <w:b/>
        </w:rPr>
        <w:tab/>
        <w:t xml:space="preserve"> </w:t>
      </w:r>
      <w:r>
        <w:rPr>
          <w:rFonts w:ascii="Arial" w:hAnsi="Arial" w:cs="Arial"/>
          <w:b/>
        </w:rPr>
        <w:t xml:space="preserve"> 20.529</w:t>
      </w:r>
      <w:r w:rsidRPr="00390F66">
        <w:rPr>
          <w:rFonts w:ascii="Arial" w:hAnsi="Arial" w:cs="Arial"/>
          <w:b/>
        </w:rPr>
        <w:t xml:space="preserve"> e Ft</w:t>
      </w:r>
    </w:p>
    <w:p w:rsidR="0079427C" w:rsidRPr="00390F66" w:rsidRDefault="0079427C" w:rsidP="00E92B98">
      <w:pPr>
        <w:jc w:val="both"/>
        <w:rPr>
          <w:rFonts w:ascii="Arial" w:hAnsi="Arial" w:cs="Arial"/>
          <w:b/>
        </w:rPr>
      </w:pPr>
      <w:r w:rsidRPr="00390F66">
        <w:rPr>
          <w:rFonts w:ascii="Arial" w:hAnsi="Arial" w:cs="Arial"/>
          <w:b/>
        </w:rPr>
        <w:t>- saját tőke:</w:t>
      </w:r>
      <w:r w:rsidRPr="00390F66">
        <w:rPr>
          <w:rFonts w:ascii="Arial" w:hAnsi="Arial" w:cs="Arial"/>
          <w:b/>
        </w:rPr>
        <w:tab/>
        <w:t xml:space="preserve"> </w:t>
      </w:r>
      <w:r w:rsidRPr="00390F66">
        <w:rPr>
          <w:rFonts w:ascii="Arial" w:hAnsi="Arial" w:cs="Arial"/>
          <w:b/>
        </w:rPr>
        <w:tab/>
      </w:r>
      <w:r w:rsidRPr="00390F66">
        <w:rPr>
          <w:rFonts w:ascii="Arial" w:hAnsi="Arial" w:cs="Arial"/>
          <w:b/>
        </w:rPr>
        <w:tab/>
      </w:r>
      <w:r w:rsidRPr="00390F66">
        <w:rPr>
          <w:rFonts w:ascii="Arial" w:hAnsi="Arial" w:cs="Arial"/>
          <w:b/>
        </w:rPr>
        <w:tab/>
        <w:t xml:space="preserve">  1</w:t>
      </w:r>
      <w:r>
        <w:rPr>
          <w:rFonts w:ascii="Arial" w:hAnsi="Arial" w:cs="Arial"/>
          <w:b/>
        </w:rPr>
        <w:t>1.289</w:t>
      </w:r>
      <w:r w:rsidRPr="00390F66">
        <w:rPr>
          <w:rFonts w:ascii="Arial" w:hAnsi="Arial" w:cs="Arial"/>
          <w:b/>
        </w:rPr>
        <w:t xml:space="preserve"> e Ft</w:t>
      </w:r>
    </w:p>
    <w:p w:rsidR="0079427C" w:rsidRDefault="0079427C" w:rsidP="00E92B98">
      <w:pPr>
        <w:jc w:val="both"/>
        <w:rPr>
          <w:rFonts w:ascii="Arial" w:hAnsi="Arial" w:cs="Arial"/>
          <w:b/>
        </w:rPr>
      </w:pPr>
      <w:r w:rsidRPr="00390F66">
        <w:rPr>
          <w:rFonts w:ascii="Arial" w:hAnsi="Arial" w:cs="Arial"/>
          <w:b/>
        </w:rPr>
        <w:t>- jegyzett tőke:</w:t>
      </w:r>
      <w:r w:rsidRPr="00390F66">
        <w:rPr>
          <w:rFonts w:ascii="Arial" w:hAnsi="Arial" w:cs="Arial"/>
          <w:b/>
        </w:rPr>
        <w:tab/>
      </w:r>
      <w:r w:rsidRPr="00390F66">
        <w:rPr>
          <w:rFonts w:ascii="Arial" w:hAnsi="Arial" w:cs="Arial"/>
          <w:b/>
        </w:rPr>
        <w:tab/>
      </w:r>
      <w:r w:rsidRPr="00390F66">
        <w:rPr>
          <w:rFonts w:ascii="Arial" w:hAnsi="Arial" w:cs="Arial"/>
          <w:b/>
        </w:rPr>
        <w:tab/>
        <w:t xml:space="preserve">  10 500 e Ft</w:t>
      </w:r>
    </w:p>
    <w:p w:rsidR="0079427C" w:rsidRPr="00390F66" w:rsidRDefault="0079427C" w:rsidP="00E92B98">
      <w:pPr>
        <w:jc w:val="both"/>
        <w:rPr>
          <w:rFonts w:ascii="Arial" w:hAnsi="Arial" w:cs="Arial"/>
          <w:b/>
        </w:rPr>
      </w:pPr>
      <w:r>
        <w:rPr>
          <w:rFonts w:ascii="Arial" w:hAnsi="Arial" w:cs="Arial"/>
          <w:b/>
        </w:rPr>
        <w:t>- értékesítés nettó árbevétele:     34.358e Ft</w:t>
      </w:r>
    </w:p>
    <w:p w:rsidR="0079427C" w:rsidRDefault="0079427C" w:rsidP="00E92B98">
      <w:pPr>
        <w:jc w:val="both"/>
        <w:rPr>
          <w:rFonts w:ascii="Arial" w:hAnsi="Arial" w:cs="Arial"/>
          <w:b/>
        </w:rPr>
      </w:pPr>
      <w:r w:rsidRPr="00390F66">
        <w:rPr>
          <w:rFonts w:ascii="Arial" w:hAnsi="Arial" w:cs="Arial"/>
          <w:b/>
        </w:rPr>
        <w:t xml:space="preserve">- mérleg szerinti eredmény: </w:t>
      </w:r>
      <w:r w:rsidRPr="00390F66">
        <w:rPr>
          <w:rFonts w:ascii="Arial" w:hAnsi="Arial" w:cs="Arial"/>
          <w:b/>
        </w:rPr>
        <w:tab/>
        <w:t xml:space="preserve">   </w:t>
      </w:r>
      <w:r>
        <w:rPr>
          <w:rFonts w:ascii="Arial" w:hAnsi="Arial" w:cs="Arial"/>
          <w:b/>
        </w:rPr>
        <w:t xml:space="preserve">    476</w:t>
      </w:r>
      <w:r w:rsidRPr="00390F66">
        <w:rPr>
          <w:rFonts w:ascii="Arial" w:hAnsi="Arial" w:cs="Arial"/>
          <w:b/>
        </w:rPr>
        <w:t xml:space="preserve"> e Ft</w:t>
      </w:r>
      <w:r>
        <w:rPr>
          <w:rFonts w:ascii="Arial" w:hAnsi="Arial" w:cs="Arial"/>
          <w:b/>
        </w:rPr>
        <w:t>.</w:t>
      </w:r>
    </w:p>
    <w:p w:rsidR="0079427C" w:rsidRDefault="0079427C" w:rsidP="00E92B98">
      <w:pPr>
        <w:jc w:val="both"/>
        <w:rPr>
          <w:rFonts w:ascii="Arial" w:hAnsi="Arial" w:cs="Arial"/>
          <w:b/>
        </w:rPr>
      </w:pPr>
    </w:p>
    <w:p w:rsidR="0079427C" w:rsidRDefault="0079427C" w:rsidP="00615555">
      <w:pPr>
        <w:jc w:val="center"/>
        <w:rPr>
          <w:rFonts w:ascii="Arial" w:hAnsi="Arial" w:cs="Arial"/>
          <w:b/>
          <w:u w:val="single"/>
        </w:rPr>
      </w:pPr>
      <w:r>
        <w:rPr>
          <w:rFonts w:ascii="Arial" w:hAnsi="Arial" w:cs="Arial"/>
          <w:b/>
        </w:rPr>
        <w:t>----------------------------</w:t>
      </w:r>
    </w:p>
    <w:p w:rsidR="0079427C" w:rsidRDefault="0079427C" w:rsidP="00802ED7">
      <w:pPr>
        <w:jc w:val="both"/>
        <w:rPr>
          <w:rFonts w:ascii="Arial" w:hAnsi="Arial" w:cs="Arial"/>
          <w:b/>
          <w:u w:val="single"/>
        </w:rPr>
      </w:pPr>
    </w:p>
    <w:p w:rsidR="0079427C" w:rsidRDefault="0079427C" w:rsidP="00802ED7">
      <w:pPr>
        <w:jc w:val="both"/>
        <w:rPr>
          <w:rFonts w:ascii="Arial" w:hAnsi="Arial" w:cs="Arial"/>
          <w:b/>
          <w:u w:val="single"/>
        </w:rPr>
      </w:pPr>
    </w:p>
    <w:p w:rsidR="0079427C" w:rsidRDefault="0079427C" w:rsidP="00802ED7">
      <w:pPr>
        <w:jc w:val="both"/>
        <w:rPr>
          <w:rFonts w:ascii="Arial" w:hAnsi="Arial" w:cs="Arial"/>
          <w:b/>
          <w:u w:val="single"/>
        </w:rPr>
      </w:pPr>
    </w:p>
    <w:p w:rsidR="0079427C" w:rsidRPr="008015EB" w:rsidRDefault="0079427C" w:rsidP="00E5113B">
      <w:pPr>
        <w:jc w:val="both"/>
        <w:rPr>
          <w:rFonts w:ascii="Arial" w:hAnsi="Arial" w:cs="Arial"/>
          <w:b/>
          <w:u w:val="single"/>
        </w:rPr>
      </w:pPr>
      <w:r w:rsidRPr="008015EB">
        <w:rPr>
          <w:rFonts w:ascii="Arial" w:hAnsi="Arial" w:cs="Arial"/>
          <w:b/>
          <w:u w:val="single"/>
        </w:rPr>
        <w:t>Gáll Attila polgármester</w:t>
      </w:r>
    </w:p>
    <w:p w:rsidR="0079427C" w:rsidRDefault="0079427C" w:rsidP="00D60657">
      <w:pPr>
        <w:jc w:val="both"/>
        <w:rPr>
          <w:rFonts w:ascii="Arial" w:hAnsi="Arial" w:cs="Arial"/>
        </w:rPr>
      </w:pPr>
      <w:r>
        <w:rPr>
          <w:rFonts w:ascii="Arial" w:hAnsi="Arial" w:cs="Arial"/>
        </w:rPr>
        <w:t>Elmondja, hogy az ISZKOM Kft. Felügyelő Bizottságának létszáma két főre csökkent, ezért javasolja Pallag Róbert önkormányzati képviselő megválasztását a Felügyelő Bizottság elnöki posztjának betöltésére.</w:t>
      </w:r>
    </w:p>
    <w:p w:rsidR="0079427C" w:rsidRDefault="0079427C" w:rsidP="00D60657">
      <w:pPr>
        <w:jc w:val="both"/>
        <w:rPr>
          <w:rFonts w:ascii="Arial" w:hAnsi="Arial" w:cs="Arial"/>
        </w:rPr>
      </w:pPr>
      <w:r>
        <w:rPr>
          <w:rFonts w:ascii="Arial" w:hAnsi="Arial" w:cs="Arial"/>
        </w:rPr>
        <w:t>Tudomásul veszi Pallag Róbert személyes érintettségére vonatkozó bejelentését a szavazásnál.</w:t>
      </w:r>
    </w:p>
    <w:p w:rsidR="0079427C" w:rsidRDefault="0079427C" w:rsidP="00802ED7">
      <w:pPr>
        <w:jc w:val="both"/>
        <w:rPr>
          <w:rFonts w:ascii="Arial" w:hAnsi="Arial" w:cs="Arial"/>
        </w:rPr>
      </w:pPr>
    </w:p>
    <w:p w:rsidR="0079427C" w:rsidRPr="00437211" w:rsidRDefault="0079427C" w:rsidP="00802ED7">
      <w:pPr>
        <w:jc w:val="both"/>
        <w:rPr>
          <w:rFonts w:ascii="Arial" w:hAnsi="Arial"/>
          <w:i/>
        </w:rPr>
      </w:pPr>
      <w:r w:rsidRPr="00A362E1">
        <w:rPr>
          <w:rFonts w:ascii="Arial" w:hAnsi="Arial"/>
          <w:i/>
        </w:rPr>
        <w:t>A</w:t>
      </w:r>
      <w:r>
        <w:rPr>
          <w:rFonts w:ascii="Arial" w:hAnsi="Arial"/>
          <w:i/>
        </w:rPr>
        <w:t xml:space="preserve"> Képviselő-testület Pallag Róbert személyes érintettségére vonatkozó bejelentése ügyében 6</w:t>
      </w:r>
      <w:r w:rsidRPr="00A362E1">
        <w:rPr>
          <w:rFonts w:ascii="Arial" w:hAnsi="Arial"/>
          <w:i/>
        </w:rPr>
        <w:t xml:space="preserve">  igen szavazattal – egyhangúlag - a következő határozatot hozta:</w:t>
      </w:r>
    </w:p>
    <w:p w:rsidR="0079427C" w:rsidRDefault="0079427C" w:rsidP="00802ED7">
      <w:pPr>
        <w:jc w:val="both"/>
        <w:rPr>
          <w:rFonts w:ascii="Arial" w:hAnsi="Arial" w:cs="Arial"/>
        </w:rPr>
      </w:pPr>
    </w:p>
    <w:p w:rsidR="0079427C" w:rsidRDefault="0079427C" w:rsidP="0057551C">
      <w:pPr>
        <w:jc w:val="center"/>
        <w:rPr>
          <w:rFonts w:ascii="Arial" w:hAnsi="Arial" w:cs="Arial"/>
          <w:b/>
        </w:rPr>
      </w:pPr>
      <w:r w:rsidRPr="000A6FFD">
        <w:rPr>
          <w:rFonts w:ascii="Arial" w:hAnsi="Arial" w:cs="Arial"/>
          <w:b/>
        </w:rPr>
        <w:t>Iszkaszentgyörgy Község Önkormányzata Képviselő-testületének</w:t>
      </w:r>
    </w:p>
    <w:p w:rsidR="0079427C" w:rsidRPr="000A6FFD" w:rsidRDefault="0079427C" w:rsidP="002773B9">
      <w:pPr>
        <w:jc w:val="center"/>
        <w:rPr>
          <w:rFonts w:ascii="Arial" w:hAnsi="Arial" w:cs="Arial"/>
          <w:b/>
        </w:rPr>
      </w:pPr>
      <w:r>
        <w:rPr>
          <w:rFonts w:ascii="Arial" w:hAnsi="Arial" w:cs="Arial"/>
          <w:b/>
        </w:rPr>
        <w:t>85</w:t>
      </w:r>
      <w:r w:rsidRPr="000A6FFD">
        <w:rPr>
          <w:rFonts w:ascii="Arial" w:hAnsi="Arial" w:cs="Arial"/>
          <w:b/>
        </w:rPr>
        <w:t>/201</w:t>
      </w:r>
      <w:r>
        <w:rPr>
          <w:rFonts w:ascii="Arial" w:hAnsi="Arial" w:cs="Arial"/>
          <w:b/>
        </w:rPr>
        <w:t>5.</w:t>
      </w:r>
      <w:r w:rsidRPr="000A6FFD">
        <w:rPr>
          <w:rFonts w:ascii="Arial" w:hAnsi="Arial" w:cs="Arial"/>
          <w:b/>
        </w:rPr>
        <w:t xml:space="preserve"> (</w:t>
      </w:r>
      <w:r>
        <w:rPr>
          <w:rFonts w:ascii="Arial" w:hAnsi="Arial" w:cs="Arial"/>
          <w:b/>
        </w:rPr>
        <w:t>V.27.</w:t>
      </w:r>
      <w:r w:rsidRPr="000A6FFD">
        <w:rPr>
          <w:rFonts w:ascii="Arial" w:hAnsi="Arial" w:cs="Arial"/>
          <w:b/>
        </w:rPr>
        <w:t>) önkormányzati határozata</w:t>
      </w:r>
    </w:p>
    <w:p w:rsidR="0079427C" w:rsidRDefault="0079427C" w:rsidP="0057551C">
      <w:pPr>
        <w:jc w:val="both"/>
        <w:rPr>
          <w:rFonts w:ascii="Arial" w:hAnsi="Arial"/>
          <w:i/>
        </w:rPr>
      </w:pPr>
    </w:p>
    <w:p w:rsidR="0079427C" w:rsidRDefault="0079427C" w:rsidP="0057551C">
      <w:pPr>
        <w:jc w:val="center"/>
        <w:rPr>
          <w:rFonts w:ascii="Arial" w:hAnsi="Arial"/>
          <w:i/>
        </w:rPr>
      </w:pPr>
      <w:r>
        <w:rPr>
          <w:rFonts w:ascii="Arial" w:hAnsi="Arial"/>
          <w:i/>
        </w:rPr>
        <w:t>Pallag Róbert képviselő személyes érintettsége ügyében</w:t>
      </w:r>
    </w:p>
    <w:p w:rsidR="0079427C" w:rsidRDefault="0079427C" w:rsidP="0057551C">
      <w:pPr>
        <w:jc w:val="center"/>
        <w:rPr>
          <w:rFonts w:ascii="Arial" w:hAnsi="Arial"/>
          <w:i/>
        </w:rPr>
      </w:pPr>
    </w:p>
    <w:p w:rsidR="0079427C" w:rsidRPr="001C64C6" w:rsidRDefault="0079427C" w:rsidP="0057551C">
      <w:pPr>
        <w:pStyle w:val="BodyText"/>
        <w:ind w:left="-180"/>
        <w:jc w:val="both"/>
        <w:rPr>
          <w:rFonts w:ascii="Arial" w:hAnsi="Arial" w:cs="Arial"/>
          <w:b/>
        </w:rPr>
      </w:pPr>
      <w:r w:rsidRPr="001C64C6">
        <w:rPr>
          <w:rFonts w:ascii="Arial" w:hAnsi="Arial" w:cs="Arial"/>
          <w:b/>
        </w:rPr>
        <w:t>Iszkaszentgyörgy Községi Önkormányzat Képviselő-tes</w:t>
      </w:r>
      <w:r>
        <w:rPr>
          <w:rFonts w:ascii="Arial" w:hAnsi="Arial" w:cs="Arial"/>
          <w:b/>
        </w:rPr>
        <w:t>tülete Pallag Róbert képviselőt</w:t>
      </w:r>
      <w:r w:rsidRPr="001C64C6">
        <w:rPr>
          <w:rFonts w:ascii="Arial" w:hAnsi="Arial" w:cs="Arial"/>
          <w:b/>
        </w:rPr>
        <w:t xml:space="preserve"> – személyes érin</w:t>
      </w:r>
      <w:r>
        <w:rPr>
          <w:rFonts w:ascii="Arial" w:hAnsi="Arial" w:cs="Arial"/>
          <w:b/>
        </w:rPr>
        <w:t>tettsége miatt – az ISZKOM Kft. Felügyelő Bizottsága Elnökének megválasztásáról</w:t>
      </w:r>
      <w:r w:rsidRPr="001C64C6">
        <w:rPr>
          <w:rFonts w:ascii="Arial" w:hAnsi="Arial" w:cs="Arial"/>
          <w:b/>
        </w:rPr>
        <w:t xml:space="preserve"> szóló döntéshozatalból nem zárja ki.</w:t>
      </w:r>
    </w:p>
    <w:p w:rsidR="0079427C" w:rsidRDefault="0079427C" w:rsidP="0057551C">
      <w:pPr>
        <w:rPr>
          <w:sz w:val="32"/>
          <w:szCs w:val="32"/>
        </w:rPr>
      </w:pPr>
    </w:p>
    <w:p w:rsidR="0079427C" w:rsidRDefault="0079427C" w:rsidP="00802ED7">
      <w:pPr>
        <w:jc w:val="both"/>
        <w:rPr>
          <w:rFonts w:ascii="Arial" w:hAnsi="Arial" w:cs="Arial"/>
        </w:rPr>
      </w:pPr>
    </w:p>
    <w:p w:rsidR="0079427C" w:rsidRDefault="0079427C" w:rsidP="00121A01">
      <w:pPr>
        <w:jc w:val="center"/>
        <w:rPr>
          <w:rFonts w:ascii="Arial" w:hAnsi="Arial" w:cs="Arial"/>
          <w:b/>
        </w:rPr>
      </w:pPr>
      <w:r>
        <w:rPr>
          <w:rFonts w:ascii="Arial" w:hAnsi="Arial" w:cs="Arial"/>
          <w:b/>
        </w:rPr>
        <w:t>……………………………………………</w:t>
      </w:r>
    </w:p>
    <w:p w:rsidR="0079427C" w:rsidRDefault="0079427C" w:rsidP="00121A01">
      <w:pPr>
        <w:jc w:val="center"/>
        <w:rPr>
          <w:rFonts w:ascii="Arial" w:hAnsi="Arial" w:cs="Arial"/>
          <w:b/>
        </w:rPr>
      </w:pPr>
    </w:p>
    <w:p w:rsidR="0079427C" w:rsidRDefault="0079427C" w:rsidP="00121A01">
      <w:pPr>
        <w:jc w:val="center"/>
        <w:rPr>
          <w:rFonts w:ascii="Arial" w:hAnsi="Arial" w:cs="Arial"/>
          <w:b/>
        </w:rPr>
      </w:pPr>
    </w:p>
    <w:p w:rsidR="0079427C" w:rsidRDefault="0079427C" w:rsidP="00802ED7">
      <w:pPr>
        <w:jc w:val="both"/>
        <w:rPr>
          <w:rFonts w:ascii="Arial" w:hAnsi="Arial" w:cs="Arial"/>
        </w:rPr>
      </w:pPr>
    </w:p>
    <w:p w:rsidR="0079427C" w:rsidRDefault="0079427C" w:rsidP="00E5113B">
      <w:pPr>
        <w:jc w:val="both"/>
        <w:rPr>
          <w:rFonts w:ascii="Arial" w:hAnsi="Arial"/>
          <w:i/>
        </w:rPr>
      </w:pPr>
      <w:r w:rsidRPr="00A362E1">
        <w:rPr>
          <w:rFonts w:ascii="Arial" w:hAnsi="Arial"/>
          <w:i/>
        </w:rPr>
        <w:t>A</w:t>
      </w:r>
      <w:r>
        <w:rPr>
          <w:rFonts w:ascii="Arial" w:hAnsi="Arial"/>
          <w:i/>
        </w:rPr>
        <w:t xml:space="preserve"> Képviselő-testület </w:t>
      </w:r>
      <w:r w:rsidRPr="00A362E1">
        <w:rPr>
          <w:rFonts w:ascii="Arial" w:hAnsi="Arial"/>
          <w:i/>
        </w:rPr>
        <w:t xml:space="preserve"> </w:t>
      </w:r>
      <w:r>
        <w:rPr>
          <w:rFonts w:ascii="Arial" w:hAnsi="Arial"/>
          <w:i/>
        </w:rPr>
        <w:t xml:space="preserve">Pallag Róbertnek </w:t>
      </w:r>
      <w:r w:rsidRPr="00A362E1">
        <w:rPr>
          <w:rFonts w:ascii="Arial" w:hAnsi="Arial"/>
          <w:i/>
        </w:rPr>
        <w:t>a</w:t>
      </w:r>
      <w:r>
        <w:rPr>
          <w:rFonts w:ascii="Arial" w:hAnsi="Arial"/>
          <w:i/>
        </w:rPr>
        <w:t>z ISZKOM Kft. Felügyelő Bizottság elnökségi posztjára való kinevezésére  tett</w:t>
      </w:r>
      <w:r w:rsidRPr="00A362E1">
        <w:rPr>
          <w:rFonts w:ascii="Arial" w:hAnsi="Arial"/>
          <w:i/>
        </w:rPr>
        <w:t xml:space="preserve"> polgármesteri </w:t>
      </w:r>
      <w:r>
        <w:rPr>
          <w:rFonts w:ascii="Arial" w:hAnsi="Arial"/>
          <w:i/>
        </w:rPr>
        <w:t>javaslatot elfogadta  és 6</w:t>
      </w:r>
      <w:r w:rsidRPr="00A362E1">
        <w:rPr>
          <w:rFonts w:ascii="Arial" w:hAnsi="Arial"/>
          <w:i/>
        </w:rPr>
        <w:t xml:space="preserve">  igen szavazattal – egyhangúlag - a következő határozatot hozta:</w:t>
      </w:r>
    </w:p>
    <w:p w:rsidR="0079427C" w:rsidRDefault="0079427C" w:rsidP="00E5113B">
      <w:pPr>
        <w:jc w:val="both"/>
        <w:rPr>
          <w:rFonts w:ascii="Arial" w:hAnsi="Arial" w:cs="Arial"/>
        </w:rPr>
      </w:pPr>
    </w:p>
    <w:p w:rsidR="0079427C" w:rsidRPr="00C12B4A" w:rsidRDefault="0079427C" w:rsidP="00E5113B">
      <w:pPr>
        <w:jc w:val="center"/>
        <w:rPr>
          <w:rFonts w:ascii="Arial" w:hAnsi="Arial" w:cs="Arial"/>
          <w:b/>
        </w:rPr>
      </w:pPr>
      <w:r w:rsidRPr="00C12B4A">
        <w:rPr>
          <w:rFonts w:ascii="Arial" w:hAnsi="Arial" w:cs="Arial"/>
          <w:b/>
        </w:rPr>
        <w:t>Iszkaszentgyörgy Község Önkormányzata Képviselő-testületének</w:t>
      </w:r>
    </w:p>
    <w:p w:rsidR="0079427C" w:rsidRDefault="0079427C" w:rsidP="00E5113B">
      <w:pPr>
        <w:jc w:val="center"/>
        <w:rPr>
          <w:rFonts w:ascii="Arial" w:hAnsi="Arial" w:cs="Arial"/>
          <w:b/>
        </w:rPr>
      </w:pPr>
      <w:r>
        <w:rPr>
          <w:rFonts w:ascii="Arial" w:hAnsi="Arial" w:cs="Arial"/>
          <w:b/>
        </w:rPr>
        <w:t>86/2015. (V. 27</w:t>
      </w:r>
      <w:r w:rsidRPr="00C12B4A">
        <w:rPr>
          <w:rFonts w:ascii="Arial" w:hAnsi="Arial" w:cs="Arial"/>
          <w:b/>
        </w:rPr>
        <w:t>.) önkormányzati határozata</w:t>
      </w:r>
    </w:p>
    <w:p w:rsidR="0079427C" w:rsidRDefault="0079427C" w:rsidP="00802ED7">
      <w:pPr>
        <w:jc w:val="both"/>
        <w:rPr>
          <w:rFonts w:ascii="Arial" w:hAnsi="Arial" w:cs="Arial"/>
        </w:rPr>
      </w:pPr>
    </w:p>
    <w:p w:rsidR="0079427C" w:rsidRDefault="0079427C" w:rsidP="00121A01">
      <w:pPr>
        <w:jc w:val="center"/>
        <w:rPr>
          <w:rFonts w:ascii="Arial" w:hAnsi="Arial" w:cs="Arial"/>
        </w:rPr>
      </w:pPr>
      <w:r>
        <w:rPr>
          <w:rFonts w:ascii="Arial" w:hAnsi="Arial"/>
          <w:i/>
        </w:rPr>
        <w:t xml:space="preserve">Pallag Róbertnek </w:t>
      </w:r>
      <w:r w:rsidRPr="00A362E1">
        <w:rPr>
          <w:rFonts w:ascii="Arial" w:hAnsi="Arial"/>
          <w:i/>
        </w:rPr>
        <w:t>a</w:t>
      </w:r>
      <w:r>
        <w:rPr>
          <w:rFonts w:ascii="Arial" w:hAnsi="Arial"/>
          <w:i/>
        </w:rPr>
        <w:t>z ISZKOM Kft. Felügyelő Bizottság elnökévé történő megválasztásáról</w:t>
      </w:r>
    </w:p>
    <w:p w:rsidR="0079427C" w:rsidRDefault="0079427C" w:rsidP="002773B9">
      <w:pPr>
        <w:pStyle w:val="BodyText"/>
        <w:jc w:val="both"/>
        <w:rPr>
          <w:rFonts w:ascii="Arial" w:hAnsi="Arial" w:cs="Arial"/>
          <w:b/>
        </w:rPr>
      </w:pPr>
    </w:p>
    <w:p w:rsidR="0079427C" w:rsidRPr="001C64C6" w:rsidRDefault="0079427C" w:rsidP="00121A01">
      <w:pPr>
        <w:pStyle w:val="BodyText"/>
        <w:ind w:left="-180"/>
        <w:jc w:val="both"/>
        <w:rPr>
          <w:rFonts w:ascii="Arial" w:hAnsi="Arial" w:cs="Arial"/>
          <w:b/>
        </w:rPr>
      </w:pPr>
      <w:r w:rsidRPr="001C64C6">
        <w:rPr>
          <w:rFonts w:ascii="Arial" w:hAnsi="Arial" w:cs="Arial"/>
          <w:b/>
        </w:rPr>
        <w:t>Iszkaszentgyörgy Községi Önkormányzat Képviselő-tes</w:t>
      </w:r>
      <w:r>
        <w:rPr>
          <w:rFonts w:ascii="Arial" w:hAnsi="Arial" w:cs="Arial"/>
          <w:b/>
        </w:rPr>
        <w:t>tülete Pallag Róbert képviselőt az ISZKOM Kft. Felügyelő Bizottsága Elnökének megválasztotta.</w:t>
      </w:r>
    </w:p>
    <w:p w:rsidR="0079427C" w:rsidRDefault="0079427C" w:rsidP="00802ED7">
      <w:pPr>
        <w:jc w:val="both"/>
        <w:rPr>
          <w:rFonts w:ascii="Arial" w:hAnsi="Arial" w:cs="Arial"/>
        </w:rPr>
      </w:pPr>
    </w:p>
    <w:p w:rsidR="0079427C" w:rsidRDefault="0079427C" w:rsidP="00802ED7">
      <w:pPr>
        <w:jc w:val="both"/>
        <w:rPr>
          <w:rFonts w:ascii="Arial" w:hAnsi="Arial" w:cs="Arial"/>
        </w:rPr>
      </w:pPr>
    </w:p>
    <w:p w:rsidR="0079427C" w:rsidRDefault="0079427C" w:rsidP="00802ED7">
      <w:pPr>
        <w:jc w:val="both"/>
        <w:rPr>
          <w:rFonts w:ascii="Arial" w:hAnsi="Arial" w:cs="Arial"/>
        </w:rPr>
      </w:pPr>
    </w:p>
    <w:p w:rsidR="0079427C" w:rsidRPr="00FB442E" w:rsidRDefault="0079427C" w:rsidP="00FB442E">
      <w:pPr>
        <w:jc w:val="center"/>
        <w:rPr>
          <w:rFonts w:ascii="Arial" w:hAnsi="Arial" w:cs="Arial"/>
          <w:b/>
        </w:rPr>
      </w:pPr>
      <w:r>
        <w:rPr>
          <w:rFonts w:ascii="Arial" w:hAnsi="Arial" w:cs="Arial"/>
          <w:b/>
        </w:rPr>
        <w:t>………………………………….</w:t>
      </w:r>
    </w:p>
    <w:p w:rsidR="0079427C" w:rsidRDefault="0079427C" w:rsidP="00802ED7">
      <w:pPr>
        <w:jc w:val="both"/>
        <w:rPr>
          <w:rFonts w:ascii="Arial" w:hAnsi="Arial" w:cs="Arial"/>
        </w:rPr>
      </w:pPr>
    </w:p>
    <w:p w:rsidR="0079427C" w:rsidRDefault="0079427C" w:rsidP="00802ED7">
      <w:pPr>
        <w:jc w:val="both"/>
        <w:rPr>
          <w:rFonts w:ascii="Arial" w:hAnsi="Arial" w:cs="Arial"/>
        </w:rPr>
      </w:pPr>
    </w:p>
    <w:p w:rsidR="0079427C" w:rsidRDefault="0079427C" w:rsidP="00802ED7">
      <w:pPr>
        <w:jc w:val="both"/>
        <w:rPr>
          <w:rFonts w:ascii="Arial" w:hAnsi="Arial" w:cs="Arial"/>
        </w:rPr>
      </w:pPr>
    </w:p>
    <w:p w:rsidR="0079427C" w:rsidRPr="00E5113B" w:rsidRDefault="0079427C" w:rsidP="00802ED7">
      <w:pPr>
        <w:jc w:val="both"/>
        <w:rPr>
          <w:rFonts w:ascii="Arial" w:hAnsi="Arial" w:cs="Arial"/>
        </w:rPr>
      </w:pPr>
    </w:p>
    <w:p w:rsidR="0079427C" w:rsidRPr="00F968D4" w:rsidRDefault="0079427C" w:rsidP="00DE36B3">
      <w:pPr>
        <w:jc w:val="both"/>
        <w:rPr>
          <w:rFonts w:ascii="Arial" w:hAnsi="Arial" w:cs="Arial"/>
        </w:rPr>
      </w:pPr>
      <w:r>
        <w:rPr>
          <w:rFonts w:ascii="Arial" w:hAnsi="Arial" w:cs="Arial"/>
          <w:b/>
        </w:rPr>
        <w:t xml:space="preserve">6., </w:t>
      </w:r>
      <w:r w:rsidRPr="00F968D4">
        <w:rPr>
          <w:rFonts w:ascii="Arial" w:hAnsi="Arial" w:cs="Arial"/>
          <w:b/>
        </w:rPr>
        <w:t>A polgármester beszámolója az előző ülés óta végzett tevékenységről, főbb eseményekről, intézkedésekről</w:t>
      </w:r>
      <w:r w:rsidRPr="00F968D4">
        <w:rPr>
          <w:rFonts w:ascii="Arial" w:hAnsi="Arial" w:cs="Arial"/>
        </w:rPr>
        <w:t xml:space="preserve"> – a polgármester előterjesztésében</w:t>
      </w:r>
    </w:p>
    <w:p w:rsidR="0079427C" w:rsidRDefault="0079427C" w:rsidP="00802ED7">
      <w:pPr>
        <w:jc w:val="both"/>
        <w:rPr>
          <w:rFonts w:ascii="Arial" w:hAnsi="Arial" w:cs="Arial"/>
          <w:b/>
          <w:u w:val="single"/>
        </w:rPr>
      </w:pPr>
    </w:p>
    <w:p w:rsidR="0079427C" w:rsidRDefault="0079427C" w:rsidP="00802ED7">
      <w:pPr>
        <w:jc w:val="both"/>
        <w:rPr>
          <w:rFonts w:ascii="Arial" w:hAnsi="Arial" w:cs="Arial"/>
          <w:b/>
          <w:u w:val="single"/>
        </w:rPr>
      </w:pPr>
    </w:p>
    <w:p w:rsidR="0079427C" w:rsidRDefault="0079427C" w:rsidP="00802ED7">
      <w:pPr>
        <w:jc w:val="both"/>
        <w:rPr>
          <w:rFonts w:ascii="Arial" w:hAnsi="Arial" w:cs="Arial"/>
          <w:b/>
          <w:u w:val="single"/>
        </w:rPr>
      </w:pPr>
    </w:p>
    <w:p w:rsidR="0079427C" w:rsidRDefault="0079427C" w:rsidP="00802ED7">
      <w:pPr>
        <w:jc w:val="both"/>
        <w:rPr>
          <w:rFonts w:ascii="Arial" w:hAnsi="Arial" w:cs="Arial"/>
          <w:b/>
          <w:u w:val="single"/>
        </w:rPr>
      </w:pPr>
      <w:r w:rsidRPr="00CE6D47">
        <w:rPr>
          <w:rFonts w:ascii="Arial" w:hAnsi="Arial" w:cs="Arial"/>
          <w:b/>
          <w:u w:val="single"/>
        </w:rPr>
        <w:t>Gáll Attila polgármester</w:t>
      </w:r>
    </w:p>
    <w:p w:rsidR="0079427C" w:rsidRDefault="0079427C" w:rsidP="00802ED7">
      <w:pPr>
        <w:jc w:val="both"/>
        <w:rPr>
          <w:rFonts w:ascii="Arial" w:hAnsi="Arial" w:cs="Arial"/>
          <w:b/>
          <w:u w:val="single"/>
        </w:rPr>
      </w:pPr>
    </w:p>
    <w:p w:rsidR="0079427C" w:rsidRPr="00B91B12" w:rsidRDefault="0079427C" w:rsidP="00DC1BA3">
      <w:pPr>
        <w:jc w:val="both"/>
        <w:rPr>
          <w:rFonts w:ascii="Arial" w:hAnsi="Arial"/>
          <w:b/>
        </w:rPr>
      </w:pPr>
      <w:r>
        <w:rPr>
          <w:rFonts w:ascii="Arial" w:hAnsi="Arial"/>
          <w:b/>
        </w:rPr>
        <w:t>Óvodai férőhelyek:</w:t>
      </w:r>
    </w:p>
    <w:p w:rsidR="0079427C" w:rsidRDefault="0079427C" w:rsidP="00DC1BA3">
      <w:pPr>
        <w:jc w:val="both"/>
        <w:rPr>
          <w:rFonts w:ascii="Arial" w:hAnsi="Arial"/>
        </w:rPr>
      </w:pPr>
      <w:r>
        <w:rPr>
          <w:rFonts w:ascii="Arial" w:hAnsi="Arial"/>
        </w:rPr>
        <w:t>Elmondja, hogy a legégetőbb probléma jelenleg az óvodai férőhelyek bővítésének megoldása. Ennek megoldása érdekében pályázatot nyújtott be óvodai kapacitásbővítést célzó beruházásra, melynek az eredményéről még nincs tudomása. Az elbírálás határidejét 2015. május 8. napjára ígérték, de eddig nem kaptunk tájékoztatást. Az Iszkaszentgyörgyi Vackor Óvodában jelenleg három csoport működik. A négyzetméterre meghatározott férőhely 71 fő, ami azt jelenti, hogy ha nem tudja az önkormányzat a csoportszobák számát növelni, az új nevelési évben csak 71 fő lehet a maximális létszám, miközben az óvodai nevelés a gyermek betöltött 3 éves korától kötelező. Amennyiben a bővítésre benyújtott pályázat kedvező elbírálásban részesül, elkezdődhet a beruházás, azonban szeptember 1. napjára nem fog befejeződni előreláthatóan, így átmeneti megoldást kell találni a gyermekek elhelyezésére. Megkérdezi az óvodavezetőt a várható létszámról.</w:t>
      </w:r>
    </w:p>
    <w:p w:rsidR="0079427C" w:rsidRDefault="0079427C" w:rsidP="00740D94">
      <w:pPr>
        <w:rPr>
          <w:rFonts w:ascii="Arial" w:hAnsi="Arial"/>
        </w:rPr>
      </w:pPr>
    </w:p>
    <w:p w:rsidR="0079427C" w:rsidRPr="00DC1BA3" w:rsidRDefault="0079427C" w:rsidP="00740D94">
      <w:pPr>
        <w:rPr>
          <w:rFonts w:ascii="Arial" w:hAnsi="Arial"/>
          <w:b/>
          <w:u w:val="single"/>
        </w:rPr>
      </w:pPr>
      <w:r>
        <w:rPr>
          <w:rFonts w:ascii="Arial" w:hAnsi="Arial"/>
          <w:b/>
          <w:u w:val="single"/>
        </w:rPr>
        <w:t>Pados Zoltánné óvodavezető</w:t>
      </w:r>
    </w:p>
    <w:p w:rsidR="0079427C" w:rsidRDefault="0079427C" w:rsidP="00966A32">
      <w:pPr>
        <w:jc w:val="both"/>
        <w:rPr>
          <w:rFonts w:ascii="Arial" w:hAnsi="Arial"/>
        </w:rPr>
      </w:pPr>
      <w:r>
        <w:rPr>
          <w:rFonts w:ascii="Arial" w:hAnsi="Arial"/>
        </w:rPr>
        <w:t>Elmondja, hogy az újonnan beiratkozott gyermekek száma 15 fő, akik szeptemberben elkezdik a nevelési évet, további 2 fő októbertől, 1 fő novembertől és még azokat is ide kell számítani, akik valamilyen okból még nem iratkoztak be, de december 31-ig kötelezően el kell kezdeniük az óvodai nevelésben való részvételt. Így összesen a már óvodás és az új kötelezően elhelyezendő gyermekek száma december 31-ig eléri a 91 főt.</w:t>
      </w:r>
    </w:p>
    <w:p w:rsidR="0079427C" w:rsidRDefault="0079427C" w:rsidP="00966A32">
      <w:pPr>
        <w:jc w:val="both"/>
        <w:rPr>
          <w:rFonts w:ascii="Arial" w:hAnsi="Arial"/>
          <w:i/>
        </w:rPr>
      </w:pPr>
    </w:p>
    <w:p w:rsidR="0079427C" w:rsidRPr="00103C51" w:rsidRDefault="0079427C" w:rsidP="00966A32">
      <w:pPr>
        <w:jc w:val="both"/>
        <w:rPr>
          <w:rFonts w:ascii="Arial" w:hAnsi="Arial"/>
          <w:b/>
          <w:u w:val="single"/>
        </w:rPr>
      </w:pPr>
      <w:r>
        <w:rPr>
          <w:rFonts w:ascii="Arial" w:hAnsi="Arial"/>
          <w:b/>
          <w:u w:val="single"/>
        </w:rPr>
        <w:t>Parajdi Cecília jegyző</w:t>
      </w:r>
    </w:p>
    <w:p w:rsidR="0079427C" w:rsidRPr="00103C51" w:rsidRDefault="0079427C" w:rsidP="00966A32">
      <w:pPr>
        <w:jc w:val="both"/>
        <w:rPr>
          <w:rFonts w:ascii="Arial" w:hAnsi="Arial"/>
        </w:rPr>
      </w:pPr>
      <w:r>
        <w:rPr>
          <w:rFonts w:ascii="Arial" w:hAnsi="Arial"/>
        </w:rPr>
        <w:t>Fontosnak tartja tudatosítani, hogy a már beiratkozott gyermekek közül kötelezően azokat kell elhelyezni, akik a beíratás időpontjában érvényes, lakcímkártya szerinti állandó lakcímmel, vagy tartózkodási hellyel rendelkeznek Iszkaszentgyörgyön, illetve Bakonykútiban. A nem beiratkozott gyermekekről értesítést kap az önkormányzat attól az intézménytől, ahova a gyermeket átvették. A következő testületi ülésig ez a várható létszám pontosabb lesz, remélhetőleg addig ki fog derülni, hány gyermeket kell kötelezően felvenni, és hányat kell elutasítani.</w:t>
      </w:r>
    </w:p>
    <w:p w:rsidR="0079427C" w:rsidRDefault="0079427C" w:rsidP="00966A32">
      <w:pPr>
        <w:jc w:val="both"/>
        <w:rPr>
          <w:rFonts w:ascii="Arial" w:hAnsi="Arial"/>
          <w:i/>
        </w:rPr>
      </w:pPr>
    </w:p>
    <w:p w:rsidR="0079427C" w:rsidRDefault="0079427C" w:rsidP="00146072">
      <w:pPr>
        <w:jc w:val="both"/>
        <w:rPr>
          <w:rFonts w:ascii="Arial" w:hAnsi="Arial" w:cs="Arial"/>
          <w:b/>
          <w:u w:val="single"/>
        </w:rPr>
      </w:pPr>
      <w:r w:rsidRPr="00CE6D47">
        <w:rPr>
          <w:rFonts w:ascii="Arial" w:hAnsi="Arial" w:cs="Arial"/>
          <w:b/>
          <w:u w:val="single"/>
        </w:rPr>
        <w:t>Gáll Attila polgármester</w:t>
      </w:r>
    </w:p>
    <w:p w:rsidR="0079427C" w:rsidRPr="00146072" w:rsidRDefault="0079427C" w:rsidP="00966A32">
      <w:pPr>
        <w:jc w:val="both"/>
        <w:rPr>
          <w:rFonts w:ascii="Arial" w:hAnsi="Arial"/>
        </w:rPr>
      </w:pPr>
      <w:r>
        <w:rPr>
          <w:rFonts w:ascii="Arial" w:hAnsi="Arial"/>
        </w:rPr>
        <w:t xml:space="preserve">Elmondja, hogy a jelen probléma, hogy amíg a pályázat kedvező elbírálásáról az önkormányzat nem kap hivatalos értesítést, az óvodába felvehető létszám 71 fő. Amennyiben lehetőség lesz a beruházásra, az összes számba vehető óvodaköteles gyermek elhelyezhető lesz. </w:t>
      </w:r>
    </w:p>
    <w:p w:rsidR="0079427C" w:rsidRDefault="0079427C" w:rsidP="00966A32">
      <w:pPr>
        <w:jc w:val="both"/>
        <w:rPr>
          <w:rFonts w:ascii="Arial" w:hAnsi="Arial"/>
          <w:i/>
        </w:rPr>
      </w:pPr>
    </w:p>
    <w:p w:rsidR="0079427C" w:rsidRDefault="0079427C" w:rsidP="00AF2FC6">
      <w:pPr>
        <w:jc w:val="both"/>
        <w:rPr>
          <w:rFonts w:ascii="Arial" w:hAnsi="Arial"/>
          <w:i/>
        </w:rPr>
      </w:pPr>
      <w:r w:rsidRPr="00A362E1">
        <w:rPr>
          <w:rFonts w:ascii="Arial" w:hAnsi="Arial"/>
          <w:i/>
        </w:rPr>
        <w:t>A</w:t>
      </w:r>
      <w:r>
        <w:rPr>
          <w:rFonts w:ascii="Arial" w:hAnsi="Arial"/>
          <w:i/>
        </w:rPr>
        <w:t xml:space="preserve"> Képviselő-testület a Vackor Óvodában indítható csoportok létszámára vonatkozó </w:t>
      </w:r>
    </w:p>
    <w:p w:rsidR="0079427C" w:rsidRDefault="0079427C" w:rsidP="00AF2FC6">
      <w:pPr>
        <w:jc w:val="both"/>
        <w:rPr>
          <w:rFonts w:ascii="Arial" w:hAnsi="Arial"/>
          <w:i/>
        </w:rPr>
      </w:pPr>
      <w:r>
        <w:rPr>
          <w:rFonts w:ascii="Arial" w:hAnsi="Arial"/>
          <w:i/>
        </w:rPr>
        <w:t xml:space="preserve"> </w:t>
      </w:r>
      <w:r w:rsidRPr="00A362E1">
        <w:rPr>
          <w:rFonts w:ascii="Arial" w:hAnsi="Arial"/>
          <w:i/>
        </w:rPr>
        <w:t xml:space="preserve">polgármesteri </w:t>
      </w:r>
      <w:r>
        <w:rPr>
          <w:rFonts w:ascii="Arial" w:hAnsi="Arial"/>
          <w:i/>
        </w:rPr>
        <w:t>javaslatot elfogadta  és 6</w:t>
      </w:r>
      <w:r w:rsidRPr="00A362E1">
        <w:rPr>
          <w:rFonts w:ascii="Arial" w:hAnsi="Arial"/>
          <w:i/>
        </w:rPr>
        <w:t xml:space="preserve">  igen szavazattal – egyhangúlag - a következő határozatot hozta:</w:t>
      </w:r>
    </w:p>
    <w:p w:rsidR="0079427C" w:rsidRDefault="0079427C" w:rsidP="006E1595">
      <w:pPr>
        <w:jc w:val="both"/>
        <w:rPr>
          <w:rFonts w:ascii="Arial" w:hAnsi="Arial" w:cs="Arial"/>
        </w:rPr>
      </w:pPr>
    </w:p>
    <w:p w:rsidR="0079427C" w:rsidRPr="00C12B4A" w:rsidRDefault="0079427C" w:rsidP="006E1595">
      <w:pPr>
        <w:jc w:val="center"/>
        <w:rPr>
          <w:rFonts w:ascii="Arial" w:hAnsi="Arial" w:cs="Arial"/>
          <w:b/>
        </w:rPr>
      </w:pPr>
      <w:r w:rsidRPr="00C12B4A">
        <w:rPr>
          <w:rFonts w:ascii="Arial" w:hAnsi="Arial" w:cs="Arial"/>
          <w:b/>
        </w:rPr>
        <w:t>Iszkaszentgyörgy Község Önkormányzata Képviselő-testületének</w:t>
      </w:r>
    </w:p>
    <w:p w:rsidR="0079427C" w:rsidRDefault="0079427C" w:rsidP="006E1595">
      <w:pPr>
        <w:jc w:val="center"/>
        <w:rPr>
          <w:rFonts w:ascii="Arial" w:hAnsi="Arial" w:cs="Arial"/>
          <w:b/>
        </w:rPr>
      </w:pPr>
      <w:r>
        <w:rPr>
          <w:rFonts w:ascii="Arial" w:hAnsi="Arial" w:cs="Arial"/>
          <w:b/>
        </w:rPr>
        <w:t>87/2015. (V. 27</w:t>
      </w:r>
      <w:r w:rsidRPr="00C12B4A">
        <w:rPr>
          <w:rFonts w:ascii="Arial" w:hAnsi="Arial" w:cs="Arial"/>
          <w:b/>
        </w:rPr>
        <w:t>.) önkormányzati határozata</w:t>
      </w:r>
    </w:p>
    <w:p w:rsidR="0079427C" w:rsidRDefault="0079427C" w:rsidP="006E1595">
      <w:pPr>
        <w:jc w:val="both"/>
        <w:rPr>
          <w:rFonts w:ascii="Arial" w:hAnsi="Arial" w:cs="Arial"/>
        </w:rPr>
      </w:pPr>
    </w:p>
    <w:p w:rsidR="0079427C" w:rsidRPr="00AD1AB0" w:rsidRDefault="0079427C" w:rsidP="00AD1AB0">
      <w:pPr>
        <w:jc w:val="center"/>
        <w:rPr>
          <w:rFonts w:ascii="Arial" w:hAnsi="Arial" w:cs="Arial"/>
          <w:i/>
        </w:rPr>
      </w:pPr>
      <w:r w:rsidRPr="00AD1AB0">
        <w:rPr>
          <w:rFonts w:ascii="Arial" w:hAnsi="Arial" w:cs="Arial"/>
          <w:i/>
        </w:rPr>
        <w:t>a 2015/2016-os nevelési évben indítható óvodai csoportok számának meghatározására</w:t>
      </w:r>
    </w:p>
    <w:p w:rsidR="0079427C" w:rsidRDefault="0079427C" w:rsidP="00FF639A">
      <w:pPr>
        <w:pStyle w:val="BodyText"/>
        <w:jc w:val="both"/>
        <w:rPr>
          <w:rFonts w:ascii="Arial" w:hAnsi="Arial" w:cs="Arial"/>
          <w:b/>
        </w:rPr>
      </w:pPr>
    </w:p>
    <w:p w:rsidR="0079427C" w:rsidRPr="00AD1AB0" w:rsidRDefault="0079427C" w:rsidP="00AD1AB0">
      <w:pPr>
        <w:tabs>
          <w:tab w:val="left" w:pos="3255"/>
        </w:tabs>
        <w:jc w:val="both"/>
        <w:rPr>
          <w:rFonts w:ascii="Arial" w:hAnsi="Arial" w:cs="Arial"/>
        </w:rPr>
      </w:pPr>
      <w:r w:rsidRPr="00AD1AB0">
        <w:rPr>
          <w:rFonts w:ascii="Arial" w:hAnsi="Arial" w:cs="Arial"/>
        </w:rPr>
        <w:t>1./ Iszkaszentgyörgy Község Önkormányzat Képviselő-testülete a nemzeti köznevelésről szóló 2011. évi CXC. tv. 83.§ (2) bek. d) pontja szerint a fenntartásában működő Iszkaszentgyörgyi Vackor Óvodában 2015/2016. nevelési évben indítható csoportok számát 3 csoportban határozza meg.</w:t>
      </w:r>
    </w:p>
    <w:p w:rsidR="0079427C" w:rsidRPr="00AD1AB0" w:rsidRDefault="0079427C" w:rsidP="00AD1AB0">
      <w:pPr>
        <w:tabs>
          <w:tab w:val="left" w:pos="3255"/>
        </w:tabs>
        <w:jc w:val="both"/>
        <w:rPr>
          <w:rFonts w:ascii="Arial" w:hAnsi="Arial" w:cs="Arial"/>
        </w:rPr>
      </w:pPr>
      <w:r w:rsidRPr="00AD1AB0">
        <w:rPr>
          <w:rFonts w:ascii="Arial" w:hAnsi="Arial" w:cs="Arial"/>
        </w:rPr>
        <w:t>2./A képviselő-testület – az Nkt. 25.§ (7) bekezdése alapján – engedélyezi, hogy a fenntartásában működő Iszkaszentgyörgyi Vackor Óvodában a csoportok létszámának kialakításakor, az Nkt. 4. mellékletében meghatározott maximális létszámot (25 fő) – az Alapító okiratban meghatározott létszámok figyelembe vételével – legfeljebb 20 %-kal átléphetik.</w:t>
      </w:r>
    </w:p>
    <w:p w:rsidR="0079427C" w:rsidRPr="001B372D" w:rsidRDefault="0079427C" w:rsidP="001B372D">
      <w:pPr>
        <w:tabs>
          <w:tab w:val="left" w:pos="3255"/>
        </w:tabs>
        <w:jc w:val="both"/>
        <w:rPr>
          <w:rFonts w:ascii="Arial" w:hAnsi="Arial" w:cs="Arial"/>
        </w:rPr>
      </w:pPr>
      <w:r w:rsidRPr="00AD1AB0">
        <w:rPr>
          <w:rFonts w:ascii="Arial" w:hAnsi="Arial" w:cs="Arial"/>
        </w:rPr>
        <w:t>3./ A képviselő-testület a benyújtott pályázat kedvező elbírálása esetén egyetért az intézmény 4. csoporttal való bővítésével, melynek előkészítésével kapcsolatos eljárás lefolytatására és a szükséges előterjesztés elkészítésére felkéri a jegyzőt.</w:t>
      </w:r>
    </w:p>
    <w:p w:rsidR="0079427C" w:rsidRDefault="0079427C" w:rsidP="00966A32">
      <w:pPr>
        <w:jc w:val="both"/>
        <w:rPr>
          <w:rFonts w:ascii="Arial" w:hAnsi="Arial"/>
          <w:i/>
        </w:rPr>
      </w:pPr>
    </w:p>
    <w:p w:rsidR="0079427C" w:rsidRDefault="0079427C" w:rsidP="00966A32">
      <w:pPr>
        <w:jc w:val="both"/>
        <w:rPr>
          <w:rFonts w:ascii="Arial" w:hAnsi="Arial"/>
          <w:i/>
        </w:rPr>
      </w:pPr>
    </w:p>
    <w:p w:rsidR="0079427C" w:rsidRDefault="0079427C" w:rsidP="00AF2FC6">
      <w:pPr>
        <w:jc w:val="center"/>
        <w:rPr>
          <w:rFonts w:ascii="Arial" w:hAnsi="Arial"/>
          <w:b/>
          <w:i/>
          <w:sz w:val="22"/>
          <w:szCs w:val="22"/>
        </w:rPr>
      </w:pPr>
      <w:r>
        <w:rPr>
          <w:rFonts w:ascii="Arial" w:hAnsi="Arial"/>
          <w:b/>
        </w:rPr>
        <w:t>……………………………….</w:t>
      </w:r>
    </w:p>
    <w:p w:rsidR="0079427C" w:rsidRDefault="0079427C" w:rsidP="00377FA0">
      <w:pPr>
        <w:jc w:val="both"/>
        <w:rPr>
          <w:rFonts w:ascii="Arial" w:hAnsi="Arial"/>
          <w:b/>
          <w:i/>
          <w:sz w:val="22"/>
          <w:szCs w:val="22"/>
        </w:rPr>
      </w:pPr>
    </w:p>
    <w:p w:rsidR="0079427C" w:rsidRDefault="0079427C" w:rsidP="00377FA0">
      <w:pPr>
        <w:jc w:val="both"/>
        <w:rPr>
          <w:rFonts w:ascii="Arial" w:hAnsi="Arial"/>
          <w:b/>
          <w:i/>
          <w:sz w:val="22"/>
          <w:szCs w:val="22"/>
        </w:rPr>
      </w:pPr>
    </w:p>
    <w:p w:rsidR="0079427C" w:rsidRDefault="0079427C" w:rsidP="00377FA0">
      <w:pPr>
        <w:jc w:val="both"/>
        <w:rPr>
          <w:rFonts w:ascii="Arial" w:hAnsi="Arial"/>
          <w:b/>
          <w:i/>
          <w:sz w:val="22"/>
          <w:szCs w:val="22"/>
        </w:rPr>
      </w:pPr>
    </w:p>
    <w:p w:rsidR="0079427C" w:rsidRPr="00F968D4" w:rsidRDefault="0079427C" w:rsidP="00377FA0">
      <w:pPr>
        <w:jc w:val="both"/>
        <w:rPr>
          <w:rFonts w:ascii="Arial" w:hAnsi="Arial" w:cs="Arial"/>
        </w:rPr>
      </w:pPr>
      <w:r w:rsidRPr="00155D6E">
        <w:rPr>
          <w:rFonts w:ascii="Arial" w:hAnsi="Arial"/>
          <w:b/>
          <w:i/>
          <w:sz w:val="22"/>
          <w:szCs w:val="22"/>
        </w:rPr>
        <w:t>7.</w:t>
      </w:r>
      <w:r>
        <w:rPr>
          <w:rFonts w:ascii="Arial" w:hAnsi="Arial"/>
          <w:i/>
          <w:sz w:val="22"/>
          <w:szCs w:val="22"/>
        </w:rPr>
        <w:t xml:space="preserve">, </w:t>
      </w:r>
      <w:r w:rsidRPr="00F968D4">
        <w:rPr>
          <w:rFonts w:ascii="Arial" w:hAnsi="Arial" w:cs="Arial"/>
          <w:b/>
        </w:rPr>
        <w:t>Egyebek.</w:t>
      </w:r>
    </w:p>
    <w:p w:rsidR="0079427C" w:rsidRDefault="0079427C" w:rsidP="00966A32">
      <w:pPr>
        <w:jc w:val="both"/>
        <w:rPr>
          <w:rFonts w:ascii="Arial" w:hAnsi="Arial"/>
          <w:i/>
        </w:rPr>
      </w:pPr>
    </w:p>
    <w:p w:rsidR="0079427C" w:rsidRDefault="0079427C" w:rsidP="00FF639A">
      <w:pPr>
        <w:jc w:val="both"/>
        <w:rPr>
          <w:rFonts w:ascii="Arial" w:hAnsi="Arial" w:cs="Arial"/>
          <w:b/>
          <w:u w:val="single"/>
        </w:rPr>
      </w:pPr>
      <w:r w:rsidRPr="00CE6D47">
        <w:rPr>
          <w:rFonts w:ascii="Arial" w:hAnsi="Arial" w:cs="Arial"/>
          <w:b/>
          <w:u w:val="single"/>
        </w:rPr>
        <w:t>Gáll Attila polgármester</w:t>
      </w:r>
    </w:p>
    <w:p w:rsidR="0079427C" w:rsidRDefault="0079427C" w:rsidP="00FF639A">
      <w:pPr>
        <w:jc w:val="both"/>
        <w:rPr>
          <w:rFonts w:ascii="Arial" w:hAnsi="Arial" w:cs="Arial"/>
          <w:b/>
          <w:u w:val="single"/>
        </w:rPr>
      </w:pPr>
    </w:p>
    <w:p w:rsidR="0079427C" w:rsidRPr="00B91B12" w:rsidRDefault="0079427C" w:rsidP="00FF639A">
      <w:pPr>
        <w:jc w:val="both"/>
        <w:rPr>
          <w:rFonts w:ascii="Arial" w:hAnsi="Arial" w:cs="Arial"/>
          <w:b/>
        </w:rPr>
      </w:pPr>
      <w:r>
        <w:rPr>
          <w:rFonts w:ascii="Arial" w:hAnsi="Arial" w:cs="Arial"/>
          <w:b/>
        </w:rPr>
        <w:t>Belterületbe vonási kérelem:</w:t>
      </w:r>
    </w:p>
    <w:p w:rsidR="0079427C" w:rsidRPr="00FF639A" w:rsidRDefault="0079427C" w:rsidP="00966A32">
      <w:pPr>
        <w:jc w:val="both"/>
        <w:rPr>
          <w:rFonts w:ascii="Arial" w:hAnsi="Arial"/>
        </w:rPr>
      </w:pPr>
      <w:r>
        <w:rPr>
          <w:rFonts w:ascii="Arial" w:hAnsi="Arial"/>
        </w:rPr>
        <w:t>Ismerteti az önkormányzathoz érkezett belterületbe vonási kérelmet. A kérelem tárgyát a Kisiszka hegy 1902/4 hrsz-ú ingatlan képezi. Javasolja a kérelem támogatását.</w:t>
      </w:r>
    </w:p>
    <w:p w:rsidR="0079427C" w:rsidRPr="00AF2FC6" w:rsidRDefault="0079427C" w:rsidP="00966A32">
      <w:pPr>
        <w:jc w:val="both"/>
        <w:rPr>
          <w:rFonts w:ascii="Arial" w:hAnsi="Arial"/>
          <w:i/>
        </w:rPr>
      </w:pPr>
      <w:r w:rsidRPr="00AF2FC6">
        <w:rPr>
          <w:rFonts w:ascii="Arial" w:hAnsi="Arial"/>
          <w:i/>
        </w:rPr>
        <w:t>(Pallag Róbert képviselő eltávozott az ülésről, így a Képviselő-testület létszáma 6 főről 5 főre csökkent.)</w:t>
      </w:r>
    </w:p>
    <w:p w:rsidR="0079427C" w:rsidRDefault="0079427C" w:rsidP="00AF2FC6">
      <w:pPr>
        <w:jc w:val="both"/>
        <w:rPr>
          <w:rFonts w:ascii="Arial" w:hAnsi="Arial"/>
          <w:i/>
        </w:rPr>
      </w:pPr>
      <w:r w:rsidRPr="00A362E1">
        <w:rPr>
          <w:rFonts w:ascii="Arial" w:hAnsi="Arial"/>
          <w:i/>
        </w:rPr>
        <w:t>A</w:t>
      </w:r>
      <w:r>
        <w:rPr>
          <w:rFonts w:ascii="Arial" w:hAnsi="Arial"/>
          <w:i/>
        </w:rPr>
        <w:t xml:space="preserve"> Képviselő-testület az Iszkaszentgyörgy Kisiszka hegy 1902/4 hrsz-ú ingatlan belterületbe vonási kérelmének elfogadására tett </w:t>
      </w:r>
      <w:r w:rsidRPr="00A362E1">
        <w:rPr>
          <w:rFonts w:ascii="Arial" w:hAnsi="Arial"/>
          <w:i/>
        </w:rPr>
        <w:t xml:space="preserve">polgármesteri </w:t>
      </w:r>
      <w:r>
        <w:rPr>
          <w:rFonts w:ascii="Arial" w:hAnsi="Arial"/>
          <w:i/>
        </w:rPr>
        <w:t>javaslatot elfogadta  és 5</w:t>
      </w:r>
      <w:r w:rsidRPr="00A362E1">
        <w:rPr>
          <w:rFonts w:ascii="Arial" w:hAnsi="Arial"/>
          <w:i/>
        </w:rPr>
        <w:t xml:space="preserve">  igen szavazattal – egyhangúlag - a következő határozatot hozta:</w:t>
      </w:r>
    </w:p>
    <w:p w:rsidR="0079427C" w:rsidRDefault="0079427C" w:rsidP="001E0EA3">
      <w:pPr>
        <w:jc w:val="both"/>
        <w:rPr>
          <w:rFonts w:ascii="Arial" w:hAnsi="Arial" w:cs="Arial"/>
        </w:rPr>
      </w:pPr>
    </w:p>
    <w:p w:rsidR="0079427C" w:rsidRPr="00C12B4A" w:rsidRDefault="0079427C" w:rsidP="001E0EA3">
      <w:pPr>
        <w:jc w:val="center"/>
        <w:rPr>
          <w:rFonts w:ascii="Arial" w:hAnsi="Arial" w:cs="Arial"/>
          <w:b/>
        </w:rPr>
      </w:pPr>
      <w:r w:rsidRPr="00C12B4A">
        <w:rPr>
          <w:rFonts w:ascii="Arial" w:hAnsi="Arial" w:cs="Arial"/>
          <w:b/>
        </w:rPr>
        <w:t>Iszkaszentgyörgy Község Önkormányzata Képviselő-testületének</w:t>
      </w:r>
    </w:p>
    <w:p w:rsidR="0079427C" w:rsidRDefault="0079427C" w:rsidP="001E0EA3">
      <w:pPr>
        <w:jc w:val="center"/>
        <w:rPr>
          <w:rFonts w:ascii="Arial" w:hAnsi="Arial" w:cs="Arial"/>
          <w:b/>
        </w:rPr>
      </w:pPr>
      <w:r>
        <w:rPr>
          <w:rFonts w:ascii="Arial" w:hAnsi="Arial" w:cs="Arial"/>
          <w:b/>
        </w:rPr>
        <w:t>88/2015. (V. 27</w:t>
      </w:r>
      <w:r w:rsidRPr="00C12B4A">
        <w:rPr>
          <w:rFonts w:ascii="Arial" w:hAnsi="Arial" w:cs="Arial"/>
          <w:b/>
        </w:rPr>
        <w:t>.) önkormányzati határozata</w:t>
      </w:r>
    </w:p>
    <w:p w:rsidR="0079427C" w:rsidRDefault="0079427C" w:rsidP="001E0EA3">
      <w:pPr>
        <w:jc w:val="both"/>
        <w:rPr>
          <w:rFonts w:ascii="Arial" w:hAnsi="Arial" w:cs="Arial"/>
        </w:rPr>
      </w:pPr>
    </w:p>
    <w:p w:rsidR="0079427C" w:rsidRDefault="0079427C" w:rsidP="00155D6E">
      <w:pPr>
        <w:jc w:val="center"/>
        <w:rPr>
          <w:rFonts w:ascii="Arial" w:hAnsi="Arial"/>
          <w:i/>
        </w:rPr>
      </w:pPr>
      <w:r>
        <w:rPr>
          <w:rFonts w:ascii="Arial" w:hAnsi="Arial"/>
          <w:i/>
        </w:rPr>
        <w:t>Az Iszkaszentgyörgy Kisiszka hegy 1902/4 hrsz-ú ingatlan belterületbe vonása ügyében</w:t>
      </w:r>
    </w:p>
    <w:p w:rsidR="0079427C" w:rsidRDefault="0079427C" w:rsidP="00966A32">
      <w:pPr>
        <w:jc w:val="both"/>
        <w:rPr>
          <w:rFonts w:ascii="Arial" w:hAnsi="Arial"/>
          <w:i/>
        </w:rPr>
      </w:pPr>
    </w:p>
    <w:p w:rsidR="0079427C" w:rsidRDefault="0079427C" w:rsidP="00EC0FC0">
      <w:pPr>
        <w:jc w:val="both"/>
        <w:rPr>
          <w:rFonts w:ascii="Arial" w:hAnsi="Arial" w:cs="Arial"/>
          <w:b/>
        </w:rPr>
      </w:pPr>
      <w:r>
        <w:rPr>
          <w:rFonts w:ascii="Arial" w:hAnsi="Arial" w:cs="Arial"/>
          <w:b/>
        </w:rPr>
        <w:t>Iszkaszentgyörgy Községi Önkormányzat Képviselő-testülete az ingatlan tulajdonosának kérelme alapján - tekintettel a település szerkezeti terv, szabályozási terv és helyi építési szabályzatban foglaltakra - úgy dönt, hogy kezdeményezi az alábbi iszkaszentgyörgyi ingatlan belterületbe vonását azzal, hogy a kérelmező a belterületbe vonással járó valamennyi költség megfizetését vállalja és a telekmegosztással kapcsolatosan a HÉSZ szerint intézkedik.</w:t>
      </w:r>
    </w:p>
    <w:p w:rsidR="0079427C" w:rsidRDefault="0079427C" w:rsidP="00EC0FC0">
      <w:pPr>
        <w:jc w:val="both"/>
        <w:rPr>
          <w:rFonts w:ascii="Arial" w:hAnsi="Arial" w:cs="Arial"/>
          <w:b/>
        </w:rPr>
      </w:pPr>
    </w:p>
    <w:p w:rsidR="0079427C" w:rsidRDefault="0079427C" w:rsidP="00EC0FC0">
      <w:pPr>
        <w:jc w:val="both"/>
        <w:rPr>
          <w:rFonts w:ascii="Arial" w:hAnsi="Arial" w:cs="Arial"/>
          <w:b/>
        </w:rPr>
      </w:pPr>
    </w:p>
    <w:p w:rsidR="0079427C" w:rsidRDefault="0079427C" w:rsidP="00EC0FC0">
      <w:pPr>
        <w:jc w:val="both"/>
        <w:rPr>
          <w:rFonts w:ascii="Arial" w:hAnsi="Arial" w:cs="Arial"/>
          <w:b/>
        </w:rPr>
      </w:pPr>
    </w:p>
    <w:p w:rsidR="0079427C" w:rsidRDefault="0079427C" w:rsidP="00EC0FC0">
      <w:pPr>
        <w:spacing w:before="120"/>
        <w:jc w:val="both"/>
        <w:rPr>
          <w:rFonts w:ascii="Arial" w:hAnsi="Arial" w:cs="Arial"/>
          <w:b/>
        </w:rPr>
      </w:pPr>
      <w:r>
        <w:rPr>
          <w:rFonts w:ascii="Arial" w:hAnsi="Arial" w:cs="Arial"/>
          <w:b/>
        </w:rPr>
        <w:t>Hrsz.:              Felhasználási cél:                       Tulajdonos</w:t>
      </w:r>
    </w:p>
    <w:p w:rsidR="0079427C" w:rsidRDefault="0079427C" w:rsidP="00EC0FC0">
      <w:pPr>
        <w:tabs>
          <w:tab w:val="left" w:pos="5310"/>
        </w:tabs>
        <w:spacing w:before="120"/>
        <w:ind w:left="4320" w:hanging="4320"/>
        <w:jc w:val="both"/>
        <w:rPr>
          <w:rFonts w:ascii="Arial" w:hAnsi="Arial" w:cs="Arial"/>
        </w:rPr>
      </w:pPr>
      <w:r>
        <w:rPr>
          <w:rFonts w:ascii="Arial" w:hAnsi="Arial" w:cs="Arial"/>
        </w:rPr>
        <w:t>1902/4             kivett, szántó</w:t>
      </w:r>
      <w:r>
        <w:rPr>
          <w:rFonts w:ascii="Arial" w:hAnsi="Arial" w:cs="Arial"/>
        </w:rPr>
        <w:tab/>
        <w:t>Gábor Kevin Áron 1/1 ( kk. nevében eljáró</w:t>
      </w:r>
    </w:p>
    <w:p w:rsidR="0079427C" w:rsidRDefault="0079427C" w:rsidP="00EC0FC0">
      <w:pPr>
        <w:tabs>
          <w:tab w:val="left" w:pos="5310"/>
        </w:tabs>
        <w:spacing w:before="120"/>
        <w:ind w:left="4320" w:hanging="4320"/>
        <w:jc w:val="both"/>
        <w:rPr>
          <w:rFonts w:ascii="Arial" w:hAnsi="Arial" w:cs="Arial"/>
        </w:rPr>
      </w:pPr>
      <w:r>
        <w:rPr>
          <w:rFonts w:ascii="Arial" w:hAnsi="Arial" w:cs="Arial"/>
        </w:rPr>
        <w:t xml:space="preserve">                                                                  Gábor Péter Székesfehérvár Tolnai u. 34.)</w:t>
      </w:r>
    </w:p>
    <w:p w:rsidR="0079427C" w:rsidRDefault="0079427C" w:rsidP="00EC0FC0">
      <w:pPr>
        <w:tabs>
          <w:tab w:val="left" w:pos="5310"/>
        </w:tabs>
        <w:spacing w:before="120"/>
        <w:ind w:left="4320" w:hanging="4320"/>
        <w:jc w:val="both"/>
        <w:rPr>
          <w:rFonts w:ascii="Arial" w:hAnsi="Arial" w:cs="Arial"/>
        </w:rPr>
      </w:pPr>
    </w:p>
    <w:p w:rsidR="0079427C" w:rsidRDefault="0079427C" w:rsidP="003039E5">
      <w:pPr>
        <w:pStyle w:val="Szvegtrzs31"/>
        <w:rPr>
          <w:rFonts w:ascii="Arial" w:hAnsi="Arial"/>
          <w:i/>
        </w:rPr>
      </w:pPr>
      <w:r>
        <w:rPr>
          <w:rFonts w:ascii="Arial" w:hAnsi="Arial" w:cs="Arial"/>
          <w:b/>
        </w:rPr>
        <w:t>A képviselő-testület felkéri a polgármestert, hogy az érintett ingatlan vonatkozásában a Körzeti Földhivatal felé a belterületbe vonási eljárást indítsa meg, miután a telektulajdonos teljesítette a rá háruló kötelezettségeket.</w:t>
      </w:r>
    </w:p>
    <w:p w:rsidR="0079427C" w:rsidRDefault="0079427C" w:rsidP="00966A32">
      <w:pPr>
        <w:jc w:val="both"/>
        <w:rPr>
          <w:rFonts w:ascii="Arial" w:hAnsi="Arial"/>
          <w:i/>
        </w:rPr>
      </w:pPr>
    </w:p>
    <w:p w:rsidR="0079427C" w:rsidRDefault="0079427C" w:rsidP="00966A32">
      <w:pPr>
        <w:jc w:val="both"/>
        <w:rPr>
          <w:rFonts w:ascii="Arial" w:hAnsi="Arial"/>
          <w:i/>
        </w:rPr>
      </w:pPr>
    </w:p>
    <w:p w:rsidR="0079427C" w:rsidRPr="00155D6E" w:rsidRDefault="0079427C" w:rsidP="00155D6E">
      <w:pPr>
        <w:jc w:val="center"/>
        <w:rPr>
          <w:rFonts w:ascii="Arial" w:hAnsi="Arial"/>
          <w:b/>
          <w:i/>
        </w:rPr>
      </w:pPr>
      <w:r>
        <w:rPr>
          <w:rFonts w:ascii="Arial" w:hAnsi="Arial"/>
          <w:b/>
          <w:i/>
        </w:rPr>
        <w:t>…………………………………….</w:t>
      </w:r>
    </w:p>
    <w:p w:rsidR="0079427C" w:rsidRDefault="0079427C" w:rsidP="00966A32">
      <w:pPr>
        <w:jc w:val="both"/>
        <w:rPr>
          <w:rFonts w:ascii="Arial" w:hAnsi="Arial"/>
          <w:i/>
        </w:rPr>
      </w:pPr>
    </w:p>
    <w:p w:rsidR="0079427C" w:rsidRDefault="0079427C" w:rsidP="00966A32">
      <w:pPr>
        <w:jc w:val="both"/>
        <w:rPr>
          <w:rFonts w:ascii="Arial" w:hAnsi="Arial"/>
          <w:i/>
        </w:rPr>
      </w:pPr>
    </w:p>
    <w:p w:rsidR="0079427C" w:rsidRDefault="0079427C" w:rsidP="00155D6E">
      <w:pPr>
        <w:jc w:val="both"/>
        <w:rPr>
          <w:rFonts w:ascii="Arial" w:hAnsi="Arial" w:cs="Arial"/>
          <w:b/>
          <w:u w:val="single"/>
        </w:rPr>
      </w:pPr>
      <w:r w:rsidRPr="00CE6D47">
        <w:rPr>
          <w:rFonts w:ascii="Arial" w:hAnsi="Arial" w:cs="Arial"/>
          <w:b/>
          <w:u w:val="single"/>
        </w:rPr>
        <w:t>Gáll Attila polgármester</w:t>
      </w:r>
    </w:p>
    <w:p w:rsidR="0079427C" w:rsidRDefault="0079427C" w:rsidP="00155D6E">
      <w:pPr>
        <w:jc w:val="both"/>
        <w:rPr>
          <w:rFonts w:ascii="Arial" w:hAnsi="Arial" w:cs="Arial"/>
          <w:b/>
        </w:rPr>
      </w:pPr>
    </w:p>
    <w:p w:rsidR="0079427C" w:rsidRPr="00B91B12" w:rsidRDefault="0079427C" w:rsidP="00155D6E">
      <w:pPr>
        <w:jc w:val="both"/>
        <w:rPr>
          <w:rFonts w:ascii="Arial" w:hAnsi="Arial" w:cs="Arial"/>
          <w:b/>
        </w:rPr>
      </w:pPr>
      <w:r>
        <w:rPr>
          <w:rFonts w:ascii="Arial" w:hAnsi="Arial" w:cs="Arial"/>
          <w:b/>
        </w:rPr>
        <w:t>Üzletek éjszakai nyitva tartása:</w:t>
      </w:r>
    </w:p>
    <w:p w:rsidR="0079427C" w:rsidRPr="00155D6E" w:rsidRDefault="0079427C" w:rsidP="00966A32">
      <w:pPr>
        <w:jc w:val="both"/>
        <w:rPr>
          <w:rFonts w:ascii="Arial" w:hAnsi="Arial"/>
        </w:rPr>
      </w:pPr>
      <w:r>
        <w:rPr>
          <w:rFonts w:ascii="Arial" w:hAnsi="Arial"/>
        </w:rPr>
        <w:t>Felkéri Parajdi Cecília jegyzőt, hogy az üzletek éjszakai nyitva tartásával kapcsolatos rendelet módosításának szükségességét ismertesse.</w:t>
      </w:r>
    </w:p>
    <w:p w:rsidR="0079427C" w:rsidRDefault="0079427C" w:rsidP="00966A32">
      <w:pPr>
        <w:jc w:val="both"/>
        <w:rPr>
          <w:rFonts w:ascii="Arial" w:hAnsi="Arial"/>
          <w:i/>
        </w:rPr>
      </w:pPr>
    </w:p>
    <w:p w:rsidR="0079427C" w:rsidRDefault="0079427C" w:rsidP="00966A32">
      <w:pPr>
        <w:jc w:val="both"/>
        <w:rPr>
          <w:rFonts w:ascii="Arial" w:hAnsi="Arial"/>
          <w:b/>
          <w:u w:val="single"/>
        </w:rPr>
      </w:pPr>
      <w:r>
        <w:rPr>
          <w:rFonts w:ascii="Arial" w:hAnsi="Arial"/>
          <w:b/>
          <w:u w:val="single"/>
        </w:rPr>
        <w:t>Parajdi Cecília jegyző</w:t>
      </w:r>
    </w:p>
    <w:p w:rsidR="0079427C" w:rsidRPr="00155D6E" w:rsidRDefault="0079427C" w:rsidP="00966A32">
      <w:pPr>
        <w:jc w:val="both"/>
        <w:rPr>
          <w:rFonts w:ascii="Arial" w:hAnsi="Arial"/>
        </w:rPr>
      </w:pPr>
      <w:r w:rsidRPr="00155D6E">
        <w:rPr>
          <w:rFonts w:ascii="Arial" w:hAnsi="Arial"/>
        </w:rPr>
        <w:t xml:space="preserve">Elmondja, hogy a </w:t>
      </w:r>
      <w:r>
        <w:rPr>
          <w:rFonts w:ascii="Arial" w:hAnsi="Arial"/>
        </w:rPr>
        <w:t>településen jelenleg nincs olyan kereskedelmi vagy vendéglátó egység, amely kihasználná az éjszakai nyitva tartás lehetőségét, ám a korábbi önkormányzati rendelet erre lehetőséget ad. A rendeletben meghatározott éjszakai nyitva tartási időre most a Képviselő-testületnek lehetősége van többletfeladatokhoz kapcsolódó felügyeleti díjat megállapítani. Ezzel kapcsolatos tennivalónk nincs, de szabályozni kötelező, ezért a rendeletet módosítani kell. Jelen esetben, a javaslat szerint azzal, hogy a Képviselő-testület ilyen felügyeleti díjat nem állapít meg.</w:t>
      </w:r>
    </w:p>
    <w:p w:rsidR="0079427C" w:rsidRDefault="0079427C" w:rsidP="00966A32">
      <w:pPr>
        <w:jc w:val="both"/>
        <w:rPr>
          <w:rFonts w:ascii="Arial" w:hAnsi="Arial"/>
          <w:b/>
          <w:u w:val="single"/>
        </w:rPr>
      </w:pPr>
    </w:p>
    <w:p w:rsidR="0079427C" w:rsidRDefault="0079427C" w:rsidP="001B7D94">
      <w:pPr>
        <w:jc w:val="both"/>
        <w:rPr>
          <w:rFonts w:ascii="Arial" w:hAnsi="Arial" w:cs="Arial"/>
          <w:b/>
          <w:u w:val="single"/>
        </w:rPr>
      </w:pPr>
      <w:r w:rsidRPr="00CE6D47">
        <w:rPr>
          <w:rFonts w:ascii="Arial" w:hAnsi="Arial" w:cs="Arial"/>
          <w:b/>
          <w:u w:val="single"/>
        </w:rPr>
        <w:t>Gáll Attila polgármester</w:t>
      </w:r>
    </w:p>
    <w:p w:rsidR="0079427C" w:rsidRDefault="0079427C" w:rsidP="00966A32">
      <w:pPr>
        <w:jc w:val="both"/>
        <w:rPr>
          <w:rFonts w:ascii="Arial" w:hAnsi="Arial"/>
        </w:rPr>
      </w:pPr>
      <w:r>
        <w:rPr>
          <w:rFonts w:ascii="Arial" w:hAnsi="Arial"/>
        </w:rPr>
        <w:t>Javasolja a rendelet módosításának elfogadását.</w:t>
      </w:r>
    </w:p>
    <w:p w:rsidR="0079427C" w:rsidRDefault="0079427C" w:rsidP="00966A32">
      <w:pPr>
        <w:jc w:val="both"/>
        <w:rPr>
          <w:rFonts w:ascii="Arial" w:hAnsi="Arial"/>
        </w:rPr>
      </w:pPr>
    </w:p>
    <w:p w:rsidR="0079427C" w:rsidRPr="001B7D94" w:rsidRDefault="0079427C" w:rsidP="00966A32">
      <w:pPr>
        <w:jc w:val="both"/>
        <w:rPr>
          <w:rFonts w:ascii="Arial" w:hAnsi="Arial"/>
        </w:rPr>
      </w:pPr>
    </w:p>
    <w:p w:rsidR="0079427C" w:rsidRDefault="0079427C" w:rsidP="00966A32">
      <w:pPr>
        <w:jc w:val="both"/>
        <w:rPr>
          <w:rFonts w:ascii="Arial" w:hAnsi="Arial"/>
          <w:b/>
          <w:u w:val="single"/>
        </w:rPr>
      </w:pPr>
    </w:p>
    <w:p w:rsidR="0079427C" w:rsidRDefault="0079427C" w:rsidP="003039E5">
      <w:pPr>
        <w:jc w:val="both"/>
        <w:rPr>
          <w:rFonts w:ascii="Arial" w:hAnsi="Arial"/>
          <w:i/>
        </w:rPr>
      </w:pPr>
      <w:r w:rsidRPr="00A362E1">
        <w:rPr>
          <w:rFonts w:ascii="Arial" w:hAnsi="Arial"/>
          <w:i/>
        </w:rPr>
        <w:t>A</w:t>
      </w:r>
      <w:r>
        <w:rPr>
          <w:rFonts w:ascii="Arial" w:hAnsi="Arial"/>
          <w:i/>
        </w:rPr>
        <w:t xml:space="preserve"> Képviselő-testület az üzletek éjszakai nyitva tartásával kapcsolatos módosítást</w:t>
      </w:r>
      <w:r w:rsidRPr="00A362E1">
        <w:rPr>
          <w:rFonts w:ascii="Arial" w:hAnsi="Arial"/>
          <w:i/>
        </w:rPr>
        <w:t xml:space="preserve"> polgármesteri </w:t>
      </w:r>
      <w:r>
        <w:rPr>
          <w:rFonts w:ascii="Arial" w:hAnsi="Arial"/>
          <w:i/>
        </w:rPr>
        <w:t>javaslat szerint elfogadta  és 6</w:t>
      </w:r>
      <w:r w:rsidRPr="00A362E1">
        <w:rPr>
          <w:rFonts w:ascii="Arial" w:hAnsi="Arial"/>
          <w:i/>
        </w:rPr>
        <w:t xml:space="preserve">  igen szavazattal – egyha</w:t>
      </w:r>
      <w:r>
        <w:rPr>
          <w:rFonts w:ascii="Arial" w:hAnsi="Arial"/>
          <w:i/>
        </w:rPr>
        <w:t>ngúlag - a következő rendeletet alkotta:</w:t>
      </w:r>
    </w:p>
    <w:p w:rsidR="0079427C" w:rsidRDefault="0079427C" w:rsidP="001B7D94">
      <w:pPr>
        <w:jc w:val="center"/>
        <w:rPr>
          <w:rFonts w:ascii="Arial" w:hAnsi="Arial"/>
          <w:i/>
        </w:rPr>
      </w:pPr>
    </w:p>
    <w:p w:rsidR="0079427C" w:rsidRPr="001B7D94" w:rsidRDefault="0079427C" w:rsidP="001B7D94">
      <w:pPr>
        <w:jc w:val="center"/>
        <w:rPr>
          <w:rFonts w:ascii="Arial" w:hAnsi="Arial" w:cs="Arial"/>
          <w:b/>
        </w:rPr>
      </w:pPr>
      <w:r w:rsidRPr="001B7D94">
        <w:rPr>
          <w:rFonts w:ascii="Arial" w:hAnsi="Arial" w:cs="Arial"/>
          <w:b/>
        </w:rPr>
        <w:t>Iszkaszentgyörgy Község Önkormányzat Képviselő-testületének</w:t>
      </w:r>
    </w:p>
    <w:p w:rsidR="0079427C" w:rsidRPr="001B7D94" w:rsidRDefault="0079427C" w:rsidP="001B7D94">
      <w:pPr>
        <w:jc w:val="center"/>
        <w:rPr>
          <w:rFonts w:ascii="Arial" w:hAnsi="Arial" w:cs="Arial"/>
          <w:b/>
        </w:rPr>
      </w:pPr>
      <w:r w:rsidRPr="001B7D94">
        <w:rPr>
          <w:rFonts w:ascii="Arial" w:hAnsi="Arial" w:cs="Arial"/>
          <w:b/>
        </w:rPr>
        <w:t>7/2015.(V.29.) önkormányzati rendelete</w:t>
      </w:r>
    </w:p>
    <w:p w:rsidR="0079427C" w:rsidRPr="001B7D94" w:rsidRDefault="0079427C" w:rsidP="001B7D94">
      <w:pPr>
        <w:jc w:val="center"/>
        <w:rPr>
          <w:rFonts w:ascii="Arial" w:hAnsi="Arial" w:cs="Arial"/>
          <w:b/>
        </w:rPr>
      </w:pPr>
    </w:p>
    <w:p w:rsidR="0079427C" w:rsidRPr="001B7D94" w:rsidRDefault="0079427C" w:rsidP="001B7D94">
      <w:pPr>
        <w:jc w:val="center"/>
        <w:rPr>
          <w:rFonts w:ascii="Arial" w:hAnsi="Arial" w:cs="Arial"/>
          <w:b/>
        </w:rPr>
      </w:pPr>
      <w:r w:rsidRPr="001B7D94">
        <w:rPr>
          <w:rFonts w:ascii="Arial" w:hAnsi="Arial" w:cs="Arial"/>
          <w:b/>
        </w:rPr>
        <w:t>az üzletek éjszakai nyitva tartási rendjéről szóló 6/2008.(VIII.1.) önkormányzati rendelet módosításáról</w:t>
      </w:r>
    </w:p>
    <w:p w:rsidR="0079427C" w:rsidRPr="001B7D94" w:rsidRDefault="0079427C" w:rsidP="001B7D94">
      <w:pPr>
        <w:jc w:val="center"/>
        <w:rPr>
          <w:rFonts w:ascii="Arial" w:hAnsi="Arial" w:cs="Arial"/>
          <w:b/>
        </w:rPr>
      </w:pPr>
    </w:p>
    <w:p w:rsidR="0079427C" w:rsidRPr="001B7D94" w:rsidRDefault="0079427C" w:rsidP="001B7D94">
      <w:pPr>
        <w:jc w:val="both"/>
        <w:rPr>
          <w:rFonts w:ascii="Arial" w:hAnsi="Arial" w:cs="Arial"/>
          <w:b/>
        </w:rPr>
      </w:pPr>
      <w:r w:rsidRPr="001B7D94">
        <w:rPr>
          <w:rFonts w:ascii="Arial" w:hAnsi="Arial" w:cs="Arial"/>
          <w:b/>
        </w:rPr>
        <w:t>Iszkaszentgyörgy Község Önkormányzat Képviselő-testülete a kereskedelemről szóló 2005. évi CLXIV. törvény 12.§ (5) bekezdésében kapott felhatalmazás alapján, az Alaptörvény 32. cikk (1) bekezdés a) pontjában meghatározott feladatkörében eljárva a következőket rendeli el:</w:t>
      </w:r>
    </w:p>
    <w:p w:rsidR="0079427C" w:rsidRPr="001B7D94" w:rsidRDefault="0079427C" w:rsidP="001B7D94">
      <w:pPr>
        <w:jc w:val="both"/>
        <w:rPr>
          <w:rFonts w:ascii="Arial" w:hAnsi="Arial" w:cs="Arial"/>
          <w:b/>
        </w:rPr>
      </w:pPr>
    </w:p>
    <w:p w:rsidR="0079427C" w:rsidRPr="001B7D94" w:rsidRDefault="0079427C" w:rsidP="001B7D94">
      <w:pPr>
        <w:jc w:val="both"/>
        <w:rPr>
          <w:rFonts w:ascii="Arial" w:hAnsi="Arial" w:cs="Arial"/>
          <w:b/>
        </w:rPr>
      </w:pPr>
      <w:r w:rsidRPr="001B7D94">
        <w:rPr>
          <w:rFonts w:ascii="Arial" w:hAnsi="Arial" w:cs="Arial"/>
          <w:b/>
        </w:rPr>
        <w:t>1.§ Iszkaszentgyörgy Község Önkormányzat Képviselő-testületének az üzletek éjszakai nyitva tartási rendjéről szóló 6/2008.(VIII.1.) önkormányzati rendelete a következő 3/A §-sal egészül ki:</w:t>
      </w:r>
    </w:p>
    <w:p w:rsidR="0079427C" w:rsidRPr="001B7D94" w:rsidRDefault="0079427C" w:rsidP="001B7D94">
      <w:pPr>
        <w:pStyle w:val="ListParagraph"/>
        <w:jc w:val="both"/>
        <w:rPr>
          <w:rFonts w:ascii="Arial" w:hAnsi="Arial" w:cs="Arial"/>
          <w:b/>
        </w:rPr>
      </w:pPr>
      <w:r w:rsidRPr="001B7D94">
        <w:rPr>
          <w:rFonts w:ascii="Arial" w:hAnsi="Arial" w:cs="Arial"/>
          <w:b/>
        </w:rPr>
        <w:t>„3/A.§ A képviselő-testület az üzletek éjszakai nyitva tartásával összefüggő többletfeladatokhoz kapcsolódó felügyeleti díjat nem állapít meg.”</w:t>
      </w:r>
    </w:p>
    <w:p w:rsidR="0079427C" w:rsidRPr="001B7D94" w:rsidRDefault="0079427C" w:rsidP="001B7D94">
      <w:pPr>
        <w:jc w:val="both"/>
        <w:rPr>
          <w:rFonts w:ascii="Arial" w:hAnsi="Arial" w:cs="Arial"/>
          <w:b/>
        </w:rPr>
      </w:pPr>
      <w:r w:rsidRPr="001B7D94">
        <w:rPr>
          <w:rFonts w:ascii="Arial" w:hAnsi="Arial" w:cs="Arial"/>
          <w:b/>
        </w:rPr>
        <w:t>2.§ Ez a rendelet a kihirdetését követő napon lép hatályba és a hatályba lépést követő napon hatályát veszti.</w:t>
      </w:r>
    </w:p>
    <w:p w:rsidR="0079427C" w:rsidRDefault="0079427C" w:rsidP="00966A32">
      <w:pPr>
        <w:jc w:val="both"/>
        <w:rPr>
          <w:rFonts w:ascii="Arial" w:hAnsi="Arial" w:cs="Arial"/>
          <w:b/>
        </w:rPr>
      </w:pPr>
    </w:p>
    <w:p w:rsidR="0079427C" w:rsidRPr="001B7D94" w:rsidRDefault="0079427C" w:rsidP="003039E5">
      <w:pPr>
        <w:jc w:val="center"/>
        <w:rPr>
          <w:rFonts w:ascii="Arial" w:hAnsi="Arial" w:cs="Arial"/>
          <w:b/>
          <w:u w:val="single"/>
        </w:rPr>
      </w:pPr>
      <w:r>
        <w:rPr>
          <w:rFonts w:ascii="Arial" w:hAnsi="Arial" w:cs="Arial"/>
          <w:b/>
        </w:rPr>
        <w:t>-----------------------------</w:t>
      </w:r>
    </w:p>
    <w:p w:rsidR="0079427C" w:rsidRPr="001B7D94" w:rsidRDefault="0079427C" w:rsidP="00966A32">
      <w:pPr>
        <w:jc w:val="both"/>
        <w:rPr>
          <w:rFonts w:ascii="Arial" w:hAnsi="Arial" w:cs="Arial"/>
          <w:b/>
          <w:u w:val="single"/>
        </w:rPr>
      </w:pPr>
    </w:p>
    <w:p w:rsidR="0079427C" w:rsidRDefault="0079427C" w:rsidP="00C640E5">
      <w:pPr>
        <w:jc w:val="both"/>
        <w:rPr>
          <w:rFonts w:ascii="Arial" w:hAnsi="Arial" w:cs="Arial"/>
          <w:b/>
          <w:u w:val="single"/>
        </w:rPr>
      </w:pPr>
      <w:r w:rsidRPr="00CE6D47">
        <w:rPr>
          <w:rFonts w:ascii="Arial" w:hAnsi="Arial" w:cs="Arial"/>
          <w:b/>
          <w:u w:val="single"/>
        </w:rPr>
        <w:t>Gáll Attila polgármester</w:t>
      </w:r>
    </w:p>
    <w:p w:rsidR="0079427C" w:rsidRDefault="0079427C" w:rsidP="00C640E5">
      <w:pPr>
        <w:jc w:val="both"/>
        <w:rPr>
          <w:rFonts w:ascii="Arial" w:hAnsi="Arial" w:cs="Arial"/>
          <w:b/>
          <w:u w:val="single"/>
        </w:rPr>
      </w:pPr>
    </w:p>
    <w:p w:rsidR="0079427C" w:rsidRPr="00B91B12" w:rsidRDefault="0079427C" w:rsidP="00C640E5">
      <w:pPr>
        <w:jc w:val="both"/>
        <w:rPr>
          <w:rFonts w:ascii="Arial" w:hAnsi="Arial" w:cs="Arial"/>
          <w:b/>
        </w:rPr>
      </w:pPr>
      <w:r>
        <w:rPr>
          <w:rFonts w:ascii="Arial" w:hAnsi="Arial" w:cs="Arial"/>
          <w:b/>
        </w:rPr>
        <w:t>Klíma árajánlatok:</w:t>
      </w:r>
    </w:p>
    <w:p w:rsidR="0079427C" w:rsidRDefault="0079427C" w:rsidP="00966A32">
      <w:pPr>
        <w:jc w:val="both"/>
        <w:rPr>
          <w:rFonts w:ascii="Arial" w:hAnsi="Arial"/>
        </w:rPr>
      </w:pPr>
      <w:r>
        <w:rPr>
          <w:rFonts w:ascii="Arial" w:hAnsi="Arial"/>
        </w:rPr>
        <w:t>Elmondja, hogy a hivatal házasságkötő termének klíma berendezéssel való ellátására két árajánlat érkezett. Még várható egy árajánlat, javasolja, hogy a kiválasztással várják meg a harmadik árajánlat beérkezését.</w:t>
      </w:r>
    </w:p>
    <w:p w:rsidR="0079427C" w:rsidRPr="00C640E5" w:rsidRDefault="0079427C" w:rsidP="00966A32">
      <w:pPr>
        <w:jc w:val="both"/>
        <w:rPr>
          <w:rFonts w:ascii="Arial" w:hAnsi="Arial"/>
        </w:rPr>
      </w:pPr>
    </w:p>
    <w:p w:rsidR="0079427C" w:rsidRDefault="0079427C" w:rsidP="0069623D">
      <w:pPr>
        <w:jc w:val="both"/>
        <w:rPr>
          <w:rFonts w:ascii="Arial" w:hAnsi="Arial"/>
          <w:i/>
        </w:rPr>
      </w:pPr>
      <w:r w:rsidRPr="00A362E1">
        <w:rPr>
          <w:rFonts w:ascii="Arial" w:hAnsi="Arial"/>
          <w:i/>
        </w:rPr>
        <w:t>A</w:t>
      </w:r>
      <w:r>
        <w:rPr>
          <w:rFonts w:ascii="Arial" w:hAnsi="Arial"/>
          <w:i/>
        </w:rPr>
        <w:t xml:space="preserve"> Képviselő-testület a házasságkötő terem klímaberendezéssel való ellátására érkezett árajánlatok megtárgyalásának elhalasztására tett </w:t>
      </w:r>
      <w:r w:rsidRPr="00A362E1">
        <w:rPr>
          <w:rFonts w:ascii="Arial" w:hAnsi="Arial"/>
          <w:i/>
        </w:rPr>
        <w:t xml:space="preserve">polgármesteri </w:t>
      </w:r>
      <w:r>
        <w:rPr>
          <w:rFonts w:ascii="Arial" w:hAnsi="Arial"/>
          <w:i/>
        </w:rPr>
        <w:t>javaslatot elfogadta  és 5</w:t>
      </w:r>
      <w:r w:rsidRPr="00A362E1">
        <w:rPr>
          <w:rFonts w:ascii="Arial" w:hAnsi="Arial"/>
          <w:i/>
        </w:rPr>
        <w:t xml:space="preserve">  igen szavazattal – egyhangúlag - a következő határozatot hozta:</w:t>
      </w:r>
    </w:p>
    <w:p w:rsidR="0079427C" w:rsidRDefault="0079427C" w:rsidP="00C640E5">
      <w:pPr>
        <w:jc w:val="both"/>
        <w:rPr>
          <w:rFonts w:ascii="Arial" w:hAnsi="Arial" w:cs="Arial"/>
        </w:rPr>
      </w:pPr>
    </w:p>
    <w:p w:rsidR="0079427C" w:rsidRPr="00C12B4A" w:rsidRDefault="0079427C" w:rsidP="00C640E5">
      <w:pPr>
        <w:jc w:val="center"/>
        <w:rPr>
          <w:rFonts w:ascii="Arial" w:hAnsi="Arial" w:cs="Arial"/>
          <w:b/>
        </w:rPr>
      </w:pPr>
      <w:r w:rsidRPr="00C12B4A">
        <w:rPr>
          <w:rFonts w:ascii="Arial" w:hAnsi="Arial" w:cs="Arial"/>
          <w:b/>
        </w:rPr>
        <w:t>Iszkaszentgyörgy Község Önkormányzata Képviselő-testületének</w:t>
      </w:r>
    </w:p>
    <w:p w:rsidR="0079427C" w:rsidRDefault="0079427C" w:rsidP="00C640E5">
      <w:pPr>
        <w:jc w:val="center"/>
        <w:rPr>
          <w:rFonts w:ascii="Arial" w:hAnsi="Arial" w:cs="Arial"/>
          <w:b/>
        </w:rPr>
      </w:pPr>
      <w:r>
        <w:rPr>
          <w:rFonts w:ascii="Arial" w:hAnsi="Arial" w:cs="Arial"/>
          <w:b/>
        </w:rPr>
        <w:t>89/2015. (V. 27</w:t>
      </w:r>
      <w:r w:rsidRPr="00C12B4A">
        <w:rPr>
          <w:rFonts w:ascii="Arial" w:hAnsi="Arial" w:cs="Arial"/>
          <w:b/>
        </w:rPr>
        <w:t>.) önkormányzati határozata</w:t>
      </w:r>
    </w:p>
    <w:p w:rsidR="0079427C" w:rsidRDefault="0079427C" w:rsidP="00C640E5">
      <w:pPr>
        <w:jc w:val="center"/>
        <w:rPr>
          <w:rFonts w:ascii="Arial" w:hAnsi="Arial" w:cs="Arial"/>
          <w:b/>
        </w:rPr>
      </w:pPr>
    </w:p>
    <w:p w:rsidR="0079427C" w:rsidRPr="00C640E5" w:rsidRDefault="0079427C" w:rsidP="00C640E5">
      <w:pPr>
        <w:jc w:val="center"/>
        <w:rPr>
          <w:rFonts w:ascii="Arial" w:hAnsi="Arial" w:cs="Arial"/>
          <w:i/>
        </w:rPr>
      </w:pPr>
      <w:r>
        <w:rPr>
          <w:rFonts w:ascii="Arial" w:hAnsi="Arial" w:cs="Arial"/>
          <w:i/>
        </w:rPr>
        <w:t>a házasságkötő terem</w:t>
      </w:r>
      <w:r w:rsidRPr="00C640E5">
        <w:rPr>
          <w:rFonts w:ascii="Arial" w:hAnsi="Arial" w:cs="Arial"/>
          <w:i/>
        </w:rPr>
        <w:t xml:space="preserve"> klímaberendezés árajánlatának megtárgyalása ügyében</w:t>
      </w:r>
    </w:p>
    <w:p w:rsidR="0079427C" w:rsidRDefault="0079427C" w:rsidP="00966A32">
      <w:pPr>
        <w:jc w:val="both"/>
        <w:rPr>
          <w:rFonts w:ascii="Arial" w:hAnsi="Arial"/>
          <w:b/>
          <w:u w:val="single"/>
        </w:rPr>
      </w:pPr>
    </w:p>
    <w:p w:rsidR="0079427C" w:rsidRDefault="0079427C" w:rsidP="00966A32">
      <w:pPr>
        <w:jc w:val="both"/>
        <w:rPr>
          <w:rFonts w:ascii="Arial" w:hAnsi="Arial" w:cs="Arial"/>
          <w:b/>
        </w:rPr>
      </w:pPr>
      <w:r w:rsidRPr="001B7D94">
        <w:rPr>
          <w:rFonts w:ascii="Arial" w:hAnsi="Arial" w:cs="Arial"/>
          <w:b/>
        </w:rPr>
        <w:t>Iszkaszentgyörgy Község Önkormányzat Képviselő-testülete</w:t>
      </w:r>
      <w:r>
        <w:rPr>
          <w:rFonts w:ascii="Arial" w:hAnsi="Arial" w:cs="Arial"/>
          <w:b/>
        </w:rPr>
        <w:t xml:space="preserve"> a házasságkötő terem klímaberendezéssel való ellátása ügyében</w:t>
      </w:r>
      <w:r w:rsidRPr="001B7D94">
        <w:rPr>
          <w:rFonts w:ascii="Arial" w:hAnsi="Arial" w:cs="Arial"/>
          <w:b/>
        </w:rPr>
        <w:t xml:space="preserve"> a</w:t>
      </w:r>
      <w:r>
        <w:rPr>
          <w:rFonts w:ascii="Arial" w:hAnsi="Arial" w:cs="Arial"/>
          <w:b/>
        </w:rPr>
        <w:t>z árajánlatok megtárgyalását a harmadik árajánlat beérkezéséig elhalasztotta.</w:t>
      </w:r>
    </w:p>
    <w:p w:rsidR="0079427C" w:rsidRDefault="0079427C" w:rsidP="00966A32">
      <w:pPr>
        <w:jc w:val="both"/>
        <w:rPr>
          <w:rFonts w:ascii="Arial" w:hAnsi="Arial" w:cs="Arial"/>
          <w:b/>
        </w:rPr>
      </w:pPr>
    </w:p>
    <w:p w:rsidR="0079427C" w:rsidRDefault="0079427C" w:rsidP="0069623D">
      <w:pPr>
        <w:jc w:val="center"/>
        <w:rPr>
          <w:rFonts w:ascii="Arial" w:hAnsi="Arial"/>
          <w:b/>
          <w:u w:val="single"/>
        </w:rPr>
      </w:pPr>
      <w:r>
        <w:rPr>
          <w:rFonts w:ascii="Arial" w:hAnsi="Arial" w:cs="Arial"/>
          <w:b/>
        </w:rPr>
        <w:t>-------------------------</w:t>
      </w:r>
    </w:p>
    <w:p w:rsidR="0079427C" w:rsidRDefault="0079427C" w:rsidP="00966A32">
      <w:pPr>
        <w:jc w:val="both"/>
        <w:rPr>
          <w:rFonts w:ascii="Arial" w:hAnsi="Arial"/>
          <w:b/>
          <w:u w:val="single"/>
        </w:rPr>
      </w:pPr>
    </w:p>
    <w:p w:rsidR="0079427C" w:rsidRDefault="0079427C" w:rsidP="00966A32">
      <w:pPr>
        <w:jc w:val="both"/>
        <w:rPr>
          <w:rFonts w:ascii="Arial" w:hAnsi="Arial"/>
          <w:b/>
          <w:u w:val="single"/>
        </w:rPr>
      </w:pPr>
    </w:p>
    <w:p w:rsidR="0079427C" w:rsidRDefault="0079427C" w:rsidP="00747576">
      <w:pPr>
        <w:jc w:val="both"/>
        <w:rPr>
          <w:rFonts w:ascii="Arial" w:hAnsi="Arial" w:cs="Arial"/>
          <w:b/>
          <w:u w:val="single"/>
        </w:rPr>
      </w:pPr>
      <w:r w:rsidRPr="00CE6D47">
        <w:rPr>
          <w:rFonts w:ascii="Arial" w:hAnsi="Arial" w:cs="Arial"/>
          <w:b/>
          <w:u w:val="single"/>
        </w:rPr>
        <w:t>Gáll Attila polgármester</w:t>
      </w:r>
    </w:p>
    <w:p w:rsidR="0079427C" w:rsidRDefault="0079427C" w:rsidP="00747576">
      <w:pPr>
        <w:jc w:val="both"/>
        <w:rPr>
          <w:rFonts w:ascii="Arial" w:hAnsi="Arial" w:cs="Arial"/>
          <w:b/>
          <w:u w:val="single"/>
        </w:rPr>
      </w:pPr>
    </w:p>
    <w:p w:rsidR="0079427C" w:rsidRPr="00B91B12" w:rsidRDefault="0079427C" w:rsidP="00747576">
      <w:pPr>
        <w:jc w:val="both"/>
        <w:rPr>
          <w:rFonts w:ascii="Arial" w:hAnsi="Arial" w:cs="Arial"/>
          <w:b/>
        </w:rPr>
      </w:pPr>
      <w:r>
        <w:rPr>
          <w:rFonts w:ascii="Arial" w:hAnsi="Arial" w:cs="Arial"/>
          <w:b/>
        </w:rPr>
        <w:t>Közös Hivatal zárszámadása:</w:t>
      </w:r>
    </w:p>
    <w:p w:rsidR="0079427C" w:rsidRPr="00747576" w:rsidRDefault="0079427C" w:rsidP="00966A32">
      <w:pPr>
        <w:jc w:val="both"/>
        <w:rPr>
          <w:rFonts w:ascii="Arial" w:hAnsi="Arial"/>
        </w:rPr>
      </w:pPr>
      <w:r w:rsidRPr="00747576">
        <w:rPr>
          <w:rFonts w:ascii="Arial" w:hAnsi="Arial"/>
        </w:rPr>
        <w:t xml:space="preserve">Elmondja, </w:t>
      </w:r>
      <w:r>
        <w:rPr>
          <w:rFonts w:ascii="Arial" w:hAnsi="Arial"/>
        </w:rPr>
        <w:t>hogy az Iszkaszentgyörgyi Közös Önkormányzati Hivatal 2014. évi zárszámadását a képviselők előzőleg megkapták, áttekinthették. Csór és Bakonykúti önkormányzatai már előzőleg elfogadták. Javasolja elfogadásra.</w:t>
      </w:r>
    </w:p>
    <w:p w:rsidR="0079427C" w:rsidRDefault="0079427C" w:rsidP="00966A32">
      <w:pPr>
        <w:jc w:val="both"/>
        <w:rPr>
          <w:rFonts w:ascii="Arial" w:hAnsi="Arial"/>
          <w:b/>
          <w:u w:val="single"/>
        </w:rPr>
      </w:pPr>
    </w:p>
    <w:p w:rsidR="0079427C" w:rsidRDefault="0079427C" w:rsidP="00715198">
      <w:pPr>
        <w:jc w:val="both"/>
        <w:rPr>
          <w:rFonts w:ascii="Arial" w:hAnsi="Arial"/>
          <w:i/>
        </w:rPr>
      </w:pPr>
      <w:r w:rsidRPr="00A362E1">
        <w:rPr>
          <w:rFonts w:ascii="Arial" w:hAnsi="Arial"/>
          <w:i/>
        </w:rPr>
        <w:t>A</w:t>
      </w:r>
      <w:r>
        <w:rPr>
          <w:rFonts w:ascii="Arial" w:hAnsi="Arial"/>
          <w:i/>
        </w:rPr>
        <w:t xml:space="preserve"> Képviselő-testület az Iszkaszentgyörgyi Közös Önkormányzati Hivatal 2014. évi költségvetés végrehajtásának elfogadására tett </w:t>
      </w:r>
      <w:r w:rsidRPr="00A362E1">
        <w:rPr>
          <w:rFonts w:ascii="Arial" w:hAnsi="Arial"/>
          <w:i/>
        </w:rPr>
        <w:t xml:space="preserve">polgármesteri </w:t>
      </w:r>
      <w:r>
        <w:rPr>
          <w:rFonts w:ascii="Arial" w:hAnsi="Arial"/>
          <w:i/>
        </w:rPr>
        <w:t>javaslatot elfogadta  és 5</w:t>
      </w:r>
      <w:r w:rsidRPr="00A362E1">
        <w:rPr>
          <w:rFonts w:ascii="Arial" w:hAnsi="Arial"/>
          <w:i/>
        </w:rPr>
        <w:t xml:space="preserve">  igen szavazattal – egyhangúlag - a következő határozatot hozta:</w:t>
      </w:r>
    </w:p>
    <w:p w:rsidR="0079427C" w:rsidRDefault="0079427C" w:rsidP="00F602E1">
      <w:pPr>
        <w:jc w:val="both"/>
        <w:rPr>
          <w:rFonts w:ascii="Arial" w:hAnsi="Arial" w:cs="Arial"/>
        </w:rPr>
      </w:pPr>
    </w:p>
    <w:p w:rsidR="0079427C" w:rsidRDefault="0079427C" w:rsidP="00F602E1">
      <w:pPr>
        <w:jc w:val="both"/>
        <w:rPr>
          <w:rFonts w:ascii="Arial" w:hAnsi="Arial" w:cs="Arial"/>
        </w:rPr>
      </w:pPr>
    </w:p>
    <w:p w:rsidR="0079427C" w:rsidRPr="00C12B4A" w:rsidRDefault="0079427C" w:rsidP="00F602E1">
      <w:pPr>
        <w:jc w:val="center"/>
        <w:rPr>
          <w:rFonts w:ascii="Arial" w:hAnsi="Arial" w:cs="Arial"/>
          <w:b/>
        </w:rPr>
      </w:pPr>
      <w:r w:rsidRPr="00C12B4A">
        <w:rPr>
          <w:rFonts w:ascii="Arial" w:hAnsi="Arial" w:cs="Arial"/>
          <w:b/>
        </w:rPr>
        <w:t>Iszkaszentgyörgy Község Önkormányzata Képviselő-testületének</w:t>
      </w:r>
    </w:p>
    <w:p w:rsidR="0079427C" w:rsidRDefault="0079427C" w:rsidP="00F602E1">
      <w:pPr>
        <w:jc w:val="center"/>
        <w:rPr>
          <w:rFonts w:ascii="Arial" w:hAnsi="Arial" w:cs="Arial"/>
          <w:b/>
        </w:rPr>
      </w:pPr>
      <w:r>
        <w:rPr>
          <w:rFonts w:ascii="Arial" w:hAnsi="Arial" w:cs="Arial"/>
          <w:b/>
        </w:rPr>
        <w:t>90/2015. (V. 27</w:t>
      </w:r>
      <w:r w:rsidRPr="00C12B4A">
        <w:rPr>
          <w:rFonts w:ascii="Arial" w:hAnsi="Arial" w:cs="Arial"/>
          <w:b/>
        </w:rPr>
        <w:t>.) önkormányzati határozata</w:t>
      </w:r>
    </w:p>
    <w:p w:rsidR="0079427C" w:rsidRDefault="0079427C" w:rsidP="00F602E1">
      <w:pPr>
        <w:jc w:val="center"/>
        <w:rPr>
          <w:rFonts w:ascii="Arial" w:hAnsi="Arial" w:cs="Arial"/>
          <w:b/>
        </w:rPr>
      </w:pPr>
    </w:p>
    <w:p w:rsidR="0079427C" w:rsidRPr="005D5684" w:rsidRDefault="0079427C" w:rsidP="005D5684">
      <w:pPr>
        <w:jc w:val="center"/>
        <w:rPr>
          <w:rFonts w:ascii="Arial" w:hAnsi="Arial" w:cs="Arial"/>
          <w:i/>
          <w:sz w:val="22"/>
          <w:szCs w:val="22"/>
        </w:rPr>
      </w:pPr>
      <w:r w:rsidRPr="005D5684">
        <w:rPr>
          <w:rFonts w:ascii="Arial" w:hAnsi="Arial" w:cs="Arial"/>
          <w:i/>
          <w:sz w:val="22"/>
          <w:szCs w:val="22"/>
        </w:rPr>
        <w:t>az Iszkaszentgyörgyi Közös Önkormányzati Hivatal 2014. évi költségvetésének zárszámadásáról</w:t>
      </w:r>
    </w:p>
    <w:p w:rsidR="0079427C" w:rsidRPr="005D5684" w:rsidRDefault="0079427C" w:rsidP="005D5684">
      <w:pPr>
        <w:jc w:val="both"/>
        <w:rPr>
          <w:rFonts w:ascii="Arial" w:hAnsi="Arial" w:cs="Arial"/>
          <w:b/>
          <w:i/>
          <w:sz w:val="22"/>
          <w:szCs w:val="22"/>
        </w:rPr>
      </w:pPr>
    </w:p>
    <w:p w:rsidR="0079427C" w:rsidRPr="005D5684" w:rsidRDefault="0079427C" w:rsidP="005D5684">
      <w:pPr>
        <w:jc w:val="both"/>
        <w:rPr>
          <w:rFonts w:ascii="Arial" w:hAnsi="Arial" w:cs="Arial"/>
          <w:b/>
          <w:i/>
          <w:sz w:val="22"/>
          <w:szCs w:val="22"/>
        </w:rPr>
      </w:pPr>
    </w:p>
    <w:p w:rsidR="0079427C" w:rsidRPr="001375F8" w:rsidRDefault="0079427C" w:rsidP="005D5684">
      <w:pPr>
        <w:jc w:val="both"/>
        <w:rPr>
          <w:rFonts w:ascii="Arial" w:hAnsi="Arial" w:cs="Arial"/>
          <w:b/>
          <w:sz w:val="22"/>
          <w:szCs w:val="22"/>
        </w:rPr>
      </w:pPr>
      <w:r>
        <w:rPr>
          <w:rFonts w:ascii="Arial" w:hAnsi="Arial" w:cs="Arial"/>
          <w:b/>
          <w:sz w:val="22"/>
          <w:szCs w:val="22"/>
        </w:rPr>
        <w:t>Iszkaszentgyörgy</w:t>
      </w:r>
      <w:r w:rsidRPr="001375F8">
        <w:rPr>
          <w:rFonts w:ascii="Arial" w:hAnsi="Arial" w:cs="Arial"/>
          <w:b/>
          <w:sz w:val="22"/>
          <w:szCs w:val="22"/>
        </w:rPr>
        <w:t xml:space="preserve"> Község Önkormányzat képviselő-testülete</w:t>
      </w:r>
      <w:r>
        <w:rPr>
          <w:rFonts w:ascii="Arial" w:hAnsi="Arial" w:cs="Arial"/>
          <w:b/>
          <w:sz w:val="22"/>
          <w:szCs w:val="22"/>
        </w:rPr>
        <w:t xml:space="preserve"> az</w:t>
      </w:r>
      <w:r w:rsidRPr="001375F8">
        <w:rPr>
          <w:rFonts w:ascii="Arial" w:hAnsi="Arial" w:cs="Arial"/>
          <w:b/>
          <w:sz w:val="22"/>
          <w:szCs w:val="22"/>
        </w:rPr>
        <w:t xml:space="preserve"> </w:t>
      </w:r>
      <w:r>
        <w:rPr>
          <w:rFonts w:ascii="Arial" w:hAnsi="Arial" w:cs="Arial"/>
          <w:b/>
          <w:sz w:val="22"/>
          <w:szCs w:val="22"/>
        </w:rPr>
        <w:t>Iszkaszentgyörgyi Közös Önkormányzati Hivatal 2014. évi költségvetésének zárszámadásáról szóló beszámolót az előterjesztés szerint megtárgyalta és elfogadta.</w:t>
      </w:r>
    </w:p>
    <w:p w:rsidR="0079427C" w:rsidRPr="001375F8" w:rsidRDefault="0079427C" w:rsidP="005D5684">
      <w:pPr>
        <w:rPr>
          <w:rFonts w:ascii="Arial" w:hAnsi="Arial" w:cs="Arial"/>
          <w:b/>
          <w:sz w:val="22"/>
          <w:szCs w:val="22"/>
        </w:rPr>
      </w:pPr>
    </w:p>
    <w:p w:rsidR="0079427C" w:rsidRPr="001375F8" w:rsidRDefault="0079427C" w:rsidP="005D5684">
      <w:pPr>
        <w:rPr>
          <w:rFonts w:ascii="Arial" w:hAnsi="Arial" w:cs="Arial"/>
          <w:b/>
          <w:sz w:val="22"/>
          <w:szCs w:val="22"/>
        </w:rPr>
      </w:pPr>
      <w:r w:rsidRPr="001375F8">
        <w:rPr>
          <w:rFonts w:ascii="Arial" w:hAnsi="Arial" w:cs="Arial"/>
          <w:b/>
          <w:sz w:val="22"/>
          <w:szCs w:val="22"/>
        </w:rPr>
        <w:t>Felelős: jegyző</w:t>
      </w:r>
    </w:p>
    <w:p w:rsidR="0079427C" w:rsidRDefault="0079427C" w:rsidP="005D5684">
      <w:pPr>
        <w:rPr>
          <w:rFonts w:ascii="Arial" w:hAnsi="Arial" w:cs="Arial"/>
          <w:b/>
          <w:sz w:val="22"/>
          <w:szCs w:val="22"/>
        </w:rPr>
      </w:pPr>
      <w:r w:rsidRPr="001375F8">
        <w:rPr>
          <w:rFonts w:ascii="Arial" w:hAnsi="Arial" w:cs="Arial"/>
          <w:b/>
          <w:sz w:val="22"/>
          <w:szCs w:val="22"/>
        </w:rPr>
        <w:t>Határidő: folyamatos</w:t>
      </w:r>
    </w:p>
    <w:p w:rsidR="0079427C" w:rsidRDefault="0079427C" w:rsidP="005D5684">
      <w:pPr>
        <w:rPr>
          <w:rFonts w:ascii="Arial" w:hAnsi="Arial" w:cs="Arial"/>
          <w:b/>
          <w:sz w:val="22"/>
          <w:szCs w:val="22"/>
        </w:rPr>
      </w:pPr>
    </w:p>
    <w:p w:rsidR="0079427C" w:rsidRDefault="0079427C" w:rsidP="005D5684">
      <w:pPr>
        <w:jc w:val="center"/>
        <w:rPr>
          <w:rFonts w:ascii="Arial" w:hAnsi="Arial" w:cs="Arial"/>
          <w:sz w:val="22"/>
          <w:szCs w:val="22"/>
        </w:rPr>
      </w:pPr>
      <w:r>
        <w:rPr>
          <w:rFonts w:ascii="Arial" w:hAnsi="Arial" w:cs="Arial"/>
          <w:sz w:val="22"/>
          <w:szCs w:val="22"/>
        </w:rPr>
        <w:t>-----------------------</w:t>
      </w:r>
    </w:p>
    <w:p w:rsidR="0079427C" w:rsidRDefault="0079427C" w:rsidP="00966A32">
      <w:pPr>
        <w:jc w:val="both"/>
        <w:rPr>
          <w:rFonts w:ascii="Arial" w:hAnsi="Arial"/>
          <w:b/>
          <w:u w:val="single"/>
        </w:rPr>
      </w:pPr>
    </w:p>
    <w:p w:rsidR="0079427C" w:rsidRDefault="0079427C" w:rsidP="00966A32">
      <w:pPr>
        <w:jc w:val="both"/>
        <w:rPr>
          <w:rFonts w:ascii="Arial" w:hAnsi="Arial"/>
          <w:b/>
          <w:u w:val="single"/>
        </w:rPr>
      </w:pPr>
    </w:p>
    <w:p w:rsidR="0079427C" w:rsidRDefault="0079427C" w:rsidP="00345B8B">
      <w:pPr>
        <w:jc w:val="both"/>
        <w:rPr>
          <w:rFonts w:ascii="Arial" w:hAnsi="Arial" w:cs="Arial"/>
          <w:b/>
          <w:u w:val="single"/>
        </w:rPr>
      </w:pPr>
      <w:r w:rsidRPr="00CE6D47">
        <w:rPr>
          <w:rFonts w:ascii="Arial" w:hAnsi="Arial" w:cs="Arial"/>
          <w:b/>
          <w:u w:val="single"/>
        </w:rPr>
        <w:t>Gáll Attila polgármester</w:t>
      </w:r>
    </w:p>
    <w:p w:rsidR="0079427C" w:rsidRDefault="0079427C" w:rsidP="00345B8B">
      <w:pPr>
        <w:jc w:val="both"/>
        <w:rPr>
          <w:rFonts w:ascii="Arial" w:hAnsi="Arial" w:cs="Arial"/>
          <w:b/>
          <w:u w:val="single"/>
        </w:rPr>
      </w:pPr>
    </w:p>
    <w:p w:rsidR="0079427C" w:rsidRPr="00B91B12" w:rsidRDefault="0079427C" w:rsidP="00345B8B">
      <w:pPr>
        <w:jc w:val="both"/>
        <w:rPr>
          <w:rFonts w:ascii="Arial" w:hAnsi="Arial" w:cs="Arial"/>
          <w:b/>
        </w:rPr>
      </w:pPr>
      <w:r>
        <w:rPr>
          <w:rFonts w:ascii="Arial" w:hAnsi="Arial" w:cs="Arial"/>
          <w:b/>
        </w:rPr>
        <w:t>Finnugor Kulturális Főváros koordinátori megbízás</w:t>
      </w:r>
    </w:p>
    <w:p w:rsidR="0079427C" w:rsidRPr="001B6BBF" w:rsidRDefault="0079427C" w:rsidP="00966A32">
      <w:pPr>
        <w:jc w:val="both"/>
        <w:rPr>
          <w:rFonts w:ascii="Arial" w:hAnsi="Arial"/>
        </w:rPr>
      </w:pPr>
      <w:r>
        <w:rPr>
          <w:rFonts w:ascii="Arial" w:hAnsi="Arial"/>
        </w:rPr>
        <w:t>Június 3-án lesz a kastély nyári szezonnyitó rendezvénye. Május 31-ig lehet beadni a pályázatot a Finnugor Kulturális Főváros címre, melynek előkészítésében Waliduda Dániel már eddig sokat segített. Javasolja, hogy őt bízzák meg a projektkoordinátori tevékenységek elvégzésével.</w:t>
      </w:r>
    </w:p>
    <w:p w:rsidR="0079427C" w:rsidRDefault="0079427C" w:rsidP="00966A32">
      <w:pPr>
        <w:jc w:val="both"/>
        <w:rPr>
          <w:rFonts w:ascii="Arial" w:hAnsi="Arial"/>
          <w:b/>
          <w:u w:val="single"/>
        </w:rPr>
      </w:pPr>
    </w:p>
    <w:p w:rsidR="0079427C" w:rsidRDefault="0079427C" w:rsidP="005D5684">
      <w:pPr>
        <w:jc w:val="both"/>
        <w:rPr>
          <w:rFonts w:ascii="Arial" w:hAnsi="Arial"/>
          <w:i/>
        </w:rPr>
      </w:pPr>
      <w:r w:rsidRPr="00A362E1">
        <w:rPr>
          <w:rFonts w:ascii="Arial" w:hAnsi="Arial"/>
          <w:i/>
        </w:rPr>
        <w:t>A</w:t>
      </w:r>
      <w:r>
        <w:rPr>
          <w:rFonts w:ascii="Arial" w:hAnsi="Arial"/>
          <w:i/>
        </w:rPr>
        <w:t xml:space="preserve"> Képviselő-testület a projekt koordinátor személyére tett </w:t>
      </w:r>
      <w:r w:rsidRPr="00A362E1">
        <w:rPr>
          <w:rFonts w:ascii="Arial" w:hAnsi="Arial"/>
          <w:i/>
        </w:rPr>
        <w:t xml:space="preserve">polgármesteri </w:t>
      </w:r>
      <w:r>
        <w:rPr>
          <w:rFonts w:ascii="Arial" w:hAnsi="Arial"/>
          <w:i/>
        </w:rPr>
        <w:t>javaslatot elfogadta  és 5</w:t>
      </w:r>
      <w:r w:rsidRPr="00A362E1">
        <w:rPr>
          <w:rFonts w:ascii="Arial" w:hAnsi="Arial"/>
          <w:i/>
        </w:rPr>
        <w:t xml:space="preserve">  igen szavazattal – egyhangúlag - a következő határozatot hozta:</w:t>
      </w:r>
    </w:p>
    <w:p w:rsidR="0079427C" w:rsidRDefault="0079427C" w:rsidP="005D5684">
      <w:pPr>
        <w:jc w:val="both"/>
        <w:rPr>
          <w:rFonts w:ascii="Arial" w:hAnsi="Arial"/>
          <w:b/>
          <w:u w:val="single"/>
        </w:rPr>
      </w:pPr>
    </w:p>
    <w:p w:rsidR="0079427C" w:rsidRDefault="0079427C" w:rsidP="00966A32">
      <w:pPr>
        <w:jc w:val="both"/>
        <w:rPr>
          <w:rFonts w:ascii="Arial" w:hAnsi="Arial"/>
          <w:b/>
          <w:u w:val="single"/>
        </w:rPr>
      </w:pPr>
    </w:p>
    <w:p w:rsidR="0079427C" w:rsidRPr="00C12B4A" w:rsidRDefault="0079427C" w:rsidP="001B6BBF">
      <w:pPr>
        <w:jc w:val="center"/>
        <w:rPr>
          <w:rFonts w:ascii="Arial" w:hAnsi="Arial" w:cs="Arial"/>
          <w:b/>
        </w:rPr>
      </w:pPr>
      <w:r w:rsidRPr="00C12B4A">
        <w:rPr>
          <w:rFonts w:ascii="Arial" w:hAnsi="Arial" w:cs="Arial"/>
          <w:b/>
        </w:rPr>
        <w:t>Iszkaszentgyörgy Község Önkormányzata Képviselő-testületének</w:t>
      </w:r>
    </w:p>
    <w:p w:rsidR="0079427C" w:rsidRDefault="0079427C" w:rsidP="001B6BBF">
      <w:pPr>
        <w:jc w:val="center"/>
        <w:rPr>
          <w:rFonts w:ascii="Arial" w:hAnsi="Arial" w:cs="Arial"/>
          <w:b/>
        </w:rPr>
      </w:pPr>
      <w:r>
        <w:rPr>
          <w:rFonts w:ascii="Arial" w:hAnsi="Arial" w:cs="Arial"/>
          <w:b/>
        </w:rPr>
        <w:t>91/2015. (V. 27</w:t>
      </w:r>
      <w:r w:rsidRPr="00C12B4A">
        <w:rPr>
          <w:rFonts w:ascii="Arial" w:hAnsi="Arial" w:cs="Arial"/>
          <w:b/>
        </w:rPr>
        <w:t>.) önkormányzati határozata</w:t>
      </w:r>
    </w:p>
    <w:p w:rsidR="0079427C" w:rsidRDefault="0079427C" w:rsidP="001B6BBF">
      <w:pPr>
        <w:jc w:val="center"/>
        <w:rPr>
          <w:rFonts w:ascii="Arial" w:hAnsi="Arial" w:cs="Arial"/>
          <w:b/>
        </w:rPr>
      </w:pPr>
    </w:p>
    <w:p w:rsidR="0079427C" w:rsidRPr="00B939A9" w:rsidRDefault="0079427C" w:rsidP="001B6BBF">
      <w:pPr>
        <w:jc w:val="center"/>
        <w:rPr>
          <w:rFonts w:ascii="Arial" w:hAnsi="Arial" w:cs="Arial"/>
          <w:i/>
        </w:rPr>
      </w:pPr>
      <w:r>
        <w:rPr>
          <w:rFonts w:ascii="Arial" w:hAnsi="Arial" w:cs="Arial"/>
          <w:i/>
        </w:rPr>
        <w:t>a Finnugor Kulturális Főváros koordinátori megbízása tárgyában</w:t>
      </w:r>
    </w:p>
    <w:p w:rsidR="0079427C" w:rsidRPr="00B939A9" w:rsidRDefault="0079427C" w:rsidP="001B6BBF">
      <w:pPr>
        <w:jc w:val="center"/>
        <w:rPr>
          <w:rFonts w:ascii="Arial" w:hAnsi="Arial" w:cs="Arial"/>
          <w:b/>
          <w:i/>
        </w:rPr>
      </w:pPr>
    </w:p>
    <w:p w:rsidR="0079427C" w:rsidRDefault="0079427C" w:rsidP="001B6BBF">
      <w:pPr>
        <w:jc w:val="both"/>
        <w:rPr>
          <w:rFonts w:ascii="Arial" w:hAnsi="Arial"/>
          <w:b/>
          <w:u w:val="single"/>
        </w:rPr>
      </w:pPr>
    </w:p>
    <w:p w:rsidR="0079427C" w:rsidRDefault="0079427C" w:rsidP="001B6BBF">
      <w:pPr>
        <w:jc w:val="both"/>
        <w:rPr>
          <w:rFonts w:ascii="Arial" w:hAnsi="Arial" w:cs="Arial"/>
          <w:b/>
        </w:rPr>
      </w:pPr>
      <w:r w:rsidRPr="001B7D94">
        <w:rPr>
          <w:rFonts w:ascii="Arial" w:hAnsi="Arial" w:cs="Arial"/>
          <w:b/>
        </w:rPr>
        <w:t xml:space="preserve">Iszkaszentgyörgy Község Önkormányzat Képviselő-testülete </w:t>
      </w:r>
      <w:r>
        <w:rPr>
          <w:rFonts w:ascii="Arial" w:hAnsi="Arial" w:cs="Arial"/>
          <w:b/>
        </w:rPr>
        <w:t>Waliduda Dánielt kéri fel és bízza meg a Finnugor Kulturális Főváros projektkoordinátori teendőivel.</w:t>
      </w:r>
    </w:p>
    <w:p w:rsidR="0079427C" w:rsidRDefault="0079427C" w:rsidP="001B6BBF">
      <w:pPr>
        <w:jc w:val="both"/>
        <w:rPr>
          <w:rFonts w:ascii="Arial" w:hAnsi="Arial" w:cs="Arial"/>
          <w:b/>
        </w:rPr>
      </w:pPr>
    </w:p>
    <w:p w:rsidR="0079427C" w:rsidRDefault="0079427C" w:rsidP="00340333">
      <w:pPr>
        <w:jc w:val="center"/>
        <w:rPr>
          <w:rFonts w:ascii="Arial" w:hAnsi="Arial"/>
          <w:b/>
          <w:u w:val="single"/>
        </w:rPr>
      </w:pPr>
      <w:r>
        <w:rPr>
          <w:rFonts w:ascii="Arial" w:hAnsi="Arial" w:cs="Arial"/>
          <w:b/>
        </w:rPr>
        <w:t>--------------------</w:t>
      </w:r>
    </w:p>
    <w:p w:rsidR="0079427C" w:rsidRDefault="0079427C" w:rsidP="001B6BBF">
      <w:pPr>
        <w:jc w:val="both"/>
        <w:rPr>
          <w:rFonts w:ascii="Arial" w:hAnsi="Arial"/>
          <w:b/>
          <w:u w:val="single"/>
        </w:rPr>
      </w:pPr>
    </w:p>
    <w:p w:rsidR="0079427C" w:rsidRDefault="0079427C" w:rsidP="00966A32">
      <w:pPr>
        <w:jc w:val="both"/>
        <w:rPr>
          <w:rFonts w:ascii="Arial" w:hAnsi="Arial"/>
          <w:b/>
          <w:u w:val="single"/>
        </w:rPr>
      </w:pPr>
    </w:p>
    <w:p w:rsidR="0079427C" w:rsidRDefault="0079427C" w:rsidP="00B939A9">
      <w:pPr>
        <w:jc w:val="both"/>
        <w:rPr>
          <w:rFonts w:ascii="Arial" w:hAnsi="Arial" w:cs="Arial"/>
          <w:b/>
          <w:u w:val="single"/>
        </w:rPr>
      </w:pPr>
    </w:p>
    <w:p w:rsidR="0079427C" w:rsidRDefault="0079427C" w:rsidP="00B939A9">
      <w:pPr>
        <w:jc w:val="both"/>
        <w:rPr>
          <w:rFonts w:ascii="Arial" w:hAnsi="Arial" w:cs="Arial"/>
          <w:b/>
          <w:u w:val="single"/>
        </w:rPr>
      </w:pPr>
    </w:p>
    <w:p w:rsidR="0079427C" w:rsidRDefault="0079427C" w:rsidP="00B939A9">
      <w:pPr>
        <w:jc w:val="both"/>
        <w:rPr>
          <w:rFonts w:ascii="Arial" w:hAnsi="Arial" w:cs="Arial"/>
          <w:b/>
          <w:u w:val="single"/>
        </w:rPr>
      </w:pPr>
      <w:r w:rsidRPr="00CE6D47">
        <w:rPr>
          <w:rFonts w:ascii="Arial" w:hAnsi="Arial" w:cs="Arial"/>
          <w:b/>
          <w:u w:val="single"/>
        </w:rPr>
        <w:t>Gáll Attila polgármester</w:t>
      </w:r>
    </w:p>
    <w:p w:rsidR="0079427C" w:rsidRDefault="0079427C" w:rsidP="00B939A9">
      <w:pPr>
        <w:jc w:val="both"/>
        <w:rPr>
          <w:rFonts w:ascii="Arial" w:hAnsi="Arial" w:cs="Arial"/>
          <w:b/>
          <w:u w:val="single"/>
        </w:rPr>
      </w:pPr>
    </w:p>
    <w:p w:rsidR="0079427C" w:rsidRPr="00B91B12" w:rsidRDefault="0079427C" w:rsidP="00B939A9">
      <w:pPr>
        <w:jc w:val="both"/>
        <w:rPr>
          <w:rFonts w:ascii="Arial" w:hAnsi="Arial" w:cs="Arial"/>
          <w:b/>
        </w:rPr>
      </w:pPr>
      <w:r>
        <w:rPr>
          <w:rFonts w:ascii="Arial" w:hAnsi="Arial" w:cs="Arial"/>
          <w:b/>
        </w:rPr>
        <w:t xml:space="preserve">„Kerékpárosbarát település </w:t>
      </w:r>
      <w:smartTag w:uri="urn:schemas-microsoft-com:office:smarttags" w:element="metricconverter">
        <w:smartTagPr>
          <w:attr w:name="ProductID" w:val="2015.”"/>
        </w:smartTagPr>
        <w:r>
          <w:rPr>
            <w:rFonts w:ascii="Arial" w:hAnsi="Arial" w:cs="Arial"/>
            <w:b/>
          </w:rPr>
          <w:t>2015.”</w:t>
        </w:r>
      </w:smartTag>
    </w:p>
    <w:p w:rsidR="0079427C" w:rsidRDefault="0079427C" w:rsidP="00966A32">
      <w:pPr>
        <w:jc w:val="both"/>
        <w:rPr>
          <w:rFonts w:ascii="Arial" w:hAnsi="Arial"/>
        </w:rPr>
      </w:pPr>
      <w:r>
        <w:rPr>
          <w:rFonts w:ascii="Arial" w:hAnsi="Arial"/>
        </w:rPr>
        <w:t xml:space="preserve">Felkéri Ampli Ferencet, hogy a „Kerékpárosbarát település </w:t>
      </w:r>
      <w:smartTag w:uri="urn:schemas-microsoft-com:office:smarttags" w:element="metricconverter">
        <w:smartTagPr>
          <w:attr w:name="ProductID" w:val="2015.”"/>
        </w:smartTagPr>
        <w:r>
          <w:rPr>
            <w:rFonts w:ascii="Arial" w:hAnsi="Arial"/>
          </w:rPr>
          <w:t>2015.”</w:t>
        </w:r>
      </w:smartTag>
      <w:r>
        <w:rPr>
          <w:rFonts w:ascii="Arial" w:hAnsi="Arial"/>
        </w:rPr>
        <w:t xml:space="preserve"> cím elnyerésével kapcsolatos rendezvényről számoljon be. </w:t>
      </w:r>
    </w:p>
    <w:p w:rsidR="0079427C" w:rsidRDefault="0079427C" w:rsidP="00966A32">
      <w:pPr>
        <w:jc w:val="both"/>
        <w:rPr>
          <w:rFonts w:ascii="Arial" w:hAnsi="Arial"/>
        </w:rPr>
      </w:pPr>
    </w:p>
    <w:p w:rsidR="0079427C" w:rsidRPr="00340333" w:rsidRDefault="0079427C" w:rsidP="00966A32">
      <w:pPr>
        <w:jc w:val="both"/>
        <w:rPr>
          <w:rFonts w:ascii="Arial" w:hAnsi="Arial"/>
        </w:rPr>
      </w:pPr>
      <w:r w:rsidRPr="00340333">
        <w:rPr>
          <w:rFonts w:ascii="Arial" w:hAnsi="Arial"/>
          <w:b/>
          <w:u w:val="single"/>
        </w:rPr>
        <w:t xml:space="preserve">Ampli Ferenc alpolgármester: </w:t>
      </w:r>
      <w:r>
        <w:rPr>
          <w:rFonts w:ascii="Arial" w:hAnsi="Arial"/>
        </w:rPr>
        <w:t xml:space="preserve">elmondja, hogy a polgármester megbízásából Vácott vehette át a „Kerékpárosbarát település </w:t>
      </w:r>
      <w:smartTag w:uri="urn:schemas-microsoft-com:office:smarttags" w:element="metricconverter">
        <w:smartTagPr>
          <w:attr w:name="ProductID" w:val="2015.”"/>
        </w:smartTagPr>
        <w:r>
          <w:rPr>
            <w:rFonts w:ascii="Arial" w:hAnsi="Arial"/>
          </w:rPr>
          <w:t>2015.”</w:t>
        </w:r>
      </w:smartTag>
      <w:r>
        <w:rPr>
          <w:rFonts w:ascii="Arial" w:hAnsi="Arial"/>
        </w:rPr>
        <w:t xml:space="preserve"> címet Iszkaszentgyörgy részére.</w:t>
      </w:r>
    </w:p>
    <w:p w:rsidR="0079427C" w:rsidRDefault="0079427C" w:rsidP="00966A32">
      <w:pPr>
        <w:jc w:val="both"/>
        <w:rPr>
          <w:rFonts w:ascii="Arial" w:hAnsi="Arial"/>
          <w:u w:val="single"/>
        </w:rPr>
      </w:pPr>
    </w:p>
    <w:p w:rsidR="0079427C" w:rsidRPr="00B91B12" w:rsidRDefault="0079427C" w:rsidP="00966A32">
      <w:pPr>
        <w:jc w:val="both"/>
        <w:rPr>
          <w:rFonts w:ascii="Arial" w:hAnsi="Arial"/>
          <w:b/>
        </w:rPr>
      </w:pPr>
      <w:r w:rsidRPr="00B91B12">
        <w:rPr>
          <w:rFonts w:ascii="Arial" w:hAnsi="Arial"/>
          <w:b/>
        </w:rPr>
        <w:t>Iszkaszentgyörgyi Általános Iskola támogatási kérelme:</w:t>
      </w:r>
    </w:p>
    <w:p w:rsidR="0079427C" w:rsidRDefault="0079427C" w:rsidP="00966A32">
      <w:pPr>
        <w:jc w:val="both"/>
        <w:rPr>
          <w:rFonts w:ascii="Arial" w:hAnsi="Arial"/>
          <w:b/>
          <w:u w:val="single"/>
        </w:rPr>
      </w:pPr>
      <w:r>
        <w:rPr>
          <w:rFonts w:ascii="Arial" w:hAnsi="Arial"/>
          <w:b/>
          <w:u w:val="single"/>
        </w:rPr>
        <w:t>Szonn Ibolya képviselő</w:t>
      </w:r>
    </w:p>
    <w:p w:rsidR="0079427C" w:rsidRPr="001B372D" w:rsidRDefault="0079427C" w:rsidP="00966A32">
      <w:pPr>
        <w:jc w:val="both"/>
        <w:rPr>
          <w:rFonts w:ascii="Arial" w:hAnsi="Arial"/>
        </w:rPr>
      </w:pPr>
      <w:r>
        <w:rPr>
          <w:rFonts w:ascii="Arial" w:hAnsi="Arial"/>
        </w:rPr>
        <w:t>Elmondja, hogy mint az Iszkaszentgyörgyi Általános Iskola intézményvezetője, kérelmet nyújtott be támogatás odaítélésére. A támogatást az iskolai kirándulás buszköltségének fedezésére és az év végi jutalomkönyvek megvásárlására kéri. Az útiköltséghez 30 000.-Ft-ot, a jutalomkönyvekre 20 000.-Ft-ot szeretne.</w:t>
      </w:r>
    </w:p>
    <w:p w:rsidR="0079427C" w:rsidRDefault="0079427C" w:rsidP="00966A32">
      <w:pPr>
        <w:jc w:val="both"/>
        <w:rPr>
          <w:rFonts w:ascii="Arial" w:hAnsi="Arial"/>
        </w:rPr>
      </w:pPr>
    </w:p>
    <w:p w:rsidR="0079427C" w:rsidRDefault="0079427C" w:rsidP="00697E39">
      <w:pPr>
        <w:jc w:val="both"/>
        <w:rPr>
          <w:rFonts w:ascii="Arial" w:hAnsi="Arial" w:cs="Arial"/>
          <w:b/>
          <w:u w:val="single"/>
        </w:rPr>
      </w:pPr>
      <w:r w:rsidRPr="00CE6D47">
        <w:rPr>
          <w:rFonts w:ascii="Arial" w:hAnsi="Arial" w:cs="Arial"/>
          <w:b/>
          <w:u w:val="single"/>
        </w:rPr>
        <w:t>Gáll Attila polgármester</w:t>
      </w:r>
    </w:p>
    <w:p w:rsidR="0079427C" w:rsidRDefault="0079427C" w:rsidP="00966A32">
      <w:pPr>
        <w:jc w:val="both"/>
        <w:rPr>
          <w:rFonts w:ascii="Arial" w:hAnsi="Arial"/>
        </w:rPr>
      </w:pPr>
      <w:r>
        <w:rPr>
          <w:rFonts w:ascii="Arial" w:hAnsi="Arial"/>
        </w:rPr>
        <w:t>Javasolja az összeg odaítélését.</w:t>
      </w:r>
    </w:p>
    <w:p w:rsidR="0079427C" w:rsidRDefault="0079427C" w:rsidP="00966A32">
      <w:pPr>
        <w:jc w:val="both"/>
        <w:rPr>
          <w:rFonts w:ascii="Arial" w:hAnsi="Arial"/>
        </w:rPr>
      </w:pPr>
    </w:p>
    <w:p w:rsidR="0079427C" w:rsidRDefault="0079427C" w:rsidP="00C34E1F">
      <w:pPr>
        <w:jc w:val="both"/>
        <w:rPr>
          <w:rFonts w:ascii="Arial" w:hAnsi="Arial"/>
          <w:i/>
        </w:rPr>
      </w:pPr>
      <w:r w:rsidRPr="00A362E1">
        <w:rPr>
          <w:rFonts w:ascii="Arial" w:hAnsi="Arial"/>
          <w:i/>
        </w:rPr>
        <w:t>A</w:t>
      </w:r>
      <w:r>
        <w:rPr>
          <w:rFonts w:ascii="Arial" w:hAnsi="Arial"/>
          <w:i/>
        </w:rPr>
        <w:t xml:space="preserve"> Képviselő-testület az általános iskola 50 000.-Ft-tal történő támogatására  tett </w:t>
      </w:r>
      <w:r w:rsidRPr="00A362E1">
        <w:rPr>
          <w:rFonts w:ascii="Arial" w:hAnsi="Arial"/>
          <w:i/>
        </w:rPr>
        <w:t xml:space="preserve">polgármesteri </w:t>
      </w:r>
      <w:r>
        <w:rPr>
          <w:rFonts w:ascii="Arial" w:hAnsi="Arial"/>
          <w:i/>
        </w:rPr>
        <w:t>javaslatot elfogadta  és 5</w:t>
      </w:r>
      <w:r w:rsidRPr="00A362E1">
        <w:rPr>
          <w:rFonts w:ascii="Arial" w:hAnsi="Arial"/>
          <w:i/>
        </w:rPr>
        <w:t xml:space="preserve">  igen szavazattal – egyhangúlag - a következő határozatot hozta:</w:t>
      </w:r>
    </w:p>
    <w:p w:rsidR="0079427C" w:rsidRDefault="0079427C" w:rsidP="00C34E1F">
      <w:pPr>
        <w:jc w:val="both"/>
        <w:rPr>
          <w:rFonts w:ascii="Arial" w:hAnsi="Arial"/>
          <w:b/>
          <w:u w:val="single"/>
        </w:rPr>
      </w:pPr>
    </w:p>
    <w:p w:rsidR="0079427C" w:rsidRDefault="0079427C" w:rsidP="00A67D0D">
      <w:pPr>
        <w:jc w:val="both"/>
        <w:rPr>
          <w:rFonts w:ascii="Arial" w:hAnsi="Arial"/>
          <w:b/>
          <w:u w:val="single"/>
        </w:rPr>
      </w:pPr>
    </w:p>
    <w:p w:rsidR="0079427C" w:rsidRPr="00C12B4A" w:rsidRDefault="0079427C" w:rsidP="00A67D0D">
      <w:pPr>
        <w:jc w:val="center"/>
        <w:rPr>
          <w:rFonts w:ascii="Arial" w:hAnsi="Arial" w:cs="Arial"/>
          <w:b/>
        </w:rPr>
      </w:pPr>
      <w:r w:rsidRPr="00C12B4A">
        <w:rPr>
          <w:rFonts w:ascii="Arial" w:hAnsi="Arial" w:cs="Arial"/>
          <w:b/>
        </w:rPr>
        <w:t>Iszkaszentgyörgy Község Önkormányzata Képviselő-testületének</w:t>
      </w:r>
    </w:p>
    <w:p w:rsidR="0079427C" w:rsidRDefault="0079427C" w:rsidP="00A67D0D">
      <w:pPr>
        <w:jc w:val="center"/>
        <w:rPr>
          <w:rFonts w:ascii="Arial" w:hAnsi="Arial" w:cs="Arial"/>
          <w:b/>
        </w:rPr>
      </w:pPr>
      <w:r>
        <w:rPr>
          <w:rFonts w:ascii="Arial" w:hAnsi="Arial" w:cs="Arial"/>
          <w:b/>
        </w:rPr>
        <w:t>92/2015. (V. 27</w:t>
      </w:r>
      <w:r w:rsidRPr="00C12B4A">
        <w:rPr>
          <w:rFonts w:ascii="Arial" w:hAnsi="Arial" w:cs="Arial"/>
          <w:b/>
        </w:rPr>
        <w:t>.) önkormányzati határozata</w:t>
      </w:r>
    </w:p>
    <w:p w:rsidR="0079427C" w:rsidRDefault="0079427C" w:rsidP="00A67D0D">
      <w:pPr>
        <w:jc w:val="center"/>
        <w:rPr>
          <w:rFonts w:ascii="Arial" w:hAnsi="Arial" w:cs="Arial"/>
          <w:b/>
        </w:rPr>
      </w:pPr>
    </w:p>
    <w:p w:rsidR="0079427C" w:rsidRPr="00B939A9" w:rsidRDefault="0079427C" w:rsidP="00A67D0D">
      <w:pPr>
        <w:jc w:val="center"/>
        <w:rPr>
          <w:rFonts w:ascii="Arial" w:hAnsi="Arial" w:cs="Arial"/>
          <w:i/>
        </w:rPr>
      </w:pPr>
      <w:r>
        <w:rPr>
          <w:rFonts w:ascii="Arial" w:hAnsi="Arial" w:cs="Arial"/>
          <w:i/>
        </w:rPr>
        <w:t>Az Iszkaszentgyörgyi Általános Iskola anyagi támogatása tárgyában</w:t>
      </w:r>
    </w:p>
    <w:p w:rsidR="0079427C" w:rsidRDefault="0079427C" w:rsidP="00A67D0D">
      <w:pPr>
        <w:jc w:val="both"/>
        <w:rPr>
          <w:rFonts w:ascii="Arial" w:hAnsi="Arial" w:cs="Arial"/>
          <w:b/>
          <w:i/>
        </w:rPr>
      </w:pPr>
    </w:p>
    <w:p w:rsidR="0079427C" w:rsidRDefault="0079427C" w:rsidP="00A67D0D">
      <w:pPr>
        <w:jc w:val="both"/>
        <w:rPr>
          <w:rFonts w:ascii="Arial" w:hAnsi="Arial"/>
          <w:b/>
          <w:u w:val="single"/>
        </w:rPr>
      </w:pPr>
    </w:p>
    <w:p w:rsidR="0079427C" w:rsidRDefault="0079427C" w:rsidP="00A67D0D">
      <w:pPr>
        <w:jc w:val="both"/>
        <w:rPr>
          <w:rFonts w:ascii="Arial" w:hAnsi="Arial"/>
          <w:b/>
          <w:u w:val="single"/>
        </w:rPr>
      </w:pPr>
      <w:r w:rsidRPr="001B7D94">
        <w:rPr>
          <w:rFonts w:ascii="Arial" w:hAnsi="Arial" w:cs="Arial"/>
          <w:b/>
        </w:rPr>
        <w:t xml:space="preserve">Iszkaszentgyörgy Község Önkormányzat Képviselő-testülete </w:t>
      </w:r>
      <w:r>
        <w:rPr>
          <w:rFonts w:ascii="Arial" w:hAnsi="Arial" w:cs="Arial"/>
          <w:b/>
        </w:rPr>
        <w:t>Szonn Ibolya intézményvezető kérésére iskolai kirándulás buszköltségéhez 30 000.-Ft, év végi jutalomkönyvek vásárlásához 20 000.-Ft támogatást nyújt a 2015. évi költségvetés terhére.</w:t>
      </w:r>
    </w:p>
    <w:p w:rsidR="0079427C" w:rsidRDefault="0079427C" w:rsidP="00966A32">
      <w:pPr>
        <w:jc w:val="both"/>
        <w:rPr>
          <w:rFonts w:ascii="Arial" w:hAnsi="Arial"/>
        </w:rPr>
      </w:pPr>
    </w:p>
    <w:p w:rsidR="0079427C" w:rsidRDefault="0079427C" w:rsidP="00966A32">
      <w:pPr>
        <w:jc w:val="both"/>
        <w:rPr>
          <w:rFonts w:ascii="Arial" w:hAnsi="Arial"/>
        </w:rPr>
      </w:pPr>
    </w:p>
    <w:p w:rsidR="0079427C" w:rsidRDefault="0079427C" w:rsidP="00A67D0D">
      <w:pPr>
        <w:jc w:val="both"/>
        <w:rPr>
          <w:rFonts w:ascii="Arial" w:hAnsi="Arial"/>
          <w:b/>
          <w:u w:val="single"/>
        </w:rPr>
      </w:pPr>
      <w:r>
        <w:rPr>
          <w:rFonts w:ascii="Arial" w:hAnsi="Arial"/>
          <w:b/>
          <w:u w:val="single"/>
        </w:rPr>
        <w:t>Szonn Ibolya képviselő</w:t>
      </w:r>
    </w:p>
    <w:p w:rsidR="0079427C" w:rsidRDefault="0079427C" w:rsidP="00966A32">
      <w:pPr>
        <w:jc w:val="both"/>
        <w:rPr>
          <w:rFonts w:ascii="Arial" w:hAnsi="Arial"/>
        </w:rPr>
      </w:pPr>
      <w:r>
        <w:rPr>
          <w:rFonts w:ascii="Arial" w:hAnsi="Arial"/>
        </w:rPr>
        <w:t>Elmondja még, hogy a nyári tábor szervezésekor felmerült a probléma, hogy a tábor alatti étkezést az arra rászorulók esetében lehetne-e kedvezményesen adni. Van-e az önkormányzatnak lehetősége az étkezési támogatást biztosítani.</w:t>
      </w:r>
    </w:p>
    <w:p w:rsidR="0079427C" w:rsidRDefault="0079427C" w:rsidP="00966A32">
      <w:pPr>
        <w:jc w:val="both"/>
        <w:rPr>
          <w:rFonts w:ascii="Arial" w:hAnsi="Arial"/>
        </w:rPr>
      </w:pPr>
    </w:p>
    <w:p w:rsidR="0079427C" w:rsidRDefault="0079427C" w:rsidP="00BA57F8">
      <w:pPr>
        <w:jc w:val="both"/>
        <w:rPr>
          <w:rFonts w:ascii="Arial" w:hAnsi="Arial" w:cs="Arial"/>
          <w:b/>
          <w:u w:val="single"/>
        </w:rPr>
      </w:pPr>
    </w:p>
    <w:p w:rsidR="0079427C" w:rsidRDefault="0079427C" w:rsidP="00BA57F8">
      <w:pPr>
        <w:jc w:val="both"/>
        <w:rPr>
          <w:rFonts w:ascii="Arial" w:hAnsi="Arial" w:cs="Arial"/>
          <w:b/>
          <w:u w:val="single"/>
        </w:rPr>
      </w:pPr>
    </w:p>
    <w:p w:rsidR="0079427C" w:rsidRDefault="0079427C" w:rsidP="00BA57F8">
      <w:pPr>
        <w:jc w:val="both"/>
        <w:rPr>
          <w:rFonts w:ascii="Arial" w:hAnsi="Arial" w:cs="Arial"/>
          <w:b/>
          <w:u w:val="single"/>
        </w:rPr>
      </w:pPr>
      <w:r w:rsidRPr="00CE6D47">
        <w:rPr>
          <w:rFonts w:ascii="Arial" w:hAnsi="Arial" w:cs="Arial"/>
          <w:b/>
          <w:u w:val="single"/>
        </w:rPr>
        <w:t>Gáll Attila polgármester</w:t>
      </w:r>
    </w:p>
    <w:p w:rsidR="0079427C" w:rsidRDefault="0079427C" w:rsidP="00966A32">
      <w:pPr>
        <w:jc w:val="both"/>
        <w:rPr>
          <w:rFonts w:ascii="Arial" w:hAnsi="Arial"/>
        </w:rPr>
      </w:pPr>
      <w:r>
        <w:rPr>
          <w:rFonts w:ascii="Arial" w:hAnsi="Arial"/>
        </w:rPr>
        <w:t xml:space="preserve">Közli az igazgatónővel, hogy erre nincs lehetőség, mert a nyári időszakra az étkezésre nincs állami támogatás. Az Önkormányzat 100%-os saját vállalásából pedig nem tartja indokoltnak az ilyen jellegű támogatást. </w:t>
      </w:r>
    </w:p>
    <w:p w:rsidR="0079427C" w:rsidRDefault="0079427C" w:rsidP="00966A32">
      <w:pPr>
        <w:jc w:val="both"/>
        <w:rPr>
          <w:rFonts w:ascii="Arial" w:hAnsi="Arial"/>
        </w:rPr>
      </w:pPr>
    </w:p>
    <w:p w:rsidR="0079427C" w:rsidRDefault="0079427C" w:rsidP="00966A32">
      <w:pPr>
        <w:jc w:val="both"/>
        <w:rPr>
          <w:rFonts w:ascii="Arial" w:hAnsi="Arial"/>
        </w:rPr>
      </w:pPr>
    </w:p>
    <w:p w:rsidR="0079427C" w:rsidRDefault="0079427C" w:rsidP="00966A32">
      <w:pPr>
        <w:jc w:val="both"/>
        <w:rPr>
          <w:rFonts w:ascii="Arial" w:hAnsi="Arial"/>
          <w:b/>
          <w:u w:val="single"/>
        </w:rPr>
      </w:pPr>
      <w:r>
        <w:rPr>
          <w:rFonts w:ascii="Arial" w:hAnsi="Arial"/>
          <w:b/>
          <w:u w:val="single"/>
        </w:rPr>
        <w:t>Gáll Attila polgármester</w:t>
      </w:r>
    </w:p>
    <w:p w:rsidR="0079427C" w:rsidRDefault="0079427C" w:rsidP="00966A32">
      <w:pPr>
        <w:jc w:val="both"/>
        <w:rPr>
          <w:rFonts w:ascii="Arial" w:hAnsi="Arial"/>
          <w:b/>
          <w:u w:val="single"/>
        </w:rPr>
      </w:pPr>
    </w:p>
    <w:p w:rsidR="0079427C" w:rsidRPr="00B91B12" w:rsidRDefault="0079427C" w:rsidP="00966A32">
      <w:pPr>
        <w:jc w:val="both"/>
        <w:rPr>
          <w:rFonts w:ascii="Arial" w:hAnsi="Arial"/>
          <w:b/>
        </w:rPr>
      </w:pPr>
      <w:r>
        <w:rPr>
          <w:rFonts w:ascii="Arial" w:hAnsi="Arial"/>
          <w:b/>
        </w:rPr>
        <w:t>Vackor Óvoda konyhájának bővítését célzó pályázat:</w:t>
      </w:r>
    </w:p>
    <w:p w:rsidR="0079427C" w:rsidRDefault="0079427C" w:rsidP="00966A32">
      <w:pPr>
        <w:jc w:val="both"/>
        <w:rPr>
          <w:rFonts w:ascii="Arial" w:hAnsi="Arial"/>
        </w:rPr>
      </w:pPr>
      <w:r>
        <w:rPr>
          <w:rFonts w:ascii="Arial" w:hAnsi="Arial"/>
        </w:rPr>
        <w:t>Elmondja, hogy lehetőség van „A gyermekétkeztetés feltételeit javító fejlesztések támogatása” elnevezésű pályázat benyújtására, amely kedvező elbírálása esetén az óvodai konyhájának bővítését meg lehetne oldani. A konyha bővítését a negyedik csoport beindításával mindenképpen meg kellene oldani. Javasolja a pályázat benyújtását.</w:t>
      </w:r>
    </w:p>
    <w:p w:rsidR="0079427C" w:rsidRDefault="0079427C" w:rsidP="00966A32">
      <w:pPr>
        <w:jc w:val="both"/>
        <w:rPr>
          <w:rFonts w:ascii="Arial" w:hAnsi="Arial"/>
        </w:rPr>
      </w:pPr>
    </w:p>
    <w:p w:rsidR="0079427C" w:rsidRPr="001F38A2" w:rsidRDefault="0079427C" w:rsidP="00C34E1F">
      <w:pPr>
        <w:jc w:val="both"/>
        <w:rPr>
          <w:rFonts w:ascii="Arial" w:hAnsi="Arial"/>
          <w:i/>
        </w:rPr>
      </w:pPr>
      <w:r w:rsidRPr="00A362E1">
        <w:rPr>
          <w:rFonts w:ascii="Arial" w:hAnsi="Arial"/>
          <w:i/>
        </w:rPr>
        <w:t>A</w:t>
      </w:r>
      <w:r>
        <w:rPr>
          <w:rFonts w:ascii="Arial" w:hAnsi="Arial"/>
          <w:i/>
        </w:rPr>
        <w:t xml:space="preserve"> Képviselő-testület „A gyermekétkeztetés feltételeit javító fejlesztések támogatása” elnevezésű pályázat benyújtására  tett </w:t>
      </w:r>
      <w:r w:rsidRPr="00A362E1">
        <w:rPr>
          <w:rFonts w:ascii="Arial" w:hAnsi="Arial"/>
          <w:i/>
        </w:rPr>
        <w:t xml:space="preserve">polgármesteri </w:t>
      </w:r>
      <w:r>
        <w:rPr>
          <w:rFonts w:ascii="Arial" w:hAnsi="Arial"/>
          <w:i/>
        </w:rPr>
        <w:t>javaslatot elfogadta  és 5</w:t>
      </w:r>
      <w:r w:rsidRPr="00A362E1">
        <w:rPr>
          <w:rFonts w:ascii="Arial" w:hAnsi="Arial"/>
          <w:i/>
        </w:rPr>
        <w:t xml:space="preserve">  igen szavazattal – egyhangúlag - a következő határozatot hozta:</w:t>
      </w:r>
    </w:p>
    <w:p w:rsidR="0079427C" w:rsidRDefault="0079427C" w:rsidP="00966A32">
      <w:pPr>
        <w:jc w:val="both"/>
        <w:rPr>
          <w:rFonts w:ascii="Arial" w:hAnsi="Arial"/>
        </w:rPr>
      </w:pPr>
    </w:p>
    <w:p w:rsidR="0079427C" w:rsidRDefault="0079427C" w:rsidP="00575CA2">
      <w:pPr>
        <w:jc w:val="center"/>
        <w:rPr>
          <w:rFonts w:ascii="Arial" w:hAnsi="Arial" w:cs="Arial"/>
          <w:b/>
          <w:color w:val="000000"/>
        </w:rPr>
      </w:pPr>
      <w:r>
        <w:rPr>
          <w:rFonts w:ascii="Arial" w:hAnsi="Arial" w:cs="Arial"/>
          <w:b/>
          <w:color w:val="000000"/>
        </w:rPr>
        <w:t>Iszkaszentgyörgy Községi Önkormányzat Képviselő-testületének</w:t>
      </w:r>
    </w:p>
    <w:p w:rsidR="0079427C" w:rsidRDefault="0079427C" w:rsidP="001F38A2">
      <w:pPr>
        <w:jc w:val="center"/>
        <w:rPr>
          <w:rFonts w:ascii="Arial" w:hAnsi="Arial" w:cs="Arial"/>
          <w:b/>
          <w:color w:val="000000"/>
        </w:rPr>
      </w:pPr>
      <w:r>
        <w:rPr>
          <w:rFonts w:ascii="Arial" w:hAnsi="Arial" w:cs="Arial"/>
          <w:b/>
          <w:color w:val="000000"/>
        </w:rPr>
        <w:t>93/2015. (V. 27.) önkormányzati határozata</w:t>
      </w:r>
    </w:p>
    <w:p w:rsidR="0079427C" w:rsidRDefault="0079427C" w:rsidP="001F38A2">
      <w:pPr>
        <w:jc w:val="center"/>
        <w:rPr>
          <w:rFonts w:ascii="Arial" w:hAnsi="Arial" w:cs="Arial"/>
          <w:b/>
          <w:color w:val="000000"/>
        </w:rPr>
      </w:pPr>
    </w:p>
    <w:p w:rsidR="0079427C" w:rsidRDefault="0079427C" w:rsidP="00575CA2">
      <w:pPr>
        <w:jc w:val="center"/>
        <w:rPr>
          <w:rFonts w:ascii="Arial" w:hAnsi="Arial" w:cs="Arial"/>
          <w:bCs/>
          <w:i/>
        </w:rPr>
      </w:pPr>
      <w:r>
        <w:rPr>
          <w:rFonts w:ascii="Arial" w:hAnsi="Arial" w:cs="Arial"/>
          <w:bCs/>
          <w:i/>
        </w:rPr>
        <w:t>az Iszkaszentgyörgyi Vackor Óvoda konyhájának bővítését célzó pályázat benyújtásáról</w:t>
      </w:r>
    </w:p>
    <w:p w:rsidR="0079427C" w:rsidRDefault="0079427C" w:rsidP="00575CA2">
      <w:pPr>
        <w:jc w:val="center"/>
        <w:rPr>
          <w:rFonts w:ascii="Arial" w:hAnsi="Arial" w:cs="Arial"/>
          <w:bCs/>
        </w:rPr>
      </w:pPr>
    </w:p>
    <w:p w:rsidR="0079427C" w:rsidRDefault="0079427C" w:rsidP="00575CA2">
      <w:pPr>
        <w:jc w:val="both"/>
        <w:rPr>
          <w:rFonts w:ascii="Arial" w:hAnsi="Arial" w:cs="Arial"/>
          <w:b/>
        </w:rPr>
      </w:pPr>
    </w:p>
    <w:p w:rsidR="0079427C" w:rsidRDefault="0079427C" w:rsidP="00575CA2">
      <w:pPr>
        <w:jc w:val="both"/>
        <w:rPr>
          <w:rFonts w:ascii="Arial" w:hAnsi="Arial" w:cs="Arial"/>
          <w:b/>
        </w:rPr>
      </w:pPr>
      <w:r>
        <w:rPr>
          <w:rFonts w:ascii="Arial" w:hAnsi="Arial" w:cs="Arial"/>
          <w:b/>
        </w:rPr>
        <w:t>Iszkaszentgyörgy Községi Önkormányzat Képviselő-testülete pályázatot nyújt be a fenntartásában működő Iszkaszentgyörgyi Vackor Óvoda  Iszkaszentgyörgy Rákóczi u. 35. szám alatti óvodai főzőkonyha fejlesztését célzó, a gyermekétkeztetés feltételeit javító fejlesztések támogatására a Magyarország 2015. évi  központi költségvetéséről szóló 2014. évi C. törvény 3. melléklet II. 9. pont alapján.</w:t>
      </w:r>
    </w:p>
    <w:p w:rsidR="0079427C" w:rsidRDefault="0079427C" w:rsidP="00575CA2">
      <w:pPr>
        <w:jc w:val="both"/>
        <w:rPr>
          <w:rFonts w:ascii="Arial" w:hAnsi="Arial" w:cs="Arial"/>
          <w:b/>
        </w:rPr>
      </w:pPr>
    </w:p>
    <w:p w:rsidR="0079427C" w:rsidRDefault="0079427C" w:rsidP="00575CA2">
      <w:pPr>
        <w:jc w:val="both"/>
        <w:rPr>
          <w:rFonts w:ascii="Arial" w:hAnsi="Arial" w:cs="Arial"/>
          <w:b/>
        </w:rPr>
      </w:pPr>
      <w:r>
        <w:rPr>
          <w:rFonts w:ascii="Arial" w:hAnsi="Arial" w:cs="Arial"/>
          <w:b/>
        </w:rPr>
        <w:t>A beruházás becsült összköltsége: 8.081.693.-Ft, melyből 2.020.423.-Ft önerő biztosítását az önkormányzat a 2015. évi költségvetése beruházási céltartaléka terhére vállalja.</w:t>
      </w:r>
    </w:p>
    <w:p w:rsidR="0079427C" w:rsidRDefault="0079427C" w:rsidP="00575CA2">
      <w:pPr>
        <w:jc w:val="both"/>
        <w:rPr>
          <w:rFonts w:ascii="Arial" w:hAnsi="Arial" w:cs="Arial"/>
          <w:b/>
        </w:rPr>
      </w:pPr>
    </w:p>
    <w:p w:rsidR="0079427C" w:rsidRDefault="0079427C" w:rsidP="00575CA2">
      <w:pPr>
        <w:jc w:val="both"/>
        <w:rPr>
          <w:rFonts w:ascii="Arial" w:hAnsi="Arial" w:cs="Arial"/>
          <w:b/>
        </w:rPr>
      </w:pPr>
      <w:r>
        <w:rPr>
          <w:rFonts w:ascii="Arial" w:hAnsi="Arial" w:cs="Arial"/>
          <w:b/>
        </w:rPr>
        <w:t>A képviselő-testület felhatalmazza a polgármestert a pályázat benyújtására.</w:t>
      </w:r>
    </w:p>
    <w:p w:rsidR="0079427C" w:rsidRDefault="0079427C" w:rsidP="00575CA2">
      <w:pPr>
        <w:jc w:val="both"/>
        <w:rPr>
          <w:rFonts w:ascii="Arial" w:hAnsi="Arial" w:cs="Arial"/>
          <w:b/>
        </w:rPr>
      </w:pPr>
    </w:p>
    <w:p w:rsidR="0079427C" w:rsidRDefault="0079427C" w:rsidP="00575CA2">
      <w:pPr>
        <w:jc w:val="both"/>
        <w:rPr>
          <w:rFonts w:ascii="Arial" w:hAnsi="Arial" w:cs="Arial"/>
          <w:b/>
        </w:rPr>
      </w:pPr>
      <w:r>
        <w:rPr>
          <w:rFonts w:ascii="Arial" w:hAnsi="Arial" w:cs="Arial"/>
          <w:b/>
        </w:rPr>
        <w:t>Felelős: polgármester</w:t>
      </w:r>
    </w:p>
    <w:p w:rsidR="0079427C" w:rsidRDefault="0079427C" w:rsidP="00C34E1F">
      <w:pPr>
        <w:jc w:val="both"/>
        <w:rPr>
          <w:rFonts w:ascii="Arial" w:hAnsi="Arial" w:cs="Arial"/>
          <w:b/>
        </w:rPr>
      </w:pPr>
      <w:r>
        <w:rPr>
          <w:rFonts w:ascii="Arial" w:hAnsi="Arial" w:cs="Arial"/>
          <w:b/>
        </w:rPr>
        <w:t>Határidő: azonnal.</w:t>
      </w:r>
    </w:p>
    <w:p w:rsidR="0079427C" w:rsidRDefault="0079427C" w:rsidP="00C34E1F">
      <w:pPr>
        <w:jc w:val="both"/>
        <w:rPr>
          <w:rFonts w:ascii="Arial" w:hAnsi="Arial" w:cs="Arial"/>
          <w:b/>
        </w:rPr>
      </w:pPr>
    </w:p>
    <w:p w:rsidR="0079427C" w:rsidRDefault="0079427C" w:rsidP="00C34E1F">
      <w:pPr>
        <w:jc w:val="both"/>
        <w:rPr>
          <w:rFonts w:ascii="Arial" w:hAnsi="Arial" w:cs="Arial"/>
          <w:b/>
        </w:rPr>
      </w:pPr>
    </w:p>
    <w:p w:rsidR="0079427C" w:rsidRDefault="0079427C" w:rsidP="00C34E1F">
      <w:pPr>
        <w:jc w:val="both"/>
        <w:rPr>
          <w:rFonts w:ascii="Arial" w:hAnsi="Arial" w:cs="Arial"/>
          <w:b/>
        </w:rPr>
      </w:pPr>
    </w:p>
    <w:p w:rsidR="0079427C" w:rsidRDefault="0079427C" w:rsidP="00C34E1F">
      <w:pPr>
        <w:jc w:val="both"/>
        <w:rPr>
          <w:rFonts w:ascii="Arial" w:hAnsi="Arial" w:cs="Arial"/>
          <w:b/>
        </w:rPr>
      </w:pPr>
    </w:p>
    <w:p w:rsidR="0079427C" w:rsidRDefault="0079427C" w:rsidP="00C34E1F">
      <w:pPr>
        <w:jc w:val="both"/>
        <w:rPr>
          <w:rFonts w:ascii="Arial" w:hAnsi="Arial" w:cs="Arial"/>
          <w:b/>
        </w:rPr>
      </w:pPr>
    </w:p>
    <w:p w:rsidR="0079427C" w:rsidRDefault="0079427C" w:rsidP="00575CA2">
      <w:pPr>
        <w:jc w:val="center"/>
        <w:rPr>
          <w:rFonts w:ascii="Arial" w:hAnsi="Arial" w:cs="Arial"/>
          <w:b/>
        </w:rPr>
      </w:pPr>
      <w:r>
        <w:rPr>
          <w:rFonts w:ascii="Arial" w:hAnsi="Arial" w:cs="Arial"/>
          <w:b/>
        </w:rPr>
        <w:t>…………………………………………..</w:t>
      </w:r>
    </w:p>
    <w:p w:rsidR="0079427C" w:rsidRDefault="0079427C" w:rsidP="00575CA2">
      <w:pPr>
        <w:jc w:val="center"/>
        <w:rPr>
          <w:rFonts w:ascii="Arial" w:hAnsi="Arial" w:cs="Arial"/>
          <w:b/>
        </w:rPr>
      </w:pPr>
    </w:p>
    <w:p w:rsidR="0079427C" w:rsidRDefault="0079427C" w:rsidP="00377FA0">
      <w:pPr>
        <w:jc w:val="both"/>
        <w:rPr>
          <w:rFonts w:ascii="Arial" w:hAnsi="Arial"/>
          <w:b/>
          <w:u w:val="single"/>
        </w:rPr>
      </w:pPr>
    </w:p>
    <w:p w:rsidR="0079427C" w:rsidRDefault="0079427C" w:rsidP="00377FA0">
      <w:pPr>
        <w:jc w:val="both"/>
        <w:rPr>
          <w:rFonts w:ascii="Arial" w:hAnsi="Arial"/>
          <w:b/>
          <w:u w:val="single"/>
        </w:rPr>
      </w:pPr>
    </w:p>
    <w:p w:rsidR="0079427C" w:rsidRDefault="0079427C" w:rsidP="00377FA0">
      <w:pPr>
        <w:jc w:val="both"/>
        <w:rPr>
          <w:rFonts w:ascii="Arial" w:hAnsi="Arial"/>
          <w:b/>
          <w:u w:val="single"/>
        </w:rPr>
      </w:pPr>
    </w:p>
    <w:p w:rsidR="0079427C" w:rsidRDefault="0079427C" w:rsidP="00377FA0">
      <w:pPr>
        <w:jc w:val="both"/>
        <w:rPr>
          <w:rFonts w:ascii="Arial" w:hAnsi="Arial"/>
          <w:b/>
          <w:u w:val="single"/>
        </w:rPr>
      </w:pPr>
    </w:p>
    <w:p w:rsidR="0079427C" w:rsidRDefault="0079427C" w:rsidP="00377FA0">
      <w:pPr>
        <w:jc w:val="both"/>
        <w:rPr>
          <w:rFonts w:ascii="Arial" w:hAnsi="Arial"/>
          <w:b/>
          <w:u w:val="single"/>
        </w:rPr>
      </w:pPr>
    </w:p>
    <w:p w:rsidR="0079427C" w:rsidRDefault="0079427C" w:rsidP="00377FA0">
      <w:pPr>
        <w:jc w:val="both"/>
        <w:rPr>
          <w:rFonts w:ascii="Arial" w:hAnsi="Arial"/>
          <w:b/>
          <w:u w:val="single"/>
        </w:rPr>
      </w:pPr>
    </w:p>
    <w:p w:rsidR="0079427C" w:rsidRDefault="0079427C" w:rsidP="00377FA0">
      <w:pPr>
        <w:jc w:val="both"/>
        <w:rPr>
          <w:rFonts w:ascii="Arial" w:hAnsi="Arial"/>
          <w:b/>
          <w:u w:val="single"/>
        </w:rPr>
      </w:pPr>
    </w:p>
    <w:p w:rsidR="0079427C" w:rsidRPr="00575CA2" w:rsidRDefault="0079427C" w:rsidP="00377FA0">
      <w:pPr>
        <w:jc w:val="both"/>
        <w:rPr>
          <w:rFonts w:ascii="Arial" w:hAnsi="Arial"/>
          <w:b/>
          <w:u w:val="single"/>
        </w:rPr>
      </w:pPr>
      <w:r>
        <w:rPr>
          <w:rFonts w:ascii="Arial" w:hAnsi="Arial"/>
          <w:b/>
          <w:u w:val="single"/>
        </w:rPr>
        <w:t>Gáll Attila polgármester</w:t>
      </w:r>
    </w:p>
    <w:p w:rsidR="0079427C" w:rsidRPr="00377FA0" w:rsidRDefault="0079427C" w:rsidP="00377FA0">
      <w:pPr>
        <w:jc w:val="both"/>
        <w:rPr>
          <w:rFonts w:ascii="Arial" w:hAnsi="Arial" w:cs="Arial"/>
        </w:rPr>
      </w:pPr>
      <w:r>
        <w:rPr>
          <w:rFonts w:ascii="Arial" w:hAnsi="Arial" w:cs="Arial"/>
        </w:rPr>
        <w:t>Kéri a Képviselő-testületet beszámolójának elfogadására</w:t>
      </w:r>
    </w:p>
    <w:p w:rsidR="0079427C" w:rsidRDefault="0079427C" w:rsidP="00575CA2">
      <w:pPr>
        <w:jc w:val="center"/>
        <w:rPr>
          <w:rFonts w:ascii="Arial" w:hAnsi="Arial" w:cs="Arial"/>
          <w:b/>
        </w:rPr>
      </w:pPr>
    </w:p>
    <w:p w:rsidR="0079427C" w:rsidRPr="001F38A2" w:rsidRDefault="0079427C" w:rsidP="00AB7FF9">
      <w:pPr>
        <w:jc w:val="both"/>
        <w:rPr>
          <w:rFonts w:ascii="Arial" w:hAnsi="Arial"/>
          <w:i/>
        </w:rPr>
      </w:pPr>
      <w:r w:rsidRPr="00A362E1">
        <w:rPr>
          <w:rFonts w:ascii="Arial" w:hAnsi="Arial"/>
          <w:i/>
        </w:rPr>
        <w:t>A</w:t>
      </w:r>
      <w:r>
        <w:rPr>
          <w:rFonts w:ascii="Arial" w:hAnsi="Arial"/>
          <w:i/>
        </w:rPr>
        <w:t xml:space="preserve"> Képviselő-testület a polgármesteri beszámoló elfogadására  tett</w:t>
      </w:r>
      <w:r w:rsidRPr="00A362E1">
        <w:rPr>
          <w:rFonts w:ascii="Arial" w:hAnsi="Arial"/>
          <w:i/>
        </w:rPr>
        <w:t xml:space="preserve"> </w:t>
      </w:r>
      <w:r>
        <w:rPr>
          <w:rFonts w:ascii="Arial" w:hAnsi="Arial"/>
          <w:i/>
        </w:rPr>
        <w:t>javaslatot elfogadta  és 5</w:t>
      </w:r>
      <w:r w:rsidRPr="00A362E1">
        <w:rPr>
          <w:rFonts w:ascii="Arial" w:hAnsi="Arial"/>
          <w:i/>
        </w:rPr>
        <w:t xml:space="preserve">  igen szavazattal – egyhangúlag - a következő határozatot hozta:</w:t>
      </w:r>
    </w:p>
    <w:p w:rsidR="0079427C" w:rsidRDefault="0079427C" w:rsidP="00AB7FF9">
      <w:pPr>
        <w:jc w:val="both"/>
        <w:rPr>
          <w:rFonts w:ascii="Arial" w:hAnsi="Arial" w:cs="Arial"/>
          <w:b/>
        </w:rPr>
      </w:pPr>
    </w:p>
    <w:p w:rsidR="0079427C" w:rsidRDefault="0079427C" w:rsidP="00575CA2">
      <w:pPr>
        <w:jc w:val="center"/>
        <w:rPr>
          <w:rFonts w:ascii="Arial" w:hAnsi="Arial" w:cs="Arial"/>
          <w:b/>
        </w:rPr>
      </w:pPr>
    </w:p>
    <w:p w:rsidR="0079427C" w:rsidRDefault="0079427C" w:rsidP="00575CA2"/>
    <w:p w:rsidR="0079427C" w:rsidRPr="00A362E1" w:rsidRDefault="0079427C" w:rsidP="001F38A2">
      <w:pPr>
        <w:jc w:val="center"/>
        <w:rPr>
          <w:rFonts w:ascii="Arial" w:hAnsi="Arial" w:cs="Arial"/>
          <w:b/>
          <w:color w:val="000000"/>
        </w:rPr>
      </w:pPr>
      <w:r w:rsidRPr="00A362E1">
        <w:rPr>
          <w:rFonts w:ascii="Arial" w:hAnsi="Arial" w:cs="Arial"/>
          <w:b/>
          <w:color w:val="000000"/>
        </w:rPr>
        <w:t>Iszkaszentgyörgy Községi Önkormányzat Képviselő-testületének</w:t>
      </w:r>
    </w:p>
    <w:p w:rsidR="0079427C" w:rsidRPr="00A362E1" w:rsidRDefault="0079427C" w:rsidP="001F38A2">
      <w:pPr>
        <w:jc w:val="center"/>
        <w:rPr>
          <w:rFonts w:ascii="Arial" w:hAnsi="Arial" w:cs="Arial"/>
          <w:bCs/>
          <w:i/>
        </w:rPr>
      </w:pPr>
      <w:r>
        <w:rPr>
          <w:rFonts w:ascii="Arial" w:hAnsi="Arial" w:cs="Arial"/>
          <w:b/>
          <w:color w:val="000000"/>
        </w:rPr>
        <w:t>94/2015. (V</w:t>
      </w:r>
      <w:r w:rsidRPr="00A362E1">
        <w:rPr>
          <w:rFonts w:ascii="Arial" w:hAnsi="Arial" w:cs="Arial"/>
          <w:b/>
          <w:color w:val="000000"/>
        </w:rPr>
        <w:t xml:space="preserve">. </w:t>
      </w:r>
      <w:r>
        <w:rPr>
          <w:rFonts w:ascii="Arial" w:hAnsi="Arial" w:cs="Arial"/>
          <w:b/>
          <w:color w:val="000000"/>
        </w:rPr>
        <w:t>27.</w:t>
      </w:r>
      <w:r w:rsidRPr="00A362E1">
        <w:rPr>
          <w:rFonts w:ascii="Arial" w:hAnsi="Arial" w:cs="Arial"/>
          <w:b/>
          <w:color w:val="000000"/>
        </w:rPr>
        <w:t>) önkormányzati határozata</w:t>
      </w:r>
    </w:p>
    <w:p w:rsidR="0079427C" w:rsidRPr="00A362E1" w:rsidRDefault="0079427C" w:rsidP="001F38A2">
      <w:pPr>
        <w:jc w:val="both"/>
        <w:rPr>
          <w:rFonts w:ascii="Arial" w:hAnsi="Arial"/>
        </w:rPr>
      </w:pPr>
    </w:p>
    <w:p w:rsidR="0079427C" w:rsidRDefault="0079427C" w:rsidP="001F38A2">
      <w:pPr>
        <w:jc w:val="both"/>
        <w:rPr>
          <w:rFonts w:ascii="Arial" w:hAnsi="Arial" w:cs="Arial"/>
          <w:sz w:val="22"/>
          <w:szCs w:val="22"/>
        </w:rPr>
      </w:pPr>
    </w:p>
    <w:p w:rsidR="0079427C" w:rsidRPr="001375F8" w:rsidRDefault="0079427C" w:rsidP="001F38A2">
      <w:pPr>
        <w:jc w:val="center"/>
        <w:rPr>
          <w:rFonts w:ascii="Arial" w:hAnsi="Arial" w:cs="Arial"/>
          <w:bCs/>
          <w:i/>
          <w:sz w:val="22"/>
          <w:szCs w:val="22"/>
        </w:rPr>
      </w:pPr>
      <w:r w:rsidRPr="001375F8">
        <w:rPr>
          <w:rFonts w:ascii="Arial" w:hAnsi="Arial" w:cs="Arial"/>
          <w:bCs/>
          <w:i/>
          <w:sz w:val="22"/>
          <w:szCs w:val="22"/>
        </w:rPr>
        <w:t>a polgármesteri tájékoztató ügyében</w:t>
      </w:r>
    </w:p>
    <w:p w:rsidR="0079427C" w:rsidRDefault="0079427C" w:rsidP="001F38A2">
      <w:pPr>
        <w:jc w:val="both"/>
        <w:rPr>
          <w:rFonts w:ascii="Arial" w:hAnsi="Arial" w:cs="Arial"/>
          <w:b/>
          <w:sz w:val="22"/>
          <w:szCs w:val="22"/>
        </w:rPr>
      </w:pPr>
    </w:p>
    <w:p w:rsidR="0079427C" w:rsidRPr="001375F8" w:rsidRDefault="0079427C" w:rsidP="001F38A2">
      <w:pPr>
        <w:jc w:val="both"/>
        <w:rPr>
          <w:rFonts w:ascii="Arial" w:hAnsi="Arial" w:cs="Arial"/>
          <w:b/>
          <w:sz w:val="22"/>
          <w:szCs w:val="22"/>
        </w:rPr>
      </w:pPr>
    </w:p>
    <w:p w:rsidR="0079427C" w:rsidRPr="002F4793" w:rsidRDefault="0079427C" w:rsidP="001F38A2">
      <w:pPr>
        <w:jc w:val="both"/>
        <w:outlineLvl w:val="0"/>
        <w:rPr>
          <w:rFonts w:ascii="Arial" w:hAnsi="Arial" w:cs="Arial"/>
          <w:i/>
        </w:rPr>
      </w:pPr>
      <w:r w:rsidRPr="002F4793">
        <w:rPr>
          <w:rFonts w:ascii="Arial" w:hAnsi="Arial" w:cs="Arial"/>
          <w:b/>
        </w:rPr>
        <w:t xml:space="preserve">Iszkaszentgyörgy Község Önkormányzat Képviselő-testülete a polgármesternek </w:t>
      </w:r>
      <w:r>
        <w:rPr>
          <w:rFonts w:ascii="Arial" w:hAnsi="Arial" w:cs="Arial"/>
          <w:b/>
        </w:rPr>
        <w:t xml:space="preserve">és alpolgármesternek </w:t>
      </w:r>
      <w:r w:rsidRPr="002F4793">
        <w:rPr>
          <w:rFonts w:ascii="Arial" w:hAnsi="Arial" w:cs="Arial"/>
          <w:b/>
        </w:rPr>
        <w:t>az előző ülés óta végzett munkájáról, főbb eseményekről szóló tájékoztatóját elfogadta.</w:t>
      </w:r>
    </w:p>
    <w:p w:rsidR="0079427C" w:rsidRDefault="0079427C" w:rsidP="00966A32">
      <w:pPr>
        <w:jc w:val="both"/>
        <w:rPr>
          <w:rFonts w:ascii="Arial" w:hAnsi="Arial"/>
        </w:rPr>
      </w:pPr>
    </w:p>
    <w:p w:rsidR="0079427C" w:rsidRPr="00B939A9" w:rsidRDefault="0079427C" w:rsidP="00966A32">
      <w:pPr>
        <w:jc w:val="both"/>
        <w:rPr>
          <w:rFonts w:ascii="Arial" w:hAnsi="Arial"/>
        </w:rPr>
      </w:pPr>
    </w:p>
    <w:p w:rsidR="0079427C" w:rsidRDefault="0079427C" w:rsidP="00AC047A">
      <w:pPr>
        <w:jc w:val="both"/>
        <w:rPr>
          <w:rFonts w:ascii="Arial" w:hAnsi="Arial" w:cs="Arial"/>
          <w:sz w:val="22"/>
          <w:szCs w:val="22"/>
        </w:rPr>
      </w:pPr>
    </w:p>
    <w:p w:rsidR="0079427C" w:rsidRDefault="0079427C" w:rsidP="00AC047A">
      <w:pPr>
        <w:jc w:val="both"/>
        <w:rPr>
          <w:rFonts w:ascii="Arial" w:hAnsi="Arial" w:cs="Arial"/>
          <w:sz w:val="22"/>
          <w:szCs w:val="22"/>
        </w:rPr>
      </w:pPr>
    </w:p>
    <w:p w:rsidR="0079427C" w:rsidRPr="00C640E5" w:rsidRDefault="0079427C" w:rsidP="00F36D86">
      <w:pPr>
        <w:rPr>
          <w:rFonts w:ascii="Arial" w:hAnsi="Arial" w:cs="Arial"/>
        </w:rPr>
      </w:pPr>
      <w:r w:rsidRPr="00C640E5">
        <w:rPr>
          <w:rFonts w:ascii="Arial" w:hAnsi="Arial" w:cs="Arial"/>
        </w:rPr>
        <w:t>Mivel egyéb nyilvános ülési napirend nem volt, a polgármester az ülést bezárta.</w:t>
      </w:r>
    </w:p>
    <w:p w:rsidR="0079427C" w:rsidRPr="00DE64A8" w:rsidRDefault="0079427C" w:rsidP="00F36D86">
      <w:pPr>
        <w:rPr>
          <w:rFonts w:ascii="Arial" w:hAnsi="Arial" w:cs="Arial"/>
          <w:sz w:val="22"/>
          <w:szCs w:val="22"/>
        </w:rPr>
      </w:pPr>
    </w:p>
    <w:p w:rsidR="0079427C" w:rsidRPr="00DE64A8" w:rsidRDefault="0079427C" w:rsidP="00F36D86">
      <w:pPr>
        <w:rPr>
          <w:rFonts w:ascii="Arial" w:hAnsi="Arial" w:cs="Arial"/>
          <w:sz w:val="22"/>
          <w:szCs w:val="22"/>
        </w:rPr>
      </w:pPr>
    </w:p>
    <w:p w:rsidR="0079427C" w:rsidRDefault="0079427C" w:rsidP="00F36D86">
      <w:pPr>
        <w:rPr>
          <w:rFonts w:ascii="Arial" w:hAnsi="Arial" w:cs="Arial"/>
          <w:sz w:val="22"/>
          <w:szCs w:val="22"/>
        </w:rPr>
      </w:pPr>
    </w:p>
    <w:p w:rsidR="0079427C" w:rsidRDefault="0079427C" w:rsidP="00F36D86">
      <w:pPr>
        <w:rPr>
          <w:rFonts w:ascii="Arial" w:hAnsi="Arial" w:cs="Arial"/>
          <w:sz w:val="22"/>
          <w:szCs w:val="22"/>
        </w:rPr>
      </w:pPr>
    </w:p>
    <w:p w:rsidR="0079427C" w:rsidRDefault="0079427C" w:rsidP="00F36D86">
      <w:pPr>
        <w:rPr>
          <w:rFonts w:ascii="Arial" w:hAnsi="Arial" w:cs="Arial"/>
          <w:sz w:val="22"/>
          <w:szCs w:val="22"/>
        </w:rPr>
      </w:pPr>
    </w:p>
    <w:p w:rsidR="0079427C" w:rsidRDefault="0079427C" w:rsidP="00F36D86">
      <w:pPr>
        <w:rPr>
          <w:rFonts w:ascii="Arial" w:hAnsi="Arial" w:cs="Arial"/>
          <w:sz w:val="22"/>
          <w:szCs w:val="22"/>
        </w:rPr>
      </w:pPr>
    </w:p>
    <w:p w:rsidR="0079427C" w:rsidRPr="00DE64A8" w:rsidRDefault="0079427C" w:rsidP="00F36D86">
      <w:pPr>
        <w:rPr>
          <w:rFonts w:ascii="Arial" w:hAnsi="Arial" w:cs="Arial"/>
          <w:sz w:val="22"/>
          <w:szCs w:val="22"/>
        </w:rPr>
      </w:pPr>
    </w:p>
    <w:p w:rsidR="0079427C" w:rsidRDefault="0079427C" w:rsidP="00F36D86">
      <w:pPr>
        <w:rPr>
          <w:rFonts w:ascii="Arial" w:hAnsi="Arial" w:cs="Arial"/>
        </w:rPr>
      </w:pPr>
      <w:r>
        <w:rPr>
          <w:rFonts w:ascii="Arial" w:hAnsi="Arial" w:cs="Arial"/>
        </w:rPr>
        <w:t>Gáll Attila                                                                     Parajdi Cecília</w:t>
      </w:r>
    </w:p>
    <w:p w:rsidR="0079427C" w:rsidRPr="00807FA2" w:rsidRDefault="0079427C" w:rsidP="00F36D86">
      <w:pPr>
        <w:rPr>
          <w:rFonts w:ascii="Arial" w:hAnsi="Arial" w:cs="Arial"/>
        </w:rPr>
      </w:pPr>
      <w:r>
        <w:rPr>
          <w:rFonts w:ascii="Arial" w:hAnsi="Arial" w:cs="Arial"/>
        </w:rPr>
        <w:t>polgármester                                                                  jegyző</w:t>
      </w:r>
    </w:p>
    <w:sectPr w:rsidR="0079427C" w:rsidRPr="00807FA2" w:rsidSect="00B41394">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7C" w:rsidRDefault="0079427C">
      <w:r>
        <w:separator/>
      </w:r>
    </w:p>
  </w:endnote>
  <w:endnote w:type="continuationSeparator" w:id="0">
    <w:p w:rsidR="0079427C" w:rsidRDefault="00794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7C" w:rsidRDefault="0079427C" w:rsidP="002F4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27C" w:rsidRDefault="0079427C" w:rsidP="00BA5C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27C" w:rsidRDefault="0079427C" w:rsidP="002F4E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9427C" w:rsidRDefault="0079427C" w:rsidP="00BA5C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7C" w:rsidRDefault="0079427C">
      <w:r>
        <w:separator/>
      </w:r>
    </w:p>
  </w:footnote>
  <w:footnote w:type="continuationSeparator" w:id="0">
    <w:p w:rsidR="0079427C" w:rsidRDefault="00794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80F"/>
    <w:multiLevelType w:val="hybridMultilevel"/>
    <w:tmpl w:val="A8E01CF8"/>
    <w:lvl w:ilvl="0" w:tplc="040E0001">
      <w:start w:val="1"/>
      <w:numFmt w:val="bullet"/>
      <w:lvlText w:val=""/>
      <w:lvlJc w:val="left"/>
      <w:pPr>
        <w:tabs>
          <w:tab w:val="num" w:pos="2130"/>
        </w:tabs>
        <w:ind w:left="2130" w:hanging="360"/>
      </w:pPr>
      <w:rPr>
        <w:rFonts w:ascii="Symbol" w:hAnsi="Symbol" w:hint="default"/>
      </w:rPr>
    </w:lvl>
    <w:lvl w:ilvl="1" w:tplc="040E0003" w:tentative="1">
      <w:start w:val="1"/>
      <w:numFmt w:val="bullet"/>
      <w:lvlText w:val="o"/>
      <w:lvlJc w:val="left"/>
      <w:pPr>
        <w:tabs>
          <w:tab w:val="num" w:pos="2850"/>
        </w:tabs>
        <w:ind w:left="2850" w:hanging="360"/>
      </w:pPr>
      <w:rPr>
        <w:rFonts w:ascii="Courier New" w:hAnsi="Courier New" w:hint="default"/>
      </w:rPr>
    </w:lvl>
    <w:lvl w:ilvl="2" w:tplc="040E0005" w:tentative="1">
      <w:start w:val="1"/>
      <w:numFmt w:val="bullet"/>
      <w:lvlText w:val=""/>
      <w:lvlJc w:val="left"/>
      <w:pPr>
        <w:tabs>
          <w:tab w:val="num" w:pos="3570"/>
        </w:tabs>
        <w:ind w:left="3570" w:hanging="360"/>
      </w:pPr>
      <w:rPr>
        <w:rFonts w:ascii="Wingdings" w:hAnsi="Wingdings" w:hint="default"/>
      </w:rPr>
    </w:lvl>
    <w:lvl w:ilvl="3" w:tplc="040E0001" w:tentative="1">
      <w:start w:val="1"/>
      <w:numFmt w:val="bullet"/>
      <w:lvlText w:val=""/>
      <w:lvlJc w:val="left"/>
      <w:pPr>
        <w:tabs>
          <w:tab w:val="num" w:pos="4290"/>
        </w:tabs>
        <w:ind w:left="4290" w:hanging="360"/>
      </w:pPr>
      <w:rPr>
        <w:rFonts w:ascii="Symbol" w:hAnsi="Symbol" w:hint="default"/>
      </w:rPr>
    </w:lvl>
    <w:lvl w:ilvl="4" w:tplc="040E0003" w:tentative="1">
      <w:start w:val="1"/>
      <w:numFmt w:val="bullet"/>
      <w:lvlText w:val="o"/>
      <w:lvlJc w:val="left"/>
      <w:pPr>
        <w:tabs>
          <w:tab w:val="num" w:pos="5010"/>
        </w:tabs>
        <w:ind w:left="5010" w:hanging="360"/>
      </w:pPr>
      <w:rPr>
        <w:rFonts w:ascii="Courier New" w:hAnsi="Courier New" w:hint="default"/>
      </w:rPr>
    </w:lvl>
    <w:lvl w:ilvl="5" w:tplc="040E0005" w:tentative="1">
      <w:start w:val="1"/>
      <w:numFmt w:val="bullet"/>
      <w:lvlText w:val=""/>
      <w:lvlJc w:val="left"/>
      <w:pPr>
        <w:tabs>
          <w:tab w:val="num" w:pos="5730"/>
        </w:tabs>
        <w:ind w:left="5730" w:hanging="360"/>
      </w:pPr>
      <w:rPr>
        <w:rFonts w:ascii="Wingdings" w:hAnsi="Wingdings" w:hint="default"/>
      </w:rPr>
    </w:lvl>
    <w:lvl w:ilvl="6" w:tplc="040E0001" w:tentative="1">
      <w:start w:val="1"/>
      <w:numFmt w:val="bullet"/>
      <w:lvlText w:val=""/>
      <w:lvlJc w:val="left"/>
      <w:pPr>
        <w:tabs>
          <w:tab w:val="num" w:pos="6450"/>
        </w:tabs>
        <w:ind w:left="6450" w:hanging="360"/>
      </w:pPr>
      <w:rPr>
        <w:rFonts w:ascii="Symbol" w:hAnsi="Symbol" w:hint="default"/>
      </w:rPr>
    </w:lvl>
    <w:lvl w:ilvl="7" w:tplc="040E0003" w:tentative="1">
      <w:start w:val="1"/>
      <w:numFmt w:val="bullet"/>
      <w:lvlText w:val="o"/>
      <w:lvlJc w:val="left"/>
      <w:pPr>
        <w:tabs>
          <w:tab w:val="num" w:pos="7170"/>
        </w:tabs>
        <w:ind w:left="7170" w:hanging="360"/>
      </w:pPr>
      <w:rPr>
        <w:rFonts w:ascii="Courier New" w:hAnsi="Courier New" w:hint="default"/>
      </w:rPr>
    </w:lvl>
    <w:lvl w:ilvl="8" w:tplc="040E0005" w:tentative="1">
      <w:start w:val="1"/>
      <w:numFmt w:val="bullet"/>
      <w:lvlText w:val=""/>
      <w:lvlJc w:val="left"/>
      <w:pPr>
        <w:tabs>
          <w:tab w:val="num" w:pos="7890"/>
        </w:tabs>
        <w:ind w:left="7890" w:hanging="360"/>
      </w:pPr>
      <w:rPr>
        <w:rFonts w:ascii="Wingdings" w:hAnsi="Wingdings" w:hint="default"/>
      </w:rPr>
    </w:lvl>
  </w:abstractNum>
  <w:abstractNum w:abstractNumId="1">
    <w:nsid w:val="05801E6C"/>
    <w:multiLevelType w:val="hybridMultilevel"/>
    <w:tmpl w:val="BC906FA4"/>
    <w:lvl w:ilvl="0" w:tplc="59C8C100">
      <w:start w:val="1"/>
      <w:numFmt w:val="decimal"/>
      <w:lvlText w:val="%1."/>
      <w:lvlJc w:val="left"/>
      <w:pPr>
        <w:tabs>
          <w:tab w:val="num" w:pos="1080"/>
        </w:tabs>
        <w:ind w:left="1080" w:hanging="360"/>
      </w:pPr>
      <w:rPr>
        <w:rFonts w:cs="Times New Roman"/>
        <w:b/>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
    <w:nsid w:val="31751EC4"/>
    <w:multiLevelType w:val="hybridMultilevel"/>
    <w:tmpl w:val="5CCC69CC"/>
    <w:lvl w:ilvl="0" w:tplc="A7F29AE2">
      <w:start w:val="1"/>
      <w:numFmt w:val="decimal"/>
      <w:lvlText w:val="%1."/>
      <w:lvlJc w:val="left"/>
      <w:pPr>
        <w:ind w:left="360" w:hanging="360"/>
      </w:pPr>
      <w:rPr>
        <w:rFonts w:cs="Times New Roman" w:hint="default"/>
      </w:rPr>
    </w:lvl>
    <w:lvl w:ilvl="1" w:tplc="040E0019" w:tentative="1">
      <w:start w:val="1"/>
      <w:numFmt w:val="lowerLetter"/>
      <w:lvlText w:val="%2."/>
      <w:lvlJc w:val="left"/>
      <w:pPr>
        <w:ind w:left="796" w:hanging="360"/>
      </w:pPr>
      <w:rPr>
        <w:rFonts w:cs="Times New Roman"/>
      </w:rPr>
    </w:lvl>
    <w:lvl w:ilvl="2" w:tplc="040E001B" w:tentative="1">
      <w:start w:val="1"/>
      <w:numFmt w:val="lowerRoman"/>
      <w:lvlText w:val="%3."/>
      <w:lvlJc w:val="right"/>
      <w:pPr>
        <w:ind w:left="1516" w:hanging="180"/>
      </w:pPr>
      <w:rPr>
        <w:rFonts w:cs="Times New Roman"/>
      </w:rPr>
    </w:lvl>
    <w:lvl w:ilvl="3" w:tplc="040E000F" w:tentative="1">
      <w:start w:val="1"/>
      <w:numFmt w:val="decimal"/>
      <w:lvlText w:val="%4."/>
      <w:lvlJc w:val="left"/>
      <w:pPr>
        <w:ind w:left="2236" w:hanging="360"/>
      </w:pPr>
      <w:rPr>
        <w:rFonts w:cs="Times New Roman"/>
      </w:rPr>
    </w:lvl>
    <w:lvl w:ilvl="4" w:tplc="040E0019" w:tentative="1">
      <w:start w:val="1"/>
      <w:numFmt w:val="lowerLetter"/>
      <w:lvlText w:val="%5."/>
      <w:lvlJc w:val="left"/>
      <w:pPr>
        <w:ind w:left="2956" w:hanging="360"/>
      </w:pPr>
      <w:rPr>
        <w:rFonts w:cs="Times New Roman"/>
      </w:rPr>
    </w:lvl>
    <w:lvl w:ilvl="5" w:tplc="040E001B" w:tentative="1">
      <w:start w:val="1"/>
      <w:numFmt w:val="lowerRoman"/>
      <w:lvlText w:val="%6."/>
      <w:lvlJc w:val="right"/>
      <w:pPr>
        <w:ind w:left="3676" w:hanging="180"/>
      </w:pPr>
      <w:rPr>
        <w:rFonts w:cs="Times New Roman"/>
      </w:rPr>
    </w:lvl>
    <w:lvl w:ilvl="6" w:tplc="040E000F" w:tentative="1">
      <w:start w:val="1"/>
      <w:numFmt w:val="decimal"/>
      <w:lvlText w:val="%7."/>
      <w:lvlJc w:val="left"/>
      <w:pPr>
        <w:ind w:left="4396" w:hanging="360"/>
      </w:pPr>
      <w:rPr>
        <w:rFonts w:cs="Times New Roman"/>
      </w:rPr>
    </w:lvl>
    <w:lvl w:ilvl="7" w:tplc="040E0019" w:tentative="1">
      <w:start w:val="1"/>
      <w:numFmt w:val="lowerLetter"/>
      <w:lvlText w:val="%8."/>
      <w:lvlJc w:val="left"/>
      <w:pPr>
        <w:ind w:left="5116" w:hanging="360"/>
      </w:pPr>
      <w:rPr>
        <w:rFonts w:cs="Times New Roman"/>
      </w:rPr>
    </w:lvl>
    <w:lvl w:ilvl="8" w:tplc="040E001B" w:tentative="1">
      <w:start w:val="1"/>
      <w:numFmt w:val="lowerRoman"/>
      <w:lvlText w:val="%9."/>
      <w:lvlJc w:val="right"/>
      <w:pPr>
        <w:ind w:left="5836" w:hanging="180"/>
      </w:pPr>
      <w:rPr>
        <w:rFonts w:cs="Times New Roman"/>
      </w:rPr>
    </w:lvl>
  </w:abstractNum>
  <w:abstractNum w:abstractNumId="3">
    <w:nsid w:val="44082626"/>
    <w:multiLevelType w:val="hybridMultilevel"/>
    <w:tmpl w:val="118EE72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49C31156"/>
    <w:multiLevelType w:val="hybridMultilevel"/>
    <w:tmpl w:val="7CD8FB24"/>
    <w:lvl w:ilvl="0" w:tplc="F2D0A7F2">
      <w:numFmt w:val="bullet"/>
      <w:lvlText w:val="-"/>
      <w:lvlJc w:val="left"/>
      <w:pPr>
        <w:ind w:left="720" w:hanging="360"/>
      </w:pPr>
      <w:rPr>
        <w:rFonts w:ascii="Arial" w:eastAsia="Times New Roma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CDA1F00"/>
    <w:multiLevelType w:val="hybridMultilevel"/>
    <w:tmpl w:val="30E63810"/>
    <w:lvl w:ilvl="0" w:tplc="E75AF07A">
      <w:start w:val="1"/>
      <w:numFmt w:val="decimal"/>
      <w:lvlText w:val="%1."/>
      <w:lvlJc w:val="left"/>
      <w:pPr>
        <w:ind w:left="1069" w:hanging="360"/>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6">
    <w:nsid w:val="587142E4"/>
    <w:multiLevelType w:val="hybridMultilevel"/>
    <w:tmpl w:val="835CF20E"/>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6EE934E1"/>
    <w:multiLevelType w:val="hybridMultilevel"/>
    <w:tmpl w:val="84FE7A12"/>
    <w:lvl w:ilvl="0" w:tplc="FE162CCA">
      <w:start w:val="1"/>
      <w:numFmt w:val="lowerLetter"/>
      <w:lvlText w:val="%1)"/>
      <w:lvlJc w:val="left"/>
      <w:pPr>
        <w:tabs>
          <w:tab w:val="num" w:pos="810"/>
        </w:tabs>
        <w:ind w:left="810" w:hanging="45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0"/>
  </w:num>
  <w:num w:numId="4">
    <w:abstractNumId w:val="3"/>
  </w:num>
  <w:num w:numId="5">
    <w:abstractNumId w:val="2"/>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308"/>
    <w:rsid w:val="0000083D"/>
    <w:rsid w:val="00000ACC"/>
    <w:rsid w:val="0000441D"/>
    <w:rsid w:val="00005732"/>
    <w:rsid w:val="000063C2"/>
    <w:rsid w:val="00006AA9"/>
    <w:rsid w:val="00011A6F"/>
    <w:rsid w:val="00011D5E"/>
    <w:rsid w:val="00013B12"/>
    <w:rsid w:val="00020AAC"/>
    <w:rsid w:val="000223C1"/>
    <w:rsid w:val="0002576D"/>
    <w:rsid w:val="00030F26"/>
    <w:rsid w:val="00033075"/>
    <w:rsid w:val="0003557E"/>
    <w:rsid w:val="000379FA"/>
    <w:rsid w:val="000434D2"/>
    <w:rsid w:val="00051968"/>
    <w:rsid w:val="00052338"/>
    <w:rsid w:val="0005290F"/>
    <w:rsid w:val="00052CA7"/>
    <w:rsid w:val="000536FB"/>
    <w:rsid w:val="00054BA4"/>
    <w:rsid w:val="00055134"/>
    <w:rsid w:val="00056E66"/>
    <w:rsid w:val="00060D20"/>
    <w:rsid w:val="00065007"/>
    <w:rsid w:val="00065D5F"/>
    <w:rsid w:val="0006684C"/>
    <w:rsid w:val="0007009F"/>
    <w:rsid w:val="000741C1"/>
    <w:rsid w:val="000743B8"/>
    <w:rsid w:val="0007517C"/>
    <w:rsid w:val="0007563C"/>
    <w:rsid w:val="00081694"/>
    <w:rsid w:val="00081D52"/>
    <w:rsid w:val="00082A77"/>
    <w:rsid w:val="00087BF5"/>
    <w:rsid w:val="000904DE"/>
    <w:rsid w:val="0009289C"/>
    <w:rsid w:val="00094C87"/>
    <w:rsid w:val="000959DF"/>
    <w:rsid w:val="00095B11"/>
    <w:rsid w:val="00097788"/>
    <w:rsid w:val="00097A0E"/>
    <w:rsid w:val="00097FDB"/>
    <w:rsid w:val="000A06B4"/>
    <w:rsid w:val="000A3019"/>
    <w:rsid w:val="000A46D9"/>
    <w:rsid w:val="000A4937"/>
    <w:rsid w:val="000A6FFD"/>
    <w:rsid w:val="000B0F7F"/>
    <w:rsid w:val="000B106D"/>
    <w:rsid w:val="000B23F3"/>
    <w:rsid w:val="000B65F3"/>
    <w:rsid w:val="000B6D26"/>
    <w:rsid w:val="000B78F1"/>
    <w:rsid w:val="000C122C"/>
    <w:rsid w:val="000C2FE0"/>
    <w:rsid w:val="000C317B"/>
    <w:rsid w:val="000C3589"/>
    <w:rsid w:val="000C46F1"/>
    <w:rsid w:val="000D4A45"/>
    <w:rsid w:val="000D5EBC"/>
    <w:rsid w:val="000D6CF7"/>
    <w:rsid w:val="000D722E"/>
    <w:rsid w:val="000E09A7"/>
    <w:rsid w:val="000E2EBF"/>
    <w:rsid w:val="000E30EE"/>
    <w:rsid w:val="000E562D"/>
    <w:rsid w:val="000E7A2B"/>
    <w:rsid w:val="000F0782"/>
    <w:rsid w:val="000F1860"/>
    <w:rsid w:val="000F2010"/>
    <w:rsid w:val="000F289C"/>
    <w:rsid w:val="000F692D"/>
    <w:rsid w:val="000F7FF2"/>
    <w:rsid w:val="001025CE"/>
    <w:rsid w:val="00103AEB"/>
    <w:rsid w:val="00103C51"/>
    <w:rsid w:val="00104125"/>
    <w:rsid w:val="001058AD"/>
    <w:rsid w:val="00107A45"/>
    <w:rsid w:val="00116C8D"/>
    <w:rsid w:val="00117739"/>
    <w:rsid w:val="00121229"/>
    <w:rsid w:val="00121389"/>
    <w:rsid w:val="00121A01"/>
    <w:rsid w:val="001231F5"/>
    <w:rsid w:val="00124E36"/>
    <w:rsid w:val="00127DC0"/>
    <w:rsid w:val="001319F1"/>
    <w:rsid w:val="00131E68"/>
    <w:rsid w:val="0013438B"/>
    <w:rsid w:val="001375F8"/>
    <w:rsid w:val="00141709"/>
    <w:rsid w:val="00143245"/>
    <w:rsid w:val="00145586"/>
    <w:rsid w:val="00145CE6"/>
    <w:rsid w:val="00146072"/>
    <w:rsid w:val="00146C77"/>
    <w:rsid w:val="001550F0"/>
    <w:rsid w:val="00155366"/>
    <w:rsid w:val="00155D6E"/>
    <w:rsid w:val="00160323"/>
    <w:rsid w:val="001609FE"/>
    <w:rsid w:val="00163501"/>
    <w:rsid w:val="0016377F"/>
    <w:rsid w:val="0016447F"/>
    <w:rsid w:val="001651CA"/>
    <w:rsid w:val="00165451"/>
    <w:rsid w:val="00165595"/>
    <w:rsid w:val="00167AE3"/>
    <w:rsid w:val="0017048E"/>
    <w:rsid w:val="00172AA3"/>
    <w:rsid w:val="00175D33"/>
    <w:rsid w:val="00177A26"/>
    <w:rsid w:val="00182B94"/>
    <w:rsid w:val="00183906"/>
    <w:rsid w:val="00187193"/>
    <w:rsid w:val="001878FD"/>
    <w:rsid w:val="001912C8"/>
    <w:rsid w:val="00191451"/>
    <w:rsid w:val="001921BE"/>
    <w:rsid w:val="001935BC"/>
    <w:rsid w:val="00194780"/>
    <w:rsid w:val="001969A4"/>
    <w:rsid w:val="00197FCB"/>
    <w:rsid w:val="001A42EA"/>
    <w:rsid w:val="001A4B1A"/>
    <w:rsid w:val="001A4BFD"/>
    <w:rsid w:val="001A57A1"/>
    <w:rsid w:val="001A63BA"/>
    <w:rsid w:val="001B08A8"/>
    <w:rsid w:val="001B1580"/>
    <w:rsid w:val="001B2357"/>
    <w:rsid w:val="001B3326"/>
    <w:rsid w:val="001B372D"/>
    <w:rsid w:val="001B397D"/>
    <w:rsid w:val="001B45D8"/>
    <w:rsid w:val="001B5008"/>
    <w:rsid w:val="001B63D9"/>
    <w:rsid w:val="001B65C3"/>
    <w:rsid w:val="001B6BBF"/>
    <w:rsid w:val="001B7D94"/>
    <w:rsid w:val="001C08AB"/>
    <w:rsid w:val="001C1751"/>
    <w:rsid w:val="001C2417"/>
    <w:rsid w:val="001C5407"/>
    <w:rsid w:val="001C64C6"/>
    <w:rsid w:val="001C6669"/>
    <w:rsid w:val="001C6A90"/>
    <w:rsid w:val="001D3EED"/>
    <w:rsid w:val="001D597E"/>
    <w:rsid w:val="001D6CB7"/>
    <w:rsid w:val="001D7408"/>
    <w:rsid w:val="001D7BEB"/>
    <w:rsid w:val="001E0189"/>
    <w:rsid w:val="001E0788"/>
    <w:rsid w:val="001E0EA3"/>
    <w:rsid w:val="001E19A0"/>
    <w:rsid w:val="001E2893"/>
    <w:rsid w:val="001E2EA4"/>
    <w:rsid w:val="001F052C"/>
    <w:rsid w:val="001F0A0A"/>
    <w:rsid w:val="001F38A2"/>
    <w:rsid w:val="001F44E9"/>
    <w:rsid w:val="001F6F57"/>
    <w:rsid w:val="002004A3"/>
    <w:rsid w:val="0020095A"/>
    <w:rsid w:val="002016BB"/>
    <w:rsid w:val="002021D7"/>
    <w:rsid w:val="00204F1B"/>
    <w:rsid w:val="002060AA"/>
    <w:rsid w:val="002152CA"/>
    <w:rsid w:val="00215F16"/>
    <w:rsid w:val="00216C02"/>
    <w:rsid w:val="0021799E"/>
    <w:rsid w:val="0022087D"/>
    <w:rsid w:val="00220C4F"/>
    <w:rsid w:val="0022172D"/>
    <w:rsid w:val="00221FC0"/>
    <w:rsid w:val="00223332"/>
    <w:rsid w:val="0022713C"/>
    <w:rsid w:val="00231D05"/>
    <w:rsid w:val="0023631C"/>
    <w:rsid w:val="00236C39"/>
    <w:rsid w:val="00237760"/>
    <w:rsid w:val="00237DD1"/>
    <w:rsid w:val="00241E4E"/>
    <w:rsid w:val="00242A47"/>
    <w:rsid w:val="00243980"/>
    <w:rsid w:val="00243FC5"/>
    <w:rsid w:val="00251E7B"/>
    <w:rsid w:val="00252C5B"/>
    <w:rsid w:val="00252D72"/>
    <w:rsid w:val="002621BE"/>
    <w:rsid w:val="0027237B"/>
    <w:rsid w:val="00272A4A"/>
    <w:rsid w:val="00276182"/>
    <w:rsid w:val="002773B9"/>
    <w:rsid w:val="0028090D"/>
    <w:rsid w:val="00283873"/>
    <w:rsid w:val="002875BA"/>
    <w:rsid w:val="002877AC"/>
    <w:rsid w:val="002903F1"/>
    <w:rsid w:val="00290766"/>
    <w:rsid w:val="00290F6B"/>
    <w:rsid w:val="00294A0C"/>
    <w:rsid w:val="002969B0"/>
    <w:rsid w:val="00296B98"/>
    <w:rsid w:val="002A273E"/>
    <w:rsid w:val="002A3B48"/>
    <w:rsid w:val="002B0006"/>
    <w:rsid w:val="002B2380"/>
    <w:rsid w:val="002B3190"/>
    <w:rsid w:val="002B480B"/>
    <w:rsid w:val="002B75DA"/>
    <w:rsid w:val="002B7B28"/>
    <w:rsid w:val="002C6549"/>
    <w:rsid w:val="002C723E"/>
    <w:rsid w:val="002D1A96"/>
    <w:rsid w:val="002D4649"/>
    <w:rsid w:val="002D504A"/>
    <w:rsid w:val="002D55DD"/>
    <w:rsid w:val="002E21A1"/>
    <w:rsid w:val="002E368E"/>
    <w:rsid w:val="002E56B8"/>
    <w:rsid w:val="002F0DB1"/>
    <w:rsid w:val="002F21C3"/>
    <w:rsid w:val="002F4793"/>
    <w:rsid w:val="002F4EA9"/>
    <w:rsid w:val="002F5C19"/>
    <w:rsid w:val="002F6F50"/>
    <w:rsid w:val="003039E5"/>
    <w:rsid w:val="0030483C"/>
    <w:rsid w:val="0030623A"/>
    <w:rsid w:val="00306B59"/>
    <w:rsid w:val="003077ED"/>
    <w:rsid w:val="003103A2"/>
    <w:rsid w:val="0031525E"/>
    <w:rsid w:val="003163DE"/>
    <w:rsid w:val="00316A70"/>
    <w:rsid w:val="00320580"/>
    <w:rsid w:val="00322CCA"/>
    <w:rsid w:val="00323099"/>
    <w:rsid w:val="00327B7E"/>
    <w:rsid w:val="00330411"/>
    <w:rsid w:val="003308C2"/>
    <w:rsid w:val="00332AF3"/>
    <w:rsid w:val="00333503"/>
    <w:rsid w:val="003364DD"/>
    <w:rsid w:val="003369DE"/>
    <w:rsid w:val="00340333"/>
    <w:rsid w:val="00340919"/>
    <w:rsid w:val="00340B48"/>
    <w:rsid w:val="00344D10"/>
    <w:rsid w:val="00345B8B"/>
    <w:rsid w:val="0035014A"/>
    <w:rsid w:val="00351C05"/>
    <w:rsid w:val="00360754"/>
    <w:rsid w:val="00362734"/>
    <w:rsid w:val="003642E6"/>
    <w:rsid w:val="00364942"/>
    <w:rsid w:val="00365363"/>
    <w:rsid w:val="00371CE5"/>
    <w:rsid w:val="00375077"/>
    <w:rsid w:val="00377FA0"/>
    <w:rsid w:val="003802A2"/>
    <w:rsid w:val="0038572A"/>
    <w:rsid w:val="0038614C"/>
    <w:rsid w:val="00390F66"/>
    <w:rsid w:val="0039196D"/>
    <w:rsid w:val="00392F0D"/>
    <w:rsid w:val="003936DE"/>
    <w:rsid w:val="00396493"/>
    <w:rsid w:val="003A245D"/>
    <w:rsid w:val="003A2768"/>
    <w:rsid w:val="003A2B58"/>
    <w:rsid w:val="003A5C0E"/>
    <w:rsid w:val="003B188F"/>
    <w:rsid w:val="003C041E"/>
    <w:rsid w:val="003C0D23"/>
    <w:rsid w:val="003C17A0"/>
    <w:rsid w:val="003C22F6"/>
    <w:rsid w:val="003C2C10"/>
    <w:rsid w:val="003C2C86"/>
    <w:rsid w:val="003C381A"/>
    <w:rsid w:val="003C41FF"/>
    <w:rsid w:val="003C765E"/>
    <w:rsid w:val="003C7963"/>
    <w:rsid w:val="003D063B"/>
    <w:rsid w:val="003D07E1"/>
    <w:rsid w:val="003D5D55"/>
    <w:rsid w:val="003D65DD"/>
    <w:rsid w:val="003D7319"/>
    <w:rsid w:val="003E1111"/>
    <w:rsid w:val="003E27C4"/>
    <w:rsid w:val="003E334F"/>
    <w:rsid w:val="003E33F3"/>
    <w:rsid w:val="003E55B6"/>
    <w:rsid w:val="003E68F8"/>
    <w:rsid w:val="003F04B4"/>
    <w:rsid w:val="003F3864"/>
    <w:rsid w:val="003F5C8E"/>
    <w:rsid w:val="003F6954"/>
    <w:rsid w:val="0040171D"/>
    <w:rsid w:val="00402F34"/>
    <w:rsid w:val="00412C8F"/>
    <w:rsid w:val="00413398"/>
    <w:rsid w:val="00415FCB"/>
    <w:rsid w:val="00416419"/>
    <w:rsid w:val="00417069"/>
    <w:rsid w:val="004279F0"/>
    <w:rsid w:val="00430F7F"/>
    <w:rsid w:val="00431A98"/>
    <w:rsid w:val="004323AF"/>
    <w:rsid w:val="00432799"/>
    <w:rsid w:val="00432C73"/>
    <w:rsid w:val="004342DD"/>
    <w:rsid w:val="00437211"/>
    <w:rsid w:val="00437662"/>
    <w:rsid w:val="0043797B"/>
    <w:rsid w:val="004419A2"/>
    <w:rsid w:val="004470F9"/>
    <w:rsid w:val="004502AD"/>
    <w:rsid w:val="0045070C"/>
    <w:rsid w:val="00451E5B"/>
    <w:rsid w:val="004539B6"/>
    <w:rsid w:val="0045424A"/>
    <w:rsid w:val="00454824"/>
    <w:rsid w:val="0045526B"/>
    <w:rsid w:val="00456240"/>
    <w:rsid w:val="00461D5E"/>
    <w:rsid w:val="00461EA8"/>
    <w:rsid w:val="004628A1"/>
    <w:rsid w:val="00462901"/>
    <w:rsid w:val="00466118"/>
    <w:rsid w:val="00472DC4"/>
    <w:rsid w:val="00473791"/>
    <w:rsid w:val="0048023E"/>
    <w:rsid w:val="004820A7"/>
    <w:rsid w:val="00483C2C"/>
    <w:rsid w:val="00485917"/>
    <w:rsid w:val="0048782E"/>
    <w:rsid w:val="00492832"/>
    <w:rsid w:val="00495D76"/>
    <w:rsid w:val="00496D80"/>
    <w:rsid w:val="004973EC"/>
    <w:rsid w:val="004A19A6"/>
    <w:rsid w:val="004A1E30"/>
    <w:rsid w:val="004A23A2"/>
    <w:rsid w:val="004A26E5"/>
    <w:rsid w:val="004A5B9C"/>
    <w:rsid w:val="004A74A0"/>
    <w:rsid w:val="004B00CC"/>
    <w:rsid w:val="004B34B4"/>
    <w:rsid w:val="004B68D1"/>
    <w:rsid w:val="004C059F"/>
    <w:rsid w:val="004C3187"/>
    <w:rsid w:val="004C5FF9"/>
    <w:rsid w:val="004C6F62"/>
    <w:rsid w:val="004C742E"/>
    <w:rsid w:val="004D6C95"/>
    <w:rsid w:val="004D7B78"/>
    <w:rsid w:val="004E2D58"/>
    <w:rsid w:val="004E643D"/>
    <w:rsid w:val="004F2089"/>
    <w:rsid w:val="004F68B2"/>
    <w:rsid w:val="004F6C92"/>
    <w:rsid w:val="005028D4"/>
    <w:rsid w:val="00505705"/>
    <w:rsid w:val="0051172B"/>
    <w:rsid w:val="005120BD"/>
    <w:rsid w:val="00515F93"/>
    <w:rsid w:val="005178BF"/>
    <w:rsid w:val="0052230B"/>
    <w:rsid w:val="00524192"/>
    <w:rsid w:val="0052539E"/>
    <w:rsid w:val="00526827"/>
    <w:rsid w:val="005310E3"/>
    <w:rsid w:val="00533292"/>
    <w:rsid w:val="00534505"/>
    <w:rsid w:val="00543C68"/>
    <w:rsid w:val="00545233"/>
    <w:rsid w:val="00547549"/>
    <w:rsid w:val="0055151B"/>
    <w:rsid w:val="0055353A"/>
    <w:rsid w:val="0055704E"/>
    <w:rsid w:val="00561EF0"/>
    <w:rsid w:val="00564670"/>
    <w:rsid w:val="00564DC0"/>
    <w:rsid w:val="005712CE"/>
    <w:rsid w:val="00573F54"/>
    <w:rsid w:val="00574B66"/>
    <w:rsid w:val="00574D6F"/>
    <w:rsid w:val="0057551C"/>
    <w:rsid w:val="00575CA2"/>
    <w:rsid w:val="00576DE4"/>
    <w:rsid w:val="005777AC"/>
    <w:rsid w:val="005809D0"/>
    <w:rsid w:val="00582E45"/>
    <w:rsid w:val="00582E49"/>
    <w:rsid w:val="005841D5"/>
    <w:rsid w:val="00593848"/>
    <w:rsid w:val="00594397"/>
    <w:rsid w:val="005949C8"/>
    <w:rsid w:val="005A096D"/>
    <w:rsid w:val="005A208C"/>
    <w:rsid w:val="005A3E10"/>
    <w:rsid w:val="005A422F"/>
    <w:rsid w:val="005A5076"/>
    <w:rsid w:val="005A77B1"/>
    <w:rsid w:val="005A7D57"/>
    <w:rsid w:val="005B0567"/>
    <w:rsid w:val="005B501B"/>
    <w:rsid w:val="005B7E2D"/>
    <w:rsid w:val="005C0AA7"/>
    <w:rsid w:val="005C0F3F"/>
    <w:rsid w:val="005C5E3F"/>
    <w:rsid w:val="005D220B"/>
    <w:rsid w:val="005D3E3E"/>
    <w:rsid w:val="005D5684"/>
    <w:rsid w:val="005D7B97"/>
    <w:rsid w:val="005E0968"/>
    <w:rsid w:val="005E34B4"/>
    <w:rsid w:val="005E36A7"/>
    <w:rsid w:val="005E3823"/>
    <w:rsid w:val="005E385D"/>
    <w:rsid w:val="005E498F"/>
    <w:rsid w:val="005E7A3C"/>
    <w:rsid w:val="005F1B40"/>
    <w:rsid w:val="005F3803"/>
    <w:rsid w:val="00613730"/>
    <w:rsid w:val="00615555"/>
    <w:rsid w:val="006166CC"/>
    <w:rsid w:val="00621969"/>
    <w:rsid w:val="00622353"/>
    <w:rsid w:val="00626075"/>
    <w:rsid w:val="006276FA"/>
    <w:rsid w:val="0063154D"/>
    <w:rsid w:val="0063479D"/>
    <w:rsid w:val="00635B29"/>
    <w:rsid w:val="006370A0"/>
    <w:rsid w:val="006373C2"/>
    <w:rsid w:val="0064013A"/>
    <w:rsid w:val="00640FBD"/>
    <w:rsid w:val="0064194B"/>
    <w:rsid w:val="00643FEA"/>
    <w:rsid w:val="006445BD"/>
    <w:rsid w:val="00645DA8"/>
    <w:rsid w:val="00647054"/>
    <w:rsid w:val="006505D8"/>
    <w:rsid w:val="006511A9"/>
    <w:rsid w:val="00652E7D"/>
    <w:rsid w:val="00654421"/>
    <w:rsid w:val="006555B2"/>
    <w:rsid w:val="00656DD7"/>
    <w:rsid w:val="00656DEF"/>
    <w:rsid w:val="00660878"/>
    <w:rsid w:val="00661C6A"/>
    <w:rsid w:val="00662CFE"/>
    <w:rsid w:val="00664087"/>
    <w:rsid w:val="00667FCF"/>
    <w:rsid w:val="00672431"/>
    <w:rsid w:val="0068104D"/>
    <w:rsid w:val="006838E6"/>
    <w:rsid w:val="00685E22"/>
    <w:rsid w:val="006944C8"/>
    <w:rsid w:val="006954BD"/>
    <w:rsid w:val="0069623D"/>
    <w:rsid w:val="0069703C"/>
    <w:rsid w:val="00697E39"/>
    <w:rsid w:val="006A0ED8"/>
    <w:rsid w:val="006A43EE"/>
    <w:rsid w:val="006A5DD9"/>
    <w:rsid w:val="006A66B9"/>
    <w:rsid w:val="006A677E"/>
    <w:rsid w:val="006A7446"/>
    <w:rsid w:val="006B47F5"/>
    <w:rsid w:val="006B51A4"/>
    <w:rsid w:val="006B5213"/>
    <w:rsid w:val="006B5FF6"/>
    <w:rsid w:val="006B7FB7"/>
    <w:rsid w:val="006C3D7B"/>
    <w:rsid w:val="006D0FA9"/>
    <w:rsid w:val="006D6699"/>
    <w:rsid w:val="006E0418"/>
    <w:rsid w:val="006E1595"/>
    <w:rsid w:val="006E1712"/>
    <w:rsid w:val="006E1AFE"/>
    <w:rsid w:val="006E5A21"/>
    <w:rsid w:val="006E5BFE"/>
    <w:rsid w:val="006E645B"/>
    <w:rsid w:val="006E6A89"/>
    <w:rsid w:val="006F0A02"/>
    <w:rsid w:val="006F0CDC"/>
    <w:rsid w:val="006F1F28"/>
    <w:rsid w:val="006F5AE9"/>
    <w:rsid w:val="007007B4"/>
    <w:rsid w:val="0070135F"/>
    <w:rsid w:val="00704C42"/>
    <w:rsid w:val="007060D3"/>
    <w:rsid w:val="0070624B"/>
    <w:rsid w:val="007107DA"/>
    <w:rsid w:val="00711A1E"/>
    <w:rsid w:val="00713FA1"/>
    <w:rsid w:val="00714107"/>
    <w:rsid w:val="00715198"/>
    <w:rsid w:val="0071736D"/>
    <w:rsid w:val="007203BE"/>
    <w:rsid w:val="007232BB"/>
    <w:rsid w:val="00723D2E"/>
    <w:rsid w:val="007243EE"/>
    <w:rsid w:val="0072570B"/>
    <w:rsid w:val="00725D78"/>
    <w:rsid w:val="007306DD"/>
    <w:rsid w:val="00732D64"/>
    <w:rsid w:val="00733630"/>
    <w:rsid w:val="00733915"/>
    <w:rsid w:val="00735317"/>
    <w:rsid w:val="00735D4D"/>
    <w:rsid w:val="00740D94"/>
    <w:rsid w:val="00741CBD"/>
    <w:rsid w:val="00743F83"/>
    <w:rsid w:val="007445D5"/>
    <w:rsid w:val="00746D7B"/>
    <w:rsid w:val="00747576"/>
    <w:rsid w:val="00750DA9"/>
    <w:rsid w:val="00751D4D"/>
    <w:rsid w:val="007553A3"/>
    <w:rsid w:val="007563EB"/>
    <w:rsid w:val="00761E42"/>
    <w:rsid w:val="00765ABD"/>
    <w:rsid w:val="0077159F"/>
    <w:rsid w:val="00772BCA"/>
    <w:rsid w:val="00774645"/>
    <w:rsid w:val="00777D55"/>
    <w:rsid w:val="00786573"/>
    <w:rsid w:val="0079427C"/>
    <w:rsid w:val="00794B1F"/>
    <w:rsid w:val="00794CC1"/>
    <w:rsid w:val="00797D78"/>
    <w:rsid w:val="007A18E3"/>
    <w:rsid w:val="007A4617"/>
    <w:rsid w:val="007A5498"/>
    <w:rsid w:val="007A56B7"/>
    <w:rsid w:val="007A58E5"/>
    <w:rsid w:val="007A7BB2"/>
    <w:rsid w:val="007A7EE1"/>
    <w:rsid w:val="007B01B0"/>
    <w:rsid w:val="007B1E01"/>
    <w:rsid w:val="007B303D"/>
    <w:rsid w:val="007C1A15"/>
    <w:rsid w:val="007C37F0"/>
    <w:rsid w:val="007D2611"/>
    <w:rsid w:val="007E2394"/>
    <w:rsid w:val="007E446E"/>
    <w:rsid w:val="007E65C4"/>
    <w:rsid w:val="007F059E"/>
    <w:rsid w:val="007F0DD8"/>
    <w:rsid w:val="007F1C18"/>
    <w:rsid w:val="007F1F7C"/>
    <w:rsid w:val="007F2D9A"/>
    <w:rsid w:val="007F4B6A"/>
    <w:rsid w:val="007F66C1"/>
    <w:rsid w:val="008015EB"/>
    <w:rsid w:val="008029DD"/>
    <w:rsid w:val="00802ED7"/>
    <w:rsid w:val="008030DE"/>
    <w:rsid w:val="00807FA2"/>
    <w:rsid w:val="00810C34"/>
    <w:rsid w:val="00810E6B"/>
    <w:rsid w:val="00815FAE"/>
    <w:rsid w:val="0082616A"/>
    <w:rsid w:val="00827357"/>
    <w:rsid w:val="0082769F"/>
    <w:rsid w:val="00831CF7"/>
    <w:rsid w:val="008320FB"/>
    <w:rsid w:val="008324B3"/>
    <w:rsid w:val="00833F87"/>
    <w:rsid w:val="00835002"/>
    <w:rsid w:val="00842514"/>
    <w:rsid w:val="00843C0C"/>
    <w:rsid w:val="008471FD"/>
    <w:rsid w:val="0084739C"/>
    <w:rsid w:val="008575CD"/>
    <w:rsid w:val="0086370C"/>
    <w:rsid w:val="00866A03"/>
    <w:rsid w:val="00866D5D"/>
    <w:rsid w:val="00867591"/>
    <w:rsid w:val="00867F81"/>
    <w:rsid w:val="00871EF3"/>
    <w:rsid w:val="008747B6"/>
    <w:rsid w:val="00875F40"/>
    <w:rsid w:val="0087692C"/>
    <w:rsid w:val="0088112A"/>
    <w:rsid w:val="008811B8"/>
    <w:rsid w:val="00881909"/>
    <w:rsid w:val="00883AE8"/>
    <w:rsid w:val="0089349A"/>
    <w:rsid w:val="00893DAB"/>
    <w:rsid w:val="008A102A"/>
    <w:rsid w:val="008B19C4"/>
    <w:rsid w:val="008B256C"/>
    <w:rsid w:val="008B2F45"/>
    <w:rsid w:val="008B3FA7"/>
    <w:rsid w:val="008B627C"/>
    <w:rsid w:val="008B6D14"/>
    <w:rsid w:val="008C1BCD"/>
    <w:rsid w:val="008C2014"/>
    <w:rsid w:val="008C48F6"/>
    <w:rsid w:val="008D0745"/>
    <w:rsid w:val="008D091A"/>
    <w:rsid w:val="008D1D3D"/>
    <w:rsid w:val="008D2958"/>
    <w:rsid w:val="008D53F3"/>
    <w:rsid w:val="008D6766"/>
    <w:rsid w:val="008D69FF"/>
    <w:rsid w:val="008D704C"/>
    <w:rsid w:val="008E2FF0"/>
    <w:rsid w:val="008E5381"/>
    <w:rsid w:val="008E582C"/>
    <w:rsid w:val="008E5964"/>
    <w:rsid w:val="008E75AF"/>
    <w:rsid w:val="008F04E3"/>
    <w:rsid w:val="008F2728"/>
    <w:rsid w:val="008F382A"/>
    <w:rsid w:val="008F64EB"/>
    <w:rsid w:val="008F7731"/>
    <w:rsid w:val="00902E54"/>
    <w:rsid w:val="0090792E"/>
    <w:rsid w:val="00910F63"/>
    <w:rsid w:val="009136A6"/>
    <w:rsid w:val="00914B4B"/>
    <w:rsid w:val="00917082"/>
    <w:rsid w:val="00921151"/>
    <w:rsid w:val="00925478"/>
    <w:rsid w:val="00925B5F"/>
    <w:rsid w:val="00926B72"/>
    <w:rsid w:val="00933A24"/>
    <w:rsid w:val="00935DF7"/>
    <w:rsid w:val="0094067B"/>
    <w:rsid w:val="00940806"/>
    <w:rsid w:val="009410D3"/>
    <w:rsid w:val="0094636E"/>
    <w:rsid w:val="00950754"/>
    <w:rsid w:val="00956EFD"/>
    <w:rsid w:val="0095714D"/>
    <w:rsid w:val="009600CD"/>
    <w:rsid w:val="0096523B"/>
    <w:rsid w:val="00966551"/>
    <w:rsid w:val="00966A32"/>
    <w:rsid w:val="009732DD"/>
    <w:rsid w:val="009742D3"/>
    <w:rsid w:val="009775D5"/>
    <w:rsid w:val="00977B6B"/>
    <w:rsid w:val="009804B2"/>
    <w:rsid w:val="00986F99"/>
    <w:rsid w:val="00986FDE"/>
    <w:rsid w:val="00991A0A"/>
    <w:rsid w:val="00993E2A"/>
    <w:rsid w:val="00995242"/>
    <w:rsid w:val="009A441F"/>
    <w:rsid w:val="009B1484"/>
    <w:rsid w:val="009B19E4"/>
    <w:rsid w:val="009B3785"/>
    <w:rsid w:val="009B50D5"/>
    <w:rsid w:val="009C1D26"/>
    <w:rsid w:val="009C2377"/>
    <w:rsid w:val="009C36B9"/>
    <w:rsid w:val="009C5391"/>
    <w:rsid w:val="009C61FC"/>
    <w:rsid w:val="009C6F6E"/>
    <w:rsid w:val="009D1225"/>
    <w:rsid w:val="009D16F8"/>
    <w:rsid w:val="009D2599"/>
    <w:rsid w:val="009E5543"/>
    <w:rsid w:val="009E6641"/>
    <w:rsid w:val="009E694F"/>
    <w:rsid w:val="009F14B8"/>
    <w:rsid w:val="009F2618"/>
    <w:rsid w:val="009F56B4"/>
    <w:rsid w:val="009F683C"/>
    <w:rsid w:val="00A01ADA"/>
    <w:rsid w:val="00A03099"/>
    <w:rsid w:val="00A07C01"/>
    <w:rsid w:val="00A10239"/>
    <w:rsid w:val="00A13051"/>
    <w:rsid w:val="00A134E5"/>
    <w:rsid w:val="00A14E53"/>
    <w:rsid w:val="00A16941"/>
    <w:rsid w:val="00A20105"/>
    <w:rsid w:val="00A20418"/>
    <w:rsid w:val="00A21AB4"/>
    <w:rsid w:val="00A23273"/>
    <w:rsid w:val="00A25204"/>
    <w:rsid w:val="00A33956"/>
    <w:rsid w:val="00A3465F"/>
    <w:rsid w:val="00A35FC3"/>
    <w:rsid w:val="00A362E1"/>
    <w:rsid w:val="00A37A62"/>
    <w:rsid w:val="00A4318E"/>
    <w:rsid w:val="00A4428E"/>
    <w:rsid w:val="00A4666F"/>
    <w:rsid w:val="00A528B5"/>
    <w:rsid w:val="00A56809"/>
    <w:rsid w:val="00A611B7"/>
    <w:rsid w:val="00A679FF"/>
    <w:rsid w:val="00A67A0B"/>
    <w:rsid w:val="00A67D0D"/>
    <w:rsid w:val="00A716D2"/>
    <w:rsid w:val="00A7245B"/>
    <w:rsid w:val="00A735A6"/>
    <w:rsid w:val="00A76AEB"/>
    <w:rsid w:val="00A77885"/>
    <w:rsid w:val="00A84E60"/>
    <w:rsid w:val="00A864A2"/>
    <w:rsid w:val="00A87172"/>
    <w:rsid w:val="00A95FDD"/>
    <w:rsid w:val="00AA2251"/>
    <w:rsid w:val="00AA6FF0"/>
    <w:rsid w:val="00AA7308"/>
    <w:rsid w:val="00AA7488"/>
    <w:rsid w:val="00AB1462"/>
    <w:rsid w:val="00AB250E"/>
    <w:rsid w:val="00AB54EF"/>
    <w:rsid w:val="00AB7FF9"/>
    <w:rsid w:val="00AC047A"/>
    <w:rsid w:val="00AC584F"/>
    <w:rsid w:val="00AC63A4"/>
    <w:rsid w:val="00AD1AB0"/>
    <w:rsid w:val="00AD23D9"/>
    <w:rsid w:val="00AD5851"/>
    <w:rsid w:val="00AE236F"/>
    <w:rsid w:val="00AE2E86"/>
    <w:rsid w:val="00AE322D"/>
    <w:rsid w:val="00AE66EF"/>
    <w:rsid w:val="00AF0483"/>
    <w:rsid w:val="00AF1020"/>
    <w:rsid w:val="00AF2DE0"/>
    <w:rsid w:val="00AF2FC6"/>
    <w:rsid w:val="00AF32B1"/>
    <w:rsid w:val="00B03DDE"/>
    <w:rsid w:val="00B0688B"/>
    <w:rsid w:val="00B146B8"/>
    <w:rsid w:val="00B16CA2"/>
    <w:rsid w:val="00B21CA1"/>
    <w:rsid w:val="00B234D9"/>
    <w:rsid w:val="00B23B68"/>
    <w:rsid w:val="00B30EE8"/>
    <w:rsid w:val="00B31386"/>
    <w:rsid w:val="00B34ED7"/>
    <w:rsid w:val="00B3756C"/>
    <w:rsid w:val="00B41394"/>
    <w:rsid w:val="00B41734"/>
    <w:rsid w:val="00B42C05"/>
    <w:rsid w:val="00B43C85"/>
    <w:rsid w:val="00B524FD"/>
    <w:rsid w:val="00B535E7"/>
    <w:rsid w:val="00B54DC2"/>
    <w:rsid w:val="00B5615D"/>
    <w:rsid w:val="00B60553"/>
    <w:rsid w:val="00B63A1D"/>
    <w:rsid w:val="00B64E6A"/>
    <w:rsid w:val="00B73930"/>
    <w:rsid w:val="00B75923"/>
    <w:rsid w:val="00B76225"/>
    <w:rsid w:val="00B77DF3"/>
    <w:rsid w:val="00B81A67"/>
    <w:rsid w:val="00B85CDD"/>
    <w:rsid w:val="00B86BEF"/>
    <w:rsid w:val="00B86D30"/>
    <w:rsid w:val="00B90B48"/>
    <w:rsid w:val="00B912C7"/>
    <w:rsid w:val="00B91B12"/>
    <w:rsid w:val="00B939A9"/>
    <w:rsid w:val="00B94807"/>
    <w:rsid w:val="00B95B37"/>
    <w:rsid w:val="00BA20FA"/>
    <w:rsid w:val="00BA3400"/>
    <w:rsid w:val="00BA57F8"/>
    <w:rsid w:val="00BA585C"/>
    <w:rsid w:val="00BA5CB4"/>
    <w:rsid w:val="00BB04AE"/>
    <w:rsid w:val="00BB1BCD"/>
    <w:rsid w:val="00BB1E8B"/>
    <w:rsid w:val="00BB3060"/>
    <w:rsid w:val="00BB4F33"/>
    <w:rsid w:val="00BC0A4E"/>
    <w:rsid w:val="00BC141E"/>
    <w:rsid w:val="00BC70F8"/>
    <w:rsid w:val="00BD17CD"/>
    <w:rsid w:val="00BD25CA"/>
    <w:rsid w:val="00BE5183"/>
    <w:rsid w:val="00BE75E7"/>
    <w:rsid w:val="00BF1C58"/>
    <w:rsid w:val="00BF6F5C"/>
    <w:rsid w:val="00C0384F"/>
    <w:rsid w:val="00C04815"/>
    <w:rsid w:val="00C05C4A"/>
    <w:rsid w:val="00C10D74"/>
    <w:rsid w:val="00C12643"/>
    <w:rsid w:val="00C12B4A"/>
    <w:rsid w:val="00C12E53"/>
    <w:rsid w:val="00C12F80"/>
    <w:rsid w:val="00C1390F"/>
    <w:rsid w:val="00C13CC3"/>
    <w:rsid w:val="00C16CFF"/>
    <w:rsid w:val="00C17E46"/>
    <w:rsid w:val="00C226C7"/>
    <w:rsid w:val="00C317BE"/>
    <w:rsid w:val="00C31F05"/>
    <w:rsid w:val="00C34E1F"/>
    <w:rsid w:val="00C40E3E"/>
    <w:rsid w:val="00C47BDF"/>
    <w:rsid w:val="00C50F8B"/>
    <w:rsid w:val="00C53D5C"/>
    <w:rsid w:val="00C54DF4"/>
    <w:rsid w:val="00C55483"/>
    <w:rsid w:val="00C554FA"/>
    <w:rsid w:val="00C57864"/>
    <w:rsid w:val="00C600B6"/>
    <w:rsid w:val="00C638B8"/>
    <w:rsid w:val="00C640E5"/>
    <w:rsid w:val="00C65300"/>
    <w:rsid w:val="00C71901"/>
    <w:rsid w:val="00C75B82"/>
    <w:rsid w:val="00C77014"/>
    <w:rsid w:val="00C818D2"/>
    <w:rsid w:val="00C846CD"/>
    <w:rsid w:val="00C86815"/>
    <w:rsid w:val="00C931CC"/>
    <w:rsid w:val="00C9355E"/>
    <w:rsid w:val="00C942A8"/>
    <w:rsid w:val="00CA64B7"/>
    <w:rsid w:val="00CB2BC0"/>
    <w:rsid w:val="00CB559E"/>
    <w:rsid w:val="00CB7CD1"/>
    <w:rsid w:val="00CC2121"/>
    <w:rsid w:val="00CC4608"/>
    <w:rsid w:val="00CD0C89"/>
    <w:rsid w:val="00CD7EC2"/>
    <w:rsid w:val="00CE0E1C"/>
    <w:rsid w:val="00CE6D47"/>
    <w:rsid w:val="00CE79EA"/>
    <w:rsid w:val="00CF0C85"/>
    <w:rsid w:val="00CF1879"/>
    <w:rsid w:val="00CF2A79"/>
    <w:rsid w:val="00CF2FBE"/>
    <w:rsid w:val="00CF4F23"/>
    <w:rsid w:val="00CF5E7E"/>
    <w:rsid w:val="00CF6B91"/>
    <w:rsid w:val="00D013FE"/>
    <w:rsid w:val="00D0341C"/>
    <w:rsid w:val="00D03CEB"/>
    <w:rsid w:val="00D0491A"/>
    <w:rsid w:val="00D067B1"/>
    <w:rsid w:val="00D112BB"/>
    <w:rsid w:val="00D116D1"/>
    <w:rsid w:val="00D119C0"/>
    <w:rsid w:val="00D12E1A"/>
    <w:rsid w:val="00D15814"/>
    <w:rsid w:val="00D164E4"/>
    <w:rsid w:val="00D21E32"/>
    <w:rsid w:val="00D250B6"/>
    <w:rsid w:val="00D30973"/>
    <w:rsid w:val="00D3125A"/>
    <w:rsid w:val="00D3292A"/>
    <w:rsid w:val="00D33146"/>
    <w:rsid w:val="00D333A0"/>
    <w:rsid w:val="00D355F1"/>
    <w:rsid w:val="00D4013A"/>
    <w:rsid w:val="00D4078D"/>
    <w:rsid w:val="00D41F4C"/>
    <w:rsid w:val="00D43ED5"/>
    <w:rsid w:val="00D44584"/>
    <w:rsid w:val="00D44B67"/>
    <w:rsid w:val="00D46FCC"/>
    <w:rsid w:val="00D52291"/>
    <w:rsid w:val="00D5439C"/>
    <w:rsid w:val="00D561E9"/>
    <w:rsid w:val="00D60657"/>
    <w:rsid w:val="00D6095A"/>
    <w:rsid w:val="00D610F9"/>
    <w:rsid w:val="00D616F6"/>
    <w:rsid w:val="00D67160"/>
    <w:rsid w:val="00D70111"/>
    <w:rsid w:val="00D70521"/>
    <w:rsid w:val="00D71635"/>
    <w:rsid w:val="00D72CEE"/>
    <w:rsid w:val="00D72EEC"/>
    <w:rsid w:val="00D801CB"/>
    <w:rsid w:val="00D81BC2"/>
    <w:rsid w:val="00D838A0"/>
    <w:rsid w:val="00D85CF0"/>
    <w:rsid w:val="00D86644"/>
    <w:rsid w:val="00D90D56"/>
    <w:rsid w:val="00D93A93"/>
    <w:rsid w:val="00D95174"/>
    <w:rsid w:val="00D962BC"/>
    <w:rsid w:val="00DA54DD"/>
    <w:rsid w:val="00DA736C"/>
    <w:rsid w:val="00DB1594"/>
    <w:rsid w:val="00DB25CF"/>
    <w:rsid w:val="00DB2AF0"/>
    <w:rsid w:val="00DB327F"/>
    <w:rsid w:val="00DB4F56"/>
    <w:rsid w:val="00DB50E6"/>
    <w:rsid w:val="00DC1BA3"/>
    <w:rsid w:val="00DC1D9F"/>
    <w:rsid w:val="00DC422B"/>
    <w:rsid w:val="00DC4890"/>
    <w:rsid w:val="00DC67E4"/>
    <w:rsid w:val="00DD05D9"/>
    <w:rsid w:val="00DD078E"/>
    <w:rsid w:val="00DD1D2C"/>
    <w:rsid w:val="00DD1EFE"/>
    <w:rsid w:val="00DD29B0"/>
    <w:rsid w:val="00DD4CB2"/>
    <w:rsid w:val="00DE36B3"/>
    <w:rsid w:val="00DE5A61"/>
    <w:rsid w:val="00DE64A8"/>
    <w:rsid w:val="00DE7D11"/>
    <w:rsid w:val="00DF026A"/>
    <w:rsid w:val="00DF0AA8"/>
    <w:rsid w:val="00DF1298"/>
    <w:rsid w:val="00DF4060"/>
    <w:rsid w:val="00DF5EAC"/>
    <w:rsid w:val="00DF6788"/>
    <w:rsid w:val="00E0071F"/>
    <w:rsid w:val="00E00D46"/>
    <w:rsid w:val="00E01299"/>
    <w:rsid w:val="00E02906"/>
    <w:rsid w:val="00E031DA"/>
    <w:rsid w:val="00E034F0"/>
    <w:rsid w:val="00E03BD1"/>
    <w:rsid w:val="00E03D94"/>
    <w:rsid w:val="00E13AF3"/>
    <w:rsid w:val="00E1544B"/>
    <w:rsid w:val="00E20600"/>
    <w:rsid w:val="00E20E2B"/>
    <w:rsid w:val="00E21920"/>
    <w:rsid w:val="00E23678"/>
    <w:rsid w:val="00E24374"/>
    <w:rsid w:val="00E2763B"/>
    <w:rsid w:val="00E30739"/>
    <w:rsid w:val="00E31E79"/>
    <w:rsid w:val="00E45185"/>
    <w:rsid w:val="00E502FF"/>
    <w:rsid w:val="00E5113B"/>
    <w:rsid w:val="00E56C85"/>
    <w:rsid w:val="00E56D76"/>
    <w:rsid w:val="00E56F87"/>
    <w:rsid w:val="00E576F3"/>
    <w:rsid w:val="00E57A7A"/>
    <w:rsid w:val="00E57BE3"/>
    <w:rsid w:val="00E60668"/>
    <w:rsid w:val="00E63326"/>
    <w:rsid w:val="00E65AC4"/>
    <w:rsid w:val="00E65E43"/>
    <w:rsid w:val="00E705AF"/>
    <w:rsid w:val="00E73643"/>
    <w:rsid w:val="00E74B5C"/>
    <w:rsid w:val="00E74EBB"/>
    <w:rsid w:val="00E75071"/>
    <w:rsid w:val="00E82D4F"/>
    <w:rsid w:val="00E9099E"/>
    <w:rsid w:val="00E90AE5"/>
    <w:rsid w:val="00E92B98"/>
    <w:rsid w:val="00E935EC"/>
    <w:rsid w:val="00E93C77"/>
    <w:rsid w:val="00E94E40"/>
    <w:rsid w:val="00E95D23"/>
    <w:rsid w:val="00EA117D"/>
    <w:rsid w:val="00EA271C"/>
    <w:rsid w:val="00EA2F19"/>
    <w:rsid w:val="00EB1FDD"/>
    <w:rsid w:val="00EC0FC0"/>
    <w:rsid w:val="00EC27F3"/>
    <w:rsid w:val="00EC50F0"/>
    <w:rsid w:val="00EC561E"/>
    <w:rsid w:val="00ED05FC"/>
    <w:rsid w:val="00ED3709"/>
    <w:rsid w:val="00ED7400"/>
    <w:rsid w:val="00EE115A"/>
    <w:rsid w:val="00EE42E0"/>
    <w:rsid w:val="00EE4E2A"/>
    <w:rsid w:val="00EF4BD1"/>
    <w:rsid w:val="00F001C3"/>
    <w:rsid w:val="00F0022A"/>
    <w:rsid w:val="00F01198"/>
    <w:rsid w:val="00F02A12"/>
    <w:rsid w:val="00F06E64"/>
    <w:rsid w:val="00F07F33"/>
    <w:rsid w:val="00F115F7"/>
    <w:rsid w:val="00F1497F"/>
    <w:rsid w:val="00F154E3"/>
    <w:rsid w:val="00F16545"/>
    <w:rsid w:val="00F216B7"/>
    <w:rsid w:val="00F22885"/>
    <w:rsid w:val="00F22D67"/>
    <w:rsid w:val="00F246C7"/>
    <w:rsid w:val="00F25004"/>
    <w:rsid w:val="00F252E1"/>
    <w:rsid w:val="00F2592A"/>
    <w:rsid w:val="00F26014"/>
    <w:rsid w:val="00F263AD"/>
    <w:rsid w:val="00F26E1B"/>
    <w:rsid w:val="00F30691"/>
    <w:rsid w:val="00F30B8E"/>
    <w:rsid w:val="00F34607"/>
    <w:rsid w:val="00F35CDD"/>
    <w:rsid w:val="00F361D7"/>
    <w:rsid w:val="00F36D86"/>
    <w:rsid w:val="00F40DA2"/>
    <w:rsid w:val="00F44815"/>
    <w:rsid w:val="00F44897"/>
    <w:rsid w:val="00F45A0E"/>
    <w:rsid w:val="00F51D27"/>
    <w:rsid w:val="00F5345C"/>
    <w:rsid w:val="00F54B00"/>
    <w:rsid w:val="00F57EA5"/>
    <w:rsid w:val="00F602E1"/>
    <w:rsid w:val="00F612D8"/>
    <w:rsid w:val="00F6673D"/>
    <w:rsid w:val="00F66C27"/>
    <w:rsid w:val="00F73C28"/>
    <w:rsid w:val="00F76981"/>
    <w:rsid w:val="00F76F09"/>
    <w:rsid w:val="00F86A07"/>
    <w:rsid w:val="00F90A7F"/>
    <w:rsid w:val="00F90FED"/>
    <w:rsid w:val="00F968AC"/>
    <w:rsid w:val="00F968D4"/>
    <w:rsid w:val="00FA0F76"/>
    <w:rsid w:val="00FA3806"/>
    <w:rsid w:val="00FA4490"/>
    <w:rsid w:val="00FA4637"/>
    <w:rsid w:val="00FA7483"/>
    <w:rsid w:val="00FB442E"/>
    <w:rsid w:val="00FB50AD"/>
    <w:rsid w:val="00FC12A0"/>
    <w:rsid w:val="00FC1573"/>
    <w:rsid w:val="00FC2631"/>
    <w:rsid w:val="00FC4068"/>
    <w:rsid w:val="00FC40AB"/>
    <w:rsid w:val="00FC7BBB"/>
    <w:rsid w:val="00FD03CA"/>
    <w:rsid w:val="00FD4666"/>
    <w:rsid w:val="00FE5563"/>
    <w:rsid w:val="00FE6899"/>
    <w:rsid w:val="00FE6F1F"/>
    <w:rsid w:val="00FF5BBB"/>
    <w:rsid w:val="00FF639A"/>
    <w:rsid w:val="00FF6E5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08"/>
    <w:rPr>
      <w:sz w:val="24"/>
      <w:szCs w:val="24"/>
    </w:rPr>
  </w:style>
  <w:style w:type="paragraph" w:styleId="Heading1">
    <w:name w:val="heading 1"/>
    <w:basedOn w:val="Normal"/>
    <w:next w:val="Normal"/>
    <w:link w:val="Heading1Char"/>
    <w:uiPriority w:val="99"/>
    <w:qFormat/>
    <w:rsid w:val="00AA7308"/>
    <w:pPr>
      <w:keepNext/>
      <w:jc w:val="center"/>
      <w:outlineLvl w:val="0"/>
    </w:pPr>
    <w:rPr>
      <w:b/>
      <w:bCs/>
      <w:kern w:val="28"/>
      <w:sz w:val="28"/>
    </w:rPr>
  </w:style>
  <w:style w:type="paragraph" w:styleId="Heading2">
    <w:name w:val="heading 2"/>
    <w:basedOn w:val="Normal"/>
    <w:next w:val="Normal"/>
    <w:link w:val="Heading2Char"/>
    <w:uiPriority w:val="99"/>
    <w:qFormat/>
    <w:rsid w:val="00F54B0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12C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712CE"/>
    <w:rPr>
      <w:rFonts w:ascii="Cambria" w:hAnsi="Cambria" w:cs="Times New Roman"/>
      <w:b/>
      <w:bCs/>
      <w:i/>
      <w:iCs/>
      <w:sz w:val="28"/>
      <w:szCs w:val="28"/>
    </w:rPr>
  </w:style>
  <w:style w:type="paragraph" w:styleId="NormalWeb">
    <w:name w:val="Normal (Web)"/>
    <w:basedOn w:val="Normal"/>
    <w:link w:val="NormalWebChar"/>
    <w:uiPriority w:val="99"/>
    <w:rsid w:val="00AA7308"/>
    <w:pPr>
      <w:spacing w:before="100" w:beforeAutospacing="1" w:after="119"/>
    </w:pPr>
  </w:style>
  <w:style w:type="character" w:customStyle="1" w:styleId="NormalWebChar">
    <w:name w:val="Normal (Web) Char"/>
    <w:basedOn w:val="DefaultParagraphFont"/>
    <w:link w:val="NormalWeb"/>
    <w:uiPriority w:val="99"/>
    <w:locked/>
    <w:rsid w:val="00AA7308"/>
    <w:rPr>
      <w:rFonts w:cs="Times New Roman"/>
      <w:sz w:val="24"/>
      <w:szCs w:val="24"/>
      <w:lang w:val="hu-HU" w:eastAsia="hu-HU" w:bidi="ar-SA"/>
    </w:rPr>
  </w:style>
  <w:style w:type="paragraph" w:customStyle="1" w:styleId="Szvegtrzs31">
    <w:name w:val="Szövegtörzs 31"/>
    <w:basedOn w:val="Normal"/>
    <w:uiPriority w:val="99"/>
    <w:rsid w:val="00AA7308"/>
    <w:pPr>
      <w:suppressAutoHyphens/>
      <w:jc w:val="both"/>
    </w:pPr>
    <w:rPr>
      <w:lang w:eastAsia="ar-SA"/>
    </w:rPr>
  </w:style>
  <w:style w:type="character" w:styleId="Hyperlink">
    <w:name w:val="Hyperlink"/>
    <w:basedOn w:val="DefaultParagraphFont"/>
    <w:uiPriority w:val="99"/>
    <w:rsid w:val="00011A6F"/>
    <w:rPr>
      <w:rFonts w:cs="Times New Roman"/>
      <w:color w:val="0000FF"/>
      <w:u w:val="single"/>
    </w:rPr>
  </w:style>
  <w:style w:type="paragraph" w:styleId="Header">
    <w:name w:val="header"/>
    <w:basedOn w:val="Normal"/>
    <w:link w:val="HeaderChar"/>
    <w:uiPriority w:val="99"/>
    <w:rsid w:val="00221FC0"/>
    <w:pPr>
      <w:tabs>
        <w:tab w:val="center" w:pos="4536"/>
        <w:tab w:val="right" w:pos="9072"/>
      </w:tabs>
    </w:pPr>
  </w:style>
  <w:style w:type="character" w:customStyle="1" w:styleId="HeaderChar">
    <w:name w:val="Header Char"/>
    <w:basedOn w:val="DefaultParagraphFont"/>
    <w:link w:val="Header"/>
    <w:uiPriority w:val="99"/>
    <w:semiHidden/>
    <w:locked/>
    <w:rsid w:val="005712CE"/>
    <w:rPr>
      <w:rFonts w:cs="Times New Roman"/>
      <w:sz w:val="24"/>
      <w:szCs w:val="24"/>
    </w:rPr>
  </w:style>
  <w:style w:type="paragraph" w:styleId="BodyTextIndent3">
    <w:name w:val="Body Text Indent 3"/>
    <w:basedOn w:val="Normal"/>
    <w:link w:val="BodyTextIndent3Char"/>
    <w:uiPriority w:val="99"/>
    <w:rsid w:val="00FE6F1F"/>
    <w:pPr>
      <w:ind w:left="360"/>
      <w:jc w:val="both"/>
    </w:pPr>
    <w:rPr>
      <w:kern w:val="28"/>
    </w:rPr>
  </w:style>
  <w:style w:type="character" w:customStyle="1" w:styleId="BodyTextIndent3Char">
    <w:name w:val="Body Text Indent 3 Char"/>
    <w:basedOn w:val="DefaultParagraphFont"/>
    <w:link w:val="BodyTextIndent3"/>
    <w:uiPriority w:val="99"/>
    <w:locked/>
    <w:rsid w:val="00FE6F1F"/>
    <w:rPr>
      <w:rFonts w:cs="Times New Roman"/>
      <w:kern w:val="28"/>
      <w:sz w:val="24"/>
      <w:szCs w:val="24"/>
    </w:rPr>
  </w:style>
  <w:style w:type="paragraph" w:styleId="BodyText">
    <w:name w:val="Body Text"/>
    <w:basedOn w:val="Normal"/>
    <w:link w:val="BodyTextChar"/>
    <w:uiPriority w:val="99"/>
    <w:rsid w:val="00C942A8"/>
    <w:pPr>
      <w:spacing w:after="120"/>
    </w:pPr>
  </w:style>
  <w:style w:type="character" w:customStyle="1" w:styleId="BodyTextChar">
    <w:name w:val="Body Text Char"/>
    <w:basedOn w:val="DefaultParagraphFont"/>
    <w:link w:val="BodyText"/>
    <w:uiPriority w:val="99"/>
    <w:semiHidden/>
    <w:locked/>
    <w:rsid w:val="005712CE"/>
    <w:rPr>
      <w:rFonts w:cs="Times New Roman"/>
      <w:sz w:val="24"/>
      <w:szCs w:val="24"/>
    </w:rPr>
  </w:style>
  <w:style w:type="paragraph" w:styleId="Title">
    <w:name w:val="Title"/>
    <w:basedOn w:val="Normal"/>
    <w:link w:val="TitleChar"/>
    <w:uiPriority w:val="99"/>
    <w:qFormat/>
    <w:rsid w:val="00F54B00"/>
    <w:pPr>
      <w:widowControl w:val="0"/>
      <w:jc w:val="center"/>
    </w:pPr>
    <w:rPr>
      <w:rFonts w:ascii="KerszTimes" w:hAnsi="KerszTimes"/>
      <w:b/>
      <w:szCs w:val="20"/>
      <w:u w:val="single"/>
    </w:rPr>
  </w:style>
  <w:style w:type="character" w:customStyle="1" w:styleId="TitleChar">
    <w:name w:val="Title Char"/>
    <w:basedOn w:val="DefaultParagraphFont"/>
    <w:link w:val="Title"/>
    <w:uiPriority w:val="99"/>
    <w:locked/>
    <w:rsid w:val="005712CE"/>
    <w:rPr>
      <w:rFonts w:ascii="Cambria" w:hAnsi="Cambria" w:cs="Times New Roman"/>
      <w:b/>
      <w:bCs/>
      <w:kern w:val="28"/>
      <w:sz w:val="32"/>
      <w:szCs w:val="32"/>
    </w:rPr>
  </w:style>
  <w:style w:type="paragraph" w:styleId="BlockText">
    <w:name w:val="Block Text"/>
    <w:basedOn w:val="Normal"/>
    <w:uiPriority w:val="99"/>
    <w:rsid w:val="00F54B00"/>
    <w:pPr>
      <w:widowControl w:val="0"/>
      <w:ind w:left="720" w:right="567" w:hanging="720"/>
      <w:jc w:val="both"/>
    </w:pPr>
    <w:rPr>
      <w:rFonts w:ascii="KerszTimes" w:hAnsi="KerszTimes"/>
      <w:szCs w:val="20"/>
    </w:rPr>
  </w:style>
  <w:style w:type="paragraph" w:customStyle="1" w:styleId="Listaszerbekezds1">
    <w:name w:val="Listaszerű bekezdés1"/>
    <w:basedOn w:val="Normal"/>
    <w:uiPriority w:val="99"/>
    <w:rsid w:val="008E5381"/>
    <w:pPr>
      <w:spacing w:after="200" w:line="276" w:lineRule="auto"/>
      <w:ind w:left="720"/>
      <w:contextualSpacing/>
    </w:pPr>
    <w:rPr>
      <w:rFonts w:ascii="Calibri" w:hAnsi="Calibri"/>
      <w:sz w:val="22"/>
      <w:szCs w:val="22"/>
      <w:lang w:eastAsia="en-US"/>
    </w:rPr>
  </w:style>
  <w:style w:type="paragraph" w:customStyle="1" w:styleId="Listaszerbekezds11">
    <w:name w:val="Listaszerű bekezdés11"/>
    <w:basedOn w:val="Normal"/>
    <w:uiPriority w:val="99"/>
    <w:rsid w:val="008E5381"/>
    <w:pPr>
      <w:ind w:left="720"/>
      <w:contextualSpacing/>
    </w:pPr>
    <w:rPr>
      <w:sz w:val="20"/>
      <w:szCs w:val="20"/>
    </w:rPr>
  </w:style>
  <w:style w:type="paragraph" w:styleId="Footer">
    <w:name w:val="footer"/>
    <w:basedOn w:val="Normal"/>
    <w:link w:val="FooterChar"/>
    <w:uiPriority w:val="99"/>
    <w:rsid w:val="00BA5CB4"/>
    <w:pPr>
      <w:tabs>
        <w:tab w:val="center" w:pos="4536"/>
        <w:tab w:val="right" w:pos="9072"/>
      </w:tabs>
    </w:pPr>
  </w:style>
  <w:style w:type="character" w:customStyle="1" w:styleId="FooterChar">
    <w:name w:val="Footer Char"/>
    <w:basedOn w:val="DefaultParagraphFont"/>
    <w:link w:val="Footer"/>
    <w:uiPriority w:val="99"/>
    <w:semiHidden/>
    <w:locked/>
    <w:rsid w:val="00C40E3E"/>
    <w:rPr>
      <w:rFonts w:cs="Times New Roman"/>
      <w:sz w:val="24"/>
      <w:szCs w:val="24"/>
    </w:rPr>
  </w:style>
  <w:style w:type="character" w:styleId="PageNumber">
    <w:name w:val="page number"/>
    <w:basedOn w:val="DefaultParagraphFont"/>
    <w:uiPriority w:val="99"/>
    <w:rsid w:val="00BA5CB4"/>
    <w:rPr>
      <w:rFonts w:cs="Times New Roman"/>
    </w:rPr>
  </w:style>
  <w:style w:type="paragraph" w:styleId="BalloonText">
    <w:name w:val="Balloon Text"/>
    <w:basedOn w:val="Normal"/>
    <w:link w:val="BalloonTextChar"/>
    <w:uiPriority w:val="99"/>
    <w:semiHidden/>
    <w:rsid w:val="007107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0E3E"/>
    <w:rPr>
      <w:rFonts w:cs="Times New Roman"/>
      <w:sz w:val="2"/>
    </w:rPr>
  </w:style>
  <w:style w:type="paragraph" w:styleId="ListParagraph">
    <w:name w:val="List Paragraph"/>
    <w:basedOn w:val="Normal"/>
    <w:uiPriority w:val="99"/>
    <w:qFormat/>
    <w:rsid w:val="00CD0C89"/>
    <w:pPr>
      <w:ind w:left="720"/>
      <w:contextualSpacing/>
    </w:pPr>
  </w:style>
  <w:style w:type="paragraph" w:customStyle="1" w:styleId="Default">
    <w:name w:val="Default"/>
    <w:uiPriority w:val="99"/>
    <w:rsid w:val="008324B3"/>
    <w:pPr>
      <w:autoSpaceDE w:val="0"/>
      <w:autoSpaceDN w:val="0"/>
      <w:adjustRightInd w:val="0"/>
    </w:pPr>
    <w:rPr>
      <w:color w:val="000000"/>
      <w:sz w:val="24"/>
      <w:szCs w:val="24"/>
      <w:lang w:eastAsia="en-US"/>
    </w:rPr>
  </w:style>
  <w:style w:type="paragraph" w:customStyle="1" w:styleId="hatrozatbekezds">
    <w:name w:val="határozat bekezdés"/>
    <w:uiPriority w:val="99"/>
    <w:rsid w:val="00E82D4F"/>
    <w:pPr>
      <w:keepLines/>
      <w:tabs>
        <w:tab w:val="left" w:pos="4320"/>
      </w:tabs>
      <w:spacing w:line="240" w:lineRule="exact"/>
      <w:ind w:left="4320" w:hanging="4320"/>
      <w:jc w:val="both"/>
    </w:pPr>
    <w:rPr>
      <w:sz w:val="24"/>
      <w:szCs w:val="20"/>
    </w:rPr>
  </w:style>
  <w:style w:type="paragraph" w:styleId="BodyTextIndent">
    <w:name w:val="Body Text Indent"/>
    <w:basedOn w:val="Normal"/>
    <w:link w:val="BodyTextIndentChar"/>
    <w:uiPriority w:val="99"/>
    <w:rsid w:val="00893DAB"/>
    <w:pPr>
      <w:spacing w:after="120"/>
      <w:ind w:left="283"/>
    </w:pPr>
  </w:style>
  <w:style w:type="character" w:customStyle="1" w:styleId="BodyTextIndentChar">
    <w:name w:val="Body Text Indent Char"/>
    <w:basedOn w:val="DefaultParagraphFont"/>
    <w:link w:val="BodyTextIndent"/>
    <w:uiPriority w:val="99"/>
    <w:locked/>
    <w:rsid w:val="00893DAB"/>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1052</TotalTime>
  <Pages>16</Pages>
  <Words>3802</Words>
  <Characters>26238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subject/>
  <dc:creator>Iszkaszentgyörgy</dc:creator>
  <cp:keywords/>
  <dc:description/>
  <cp:lastModifiedBy>Iszka</cp:lastModifiedBy>
  <cp:revision>66</cp:revision>
  <cp:lastPrinted>2015-03-19T12:36:00Z</cp:lastPrinted>
  <dcterms:created xsi:type="dcterms:W3CDTF">2015-06-10T13:00:00Z</dcterms:created>
  <dcterms:modified xsi:type="dcterms:W3CDTF">2016-02-10T10:48:00Z</dcterms:modified>
</cp:coreProperties>
</file>