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E3" w:rsidRDefault="005310E3" w:rsidP="00AA7308">
      <w:pPr>
        <w:pStyle w:val="Heading1"/>
        <w:rPr>
          <w:rFonts w:ascii="Arial" w:hAnsi="Arial"/>
          <w:kern w:val="0"/>
        </w:rPr>
      </w:pPr>
      <w:r>
        <w:rPr>
          <w:rFonts w:ascii="Arial" w:hAnsi="Arial"/>
          <w:kern w:val="0"/>
        </w:rPr>
        <w:t>J E G Y Z Ő K Ö N Y V</w:t>
      </w:r>
    </w:p>
    <w:p w:rsidR="005310E3" w:rsidRDefault="005310E3" w:rsidP="00AA7308"/>
    <w:p w:rsidR="005310E3" w:rsidRDefault="005310E3" w:rsidP="00AA7308">
      <w:pPr>
        <w:jc w:val="center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Készült:</w:t>
      </w:r>
      <w:r>
        <w:rPr>
          <w:rFonts w:ascii="Arial" w:hAnsi="Arial"/>
        </w:rPr>
        <w:t xml:space="preserve"> Iszkaszentgyörgy Községi Önkormányzat Képviselő-testületének </w:t>
      </w:r>
      <w:r>
        <w:rPr>
          <w:rFonts w:ascii="Arial" w:hAnsi="Arial"/>
          <w:b/>
        </w:rPr>
        <w:t xml:space="preserve">2015. február 25-én </w:t>
      </w:r>
      <w:r>
        <w:rPr>
          <w:rFonts w:ascii="Arial" w:hAnsi="Arial"/>
        </w:rPr>
        <w:t>megtartott</w:t>
      </w:r>
      <w:r w:rsidRPr="00485917">
        <w:rPr>
          <w:rFonts w:ascii="Arial" w:hAnsi="Arial"/>
          <w:b/>
        </w:rPr>
        <w:t xml:space="preserve"> nyilvános</w:t>
      </w:r>
      <w:r>
        <w:rPr>
          <w:rFonts w:ascii="Arial" w:hAnsi="Arial"/>
        </w:rPr>
        <w:t xml:space="preserve"> üléséről.</w:t>
      </w:r>
    </w:p>
    <w:p w:rsidR="005310E3" w:rsidRDefault="005310E3" w:rsidP="00AA7308">
      <w:pPr>
        <w:rPr>
          <w:rFonts w:ascii="Arial" w:hAnsi="Arial"/>
        </w:rPr>
      </w:pPr>
    </w:p>
    <w:p w:rsidR="005310E3" w:rsidRDefault="005310E3" w:rsidP="00AA7308">
      <w:pPr>
        <w:rPr>
          <w:rFonts w:ascii="Arial" w:hAnsi="Arial"/>
        </w:rPr>
      </w:pPr>
    </w:p>
    <w:p w:rsidR="005310E3" w:rsidRDefault="005310E3" w:rsidP="00AA730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Az ülés helye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Községháza (Iszkaszentgyörgy, Kossuth tér 1.) I. emeleti tanácskozóterme</w:t>
      </w:r>
    </w:p>
    <w:p w:rsidR="005310E3" w:rsidRDefault="005310E3" w:rsidP="00AA7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5310E3" w:rsidRDefault="005310E3" w:rsidP="00AA7308">
      <w:pPr>
        <w:rPr>
          <w:rFonts w:ascii="Arial" w:hAnsi="Arial"/>
        </w:rPr>
      </w:pPr>
    </w:p>
    <w:p w:rsidR="005310E3" w:rsidRDefault="005310E3" w:rsidP="00AA7308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Jelen vannak: </w:t>
      </w:r>
    </w:p>
    <w:p w:rsidR="005310E3" w:rsidRPr="005178BF" w:rsidRDefault="005310E3" w:rsidP="00216C02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Gáll Attila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polgármester                                           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Ampli Ferenc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alpolgármester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Kisné Szonn Ibolya</w:t>
      </w:r>
      <w:r>
        <w:rPr>
          <w:rFonts w:ascii="Arial" w:hAnsi="Arial"/>
          <w:b/>
        </w:rPr>
        <w:tab/>
        <w:t>képviselő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Tóth Károly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képviselő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Pallag Róbert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képviselő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Validuda Ferenc      </w:t>
      </w:r>
      <w:r>
        <w:rPr>
          <w:rFonts w:ascii="Arial" w:hAnsi="Arial"/>
          <w:b/>
        </w:rPr>
        <w:tab/>
        <w:t>képviselő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Kadlecsik Gabriella         képviselő</w:t>
      </w:r>
    </w:p>
    <w:p w:rsidR="005310E3" w:rsidRDefault="005310E3" w:rsidP="00AA7308">
      <w:pPr>
        <w:ind w:left="708" w:firstLine="708"/>
        <w:rPr>
          <w:rFonts w:ascii="Arial" w:hAnsi="Arial"/>
          <w:b/>
        </w:rPr>
      </w:pPr>
    </w:p>
    <w:p w:rsidR="005310E3" w:rsidRPr="002D1A96" w:rsidRDefault="005310E3" w:rsidP="002D1A96">
      <w:pPr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5310E3" w:rsidRDefault="005310E3" w:rsidP="00216C02">
      <w:pPr>
        <w:rPr>
          <w:rFonts w:ascii="Arial" w:hAnsi="Arial"/>
          <w:b/>
        </w:rPr>
      </w:pPr>
      <w:r w:rsidRPr="00216C02">
        <w:rPr>
          <w:rFonts w:ascii="Arial" w:hAnsi="Arial"/>
          <w:b/>
        </w:rPr>
        <w:t xml:space="preserve">Tanácskozási joggal: </w:t>
      </w:r>
      <w:r>
        <w:rPr>
          <w:rFonts w:ascii="Arial" w:hAnsi="Arial"/>
          <w:b/>
        </w:rPr>
        <w:t xml:space="preserve">      Parajdi Cecília                  jegyző</w:t>
      </w:r>
    </w:p>
    <w:p w:rsidR="005310E3" w:rsidRPr="005178BF" w:rsidRDefault="005310E3" w:rsidP="00216C0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Harcz Erzsébet                 aljegyző</w:t>
      </w:r>
    </w:p>
    <w:p w:rsidR="005310E3" w:rsidRDefault="005310E3" w:rsidP="00AA7308">
      <w:pPr>
        <w:rPr>
          <w:rFonts w:ascii="Arial" w:hAnsi="Arial"/>
        </w:rPr>
      </w:pPr>
    </w:p>
    <w:p w:rsidR="005310E3" w:rsidRDefault="005310E3" w:rsidP="00AA7308">
      <w:pPr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/>
    <w:p w:rsidR="005310E3" w:rsidRDefault="005310E3" w:rsidP="00AA7308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Gáll Attila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b/>
          <w:u w:val="single"/>
        </w:rPr>
        <w:t>polgármester</w:t>
      </w:r>
      <w:r>
        <w:rPr>
          <w:rFonts w:ascii="Arial" w:hAnsi="Arial"/>
        </w:rPr>
        <w:t xml:space="preserve"> Köszönti a megjelenteket.</w:t>
      </w:r>
      <w:r w:rsidRPr="00E243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Megállapítja, hogy a Képviselő-testület ülése határozatképes, mivel a megválasztott 7 fő közül az ülésen 7 fő jelen van. A napirendi pontok elfogadására tesz javaslatot a meghívó szerint, azzal a módosítással, hogy a napirendi pontok közül először a 2015. évi költségvetés kerüljön megtárgyalásra. </w:t>
      </w:r>
    </w:p>
    <w:p w:rsidR="005310E3" w:rsidRDefault="005310E3" w:rsidP="00AA7308">
      <w:pPr>
        <w:jc w:val="both"/>
        <w:rPr>
          <w:rFonts w:ascii="Arial" w:hAnsi="Arial"/>
        </w:rPr>
      </w:pPr>
    </w:p>
    <w:p w:rsidR="005310E3" w:rsidRPr="00A362E1" w:rsidRDefault="005310E3" w:rsidP="00A23273">
      <w:pPr>
        <w:jc w:val="both"/>
        <w:rPr>
          <w:rFonts w:ascii="Arial" w:hAnsi="Arial"/>
          <w:i/>
        </w:rPr>
      </w:pPr>
      <w:r w:rsidRPr="00A362E1">
        <w:rPr>
          <w:rFonts w:ascii="Arial" w:hAnsi="Arial"/>
          <w:i/>
        </w:rPr>
        <w:t>A Képviselő-testület a napirendet a polgármesteri javaslat szerint elfogadta  és 7  igen szavazattal – egyhangúlag - a következő határozatot hozta:</w:t>
      </w:r>
    </w:p>
    <w:p w:rsidR="005310E3" w:rsidRDefault="005310E3" w:rsidP="00A23273">
      <w:pPr>
        <w:jc w:val="both"/>
        <w:rPr>
          <w:rFonts w:ascii="Arial" w:hAnsi="Arial"/>
          <w:i/>
          <w:sz w:val="22"/>
          <w:szCs w:val="22"/>
        </w:rPr>
      </w:pPr>
    </w:p>
    <w:p w:rsidR="005310E3" w:rsidRPr="007007B4" w:rsidRDefault="005310E3" w:rsidP="00A23273">
      <w:pPr>
        <w:jc w:val="both"/>
        <w:rPr>
          <w:rFonts w:ascii="Arial" w:hAnsi="Arial"/>
          <w:i/>
          <w:sz w:val="22"/>
          <w:szCs w:val="22"/>
        </w:rPr>
      </w:pPr>
    </w:p>
    <w:p w:rsidR="005310E3" w:rsidRPr="00A362E1" w:rsidRDefault="005310E3" w:rsidP="00A23273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Képviselő-testületének</w:t>
      </w:r>
    </w:p>
    <w:p w:rsidR="005310E3" w:rsidRPr="00A362E1" w:rsidRDefault="005310E3" w:rsidP="00A23273">
      <w:pPr>
        <w:jc w:val="center"/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3/2015. (II. 25.) önkormányzati határozata</w:t>
      </w:r>
    </w:p>
    <w:p w:rsidR="005310E3" w:rsidRPr="00A362E1" w:rsidRDefault="005310E3" w:rsidP="00A23273">
      <w:pPr>
        <w:rPr>
          <w:rFonts w:ascii="Arial" w:hAnsi="Arial" w:cs="Arial"/>
          <w:bCs/>
          <w:i/>
        </w:rPr>
      </w:pPr>
    </w:p>
    <w:p w:rsidR="005310E3" w:rsidRPr="00A362E1" w:rsidRDefault="005310E3" w:rsidP="00A23273">
      <w:pPr>
        <w:jc w:val="center"/>
        <w:rPr>
          <w:rFonts w:ascii="Arial" w:hAnsi="Arial" w:cs="Arial"/>
          <w:bCs/>
          <w:i/>
        </w:rPr>
      </w:pPr>
      <w:r w:rsidRPr="00A362E1">
        <w:rPr>
          <w:rFonts w:ascii="Arial" w:hAnsi="Arial" w:cs="Arial"/>
          <w:bCs/>
          <w:i/>
        </w:rPr>
        <w:t>az ülés napirendjének elfogadásáról</w:t>
      </w:r>
    </w:p>
    <w:p w:rsidR="005310E3" w:rsidRPr="00A362E1" w:rsidRDefault="005310E3" w:rsidP="00AA7308">
      <w:pPr>
        <w:jc w:val="both"/>
        <w:rPr>
          <w:rFonts w:ascii="Arial" w:hAnsi="Arial"/>
        </w:rPr>
      </w:pPr>
    </w:p>
    <w:p w:rsidR="005310E3" w:rsidRPr="00A362E1" w:rsidRDefault="005310E3" w:rsidP="002016BB">
      <w:pPr>
        <w:rPr>
          <w:rFonts w:ascii="Arial" w:hAnsi="Arial" w:cs="Arial"/>
          <w:b/>
          <w:color w:val="000000"/>
        </w:rPr>
      </w:pPr>
      <w:r w:rsidRPr="00A362E1">
        <w:rPr>
          <w:rFonts w:ascii="Arial" w:hAnsi="Arial" w:cs="Arial"/>
          <w:b/>
          <w:color w:val="000000"/>
        </w:rPr>
        <w:t>Iszkaszentgyörgy Községi Önkormányzat Képviselő-testülete a 2015. február 25-i ülés napirendjét az alábbiak szerint fogadja el:</w:t>
      </w: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</w:rPr>
      </w:pPr>
    </w:p>
    <w:p w:rsidR="005310E3" w:rsidRDefault="005310E3" w:rsidP="00AA7308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Napirendi pontok:</w:t>
      </w:r>
    </w:p>
    <w:p w:rsidR="005310E3" w:rsidRDefault="005310E3" w:rsidP="00AA7308">
      <w:pPr>
        <w:jc w:val="both"/>
        <w:rPr>
          <w:rFonts w:ascii="Arial" w:hAnsi="Arial"/>
          <w:b/>
          <w:u w:val="single"/>
        </w:rPr>
      </w:pPr>
    </w:p>
    <w:p w:rsidR="005310E3" w:rsidRPr="00866A03" w:rsidRDefault="005310E3" w:rsidP="001609FE">
      <w:pPr>
        <w:tabs>
          <w:tab w:val="left" w:pos="6052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5949C8">
        <w:rPr>
          <w:rFonts w:ascii="Arial" w:hAnsi="Arial" w:cs="Arial"/>
          <w:b/>
        </w:rPr>
        <w:t xml:space="preserve">./ </w:t>
      </w:r>
      <w:r>
        <w:rPr>
          <w:rFonts w:ascii="Arial" w:hAnsi="Arial" w:cs="Arial"/>
          <w:b/>
        </w:rPr>
        <w:t>Javaslat az önkormányzat 2015. évi költségvetési rendeletének elfogadására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AA7308">
      <w:pPr>
        <w:jc w:val="both"/>
        <w:rPr>
          <w:rFonts w:ascii="Arial" w:hAnsi="Arial"/>
          <w:b/>
          <w:u w:val="single"/>
        </w:rPr>
      </w:pPr>
    </w:p>
    <w:p w:rsidR="005310E3" w:rsidRDefault="005310E3" w:rsidP="005949C8">
      <w:pPr>
        <w:tabs>
          <w:tab w:val="left" w:pos="6052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5949C8">
        <w:rPr>
          <w:rFonts w:ascii="Arial" w:hAnsi="Arial" w:cs="Arial"/>
          <w:b/>
        </w:rPr>
        <w:t xml:space="preserve">./Javaslat </w:t>
      </w:r>
      <w:r>
        <w:rPr>
          <w:rFonts w:ascii="Arial" w:hAnsi="Arial" w:cs="Arial"/>
          <w:b/>
        </w:rPr>
        <w:t xml:space="preserve">a települési támogatásról és a személyes gondoskodást nyújtó ellátásokról szóló önkormányzati rendelet megalkotására </w:t>
      </w:r>
      <w:r>
        <w:rPr>
          <w:rFonts w:ascii="Arial" w:hAnsi="Arial" w:cs="Arial"/>
        </w:rPr>
        <w:t xml:space="preserve">– a polgármester előterjesztésében.       </w:t>
      </w:r>
    </w:p>
    <w:p w:rsidR="005310E3" w:rsidRDefault="005310E3" w:rsidP="005949C8">
      <w:pPr>
        <w:tabs>
          <w:tab w:val="left" w:pos="6052"/>
        </w:tabs>
        <w:ind w:right="15"/>
        <w:jc w:val="both"/>
        <w:rPr>
          <w:rFonts w:ascii="Arial" w:hAnsi="Arial" w:cs="Arial"/>
        </w:rPr>
      </w:pPr>
    </w:p>
    <w:p w:rsidR="005310E3" w:rsidRDefault="005310E3" w:rsidP="00B86D30">
      <w:pPr>
        <w:pStyle w:val="NormalWeb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Pr="006944C8">
        <w:rPr>
          <w:rFonts w:ascii="Arial" w:hAnsi="Arial" w:cs="Arial"/>
          <w:b/>
        </w:rPr>
        <w:t xml:space="preserve">./ </w:t>
      </w:r>
      <w:r w:rsidRPr="006944C8">
        <w:rPr>
          <w:rFonts w:ascii="Arial" w:hAnsi="Arial" w:cs="Arial"/>
          <w:b/>
          <w:bCs/>
        </w:rPr>
        <w:t xml:space="preserve">Javaslat </w:t>
      </w:r>
      <w:r>
        <w:rPr>
          <w:rFonts w:ascii="Arial" w:hAnsi="Arial" w:cs="Arial"/>
          <w:b/>
          <w:bCs/>
        </w:rPr>
        <w:t xml:space="preserve">a temetőkről és a temetkezések rendjéről szóló 14/2000. (X.1.) önkormányzati rendelet módosítására </w:t>
      </w:r>
      <w:r>
        <w:rPr>
          <w:rFonts w:ascii="Arial" w:hAnsi="Arial" w:cs="Arial"/>
          <w:bCs/>
        </w:rPr>
        <w:t xml:space="preserve">– </w:t>
      </w:r>
      <w:r w:rsidRPr="006944C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Pr="006944C8">
        <w:rPr>
          <w:rFonts w:ascii="Arial" w:hAnsi="Arial" w:cs="Arial"/>
          <w:bCs/>
        </w:rPr>
        <w:t>polgármester előterjesztésében</w:t>
      </w:r>
    </w:p>
    <w:p w:rsidR="005310E3" w:rsidRDefault="005310E3" w:rsidP="00B86D3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4./ Javaslat a DRV Zrt. által üzemeltetett szennyvíz tisztító telepen meghibásodott szennyvíz szivattyú pótlására, iszap szivattyú javítására, ivóvíz medence tolózár cseréjére, 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B86D30">
      <w:pPr>
        <w:jc w:val="both"/>
        <w:rPr>
          <w:rFonts w:ascii="Arial" w:hAnsi="Arial" w:cs="Arial"/>
          <w:b/>
        </w:rPr>
      </w:pPr>
    </w:p>
    <w:p w:rsidR="005310E3" w:rsidRDefault="005310E3" w:rsidP="00B86D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5</w:t>
      </w:r>
      <w:r w:rsidRPr="003077ED">
        <w:rPr>
          <w:rFonts w:ascii="Arial" w:hAnsi="Arial" w:cs="Arial"/>
          <w:b/>
        </w:rPr>
        <w:t>./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Javaslat a 0238/29 hrsz-ú ingatlan hasznosítása ügyében </w:t>
      </w:r>
      <w:r>
        <w:rPr>
          <w:rFonts w:ascii="Arial" w:hAnsi="Arial" w:cs="Arial"/>
          <w:sz w:val="22"/>
          <w:szCs w:val="22"/>
        </w:rPr>
        <w:t>– a polgármester előterjesztésében</w:t>
      </w:r>
    </w:p>
    <w:p w:rsidR="005310E3" w:rsidRPr="006445BD" w:rsidRDefault="005310E3" w:rsidP="00B86D30">
      <w:pPr>
        <w:jc w:val="both"/>
        <w:rPr>
          <w:rFonts w:ascii="Arial" w:hAnsi="Arial" w:cs="Arial"/>
          <w:b/>
          <w:sz w:val="22"/>
          <w:szCs w:val="22"/>
        </w:rPr>
      </w:pPr>
    </w:p>
    <w:p w:rsidR="005310E3" w:rsidRDefault="005310E3" w:rsidP="00B86D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Javaslat a 706 hrsz-ú ingatlant érintő területcsere ügyében</w:t>
      </w:r>
      <w:r>
        <w:rPr>
          <w:rFonts w:ascii="Arial" w:hAnsi="Arial" w:cs="Arial"/>
        </w:rPr>
        <w:t xml:space="preserve">– a polgármester előterjesztésében </w:t>
      </w:r>
    </w:p>
    <w:p w:rsidR="005310E3" w:rsidRDefault="005310E3" w:rsidP="00B86D3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17048E">
        <w:rPr>
          <w:rFonts w:ascii="Arial" w:hAnsi="Arial" w:cs="Arial"/>
          <w:b/>
        </w:rPr>
        <w:t xml:space="preserve">./ </w:t>
      </w:r>
      <w:r>
        <w:rPr>
          <w:rFonts w:ascii="Arial" w:hAnsi="Arial" w:cs="Arial"/>
          <w:b/>
        </w:rPr>
        <w:t xml:space="preserve"> A polgármester beszámolója az előző ülés óta végzett tevékenységről, főbb eseményekről, intézkedésekről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B86D30">
      <w:pPr>
        <w:pStyle w:val="NormalWeb"/>
        <w:spacing w:after="0"/>
        <w:jc w:val="both"/>
        <w:rPr>
          <w:rFonts w:ascii="Arial" w:hAnsi="Arial" w:cs="Arial"/>
        </w:rPr>
      </w:pPr>
      <w:r w:rsidRPr="00330411">
        <w:rPr>
          <w:rFonts w:ascii="Arial" w:hAnsi="Arial" w:cs="Arial"/>
          <w:b/>
        </w:rPr>
        <w:t xml:space="preserve">8./ </w:t>
      </w:r>
      <w:r>
        <w:rPr>
          <w:rFonts w:ascii="Arial" w:hAnsi="Arial" w:cs="Arial"/>
          <w:b/>
        </w:rPr>
        <w:t xml:space="preserve"> Javaslat az IKSZT nyílászáró cseréhez bekért árajánlatok ügyében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B86D3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9./  Előterjesztés a polgármester 2015. évi szabadságolási ütemtervének elfogadására </w:t>
      </w:r>
      <w:r>
        <w:rPr>
          <w:rFonts w:ascii="Arial" w:hAnsi="Arial" w:cs="Arial"/>
        </w:rPr>
        <w:t>– a polgármester előterjesztésében</w:t>
      </w:r>
    </w:p>
    <w:p w:rsidR="005310E3" w:rsidRPr="00E705AF" w:rsidRDefault="005310E3" w:rsidP="00B86D30">
      <w:pPr>
        <w:pStyle w:val="NormalWeb"/>
        <w:spacing w:after="0"/>
        <w:jc w:val="both"/>
        <w:rPr>
          <w:rFonts w:ascii="Arial" w:hAnsi="Arial" w:cs="Arial"/>
          <w:b/>
        </w:rPr>
      </w:pPr>
      <w:r w:rsidRPr="00E705AF">
        <w:rPr>
          <w:rFonts w:ascii="Arial" w:hAnsi="Arial" w:cs="Arial"/>
          <w:b/>
        </w:rPr>
        <w:t>10./  Egyebek.</w:t>
      </w:r>
    </w:p>
    <w:p w:rsidR="005310E3" w:rsidRDefault="005310E3" w:rsidP="002016BB">
      <w:pPr>
        <w:pStyle w:val="NormalWeb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</w:t>
      </w:r>
    </w:p>
    <w:p w:rsidR="005310E3" w:rsidRDefault="005310E3" w:rsidP="005949C8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</w:p>
    <w:p w:rsidR="005310E3" w:rsidRDefault="005310E3" w:rsidP="005949C8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NAPIRENDEK TÁRGYALÁSA</w:t>
      </w:r>
    </w:p>
    <w:p w:rsidR="005310E3" w:rsidRPr="0017048E" w:rsidRDefault="005310E3" w:rsidP="005949C8">
      <w:pPr>
        <w:pStyle w:val="NormalWeb"/>
        <w:spacing w:after="0"/>
        <w:jc w:val="center"/>
        <w:rPr>
          <w:rFonts w:ascii="Arial" w:hAnsi="Arial" w:cs="Arial"/>
          <w:b/>
          <w:u w:val="single"/>
        </w:rPr>
      </w:pPr>
    </w:p>
    <w:p w:rsidR="005310E3" w:rsidRDefault="005310E3" w:rsidP="00AA7308">
      <w:pPr>
        <w:jc w:val="both"/>
        <w:rPr>
          <w:rFonts w:ascii="Arial" w:hAnsi="Arial" w:cs="Arial"/>
          <w:b/>
          <w:u w:val="single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1./ Javaslat az önkormányzat 2015. évi költségvetési rendeletének elfogadására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060AA">
      <w:pPr>
        <w:jc w:val="both"/>
        <w:rPr>
          <w:rFonts w:ascii="Arial" w:hAnsi="Arial" w:cs="Arial"/>
        </w:rPr>
      </w:pPr>
      <w:r w:rsidRPr="000A6FFD">
        <w:rPr>
          <w:rFonts w:ascii="Arial" w:hAnsi="Arial" w:cs="Arial"/>
        </w:rPr>
        <w:t>Az előterjesztés anyagát a Képv</w:t>
      </w:r>
      <w:r>
        <w:rPr>
          <w:rFonts w:ascii="Arial" w:hAnsi="Arial" w:cs="Arial"/>
        </w:rPr>
        <w:t>iselő-testület megkapta. Elmondj</w:t>
      </w:r>
      <w:r w:rsidRPr="000A6FFD">
        <w:rPr>
          <w:rFonts w:ascii="Arial" w:hAnsi="Arial" w:cs="Arial"/>
        </w:rPr>
        <w:t xml:space="preserve">a, hogy előzőleg a </w:t>
      </w:r>
      <w:r>
        <w:rPr>
          <w:rFonts w:ascii="Arial" w:hAnsi="Arial" w:cs="Arial"/>
        </w:rPr>
        <w:t xml:space="preserve">képviselő-testület tagjai és a </w:t>
      </w:r>
      <w:r w:rsidRPr="000A6FFD">
        <w:rPr>
          <w:rFonts w:ascii="Arial" w:hAnsi="Arial" w:cs="Arial"/>
        </w:rPr>
        <w:t xml:space="preserve">pénzügyi bizottság </w:t>
      </w:r>
      <w:r>
        <w:rPr>
          <w:rFonts w:ascii="Arial" w:hAnsi="Arial" w:cs="Arial"/>
        </w:rPr>
        <w:t xml:space="preserve">is </w:t>
      </w:r>
      <w:r w:rsidRPr="000A6FFD">
        <w:rPr>
          <w:rFonts w:ascii="Arial" w:hAnsi="Arial" w:cs="Arial"/>
        </w:rPr>
        <w:t>megtárgyalta</w:t>
      </w:r>
      <w:r>
        <w:rPr>
          <w:rFonts w:ascii="Arial" w:hAnsi="Arial" w:cs="Arial"/>
        </w:rPr>
        <w:t xml:space="preserve"> a költségvetés tervezetét, illetőleg a költségvetési szervek vezetőivel is történt előzetes egyeztetés. Megkérdezi a Pénzügyi Bizottság elnökét, hogy döntött a bizottság a 2015. évi költségvetés tárgyában.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Tóth Károly Pénzügyi Bizottság elnöke</w:t>
      </w:r>
    </w:p>
    <w:p w:rsidR="005310E3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Pénzügyi Bizottság a költségvetési rendelet tervezetet, annak számszaki mellékleteit megismerte, megvitatta és egyhangúlag elfogadásra javasolta.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Felhívja a figyelmet arra, hogy költségvetési rendelet megalkotása előtt az átmeneti gazdálkodásról szóló tájékoztatást is szükséges megvitatni és elfogadni.</w:t>
      </w:r>
    </w:p>
    <w:p w:rsidR="005310E3" w:rsidRPr="00797D78" w:rsidRDefault="005310E3" w:rsidP="002060AA">
      <w:pPr>
        <w:jc w:val="both"/>
        <w:rPr>
          <w:rFonts w:ascii="Arial" w:hAnsi="Arial" w:cs="Arial"/>
        </w:rPr>
      </w:pPr>
    </w:p>
    <w:p w:rsidR="005310E3" w:rsidRPr="000A6FFD" w:rsidRDefault="005310E3" w:rsidP="00A56809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az átmeneti gazdálkodásról szóló tájékoztatást elfogadta és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A56809">
      <w:pPr>
        <w:jc w:val="both"/>
        <w:rPr>
          <w:rFonts w:ascii="Arial" w:hAnsi="Arial"/>
          <w:i/>
        </w:rPr>
      </w:pPr>
    </w:p>
    <w:p w:rsidR="005310E3" w:rsidRDefault="005310E3" w:rsidP="00A56809">
      <w:pPr>
        <w:jc w:val="both"/>
        <w:rPr>
          <w:rFonts w:ascii="Arial" w:hAnsi="Arial"/>
          <w:i/>
        </w:rPr>
      </w:pPr>
    </w:p>
    <w:p w:rsidR="005310E3" w:rsidRPr="000A6FFD" w:rsidRDefault="005310E3" w:rsidP="00A56809">
      <w:pPr>
        <w:jc w:val="both"/>
        <w:rPr>
          <w:rFonts w:ascii="Arial" w:hAnsi="Arial"/>
          <w:i/>
        </w:rPr>
      </w:pPr>
    </w:p>
    <w:p w:rsidR="005310E3" w:rsidRDefault="005310E3" w:rsidP="00A23273">
      <w:pPr>
        <w:jc w:val="center"/>
        <w:rPr>
          <w:rFonts w:ascii="Arial" w:hAnsi="Arial" w:cs="Arial"/>
          <w:b/>
        </w:rPr>
      </w:pPr>
    </w:p>
    <w:p w:rsidR="005310E3" w:rsidRPr="001231F5" w:rsidRDefault="005310E3" w:rsidP="00A2327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Iszkaszentgyörgy Községi</w:t>
      </w:r>
      <w:r w:rsidRPr="001231F5">
        <w:rPr>
          <w:rFonts w:ascii="Arial" w:hAnsi="Arial" w:cs="Arial"/>
          <w:b/>
          <w:color w:val="000000"/>
        </w:rPr>
        <w:t xml:space="preserve"> Önkormányzat Képviselő-testületének</w:t>
      </w:r>
    </w:p>
    <w:p w:rsidR="005310E3" w:rsidRDefault="005310E3" w:rsidP="00A2327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4/2015. (II.25.) </w:t>
      </w:r>
      <w:r w:rsidRPr="001231F5">
        <w:rPr>
          <w:rFonts w:ascii="Arial" w:hAnsi="Arial" w:cs="Arial"/>
          <w:b/>
          <w:color w:val="000000"/>
        </w:rPr>
        <w:t>önkormányzati</w:t>
      </w:r>
      <w:r>
        <w:rPr>
          <w:rFonts w:ascii="Arial" w:hAnsi="Arial" w:cs="Arial"/>
          <w:b/>
          <w:color w:val="000000"/>
        </w:rPr>
        <w:t xml:space="preserve"> határozata</w:t>
      </w:r>
    </w:p>
    <w:p w:rsidR="005310E3" w:rsidRDefault="005310E3" w:rsidP="00A23273">
      <w:pPr>
        <w:jc w:val="center"/>
        <w:rPr>
          <w:rFonts w:ascii="Arial" w:hAnsi="Arial" w:cs="Arial"/>
          <w:b/>
          <w:color w:val="000000"/>
        </w:rPr>
      </w:pPr>
    </w:p>
    <w:p w:rsidR="005310E3" w:rsidRDefault="005310E3" w:rsidP="00A23273">
      <w:pPr>
        <w:jc w:val="center"/>
        <w:rPr>
          <w:rFonts w:ascii="Arial" w:hAnsi="Arial" w:cs="Arial"/>
          <w:b/>
          <w:color w:val="000000"/>
        </w:rPr>
      </w:pPr>
    </w:p>
    <w:p w:rsidR="005310E3" w:rsidRPr="00505705" w:rsidRDefault="005310E3" w:rsidP="00A23273">
      <w:pPr>
        <w:jc w:val="center"/>
        <w:rPr>
          <w:rFonts w:ascii="Arial" w:hAnsi="Arial" w:cs="Arial"/>
          <w:bCs/>
          <w:i/>
        </w:rPr>
      </w:pPr>
      <w:r w:rsidRPr="00505705">
        <w:rPr>
          <w:rFonts w:ascii="Arial" w:hAnsi="Arial" w:cs="Arial"/>
          <w:bCs/>
          <w:i/>
        </w:rPr>
        <w:t>az átmeneti gazdálkodásról</w:t>
      </w:r>
    </w:p>
    <w:p w:rsidR="005310E3" w:rsidRPr="00505705" w:rsidRDefault="005310E3" w:rsidP="00A23273">
      <w:pPr>
        <w:jc w:val="center"/>
        <w:rPr>
          <w:rFonts w:ascii="Arial" w:hAnsi="Arial" w:cs="Arial"/>
          <w:bCs/>
        </w:rPr>
      </w:pP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</w:p>
    <w:p w:rsidR="005310E3" w:rsidRDefault="005310E3" w:rsidP="00A232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</w:t>
      </w: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  <w:r w:rsidRPr="00505705">
        <w:rPr>
          <w:rFonts w:ascii="Arial" w:hAnsi="Arial" w:cs="Arial"/>
          <w:b/>
        </w:rPr>
        <w:t>1. elfogadja a</w:t>
      </w:r>
      <w:r>
        <w:rPr>
          <w:rFonts w:ascii="Arial" w:hAnsi="Arial" w:cs="Arial"/>
          <w:b/>
        </w:rPr>
        <w:t xml:space="preserve"> polgármester</w:t>
      </w:r>
      <w:r w:rsidRPr="00505705">
        <w:rPr>
          <w:rFonts w:ascii="Arial" w:hAnsi="Arial" w:cs="Arial"/>
          <w:b/>
        </w:rPr>
        <w:t xml:space="preserve"> beszámolóját </w:t>
      </w:r>
      <w:r>
        <w:rPr>
          <w:rFonts w:ascii="Arial" w:hAnsi="Arial" w:cs="Arial"/>
          <w:b/>
        </w:rPr>
        <w:t xml:space="preserve">Iszkaszentgyörgy Községi Önkormányzat </w:t>
      </w:r>
      <w:r w:rsidRPr="00505705">
        <w:rPr>
          <w:rFonts w:ascii="Arial" w:hAnsi="Arial" w:cs="Arial"/>
          <w:b/>
        </w:rPr>
        <w:t>átmeneti gazdálkodásáról, 201</w:t>
      </w:r>
      <w:r>
        <w:rPr>
          <w:rFonts w:ascii="Arial" w:hAnsi="Arial" w:cs="Arial"/>
          <w:b/>
        </w:rPr>
        <w:t>5.</w:t>
      </w:r>
      <w:r w:rsidRPr="00505705">
        <w:rPr>
          <w:rFonts w:ascii="Arial" w:hAnsi="Arial" w:cs="Arial"/>
          <w:b/>
        </w:rPr>
        <w:t>01.01-201</w:t>
      </w:r>
      <w:r>
        <w:rPr>
          <w:rFonts w:ascii="Arial" w:hAnsi="Arial" w:cs="Arial"/>
          <w:b/>
        </w:rPr>
        <w:t>5</w:t>
      </w:r>
      <w:r w:rsidRPr="0050570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2.20</w:t>
      </w:r>
      <w:r w:rsidRPr="00505705">
        <w:rPr>
          <w:rFonts w:ascii="Arial" w:hAnsi="Arial" w:cs="Arial"/>
          <w:b/>
        </w:rPr>
        <w:t>-ig szólóan.</w:t>
      </w: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</w:p>
    <w:p w:rsidR="005310E3" w:rsidRDefault="005310E3" w:rsidP="00A23273">
      <w:pPr>
        <w:jc w:val="both"/>
        <w:rPr>
          <w:rFonts w:ascii="Arial" w:hAnsi="Arial" w:cs="Arial"/>
          <w:b/>
        </w:rPr>
      </w:pPr>
      <w:r w:rsidRPr="00505705">
        <w:rPr>
          <w:rFonts w:ascii="Arial" w:hAnsi="Arial" w:cs="Arial"/>
          <w:b/>
        </w:rPr>
        <w:t>2. tudomásul veszi, hogy a beszedett bevételek és a teljesített kiadások a 201</w:t>
      </w:r>
      <w:r>
        <w:rPr>
          <w:rFonts w:ascii="Arial" w:hAnsi="Arial" w:cs="Arial"/>
          <w:b/>
        </w:rPr>
        <w:t>5</w:t>
      </w:r>
      <w:r w:rsidRPr="00505705">
        <w:rPr>
          <w:rFonts w:ascii="Arial" w:hAnsi="Arial" w:cs="Arial"/>
          <w:b/>
        </w:rPr>
        <w:t xml:space="preserve">. évi költségvetésbe beépítésre kerültek. </w:t>
      </w:r>
    </w:p>
    <w:p w:rsidR="005310E3" w:rsidRDefault="005310E3" w:rsidP="00A23273">
      <w:pPr>
        <w:jc w:val="both"/>
        <w:rPr>
          <w:rFonts w:ascii="Arial" w:hAnsi="Arial" w:cs="Arial"/>
          <w:b/>
        </w:rPr>
      </w:pP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</w:p>
    <w:p w:rsidR="005310E3" w:rsidRPr="00505705" w:rsidRDefault="005310E3" w:rsidP="00A23273">
      <w:pPr>
        <w:jc w:val="both"/>
        <w:rPr>
          <w:rFonts w:ascii="Arial" w:hAnsi="Arial" w:cs="Arial"/>
          <w:b/>
        </w:rPr>
      </w:pPr>
      <w:r w:rsidRPr="00505705">
        <w:rPr>
          <w:rFonts w:ascii="Arial" w:hAnsi="Arial" w:cs="Arial"/>
          <w:b/>
        </w:rPr>
        <w:t>Felelős: polgármester</w:t>
      </w:r>
    </w:p>
    <w:p w:rsidR="005310E3" w:rsidRPr="000A6FFD" w:rsidRDefault="005310E3" w:rsidP="00252C5B">
      <w:pPr>
        <w:jc w:val="both"/>
        <w:rPr>
          <w:rFonts w:ascii="Arial" w:hAnsi="Arial" w:cs="Arial"/>
          <w:b/>
        </w:rPr>
      </w:pPr>
      <w:r w:rsidRPr="00505705">
        <w:rPr>
          <w:rFonts w:ascii="Arial" w:hAnsi="Arial" w:cs="Arial"/>
          <w:b/>
        </w:rPr>
        <w:t>Határidő: azonnal.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Default="005310E3" w:rsidP="00A568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Default="005310E3" w:rsidP="002B75DA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Pr="002B75DA" w:rsidRDefault="005310E3" w:rsidP="002B75DA">
      <w:pPr>
        <w:jc w:val="both"/>
        <w:rPr>
          <w:rFonts w:ascii="Arial" w:hAnsi="Arial" w:cs="Arial"/>
        </w:rPr>
      </w:pPr>
      <w:r w:rsidRPr="002B75DA">
        <w:rPr>
          <w:rFonts w:ascii="Arial" w:hAnsi="Arial" w:cs="Arial"/>
        </w:rPr>
        <w:t>Az átmeneti</w:t>
      </w:r>
      <w:r>
        <w:rPr>
          <w:rFonts w:ascii="Arial" w:hAnsi="Arial" w:cs="Arial"/>
        </w:rPr>
        <w:t xml:space="preserve"> gazdálkodás határozatának elfogadása után a képviselőtestületnek az adósságot keletkeztető ügyletek elfogadásáról kell dönteniük.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Default="005310E3" w:rsidP="002B75DA">
      <w:pPr>
        <w:rPr>
          <w:rFonts w:ascii="Arial" w:hAnsi="Arial" w:cs="Arial"/>
          <w:b/>
        </w:rPr>
      </w:pPr>
    </w:p>
    <w:p w:rsidR="005310E3" w:rsidRPr="000A6FFD" w:rsidRDefault="005310E3" w:rsidP="002B75DA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az adósságot keletkeztető ügyletekről szóló határozat meghozatala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2B75DA">
      <w:pPr>
        <w:jc w:val="both"/>
        <w:rPr>
          <w:rFonts w:ascii="Arial" w:hAnsi="Arial"/>
          <w:i/>
        </w:rPr>
      </w:pPr>
    </w:p>
    <w:p w:rsidR="005310E3" w:rsidRPr="000A6FFD" w:rsidRDefault="005310E3" w:rsidP="002B75DA">
      <w:pPr>
        <w:jc w:val="both"/>
        <w:rPr>
          <w:rFonts w:ascii="Arial" w:hAnsi="Arial"/>
          <w:i/>
        </w:rPr>
      </w:pPr>
    </w:p>
    <w:p w:rsidR="005310E3" w:rsidRPr="000A6FFD" w:rsidRDefault="005310E3" w:rsidP="002B75DA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Pr="000A6FFD" w:rsidRDefault="005310E3" w:rsidP="002B75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Default="005310E3" w:rsidP="002B75DA">
      <w:pPr>
        <w:jc w:val="center"/>
        <w:rPr>
          <w:rFonts w:ascii="Arial" w:hAnsi="Arial" w:cs="Arial"/>
          <w:b/>
        </w:rPr>
      </w:pPr>
    </w:p>
    <w:p w:rsidR="005310E3" w:rsidRDefault="005310E3" w:rsidP="00732D64">
      <w:pPr>
        <w:rPr>
          <w:rFonts w:ascii="Arial" w:hAnsi="Arial" w:cs="Arial"/>
          <w:bCs/>
          <w:i/>
        </w:rPr>
      </w:pPr>
    </w:p>
    <w:p w:rsidR="005310E3" w:rsidRDefault="005310E3" w:rsidP="00732D64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az adósságot keletkeztető ügyletek ügyében</w:t>
      </w:r>
    </w:p>
    <w:p w:rsidR="005310E3" w:rsidRDefault="005310E3" w:rsidP="00732D64">
      <w:pPr>
        <w:jc w:val="center"/>
        <w:rPr>
          <w:i/>
        </w:rPr>
      </w:pPr>
    </w:p>
    <w:p w:rsidR="005310E3" w:rsidRDefault="005310E3" w:rsidP="00732D64">
      <w:pPr>
        <w:jc w:val="center"/>
      </w:pPr>
    </w:p>
    <w:p w:rsidR="005310E3" w:rsidRDefault="005310E3" w:rsidP="00732D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</w:t>
      </w:r>
    </w:p>
    <w:p w:rsidR="005310E3" w:rsidRDefault="005310E3" w:rsidP="00732D64">
      <w:pPr>
        <w:jc w:val="both"/>
        <w:rPr>
          <w:rFonts w:ascii="Arial" w:hAnsi="Arial" w:cs="Arial"/>
          <w:b/>
          <w:bCs/>
        </w:rPr>
      </w:pPr>
    </w:p>
    <w:p w:rsidR="005310E3" w:rsidRDefault="005310E3" w:rsidP="00732D6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1.- az adósságot keletkeztető ügyletekhez történő hozzájárulás részletes szabályairól szóló 353/2011.(XII.30.) Korm. rendelet 2.§ (1) bek. szerint az önkormányzat 2015. évi saját bevételeinek várható összegét, továbbá</w:t>
      </w:r>
    </w:p>
    <w:p w:rsidR="005310E3" w:rsidRDefault="005310E3" w:rsidP="00732D64">
      <w:pPr>
        <w:jc w:val="both"/>
        <w:rPr>
          <w:rFonts w:ascii="Arial" w:hAnsi="Arial" w:cs="Arial"/>
          <w:b/>
          <w:bCs/>
        </w:rPr>
      </w:pPr>
    </w:p>
    <w:p w:rsidR="005310E3" w:rsidRPr="00667FCF" w:rsidRDefault="005310E3" w:rsidP="00732D64">
      <w:pPr>
        <w:jc w:val="both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667FCF">
          <w:rPr>
            <w:rFonts w:ascii="Arial" w:hAnsi="Arial" w:cs="Arial"/>
            <w:b/>
          </w:rPr>
          <w:t>2. a</w:t>
        </w:r>
      </w:smartTag>
      <w:r w:rsidRPr="00667FCF">
        <w:rPr>
          <w:rFonts w:ascii="Arial" w:hAnsi="Arial" w:cs="Arial"/>
          <w:b/>
        </w:rPr>
        <w:t xml:space="preserve"> Stabilitási tv. 3.§ (1) bek. szerinti adósságot keletkeztető ügyleteiből eredő fizetési kötelezettségeinek a költségvetési évet követő három évre várható összegét a </w:t>
      </w:r>
      <w:r>
        <w:rPr>
          <w:rFonts w:ascii="Arial" w:hAnsi="Arial" w:cs="Arial"/>
          <w:b/>
        </w:rPr>
        <w:t>1</w:t>
      </w:r>
      <w:r w:rsidRPr="00667FCF">
        <w:rPr>
          <w:rFonts w:ascii="Arial" w:hAnsi="Arial" w:cs="Arial"/>
          <w:b/>
        </w:rPr>
        <w:t>. melléklet szerint fogadja el.</w:t>
      </w:r>
    </w:p>
    <w:p w:rsidR="005310E3" w:rsidRDefault="005310E3" w:rsidP="00732D64"/>
    <w:p w:rsidR="005310E3" w:rsidRDefault="005310E3" w:rsidP="00732D64"/>
    <w:p w:rsidR="005310E3" w:rsidRDefault="005310E3" w:rsidP="00FF6E58">
      <w:pPr>
        <w:jc w:val="center"/>
      </w:pPr>
      <w:r>
        <w:t>----------------------</w:t>
      </w:r>
    </w:p>
    <w:p w:rsidR="005310E3" w:rsidRPr="00FD03CA" w:rsidRDefault="005310E3" w:rsidP="00732D64">
      <w:pPr>
        <w:rPr>
          <w:rFonts w:ascii="Arial" w:hAnsi="Arial" w:cs="Arial"/>
          <w:b/>
        </w:rPr>
      </w:pPr>
    </w:p>
    <w:p w:rsidR="005310E3" w:rsidRPr="000A6FFD" w:rsidRDefault="005310E3" w:rsidP="002B75DA">
      <w:pPr>
        <w:jc w:val="center"/>
        <w:rPr>
          <w:rFonts w:ascii="Arial" w:hAnsi="Arial" w:cs="Arial"/>
          <w:b/>
        </w:rPr>
      </w:pPr>
    </w:p>
    <w:p w:rsidR="005310E3" w:rsidRDefault="005310E3" w:rsidP="002B75DA">
      <w:pPr>
        <w:rPr>
          <w:rFonts w:ascii="Arial" w:hAnsi="Arial" w:cs="Arial"/>
          <w:b/>
        </w:rPr>
      </w:pPr>
    </w:p>
    <w:p w:rsidR="005310E3" w:rsidRDefault="005310E3" w:rsidP="001A57A1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F53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költségvetési rendelet elfogadásánál várni kellet a cafetéria juttatás előirányzatának megtárgyalására. Az előzetes megbeszélések alapján a képviselőtestület javaslatot tett a cafetéria juttatás összegeinek költségvetésbe való bekerüléséről. Felkéri a képviselőket a szavazásra, amennyiben egyetértenek a cafetéria bekerüléséről a költségvetési rendeletbe. </w:t>
      </w:r>
    </w:p>
    <w:p w:rsidR="005310E3" w:rsidRPr="001A57A1" w:rsidRDefault="005310E3" w:rsidP="002B75DA">
      <w:pPr>
        <w:rPr>
          <w:rFonts w:ascii="Arial" w:hAnsi="Arial" w:cs="Arial"/>
        </w:rPr>
      </w:pPr>
    </w:p>
    <w:p w:rsidR="005310E3" w:rsidRPr="000A6FFD" w:rsidRDefault="005310E3" w:rsidP="00AA2251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 cafetéria költségvetésbe kerülésének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2B75DA">
      <w:pPr>
        <w:rPr>
          <w:rFonts w:ascii="Arial" w:hAnsi="Arial" w:cs="Arial"/>
          <w:b/>
        </w:rPr>
      </w:pPr>
    </w:p>
    <w:p w:rsidR="005310E3" w:rsidRPr="000A6FFD" w:rsidRDefault="005310E3" w:rsidP="00AA2251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Pr="000A6FFD" w:rsidRDefault="005310E3" w:rsidP="00AA2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5.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Default="005310E3" w:rsidP="00163501">
      <w:pPr>
        <w:jc w:val="both"/>
        <w:rPr>
          <w:rFonts w:ascii="Arial" w:hAnsi="Arial"/>
          <w:i/>
        </w:rPr>
      </w:pPr>
    </w:p>
    <w:p w:rsidR="005310E3" w:rsidRDefault="005310E3" w:rsidP="000223C1">
      <w:pPr>
        <w:jc w:val="center"/>
        <w:rPr>
          <w:i/>
        </w:rPr>
      </w:pPr>
      <w:r>
        <w:rPr>
          <w:rFonts w:ascii="Arial" w:hAnsi="Arial" w:cs="Arial"/>
          <w:bCs/>
          <w:i/>
        </w:rPr>
        <w:t>Iszkaszentgyörgyi önkormányzat alkalmazottai cafetéria ügyében</w:t>
      </w:r>
    </w:p>
    <w:p w:rsidR="005310E3" w:rsidRDefault="005310E3" w:rsidP="000223C1">
      <w:pPr>
        <w:jc w:val="center"/>
      </w:pPr>
    </w:p>
    <w:p w:rsidR="005310E3" w:rsidRDefault="005310E3" w:rsidP="000223C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Iszkaszentgyörgy Községi Önkormányzat Képviselő-testülete az önkormányzat alkalmazásában álló közalkalmazottak, munkavállalók, óvodai közalkalmazottak 2015. évi cafetéria keretét 120.000.-Ft-ban határozza meg.</w:t>
      </w:r>
    </w:p>
    <w:p w:rsidR="005310E3" w:rsidRDefault="005310E3" w:rsidP="000223C1">
      <w:pPr>
        <w:jc w:val="both"/>
        <w:rPr>
          <w:rFonts w:ascii="Arial" w:hAnsi="Arial" w:cs="Arial"/>
          <w:b/>
          <w:bCs/>
        </w:rPr>
      </w:pPr>
    </w:p>
    <w:p w:rsidR="005310E3" w:rsidRDefault="005310E3" w:rsidP="00022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------------------------</w:t>
      </w:r>
    </w:p>
    <w:p w:rsidR="005310E3" w:rsidRDefault="005310E3" w:rsidP="000223C1">
      <w:pPr>
        <w:jc w:val="center"/>
        <w:rPr>
          <w:rFonts w:ascii="Arial" w:hAnsi="Arial" w:cs="Arial"/>
          <w:b/>
        </w:rPr>
      </w:pPr>
    </w:p>
    <w:p w:rsidR="005310E3" w:rsidRDefault="005310E3" w:rsidP="00163501">
      <w:pPr>
        <w:jc w:val="both"/>
        <w:rPr>
          <w:rFonts w:ascii="Arial" w:hAnsi="Arial"/>
          <w:i/>
        </w:rPr>
      </w:pPr>
    </w:p>
    <w:p w:rsidR="005310E3" w:rsidRDefault="005310E3" w:rsidP="00163501">
      <w:pPr>
        <w:jc w:val="both"/>
        <w:rPr>
          <w:rFonts w:ascii="Arial" w:hAnsi="Arial"/>
          <w:i/>
        </w:rPr>
      </w:pPr>
    </w:p>
    <w:p w:rsidR="005310E3" w:rsidRDefault="005310E3" w:rsidP="00163501">
      <w:pPr>
        <w:jc w:val="both"/>
        <w:rPr>
          <w:rFonts w:ascii="Arial" w:hAnsi="Arial"/>
          <w:i/>
        </w:rPr>
      </w:pPr>
    </w:p>
    <w:p w:rsidR="005310E3" w:rsidRDefault="005310E3" w:rsidP="00AA2251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Pr="00AA2251" w:rsidRDefault="005310E3" w:rsidP="00163501">
      <w:pPr>
        <w:jc w:val="both"/>
        <w:rPr>
          <w:rFonts w:ascii="Arial" w:hAnsi="Arial"/>
        </w:rPr>
      </w:pPr>
      <w:r>
        <w:rPr>
          <w:rFonts w:ascii="Arial" w:hAnsi="Arial"/>
        </w:rPr>
        <w:t>A következő határozati javaslat a polgármester cafetéria juttatása, bejelenti személyes érintettségét és átadja a szót Parajdi Cecília jegyzőnek.</w:t>
      </w:r>
    </w:p>
    <w:p w:rsidR="005310E3" w:rsidRDefault="005310E3" w:rsidP="00163501">
      <w:pPr>
        <w:jc w:val="both"/>
        <w:rPr>
          <w:rFonts w:ascii="Arial" w:hAnsi="Arial"/>
          <w:i/>
        </w:rPr>
      </w:pPr>
    </w:p>
    <w:p w:rsidR="005310E3" w:rsidRDefault="005310E3" w:rsidP="00163501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Parajdi Cecília jegyző</w:t>
      </w:r>
    </w:p>
    <w:p w:rsidR="005310E3" w:rsidRDefault="005310E3" w:rsidP="00163501">
      <w:pPr>
        <w:jc w:val="both"/>
        <w:rPr>
          <w:rFonts w:ascii="Arial" w:hAnsi="Arial"/>
        </w:rPr>
      </w:pPr>
      <w:r>
        <w:rPr>
          <w:rFonts w:ascii="Arial" w:hAnsi="Arial"/>
        </w:rPr>
        <w:t>A Közös Önkormányzati Hivatalnál a köztisztviselők cafetéria juttatása egységesen bruttó 200e Ft/fő/év, ami a főfoglalkozású polgármestert is érinti. Felkéri Ampli Ferenc alpolgármestert, vezesse le a szavazást a polgármester személyes érintettsége miatti kizárás elvetéséről és a polgármesteri cafetéria összegéről.</w:t>
      </w:r>
    </w:p>
    <w:p w:rsidR="005310E3" w:rsidRDefault="005310E3" w:rsidP="00163501">
      <w:pPr>
        <w:jc w:val="both"/>
        <w:rPr>
          <w:rFonts w:ascii="Arial" w:hAnsi="Arial"/>
        </w:rPr>
      </w:pPr>
    </w:p>
    <w:p w:rsidR="005310E3" w:rsidRPr="004A1E30" w:rsidRDefault="005310E3" w:rsidP="00163501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Ampli Ferenc alpolgármester</w:t>
      </w:r>
    </w:p>
    <w:p w:rsidR="005310E3" w:rsidRDefault="005310E3" w:rsidP="00163501">
      <w:pPr>
        <w:jc w:val="both"/>
        <w:rPr>
          <w:rFonts w:ascii="Arial" w:hAnsi="Arial"/>
        </w:rPr>
      </w:pPr>
      <w:r>
        <w:rPr>
          <w:rFonts w:ascii="Arial" w:hAnsi="Arial"/>
        </w:rPr>
        <w:t>Kéri a lépviselőket, szavazzanak arról, hogy Gáll Attila polgármestert személyes érintettsége okán nem zárja ki cafetéria juttatásának szavazásáról.</w:t>
      </w:r>
    </w:p>
    <w:p w:rsidR="005310E3" w:rsidRPr="00163501" w:rsidRDefault="005310E3" w:rsidP="00163501">
      <w:pPr>
        <w:jc w:val="both"/>
        <w:rPr>
          <w:rFonts w:ascii="Arial" w:hAnsi="Arial"/>
        </w:rPr>
      </w:pPr>
    </w:p>
    <w:p w:rsidR="005310E3" w:rsidRPr="000A6FFD" w:rsidRDefault="005310E3" w:rsidP="00AA2251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 polgármester szavazásának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0A6FFD" w:rsidRDefault="005310E3" w:rsidP="00AA2251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Pr="000A6FFD" w:rsidRDefault="005310E3" w:rsidP="00AA22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5.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Default="005310E3" w:rsidP="00AA2251">
      <w:pPr>
        <w:jc w:val="both"/>
        <w:rPr>
          <w:rFonts w:ascii="Arial" w:hAnsi="Arial"/>
          <w:i/>
        </w:rPr>
      </w:pPr>
    </w:p>
    <w:p w:rsidR="005310E3" w:rsidRDefault="005310E3" w:rsidP="001F052C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Gáll Attila polgármester személyes érintettsége ügyében</w:t>
      </w:r>
    </w:p>
    <w:p w:rsidR="005310E3" w:rsidRDefault="005310E3" w:rsidP="001F052C">
      <w:pPr>
        <w:jc w:val="center"/>
        <w:rPr>
          <w:rFonts w:ascii="Arial" w:hAnsi="Arial"/>
          <w:i/>
        </w:rPr>
      </w:pPr>
    </w:p>
    <w:p w:rsidR="005310E3" w:rsidRPr="001C64C6" w:rsidRDefault="005310E3" w:rsidP="001C64C6">
      <w:pPr>
        <w:pStyle w:val="BodyText"/>
        <w:ind w:left="-180"/>
        <w:jc w:val="both"/>
        <w:rPr>
          <w:rFonts w:ascii="Arial" w:hAnsi="Arial" w:cs="Arial"/>
          <w:b/>
        </w:rPr>
      </w:pPr>
      <w:r w:rsidRPr="001C64C6">
        <w:rPr>
          <w:rFonts w:ascii="Arial" w:hAnsi="Arial" w:cs="Arial"/>
          <w:b/>
        </w:rPr>
        <w:t xml:space="preserve">Iszkaszentgyörgy Községi Önkormányzat Képviselő-testülete Gáll Attila polgármestert – személyes érintettsége miatt – a polgármester cafetéria </w:t>
      </w:r>
      <w:r>
        <w:rPr>
          <w:rFonts w:ascii="Arial" w:hAnsi="Arial" w:cs="Arial"/>
          <w:b/>
        </w:rPr>
        <w:t>juttatásáról</w:t>
      </w:r>
      <w:r w:rsidRPr="001C64C6">
        <w:rPr>
          <w:rFonts w:ascii="Arial" w:hAnsi="Arial" w:cs="Arial"/>
          <w:b/>
        </w:rPr>
        <w:t xml:space="preserve"> szóló döntéshozatalból nem zárja ki.</w:t>
      </w:r>
    </w:p>
    <w:p w:rsidR="005310E3" w:rsidRDefault="005310E3" w:rsidP="001F052C">
      <w:pPr>
        <w:jc w:val="center"/>
        <w:rPr>
          <w:rFonts w:ascii="Arial" w:hAnsi="Arial"/>
          <w:i/>
        </w:rPr>
      </w:pPr>
    </w:p>
    <w:p w:rsidR="005310E3" w:rsidRDefault="005310E3" w:rsidP="001F052C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----------------------------------------</w:t>
      </w:r>
    </w:p>
    <w:p w:rsidR="005310E3" w:rsidRDefault="005310E3" w:rsidP="00AA2251">
      <w:pPr>
        <w:jc w:val="both"/>
        <w:rPr>
          <w:rFonts w:ascii="Arial" w:hAnsi="Arial"/>
          <w:i/>
        </w:rPr>
      </w:pP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4A1E30" w:rsidRDefault="005310E3" w:rsidP="00533292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Ampli Ferenc alpolgármester</w:t>
      </w:r>
    </w:p>
    <w:p w:rsidR="005310E3" w:rsidRDefault="005310E3" w:rsidP="00AA2251">
      <w:pPr>
        <w:jc w:val="both"/>
        <w:rPr>
          <w:rFonts w:ascii="Arial" w:hAnsi="Arial" w:cs="Arial"/>
        </w:rPr>
      </w:pPr>
      <w:r w:rsidRPr="00AA2251">
        <w:rPr>
          <w:rFonts w:ascii="Arial" w:hAnsi="Arial" w:cs="Arial"/>
        </w:rPr>
        <w:t>Megkéri a</w:t>
      </w:r>
      <w:r>
        <w:rPr>
          <w:rFonts w:ascii="Arial" w:hAnsi="Arial" w:cs="Arial"/>
        </w:rPr>
        <w:t xml:space="preserve"> képviselőtestületet, szavazzanak a polgármester éves cafetéria összegéről.</w:t>
      </w:r>
    </w:p>
    <w:p w:rsidR="005310E3" w:rsidRPr="00AA2251" w:rsidRDefault="005310E3" w:rsidP="00AA2251">
      <w:pPr>
        <w:jc w:val="both"/>
        <w:rPr>
          <w:rFonts w:ascii="Arial" w:hAnsi="Arial" w:cs="Arial"/>
        </w:rPr>
      </w:pPr>
    </w:p>
    <w:p w:rsidR="005310E3" w:rsidRPr="000A6FFD" w:rsidRDefault="005310E3" w:rsidP="004A1E30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 polgármester cafetéria összegének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AA2251">
      <w:pPr>
        <w:rPr>
          <w:rFonts w:ascii="Arial" w:hAnsi="Arial" w:cs="Arial"/>
          <w:b/>
        </w:rPr>
      </w:pPr>
    </w:p>
    <w:p w:rsidR="005310E3" w:rsidRPr="000A6FFD" w:rsidRDefault="005310E3" w:rsidP="004A1E30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4A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Default="005310E3" w:rsidP="004A1E30">
      <w:pPr>
        <w:jc w:val="center"/>
        <w:rPr>
          <w:rFonts w:ascii="Arial" w:hAnsi="Arial" w:cs="Arial"/>
          <w:b/>
        </w:rPr>
      </w:pPr>
    </w:p>
    <w:p w:rsidR="005310E3" w:rsidRDefault="005310E3" w:rsidP="00E93C7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polgármester cafetéria összegének ügyében</w:t>
      </w:r>
    </w:p>
    <w:p w:rsidR="005310E3" w:rsidRDefault="005310E3" w:rsidP="00E93C77">
      <w:pPr>
        <w:jc w:val="center"/>
        <w:rPr>
          <w:rFonts w:ascii="Arial" w:hAnsi="Arial" w:cs="Arial"/>
          <w:i/>
        </w:rPr>
      </w:pPr>
    </w:p>
    <w:p w:rsidR="005310E3" w:rsidRPr="001C64C6" w:rsidRDefault="005310E3" w:rsidP="001C64C6">
      <w:pPr>
        <w:jc w:val="both"/>
        <w:rPr>
          <w:rFonts w:ascii="Arial" w:hAnsi="Arial" w:cs="Arial"/>
          <w:b/>
        </w:rPr>
      </w:pPr>
      <w:r w:rsidRPr="001C64C6">
        <w:rPr>
          <w:rFonts w:ascii="Arial" w:hAnsi="Arial" w:cs="Arial"/>
          <w:b/>
        </w:rPr>
        <w:t xml:space="preserve"> Iszkaszentgyörgy Község Önkormányzatának Képviselő-testülete a polgármester cafetéria juttatásának</w:t>
      </w:r>
      <w:r>
        <w:rPr>
          <w:rFonts w:ascii="Arial" w:hAnsi="Arial" w:cs="Arial"/>
          <w:b/>
        </w:rPr>
        <w:t xml:space="preserve"> 2015. évi</w:t>
      </w:r>
      <w:r w:rsidRPr="001C64C6">
        <w:rPr>
          <w:rFonts w:ascii="Arial" w:hAnsi="Arial" w:cs="Arial"/>
          <w:b/>
        </w:rPr>
        <w:t xml:space="preserve"> éves keretösszegét bruttó 200.000</w:t>
      </w:r>
      <w:r>
        <w:rPr>
          <w:rFonts w:ascii="Arial" w:hAnsi="Arial" w:cs="Arial"/>
          <w:b/>
        </w:rPr>
        <w:t>.-</w:t>
      </w:r>
      <w:r w:rsidRPr="001C64C6">
        <w:rPr>
          <w:rFonts w:ascii="Arial" w:hAnsi="Arial" w:cs="Arial"/>
          <w:b/>
        </w:rPr>
        <w:t xml:space="preserve"> Ft-ban határozza meg.</w:t>
      </w:r>
    </w:p>
    <w:p w:rsidR="005310E3" w:rsidRPr="001C64C6" w:rsidRDefault="005310E3" w:rsidP="00C71901">
      <w:pPr>
        <w:rPr>
          <w:rFonts w:ascii="Arial" w:hAnsi="Arial" w:cs="Arial"/>
          <w:b/>
        </w:rPr>
      </w:pPr>
      <w:r w:rsidRPr="001C64C6">
        <w:rPr>
          <w:rFonts w:ascii="Arial" w:hAnsi="Arial" w:cs="Arial"/>
          <w:b/>
        </w:rPr>
        <w:br/>
        <w:t>Felelős:Parajdi</w:t>
      </w:r>
      <w:r>
        <w:rPr>
          <w:rFonts w:ascii="Arial" w:hAnsi="Arial" w:cs="Arial"/>
          <w:b/>
        </w:rPr>
        <w:t xml:space="preserve"> </w:t>
      </w:r>
      <w:r w:rsidRPr="001C64C6">
        <w:rPr>
          <w:rFonts w:ascii="Arial" w:hAnsi="Arial" w:cs="Arial"/>
          <w:b/>
        </w:rPr>
        <w:t>Cecília jegyző</w:t>
      </w:r>
      <w:r w:rsidRPr="001C64C6">
        <w:rPr>
          <w:rFonts w:ascii="Arial" w:hAnsi="Arial" w:cs="Arial"/>
          <w:b/>
        </w:rPr>
        <w:br/>
        <w:t>Határidő: Folyamatos</w:t>
      </w:r>
    </w:p>
    <w:p w:rsidR="005310E3" w:rsidRDefault="005310E3" w:rsidP="00F534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</w:t>
      </w:r>
    </w:p>
    <w:p w:rsidR="005310E3" w:rsidRDefault="005310E3" w:rsidP="00DB2AF0">
      <w:pPr>
        <w:jc w:val="center"/>
        <w:rPr>
          <w:rFonts w:ascii="Arial" w:hAnsi="Arial"/>
          <w:i/>
        </w:rPr>
      </w:pPr>
    </w:p>
    <w:p w:rsidR="005310E3" w:rsidRPr="00DB2AF0" w:rsidRDefault="005310E3" w:rsidP="00DB2AF0">
      <w:pPr>
        <w:jc w:val="center"/>
        <w:rPr>
          <w:rFonts w:ascii="Arial" w:hAnsi="Arial"/>
          <w:i/>
        </w:rPr>
      </w:pPr>
    </w:p>
    <w:p w:rsidR="005310E3" w:rsidRDefault="005310E3" w:rsidP="00533292">
      <w:pPr>
        <w:jc w:val="both"/>
        <w:rPr>
          <w:rFonts w:ascii="Arial" w:hAnsi="Arial"/>
          <w:b/>
          <w:u w:val="single"/>
        </w:rPr>
      </w:pPr>
    </w:p>
    <w:p w:rsidR="005310E3" w:rsidRDefault="005310E3" w:rsidP="00533292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Parajdi Cecília jegyző</w:t>
      </w:r>
    </w:p>
    <w:p w:rsidR="005310E3" w:rsidRDefault="005310E3" w:rsidP="00533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 illetményét érintő Ktv. változás, amely a főfoglalkozású polgármestereket is érinti. A törvény szerint, amennyiben a jogszabály alapján nyelvvizsgával rendelkeznek, jár nekik a nyelvvizsga pótlék. Gáll Attila polgármester rendelkezik „A” típusú, középfokú francia nyelvvizsgával, e szerint megilleti a nyelvvizsga pótlék. Elmondja továbbá, hogy a képviselő-testület alakuló ülésén a polgármester részére megállapított illetmény 100.-Ft-ra kerekítve kell megállapítani, amelyre a Fejér Megyei Kormányhivatal felhívta a figyelmet. Kéri erről is szavazzanak.</w:t>
      </w:r>
    </w:p>
    <w:p w:rsidR="005310E3" w:rsidRDefault="005310E3" w:rsidP="00533292">
      <w:pPr>
        <w:jc w:val="both"/>
        <w:rPr>
          <w:rFonts w:ascii="Arial" w:hAnsi="Arial" w:cs="Arial"/>
        </w:rPr>
      </w:pPr>
    </w:p>
    <w:p w:rsidR="005310E3" w:rsidRDefault="005310E3" w:rsidP="00E57BE3">
      <w:pPr>
        <w:jc w:val="both"/>
        <w:rPr>
          <w:rFonts w:ascii="Arial" w:hAnsi="Arial" w:cs="Arial"/>
          <w:b/>
          <w:u w:val="single"/>
        </w:rPr>
      </w:pPr>
      <w:r w:rsidRPr="00CE6D47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E57BE3">
      <w:pPr>
        <w:jc w:val="both"/>
        <w:rPr>
          <w:rFonts w:ascii="Arial" w:hAnsi="Arial"/>
        </w:rPr>
      </w:pPr>
      <w:r>
        <w:rPr>
          <w:rFonts w:ascii="Arial" w:hAnsi="Arial"/>
        </w:rPr>
        <w:t>A következő határozati javaslatnál, a nyelvvizsga pótlék megállapításánál személyes érintettségét és átadja a szót Parajdi Cecília jegyzőnek.</w:t>
      </w:r>
    </w:p>
    <w:p w:rsidR="005310E3" w:rsidRPr="00AA2251" w:rsidRDefault="005310E3" w:rsidP="00E57BE3">
      <w:pPr>
        <w:jc w:val="both"/>
        <w:rPr>
          <w:rFonts w:ascii="Arial" w:hAnsi="Arial"/>
        </w:rPr>
      </w:pPr>
    </w:p>
    <w:p w:rsidR="005310E3" w:rsidRDefault="005310E3" w:rsidP="00E57BE3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Parajdi Cecília jegyző</w:t>
      </w:r>
    </w:p>
    <w:p w:rsidR="005310E3" w:rsidRPr="00533292" w:rsidRDefault="005310E3" w:rsidP="00533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Megkéri Ampli Ferenc alpolgármestert, a nyelvvizsga pótlék ügyében a szavazást folytassa le.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4A1E30" w:rsidRDefault="005310E3" w:rsidP="00533292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Ampli Ferenc alpolgármester</w:t>
      </w:r>
    </w:p>
    <w:p w:rsidR="005310E3" w:rsidRPr="00290F6B" w:rsidRDefault="005310E3" w:rsidP="00290F6B">
      <w:pPr>
        <w:jc w:val="both"/>
        <w:rPr>
          <w:rFonts w:ascii="Arial" w:hAnsi="Arial" w:cs="Arial"/>
        </w:rPr>
      </w:pPr>
      <w:r w:rsidRPr="00772BCA">
        <w:rPr>
          <w:rFonts w:ascii="Arial" w:hAnsi="Arial" w:cs="Arial"/>
        </w:rPr>
        <w:t xml:space="preserve">Felkéri a képviselőket </w:t>
      </w:r>
      <w:r>
        <w:rPr>
          <w:rFonts w:ascii="Arial" w:hAnsi="Arial" w:cs="Arial"/>
        </w:rPr>
        <w:t>szavazásra a polgármester személyes érintettsége miatti kizárás elvetése ügyében.</w:t>
      </w:r>
    </w:p>
    <w:p w:rsidR="005310E3" w:rsidRDefault="005310E3" w:rsidP="00772BCA">
      <w:pPr>
        <w:jc w:val="both"/>
        <w:rPr>
          <w:rFonts w:ascii="Arial" w:hAnsi="Arial" w:cs="Arial"/>
        </w:rPr>
      </w:pPr>
    </w:p>
    <w:p w:rsidR="005310E3" w:rsidRPr="000A6FFD" w:rsidRDefault="005310E3" w:rsidP="008471FD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 polgármester személyes érintettsége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</w:p>
    <w:p w:rsidR="005310E3" w:rsidRDefault="005310E3" w:rsidP="008471FD">
      <w:pPr>
        <w:jc w:val="center"/>
        <w:rPr>
          <w:rFonts w:ascii="Arial" w:hAnsi="Arial" w:cs="Arial"/>
          <w:b/>
        </w:rPr>
      </w:pPr>
    </w:p>
    <w:p w:rsidR="005310E3" w:rsidRPr="000A6FFD" w:rsidRDefault="005310E3" w:rsidP="008471FD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Pr="000A6FFD" w:rsidRDefault="005310E3" w:rsidP="008471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5.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Default="005310E3" w:rsidP="008471FD">
      <w:pPr>
        <w:jc w:val="both"/>
        <w:rPr>
          <w:rFonts w:ascii="Arial" w:hAnsi="Arial"/>
          <w:i/>
        </w:rPr>
      </w:pPr>
    </w:p>
    <w:p w:rsidR="005310E3" w:rsidRDefault="005310E3" w:rsidP="008471F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Gáll Attila polgármester személyes érintettsége ügyében</w:t>
      </w:r>
    </w:p>
    <w:p w:rsidR="005310E3" w:rsidRDefault="005310E3" w:rsidP="008471FD">
      <w:pPr>
        <w:jc w:val="center"/>
        <w:rPr>
          <w:rFonts w:ascii="Arial" w:hAnsi="Arial"/>
          <w:i/>
        </w:rPr>
      </w:pPr>
    </w:p>
    <w:p w:rsidR="005310E3" w:rsidRPr="00E57BE3" w:rsidRDefault="005310E3" w:rsidP="00E57BE3">
      <w:pPr>
        <w:pStyle w:val="BodyText"/>
        <w:ind w:left="-180"/>
        <w:jc w:val="both"/>
        <w:rPr>
          <w:rFonts w:ascii="Arial" w:hAnsi="Arial" w:cs="Arial"/>
          <w:b/>
        </w:rPr>
      </w:pPr>
      <w:r w:rsidRPr="00E57BE3">
        <w:rPr>
          <w:rFonts w:ascii="Arial" w:hAnsi="Arial" w:cs="Arial"/>
          <w:b/>
        </w:rPr>
        <w:t xml:space="preserve">Iszkaszentgyörgy Községi Önkormányzat Képviselő-testülete Gáll Attila polgármestert – személyes érintettsége miatt – a polgármester </w:t>
      </w:r>
      <w:r>
        <w:rPr>
          <w:rFonts w:ascii="Arial" w:hAnsi="Arial" w:cs="Arial"/>
          <w:b/>
        </w:rPr>
        <w:t xml:space="preserve">részére nyelvvizsga pótlék megállapításáról </w:t>
      </w:r>
      <w:r w:rsidRPr="00E57BE3">
        <w:rPr>
          <w:rFonts w:ascii="Arial" w:hAnsi="Arial" w:cs="Arial"/>
          <w:b/>
        </w:rPr>
        <w:t>szóló döntéshozatalból nem zárja ki.</w:t>
      </w:r>
    </w:p>
    <w:p w:rsidR="005310E3" w:rsidRDefault="005310E3" w:rsidP="008471FD">
      <w:pPr>
        <w:jc w:val="center"/>
        <w:rPr>
          <w:rFonts w:ascii="Arial" w:hAnsi="Arial"/>
          <w:i/>
        </w:rPr>
      </w:pPr>
    </w:p>
    <w:p w:rsidR="005310E3" w:rsidRDefault="005310E3" w:rsidP="008471FD">
      <w:pPr>
        <w:jc w:val="center"/>
        <w:rPr>
          <w:rFonts w:ascii="Arial" w:hAnsi="Arial"/>
          <w:i/>
        </w:rPr>
      </w:pPr>
    </w:p>
    <w:p w:rsidR="005310E3" w:rsidRPr="004A1E30" w:rsidRDefault="005310E3" w:rsidP="00290F6B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Ampli Ferenc alpolgármester</w:t>
      </w:r>
    </w:p>
    <w:p w:rsidR="005310E3" w:rsidRDefault="005310E3" w:rsidP="00ED05FC">
      <w:pPr>
        <w:jc w:val="both"/>
        <w:rPr>
          <w:rFonts w:ascii="Arial" w:hAnsi="Arial"/>
          <w:i/>
        </w:rPr>
      </w:pPr>
      <w:r w:rsidRPr="00772BCA">
        <w:rPr>
          <w:rFonts w:ascii="Arial" w:hAnsi="Arial" w:cs="Arial"/>
        </w:rPr>
        <w:t xml:space="preserve">Felkéri a képviselőket </w:t>
      </w:r>
      <w:r>
        <w:rPr>
          <w:rFonts w:ascii="Arial" w:hAnsi="Arial" w:cs="Arial"/>
        </w:rPr>
        <w:t>szavazásra a p</w:t>
      </w:r>
      <w:r w:rsidRPr="00DB2AF0">
        <w:rPr>
          <w:rFonts w:ascii="Arial" w:hAnsi="Arial"/>
          <w:i/>
        </w:rPr>
        <w:t>olgármester nyelvpótlékának megállapítása ügyében</w:t>
      </w:r>
    </w:p>
    <w:p w:rsidR="005310E3" w:rsidRDefault="005310E3" w:rsidP="008471FD">
      <w:pPr>
        <w:jc w:val="center"/>
        <w:rPr>
          <w:rFonts w:ascii="Arial" w:hAnsi="Arial"/>
          <w:i/>
        </w:rPr>
      </w:pPr>
    </w:p>
    <w:p w:rsidR="005310E3" w:rsidRDefault="005310E3" w:rsidP="00772BCA">
      <w:pPr>
        <w:jc w:val="both"/>
        <w:rPr>
          <w:rFonts w:ascii="Arial" w:hAnsi="Arial"/>
          <w:i/>
        </w:rPr>
      </w:pPr>
      <w:r w:rsidRPr="000A6FFD">
        <w:rPr>
          <w:rFonts w:ascii="Arial" w:hAnsi="Arial"/>
          <w:i/>
        </w:rPr>
        <w:t>A Képviselő</w:t>
      </w:r>
      <w:r>
        <w:rPr>
          <w:rFonts w:ascii="Arial" w:hAnsi="Arial"/>
          <w:i/>
        </w:rPr>
        <w:t>-testület a polgármester nyelvpótlék elfogadásának ügyében – 7</w:t>
      </w:r>
      <w:r w:rsidRPr="000A6FFD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 </w:t>
      </w:r>
      <w:r w:rsidRPr="000A6FFD">
        <w:rPr>
          <w:rFonts w:ascii="Arial" w:hAnsi="Arial"/>
          <w:i/>
        </w:rPr>
        <w:t>egyhangúlag -  ellenvélemény és tartózkodás nélkül az alábbi határozatot hozta</w:t>
      </w:r>
      <w:r>
        <w:rPr>
          <w:rFonts w:ascii="Arial" w:hAnsi="Arial"/>
          <w:i/>
        </w:rPr>
        <w:t>:</w:t>
      </w:r>
    </w:p>
    <w:p w:rsidR="005310E3" w:rsidRDefault="005310E3" w:rsidP="00772BCA">
      <w:pPr>
        <w:jc w:val="both"/>
        <w:rPr>
          <w:rFonts w:ascii="Arial" w:hAnsi="Arial"/>
          <w:i/>
        </w:rPr>
      </w:pPr>
    </w:p>
    <w:p w:rsidR="005310E3" w:rsidRDefault="005310E3" w:rsidP="00772BCA">
      <w:pPr>
        <w:jc w:val="both"/>
        <w:rPr>
          <w:rFonts w:ascii="Arial" w:hAnsi="Arial"/>
          <w:i/>
        </w:rPr>
      </w:pPr>
    </w:p>
    <w:p w:rsidR="005310E3" w:rsidRDefault="005310E3" w:rsidP="00772BCA">
      <w:pPr>
        <w:jc w:val="both"/>
        <w:rPr>
          <w:rFonts w:ascii="Arial" w:hAnsi="Arial"/>
          <w:i/>
        </w:rPr>
      </w:pPr>
    </w:p>
    <w:p w:rsidR="005310E3" w:rsidRPr="000A6FFD" w:rsidRDefault="005310E3" w:rsidP="00ED05FC">
      <w:pPr>
        <w:jc w:val="center"/>
        <w:rPr>
          <w:rFonts w:ascii="Arial" w:hAnsi="Arial" w:cs="Arial"/>
          <w:b/>
        </w:rPr>
      </w:pPr>
      <w:r w:rsidRPr="000A6FFD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ED05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0A6FF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0A6FF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II</w:t>
      </w:r>
      <w:r w:rsidRPr="000A6FF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25.</w:t>
      </w:r>
      <w:r w:rsidRPr="000A6FFD">
        <w:rPr>
          <w:rFonts w:ascii="Arial" w:hAnsi="Arial" w:cs="Arial"/>
          <w:b/>
        </w:rPr>
        <w:t>) önkormányzati határozata</w:t>
      </w:r>
    </w:p>
    <w:p w:rsidR="005310E3" w:rsidRPr="000A6FFD" w:rsidRDefault="005310E3" w:rsidP="00ED05FC">
      <w:pPr>
        <w:jc w:val="center"/>
        <w:rPr>
          <w:rFonts w:ascii="Arial" w:hAnsi="Arial" w:cs="Arial"/>
          <w:b/>
        </w:rPr>
      </w:pPr>
    </w:p>
    <w:p w:rsidR="005310E3" w:rsidRDefault="005310E3" w:rsidP="00ED05FC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polgármester illetményének és nyelvpótlékának ügyében</w:t>
      </w:r>
    </w:p>
    <w:p w:rsidR="005310E3" w:rsidRDefault="005310E3" w:rsidP="00ED05FC">
      <w:pPr>
        <w:jc w:val="center"/>
        <w:rPr>
          <w:rFonts w:ascii="Arial" w:hAnsi="Arial"/>
          <w:i/>
        </w:rPr>
      </w:pPr>
    </w:p>
    <w:p w:rsidR="005310E3" w:rsidRPr="003E334F" w:rsidRDefault="005310E3" w:rsidP="00ED05FC">
      <w:pPr>
        <w:jc w:val="both"/>
        <w:rPr>
          <w:rFonts w:ascii="Arial" w:hAnsi="Arial" w:cs="Arial"/>
        </w:rPr>
      </w:pPr>
      <w:r w:rsidRPr="003E334F">
        <w:rPr>
          <w:rFonts w:ascii="Arial" w:hAnsi="Arial" w:cs="Arial"/>
        </w:rPr>
        <w:t>Iszkaszentgyörgyi Községi Önkormányzat Képviselő-testülete Gáll Attila polgármester illetményét az alábbiak szerint állapítja meg:</w:t>
      </w:r>
    </w:p>
    <w:p w:rsidR="005310E3" w:rsidRPr="003E334F" w:rsidRDefault="005310E3" w:rsidP="00ED05FC">
      <w:pPr>
        <w:jc w:val="both"/>
        <w:rPr>
          <w:rFonts w:ascii="Arial" w:hAnsi="Arial" w:cs="Arial"/>
        </w:rPr>
      </w:pPr>
      <w:r w:rsidRPr="003E334F">
        <w:rPr>
          <w:rFonts w:ascii="Arial" w:hAnsi="Arial" w:cs="Arial"/>
        </w:rPr>
        <w:t>alapilletmény (2014. október 12. napjától:                                                   448.700.-Ft</w:t>
      </w:r>
    </w:p>
    <w:p w:rsidR="005310E3" w:rsidRPr="008D091A" w:rsidRDefault="005310E3" w:rsidP="00ED05FC">
      <w:pPr>
        <w:rPr>
          <w:rFonts w:ascii="Arial" w:hAnsi="Arial" w:cs="Arial"/>
        </w:rPr>
      </w:pPr>
      <w:r w:rsidRPr="008D091A">
        <w:rPr>
          <w:rFonts w:ascii="Arial" w:hAnsi="Arial" w:cs="Arial"/>
        </w:rPr>
        <w:t>nyelvpótlék (kf.”A” típ. francia nyelvizsga:2014. dec 12-től)                          11.595.- Ft</w:t>
      </w:r>
    </w:p>
    <w:p w:rsidR="005310E3" w:rsidRPr="008D091A" w:rsidRDefault="005310E3" w:rsidP="00ED05FC">
      <w:pPr>
        <w:rPr>
          <w:rFonts w:ascii="Arial" w:hAnsi="Arial" w:cs="Arial"/>
        </w:rPr>
      </w:pPr>
      <w:r w:rsidRPr="008D091A">
        <w:rPr>
          <w:rFonts w:ascii="Arial" w:hAnsi="Arial" w:cs="Arial"/>
        </w:rPr>
        <w:t xml:space="preserve">                        </w:t>
      </w:r>
    </w:p>
    <w:p w:rsidR="005310E3" w:rsidRPr="003E334F" w:rsidRDefault="005310E3" w:rsidP="00ED05FC">
      <w:pPr>
        <w:rPr>
          <w:rFonts w:ascii="Arial" w:hAnsi="Arial" w:cs="Arial"/>
          <w:u w:val="single"/>
        </w:rPr>
      </w:pPr>
      <w:r w:rsidRPr="003E334F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460.295.-Ft</w:t>
      </w:r>
    </w:p>
    <w:p w:rsidR="005310E3" w:rsidRPr="003E334F" w:rsidRDefault="005310E3" w:rsidP="00ED05FC">
      <w:pPr>
        <w:jc w:val="both"/>
        <w:rPr>
          <w:rFonts w:ascii="Arial" w:hAnsi="Arial" w:cs="Arial"/>
        </w:rPr>
      </w:pPr>
      <w:r w:rsidRPr="003E334F">
        <w:rPr>
          <w:rFonts w:ascii="Arial" w:hAnsi="Arial" w:cs="Arial"/>
        </w:rPr>
        <w:t>Illetmény  összesen  kerekítve                                                                   460.300.-Ft</w:t>
      </w:r>
    </w:p>
    <w:p w:rsidR="005310E3" w:rsidRDefault="005310E3" w:rsidP="00ED05FC">
      <w:pPr>
        <w:jc w:val="both"/>
        <w:rPr>
          <w:rFonts w:ascii="Arial" w:hAnsi="Arial" w:cs="Arial"/>
        </w:rPr>
      </w:pPr>
      <w:r w:rsidRPr="003E334F">
        <w:rPr>
          <w:rFonts w:ascii="Arial" w:hAnsi="Arial" w:cs="Arial"/>
        </w:rPr>
        <w:t xml:space="preserve">                                                  </w:t>
      </w:r>
    </w:p>
    <w:p w:rsidR="005310E3" w:rsidRPr="003E334F" w:rsidRDefault="005310E3" w:rsidP="00ED05FC">
      <w:pPr>
        <w:jc w:val="both"/>
        <w:rPr>
          <w:rFonts w:ascii="Arial" w:hAnsi="Arial" w:cs="Arial"/>
        </w:rPr>
      </w:pPr>
      <w:r w:rsidRPr="003E334F">
        <w:rPr>
          <w:rFonts w:ascii="Arial" w:hAnsi="Arial" w:cs="Arial"/>
        </w:rPr>
        <w:t xml:space="preserve">                                        </w:t>
      </w:r>
    </w:p>
    <w:p w:rsidR="005310E3" w:rsidRPr="006A7446" w:rsidRDefault="005310E3" w:rsidP="00772BCA">
      <w:pPr>
        <w:jc w:val="both"/>
        <w:rPr>
          <w:rFonts w:ascii="Arial" w:hAnsi="Arial"/>
          <w:b/>
        </w:rPr>
      </w:pPr>
      <w:r w:rsidRPr="003E334F">
        <w:rPr>
          <w:rFonts w:ascii="Arial" w:hAnsi="Arial" w:cs="Arial"/>
        </w:rPr>
        <w:t xml:space="preserve"> </w:t>
      </w:r>
      <w:r w:rsidRPr="006A7446">
        <w:rPr>
          <w:rFonts w:ascii="Arial" w:hAnsi="Arial"/>
          <w:b/>
        </w:rPr>
        <w:t xml:space="preserve">                                         -----------------------------------------</w:t>
      </w:r>
    </w:p>
    <w:p w:rsidR="005310E3" w:rsidRPr="000A6FFD" w:rsidRDefault="005310E3" w:rsidP="00772BCA">
      <w:pPr>
        <w:jc w:val="both"/>
        <w:rPr>
          <w:rFonts w:ascii="Arial" w:hAnsi="Arial"/>
          <w:i/>
        </w:rPr>
      </w:pPr>
    </w:p>
    <w:p w:rsidR="005310E3" w:rsidRDefault="005310E3" w:rsidP="003A245D">
      <w:pPr>
        <w:jc w:val="both"/>
        <w:rPr>
          <w:rFonts w:ascii="Arial" w:hAnsi="Arial" w:cs="Arial"/>
          <w:b/>
          <w:u w:val="single"/>
        </w:rPr>
      </w:pPr>
    </w:p>
    <w:p w:rsidR="005310E3" w:rsidRDefault="005310E3" w:rsidP="003A245D">
      <w:pPr>
        <w:jc w:val="both"/>
        <w:rPr>
          <w:rFonts w:ascii="Arial" w:hAnsi="Arial" w:cs="Arial"/>
          <w:b/>
          <w:u w:val="single"/>
        </w:rPr>
      </w:pPr>
      <w:r w:rsidRPr="00FC2631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3A245D">
      <w:pPr>
        <w:jc w:val="both"/>
        <w:rPr>
          <w:rFonts w:ascii="Arial" w:hAnsi="Arial" w:cs="Arial"/>
        </w:rPr>
      </w:pPr>
      <w:r w:rsidRPr="003A245D">
        <w:rPr>
          <w:rFonts w:ascii="Arial" w:hAnsi="Arial" w:cs="Arial"/>
        </w:rPr>
        <w:t>Felsorolja a</w:t>
      </w:r>
      <w:r>
        <w:rPr>
          <w:rFonts w:ascii="Arial" w:hAnsi="Arial" w:cs="Arial"/>
        </w:rPr>
        <w:t xml:space="preserve"> költségvetési rendelet tervezet főösszegeit. Elmondja, hogy az adóbevételek közé az idei évtől bekerült az idegenforgalmi adó, amelyet ez évtől vezetett be az önkormányzat. Megemlíti, hogy a kiadások tervezésénél fő szempont volt a takarékosság. Javaslatot tesz a 2015.évi költségvetés elfogadására.                </w:t>
      </w:r>
    </w:p>
    <w:p w:rsidR="005310E3" w:rsidRDefault="005310E3" w:rsidP="003A245D">
      <w:pPr>
        <w:jc w:val="both"/>
        <w:rPr>
          <w:rFonts w:ascii="Arial" w:hAnsi="Arial" w:cs="Arial"/>
        </w:rPr>
      </w:pPr>
    </w:p>
    <w:p w:rsidR="005310E3" w:rsidRPr="00883AE8" w:rsidRDefault="005310E3" w:rsidP="00033075">
      <w:pPr>
        <w:jc w:val="both"/>
        <w:rPr>
          <w:rFonts w:ascii="Arial" w:hAnsi="Arial" w:cs="Arial"/>
          <w:i/>
        </w:rPr>
      </w:pPr>
      <w:r w:rsidRPr="00D72EEC">
        <w:rPr>
          <w:rFonts w:ascii="Arial" w:hAnsi="Arial" w:cs="Arial"/>
          <w:i/>
        </w:rPr>
        <w:t>A Képvise</w:t>
      </w:r>
      <w:r>
        <w:rPr>
          <w:rFonts w:ascii="Arial" w:hAnsi="Arial" w:cs="Arial"/>
          <w:i/>
        </w:rPr>
        <w:t>lő-testület a</w:t>
      </w:r>
      <w:r w:rsidRPr="00D72EE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2015. évi költségvetés</w:t>
      </w:r>
      <w:r w:rsidRPr="00D72EEC">
        <w:rPr>
          <w:rFonts w:ascii="Arial" w:hAnsi="Arial" w:cs="Arial"/>
          <w:i/>
        </w:rPr>
        <w:t xml:space="preserve"> tervezetet – 7 igen szavazattal – egyhangúlag  ellenvélemény és tartózkodás nélkül elfogadta és az </w:t>
      </w:r>
      <w:r>
        <w:rPr>
          <w:rFonts w:ascii="Arial" w:hAnsi="Arial" w:cs="Arial"/>
          <w:i/>
        </w:rPr>
        <w:t>alábbi rendeletet alkotta.</w:t>
      </w:r>
    </w:p>
    <w:p w:rsidR="005310E3" w:rsidRPr="003A245D" w:rsidRDefault="005310E3" w:rsidP="003A245D">
      <w:pPr>
        <w:jc w:val="both"/>
        <w:rPr>
          <w:rFonts w:ascii="Arial" w:hAnsi="Arial" w:cs="Arial"/>
        </w:rPr>
      </w:pPr>
    </w:p>
    <w:p w:rsidR="005310E3" w:rsidRPr="003A245D" w:rsidRDefault="005310E3" w:rsidP="00A56809">
      <w:pPr>
        <w:jc w:val="center"/>
        <w:rPr>
          <w:rFonts w:ascii="Arial" w:hAnsi="Arial" w:cs="Arial"/>
        </w:rPr>
      </w:pPr>
    </w:p>
    <w:p w:rsidR="005310E3" w:rsidRDefault="005310E3" w:rsidP="00BB3060">
      <w:pPr>
        <w:jc w:val="center"/>
        <w:rPr>
          <w:rFonts w:ascii="Arial" w:hAnsi="Arial" w:cs="Arial"/>
          <w:i/>
        </w:rPr>
      </w:pPr>
      <w:r w:rsidRPr="000A6FFD">
        <w:rPr>
          <w:rFonts w:ascii="Arial" w:hAnsi="Arial" w:cs="Arial"/>
          <w:i/>
        </w:rPr>
        <w:t>Az Iszkaszentgyörgyi Közös Önkormányzati Hivatal 201</w:t>
      </w:r>
      <w:r>
        <w:rPr>
          <w:rFonts w:ascii="Arial" w:hAnsi="Arial" w:cs="Arial"/>
          <w:i/>
        </w:rPr>
        <w:t>5</w:t>
      </w:r>
      <w:r w:rsidRPr="000A6FFD">
        <w:rPr>
          <w:rFonts w:ascii="Arial" w:hAnsi="Arial" w:cs="Arial"/>
          <w:i/>
        </w:rPr>
        <w:t>. évi költségvetéséről</w:t>
      </w:r>
    </w:p>
    <w:p w:rsidR="005310E3" w:rsidRPr="000A6FFD" w:rsidRDefault="005310E3" w:rsidP="002B75DA">
      <w:pPr>
        <w:rPr>
          <w:rFonts w:ascii="Arial" w:hAnsi="Arial" w:cs="Arial"/>
          <w:i/>
        </w:rPr>
      </w:pPr>
    </w:p>
    <w:p w:rsidR="005310E3" w:rsidRPr="007007B4" w:rsidRDefault="005310E3" w:rsidP="00DC1D9F">
      <w:pPr>
        <w:jc w:val="center"/>
        <w:rPr>
          <w:rFonts w:ascii="Arial" w:hAnsi="Arial" w:cs="Arial"/>
          <w:b/>
          <w:sz w:val="22"/>
          <w:szCs w:val="22"/>
        </w:rPr>
      </w:pPr>
    </w:p>
    <w:p w:rsidR="005310E3" w:rsidRPr="00D250B6" w:rsidRDefault="005310E3" w:rsidP="00664087">
      <w:pPr>
        <w:jc w:val="center"/>
        <w:rPr>
          <w:rFonts w:ascii="Arial" w:hAnsi="Arial" w:cs="Arial"/>
          <w:b/>
        </w:rPr>
      </w:pPr>
      <w:r w:rsidRPr="00D250B6">
        <w:rPr>
          <w:rFonts w:ascii="Arial" w:hAnsi="Arial" w:cs="Arial"/>
          <w:b/>
        </w:rPr>
        <w:t>Iszkaszentgyörgy Község Önkormányzat</w:t>
      </w:r>
    </w:p>
    <w:p w:rsidR="005310E3" w:rsidRDefault="005310E3" w:rsidP="00664087">
      <w:pPr>
        <w:jc w:val="center"/>
        <w:rPr>
          <w:rFonts w:ascii="Arial" w:hAnsi="Arial" w:cs="Arial"/>
          <w:b/>
        </w:rPr>
      </w:pPr>
      <w:r w:rsidRPr="00D250B6">
        <w:rPr>
          <w:rFonts w:ascii="Arial" w:hAnsi="Arial" w:cs="Arial"/>
          <w:b/>
        </w:rPr>
        <w:t>1/2015.(II.25.) önkormányzati rendelete</w:t>
      </w:r>
    </w:p>
    <w:p w:rsidR="005310E3" w:rsidRPr="00D250B6" w:rsidRDefault="005310E3" w:rsidP="00664087">
      <w:pPr>
        <w:jc w:val="center"/>
        <w:rPr>
          <w:rFonts w:ascii="Arial" w:hAnsi="Arial" w:cs="Arial"/>
          <w:b/>
        </w:rPr>
      </w:pPr>
    </w:p>
    <w:p w:rsidR="005310E3" w:rsidRPr="00D250B6" w:rsidRDefault="005310E3" w:rsidP="00664087">
      <w:pPr>
        <w:jc w:val="center"/>
        <w:rPr>
          <w:rFonts w:ascii="Arial" w:hAnsi="Arial" w:cs="Arial"/>
          <w:b/>
        </w:rPr>
      </w:pPr>
      <w:r w:rsidRPr="00D250B6">
        <w:rPr>
          <w:rFonts w:ascii="Arial" w:hAnsi="Arial" w:cs="Arial"/>
          <w:b/>
        </w:rPr>
        <w:t>Iszkaszentgyörgy Község Önkormányzata</w:t>
      </w:r>
    </w:p>
    <w:p w:rsidR="005310E3" w:rsidRPr="00D250B6" w:rsidRDefault="005310E3" w:rsidP="00664087">
      <w:pPr>
        <w:jc w:val="center"/>
        <w:rPr>
          <w:rFonts w:ascii="Arial" w:hAnsi="Arial" w:cs="Arial"/>
          <w:b/>
        </w:rPr>
      </w:pPr>
      <w:r w:rsidRPr="00D250B6">
        <w:rPr>
          <w:rFonts w:ascii="Arial" w:hAnsi="Arial" w:cs="Arial"/>
          <w:b/>
        </w:rPr>
        <w:t>2015. évi költségvetéséről</w:t>
      </w:r>
    </w:p>
    <w:p w:rsidR="005310E3" w:rsidRPr="001E19A0" w:rsidRDefault="005310E3" w:rsidP="00664087">
      <w:pPr>
        <w:jc w:val="center"/>
        <w:rPr>
          <w:rFonts w:ascii="Arial" w:hAnsi="Arial" w:cs="Arial"/>
        </w:rPr>
      </w:pPr>
    </w:p>
    <w:p w:rsidR="005310E3" w:rsidRDefault="005310E3" w:rsidP="00DC1D9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 a rendelet a jegyzőkönyvhöz csatolva)</w:t>
      </w:r>
    </w:p>
    <w:p w:rsidR="005310E3" w:rsidRPr="00E57BE3" w:rsidRDefault="005310E3" w:rsidP="00DC1D9F">
      <w:pPr>
        <w:jc w:val="center"/>
        <w:rPr>
          <w:rFonts w:ascii="Arial" w:hAnsi="Arial" w:cs="Arial"/>
          <w:i/>
          <w:sz w:val="22"/>
          <w:szCs w:val="22"/>
        </w:rPr>
      </w:pPr>
    </w:p>
    <w:p w:rsidR="005310E3" w:rsidRPr="007007B4" w:rsidRDefault="005310E3" w:rsidP="00DC1D9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</w:t>
      </w:r>
    </w:p>
    <w:p w:rsidR="005310E3" w:rsidRPr="007007B4" w:rsidRDefault="005310E3" w:rsidP="00DC1D9F">
      <w:pPr>
        <w:jc w:val="center"/>
        <w:rPr>
          <w:rFonts w:ascii="Arial" w:hAnsi="Arial" w:cs="Arial"/>
          <w:b/>
          <w:sz w:val="22"/>
          <w:szCs w:val="22"/>
        </w:rPr>
      </w:pPr>
    </w:p>
    <w:p w:rsidR="005310E3" w:rsidRDefault="005310E3" w:rsidP="00030F26">
      <w:pPr>
        <w:tabs>
          <w:tab w:val="left" w:pos="6052"/>
        </w:tabs>
        <w:ind w:righ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Pr="005949C8">
        <w:rPr>
          <w:rFonts w:ascii="Arial" w:hAnsi="Arial" w:cs="Arial"/>
          <w:b/>
        </w:rPr>
        <w:t xml:space="preserve">Javaslat </w:t>
      </w:r>
      <w:r>
        <w:rPr>
          <w:rFonts w:ascii="Arial" w:hAnsi="Arial" w:cs="Arial"/>
          <w:b/>
        </w:rPr>
        <w:t xml:space="preserve">a települési támogatásról és a személyes gondoskodást nyújtó ellátásokról szóló önkormányzati rendelet megalkotására </w:t>
      </w:r>
      <w:r>
        <w:rPr>
          <w:rFonts w:ascii="Arial" w:hAnsi="Arial" w:cs="Arial"/>
        </w:rPr>
        <w:t xml:space="preserve">- a polgármester előterjesztésében.       </w:t>
      </w:r>
    </w:p>
    <w:p w:rsidR="005310E3" w:rsidRDefault="005310E3" w:rsidP="00A56809">
      <w:pPr>
        <w:jc w:val="both"/>
        <w:rPr>
          <w:rFonts w:ascii="Arial" w:hAnsi="Arial"/>
          <w:b/>
        </w:rPr>
      </w:pPr>
    </w:p>
    <w:p w:rsidR="005310E3" w:rsidRPr="00A56809" w:rsidRDefault="005310E3" w:rsidP="002060AA">
      <w:pPr>
        <w:jc w:val="both"/>
        <w:rPr>
          <w:rFonts w:ascii="Arial" w:hAnsi="Arial" w:cs="Arial"/>
          <w:b/>
          <w:u w:val="single"/>
        </w:rPr>
      </w:pPr>
      <w:r w:rsidRPr="00A56809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Elmondta, hogy a szociális rendelet megalkotásánál nehézséget jelentett, hogy a jövedelmi összeghatárok meghatározásánál még nem lehet a bekövetkező hatásokat felmérni, ezért az év során elképzelhető, hogy ezt a rendeletet szükséges lesz módosítani. Megjegyzi, hogy az önkormányzat támogatni szeretné a rászorultakat </w:t>
      </w:r>
      <w:r w:rsidRPr="0094067B">
        <w:rPr>
          <w:rFonts w:ascii="Arial" w:hAnsi="Arial" w:cs="Arial"/>
        </w:rPr>
        <w:t>Átadja Harcz Erzsébet aljegyzőnek a szót, hogy foglalja össze a rendelet tervezetet.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Pr="00DC1D9F" w:rsidRDefault="005310E3" w:rsidP="002060A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Harcz Erzsébet aljegyző</w:t>
      </w:r>
    </w:p>
    <w:p w:rsidR="005310E3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Ismerteti a támogatási és ellátási formákat és azok feltételeit.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Pr="00A56809" w:rsidRDefault="005310E3" w:rsidP="0094067B">
      <w:pPr>
        <w:jc w:val="both"/>
        <w:rPr>
          <w:rFonts w:ascii="Arial" w:hAnsi="Arial" w:cs="Arial"/>
          <w:b/>
          <w:u w:val="single"/>
        </w:rPr>
      </w:pPr>
      <w:r w:rsidRPr="00A56809">
        <w:rPr>
          <w:rFonts w:ascii="Arial" w:hAnsi="Arial" w:cs="Arial"/>
          <w:b/>
          <w:u w:val="single"/>
        </w:rPr>
        <w:t>Gáll Attila polgármester</w:t>
      </w:r>
    </w:p>
    <w:p w:rsidR="005310E3" w:rsidRPr="0045424A" w:rsidRDefault="005310E3" w:rsidP="002060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Szavazásra kéri a képviselőket a szociális rendelet ügyében</w:t>
      </w:r>
    </w:p>
    <w:p w:rsidR="005310E3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A56809">
      <w:pPr>
        <w:jc w:val="both"/>
        <w:rPr>
          <w:rFonts w:ascii="Arial" w:hAnsi="Arial"/>
          <w:i/>
        </w:rPr>
      </w:pPr>
      <w:r w:rsidRPr="00BC141E">
        <w:rPr>
          <w:rFonts w:ascii="Arial" w:hAnsi="Arial"/>
          <w:i/>
        </w:rPr>
        <w:t>A Képviselő-testüle</w:t>
      </w:r>
      <w:r>
        <w:rPr>
          <w:rFonts w:ascii="Arial" w:hAnsi="Arial"/>
          <w:i/>
        </w:rPr>
        <w:t>t a napirend ügyében</w:t>
      </w:r>
      <w:r w:rsidRPr="00BC141E">
        <w:rPr>
          <w:rFonts w:ascii="Arial" w:hAnsi="Arial"/>
          <w:i/>
        </w:rPr>
        <w:t xml:space="preserve"> – </w:t>
      </w:r>
      <w:r>
        <w:rPr>
          <w:rFonts w:ascii="Arial" w:hAnsi="Arial"/>
          <w:i/>
        </w:rPr>
        <w:t xml:space="preserve">7 </w:t>
      </w:r>
      <w:r w:rsidRPr="00BC141E">
        <w:rPr>
          <w:rFonts w:ascii="Arial" w:hAnsi="Arial"/>
          <w:i/>
        </w:rPr>
        <w:t>igen szavazattal –</w:t>
      </w:r>
      <w:r>
        <w:rPr>
          <w:rFonts w:ascii="Arial" w:hAnsi="Arial"/>
          <w:i/>
        </w:rPr>
        <w:t xml:space="preserve">egyhangúlag - </w:t>
      </w:r>
      <w:r w:rsidRPr="00BC141E">
        <w:rPr>
          <w:rFonts w:ascii="Arial" w:hAnsi="Arial"/>
          <w:i/>
        </w:rPr>
        <w:t xml:space="preserve"> ellenvélemény és tartózkodás nélkül az alábbi </w:t>
      </w:r>
      <w:r>
        <w:rPr>
          <w:rFonts w:ascii="Arial" w:hAnsi="Arial"/>
          <w:i/>
        </w:rPr>
        <w:t>rendeletet alkotta:</w:t>
      </w:r>
    </w:p>
    <w:p w:rsidR="005310E3" w:rsidRDefault="005310E3" w:rsidP="00A56809">
      <w:pPr>
        <w:jc w:val="both"/>
        <w:rPr>
          <w:rFonts w:ascii="Arial" w:hAnsi="Arial"/>
          <w:i/>
        </w:rPr>
      </w:pPr>
    </w:p>
    <w:p w:rsidR="005310E3" w:rsidRPr="001231F5" w:rsidRDefault="005310E3" w:rsidP="00A568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2/2015 (II.25.) önkormányzati rendelete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462901" w:rsidRDefault="005310E3" w:rsidP="00A568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62901">
        <w:rPr>
          <w:rFonts w:ascii="Arial" w:hAnsi="Arial" w:cs="Arial"/>
          <w:b/>
        </w:rPr>
        <w:t xml:space="preserve"> települési támogatásról és 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  <w:r w:rsidRPr="00462901">
        <w:rPr>
          <w:rFonts w:ascii="Arial" w:hAnsi="Arial" w:cs="Arial"/>
          <w:b/>
        </w:rPr>
        <w:t>személyes gondoskodást nyújtó ellátásokról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E57BE3" w:rsidRDefault="005310E3" w:rsidP="003C17A0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 a rendelet a jegyzőkönyvhöz csatolva)</w:t>
      </w:r>
    </w:p>
    <w:p w:rsidR="005310E3" w:rsidRPr="007007B4" w:rsidRDefault="005310E3" w:rsidP="003C17A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</w:t>
      </w:r>
    </w:p>
    <w:p w:rsidR="005310E3" w:rsidRPr="00462901" w:rsidRDefault="005310E3" w:rsidP="00A56809">
      <w:pPr>
        <w:jc w:val="center"/>
        <w:rPr>
          <w:rFonts w:ascii="Arial" w:hAnsi="Arial" w:cs="Arial"/>
          <w:b/>
        </w:rPr>
      </w:pPr>
    </w:p>
    <w:p w:rsidR="005310E3" w:rsidRDefault="005310E3" w:rsidP="00786573">
      <w:pPr>
        <w:pStyle w:val="NormalWeb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Pr="006944C8">
        <w:rPr>
          <w:rFonts w:ascii="Arial" w:hAnsi="Arial" w:cs="Arial"/>
          <w:b/>
        </w:rPr>
        <w:t xml:space="preserve">./ </w:t>
      </w:r>
      <w:r w:rsidRPr="006944C8">
        <w:rPr>
          <w:rFonts w:ascii="Arial" w:hAnsi="Arial" w:cs="Arial"/>
          <w:b/>
          <w:bCs/>
        </w:rPr>
        <w:t xml:space="preserve">Javaslat </w:t>
      </w:r>
      <w:r>
        <w:rPr>
          <w:rFonts w:ascii="Arial" w:hAnsi="Arial" w:cs="Arial"/>
          <w:b/>
          <w:bCs/>
        </w:rPr>
        <w:t xml:space="preserve">a temetőkről és a temetkezések rendjéről szóló 14/2000. (X.1.) </w:t>
      </w:r>
      <w:r w:rsidRPr="00D0341C">
        <w:rPr>
          <w:rFonts w:ascii="Arial" w:hAnsi="Arial" w:cs="Arial"/>
          <w:b/>
          <w:bCs/>
        </w:rPr>
        <w:t xml:space="preserve">önkormányzati rendelet módosítására </w:t>
      </w:r>
      <w:r w:rsidRPr="00D0341C">
        <w:rPr>
          <w:rFonts w:ascii="Arial" w:hAnsi="Arial" w:cs="Arial"/>
          <w:bCs/>
        </w:rPr>
        <w:t>- a polgármester előterjesztésében</w:t>
      </w:r>
    </w:p>
    <w:p w:rsidR="005310E3" w:rsidRDefault="005310E3" w:rsidP="00A56809">
      <w:pPr>
        <w:jc w:val="center"/>
        <w:rPr>
          <w:rFonts w:ascii="Arial" w:hAnsi="Arial" w:cs="Arial"/>
          <w:b/>
        </w:rPr>
      </w:pPr>
    </w:p>
    <w:p w:rsidR="005310E3" w:rsidRPr="00A56809" w:rsidRDefault="005310E3" w:rsidP="00786573">
      <w:pPr>
        <w:jc w:val="both"/>
        <w:rPr>
          <w:rFonts w:ascii="Arial" w:hAnsi="Arial" w:cs="Arial"/>
          <w:b/>
          <w:u w:val="single"/>
        </w:rPr>
      </w:pPr>
      <w:r w:rsidRPr="00A56809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786573">
      <w:pPr>
        <w:jc w:val="both"/>
        <w:rPr>
          <w:rFonts w:ascii="Arial" w:hAnsi="Arial" w:cs="Arial"/>
        </w:rPr>
      </w:pPr>
      <w:r w:rsidRPr="00786573">
        <w:rPr>
          <w:rFonts w:ascii="Arial" w:hAnsi="Arial" w:cs="Arial"/>
        </w:rPr>
        <w:t xml:space="preserve">Elmondja a </w:t>
      </w:r>
      <w:r>
        <w:rPr>
          <w:rFonts w:ascii="Arial" w:hAnsi="Arial" w:cs="Arial"/>
        </w:rPr>
        <w:t>módosítás szükségességének okait, miszerint a szociális temetésre vonatkozó szabályok hatálya  újabb egy évvel kitolódott, a díjtételeken az önkormányzat nem emel. Felkéri szavazásra a képviselőket.</w:t>
      </w:r>
    </w:p>
    <w:p w:rsidR="005310E3" w:rsidRDefault="005310E3" w:rsidP="00786573">
      <w:pPr>
        <w:jc w:val="both"/>
        <w:rPr>
          <w:rFonts w:ascii="Arial" w:hAnsi="Arial" w:cs="Arial"/>
        </w:rPr>
      </w:pPr>
    </w:p>
    <w:p w:rsidR="005310E3" w:rsidRDefault="005310E3" w:rsidP="00786573">
      <w:pPr>
        <w:jc w:val="both"/>
        <w:rPr>
          <w:rFonts w:ascii="Arial" w:hAnsi="Arial" w:cs="Arial"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  <w:r w:rsidRPr="00BC141E">
        <w:rPr>
          <w:rFonts w:ascii="Arial" w:hAnsi="Arial"/>
          <w:i/>
        </w:rPr>
        <w:t>A Képviselő-testüle</w:t>
      </w:r>
      <w:r>
        <w:rPr>
          <w:rFonts w:ascii="Arial" w:hAnsi="Arial"/>
          <w:i/>
        </w:rPr>
        <w:t>t a napirendhez kapcsolódóan a temetői díjtételekről</w:t>
      </w:r>
      <w:r w:rsidRPr="00BC141E">
        <w:rPr>
          <w:rFonts w:ascii="Arial" w:hAnsi="Arial"/>
          <w:i/>
        </w:rPr>
        <w:t xml:space="preserve"> – </w:t>
      </w:r>
      <w:r>
        <w:rPr>
          <w:rFonts w:ascii="Arial" w:hAnsi="Arial"/>
          <w:i/>
        </w:rPr>
        <w:t xml:space="preserve">7 </w:t>
      </w:r>
      <w:r w:rsidRPr="00BC141E">
        <w:rPr>
          <w:rFonts w:ascii="Arial" w:hAnsi="Arial"/>
          <w:i/>
        </w:rPr>
        <w:t>igen szavazattal –</w:t>
      </w:r>
      <w:r>
        <w:rPr>
          <w:rFonts w:ascii="Arial" w:hAnsi="Arial"/>
          <w:i/>
        </w:rPr>
        <w:t xml:space="preserve">egyhangúlag - </w:t>
      </w:r>
      <w:r w:rsidRPr="00BC141E">
        <w:rPr>
          <w:rFonts w:ascii="Arial" w:hAnsi="Arial"/>
          <w:i/>
        </w:rPr>
        <w:t xml:space="preserve"> ellenvélemény és tartózkodás nélkül az alábbi határozatot hozta</w:t>
      </w:r>
    </w:p>
    <w:p w:rsidR="005310E3" w:rsidRDefault="005310E3" w:rsidP="001C6A90">
      <w:pPr>
        <w:jc w:val="both"/>
        <w:rPr>
          <w:rFonts w:ascii="Arial" w:hAnsi="Arial" w:cs="Arial"/>
        </w:rPr>
      </w:pPr>
    </w:p>
    <w:p w:rsidR="005310E3" w:rsidRPr="00871EF3" w:rsidRDefault="005310E3" w:rsidP="001C6A90">
      <w:pPr>
        <w:jc w:val="center"/>
        <w:rPr>
          <w:rFonts w:ascii="Arial" w:hAnsi="Arial" w:cs="Arial"/>
          <w:b/>
          <w:u w:val="single"/>
        </w:rPr>
      </w:pPr>
      <w:r w:rsidRPr="00871EF3">
        <w:rPr>
          <w:rFonts w:ascii="Arial" w:hAnsi="Arial" w:cs="Arial"/>
          <w:b/>
          <w:u w:val="single"/>
        </w:rPr>
        <w:t>HATÁROZATI – JAVASLAT</w:t>
      </w:r>
    </w:p>
    <w:p w:rsidR="005310E3" w:rsidRDefault="005310E3" w:rsidP="001C6A90">
      <w:pPr>
        <w:jc w:val="center"/>
        <w:rPr>
          <w:rFonts w:ascii="Arial" w:hAnsi="Arial" w:cs="Arial"/>
        </w:rPr>
      </w:pPr>
    </w:p>
    <w:p w:rsidR="005310E3" w:rsidRDefault="005310E3" w:rsidP="001C6A90">
      <w:pPr>
        <w:jc w:val="center"/>
        <w:rPr>
          <w:rFonts w:ascii="Arial" w:hAnsi="Arial" w:cs="Arial"/>
        </w:rPr>
      </w:pPr>
    </w:p>
    <w:p w:rsidR="005310E3" w:rsidRDefault="005310E3" w:rsidP="001C6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 Önkormányzat Képviselő-testületének</w:t>
      </w:r>
    </w:p>
    <w:p w:rsidR="005310E3" w:rsidRDefault="005310E3" w:rsidP="001C6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11/2015. (II.25.) önkormányzati határozata</w:t>
      </w:r>
    </w:p>
    <w:p w:rsidR="005310E3" w:rsidRDefault="005310E3" w:rsidP="001C6A90">
      <w:pPr>
        <w:jc w:val="center"/>
        <w:rPr>
          <w:rFonts w:ascii="Arial" w:hAnsi="Arial" w:cs="Arial"/>
          <w:b/>
        </w:rPr>
      </w:pPr>
    </w:p>
    <w:p w:rsidR="005310E3" w:rsidRPr="00C54DF4" w:rsidRDefault="005310E3" w:rsidP="001C6A9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2015. évi temetői díjtételekről</w:t>
      </w:r>
    </w:p>
    <w:p w:rsidR="005310E3" w:rsidRDefault="005310E3" w:rsidP="001C6A90">
      <w:pPr>
        <w:jc w:val="center"/>
        <w:rPr>
          <w:rFonts w:ascii="Arial" w:hAnsi="Arial" w:cs="Arial"/>
        </w:rPr>
      </w:pPr>
    </w:p>
    <w:p w:rsidR="005310E3" w:rsidRPr="003C17A0" w:rsidRDefault="005310E3" w:rsidP="001C6A90">
      <w:pPr>
        <w:jc w:val="center"/>
        <w:rPr>
          <w:rFonts w:ascii="Arial" w:hAnsi="Arial" w:cs="Arial"/>
          <w:b/>
        </w:rPr>
      </w:pPr>
    </w:p>
    <w:p w:rsidR="005310E3" w:rsidRPr="003C17A0" w:rsidRDefault="005310E3" w:rsidP="001C6A90">
      <w:pPr>
        <w:jc w:val="both"/>
        <w:rPr>
          <w:rFonts w:ascii="Arial" w:hAnsi="Arial" w:cs="Arial"/>
          <w:b/>
        </w:rPr>
      </w:pPr>
      <w:r w:rsidRPr="003C17A0">
        <w:rPr>
          <w:rFonts w:ascii="Arial" w:hAnsi="Arial" w:cs="Arial"/>
          <w:b/>
        </w:rPr>
        <w:t>Iszkaszentgyörgy Község Önkormányzat Képviselő-testülete megtárgyalta és áttekintette a temetőkről és a temetkezésről szóló 14/2000. (X.01.) önkormányzati rendeletét (továbbiakban: Rendelet), a Rendeletben foglalt hatályos díjakat felülvizsgálta és úgy döntött, hogy 2015. évb</w:t>
      </w:r>
      <w:r>
        <w:rPr>
          <w:rFonts w:ascii="Arial" w:hAnsi="Arial" w:cs="Arial"/>
          <w:b/>
        </w:rPr>
        <w:t>en a díjtételeken nem változtat, a korábban megállapított díjakat hatályukban fenntartja.</w:t>
      </w:r>
      <w:r w:rsidRPr="003C17A0">
        <w:rPr>
          <w:rFonts w:ascii="Arial" w:hAnsi="Arial" w:cs="Arial"/>
          <w:b/>
        </w:rPr>
        <w:t xml:space="preserve"> </w:t>
      </w:r>
    </w:p>
    <w:p w:rsidR="005310E3" w:rsidRPr="003C17A0" w:rsidRDefault="005310E3" w:rsidP="001C6A90">
      <w:pPr>
        <w:jc w:val="both"/>
        <w:rPr>
          <w:rFonts w:ascii="Arial" w:hAnsi="Arial" w:cs="Arial"/>
          <w:b/>
        </w:rPr>
      </w:pPr>
    </w:p>
    <w:p w:rsidR="005310E3" w:rsidRPr="003C17A0" w:rsidRDefault="005310E3" w:rsidP="001C6A90">
      <w:pPr>
        <w:jc w:val="both"/>
        <w:rPr>
          <w:rFonts w:ascii="Arial" w:hAnsi="Arial" w:cs="Arial"/>
          <w:b/>
        </w:rPr>
      </w:pPr>
      <w:r w:rsidRPr="003C17A0">
        <w:rPr>
          <w:rFonts w:ascii="Arial" w:hAnsi="Arial" w:cs="Arial"/>
          <w:b/>
        </w:rPr>
        <w:t>Felelős: polgármester</w:t>
      </w:r>
    </w:p>
    <w:p w:rsidR="005310E3" w:rsidRPr="003C17A0" w:rsidRDefault="005310E3" w:rsidP="001C6A90">
      <w:pPr>
        <w:jc w:val="both"/>
        <w:rPr>
          <w:rFonts w:ascii="Arial" w:hAnsi="Arial" w:cs="Arial"/>
          <w:b/>
        </w:rPr>
      </w:pPr>
      <w:r w:rsidRPr="003C17A0">
        <w:rPr>
          <w:rFonts w:ascii="Arial" w:hAnsi="Arial" w:cs="Arial"/>
          <w:b/>
        </w:rPr>
        <w:t>Határidő: azonnal</w:t>
      </w:r>
    </w:p>
    <w:p w:rsidR="005310E3" w:rsidRPr="003C17A0" w:rsidRDefault="005310E3" w:rsidP="001C6A9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</w:t>
      </w:r>
    </w:p>
    <w:p w:rsidR="005310E3" w:rsidRPr="00786573" w:rsidRDefault="005310E3" w:rsidP="003C17A0">
      <w:pPr>
        <w:jc w:val="center"/>
        <w:rPr>
          <w:rFonts w:ascii="Arial" w:hAnsi="Arial" w:cs="Arial"/>
        </w:rPr>
      </w:pPr>
    </w:p>
    <w:p w:rsidR="005310E3" w:rsidRDefault="005310E3" w:rsidP="00D0341C">
      <w:pPr>
        <w:rPr>
          <w:rFonts w:ascii="Arial" w:hAnsi="Arial"/>
          <w:i/>
        </w:rPr>
      </w:pPr>
      <w:r w:rsidRPr="00BC141E">
        <w:rPr>
          <w:rFonts w:ascii="Arial" w:hAnsi="Arial"/>
          <w:i/>
        </w:rPr>
        <w:t>A Képviselő-testüle</w:t>
      </w:r>
      <w:r>
        <w:rPr>
          <w:rFonts w:ascii="Arial" w:hAnsi="Arial"/>
          <w:i/>
        </w:rPr>
        <w:t>t a 14/2000. (X.1) önkormányzati rendelet módosításának ügyében – 7 igen szavazattal- egyhangúlag- ellenvélemény nélkül az rendeletet alkotta.</w:t>
      </w:r>
    </w:p>
    <w:p w:rsidR="005310E3" w:rsidRDefault="005310E3" w:rsidP="00D0341C">
      <w:pPr>
        <w:rPr>
          <w:rFonts w:ascii="Arial" w:hAnsi="Arial"/>
          <w:i/>
        </w:rPr>
      </w:pPr>
    </w:p>
    <w:p w:rsidR="005310E3" w:rsidRDefault="005310E3" w:rsidP="00D0341C">
      <w:pPr>
        <w:rPr>
          <w:rFonts w:ascii="Arial" w:hAnsi="Arial"/>
          <w:i/>
        </w:rPr>
      </w:pPr>
    </w:p>
    <w:p w:rsidR="005310E3" w:rsidRPr="001231F5" w:rsidRDefault="005310E3" w:rsidP="00462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462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3/2015 (II.25.) önkormányzati rendelete</w:t>
      </w:r>
    </w:p>
    <w:p w:rsidR="005310E3" w:rsidRPr="004973EC" w:rsidRDefault="005310E3" w:rsidP="00103AEB">
      <w:pPr>
        <w:jc w:val="center"/>
        <w:rPr>
          <w:rFonts w:ascii="Arial" w:hAnsi="Arial" w:cs="Arial"/>
          <w:i/>
        </w:rPr>
      </w:pPr>
    </w:p>
    <w:p w:rsidR="005310E3" w:rsidRDefault="005310E3" w:rsidP="00D0341C">
      <w:pPr>
        <w:jc w:val="center"/>
        <w:rPr>
          <w:rFonts w:ascii="Arial" w:hAnsi="Arial" w:cs="Arial"/>
          <w:b/>
          <w:bCs/>
        </w:rPr>
      </w:pPr>
      <w:r w:rsidRPr="00D0341C">
        <w:rPr>
          <w:rFonts w:ascii="Arial" w:hAnsi="Arial" w:cs="Arial"/>
          <w:b/>
          <w:bCs/>
        </w:rPr>
        <w:t xml:space="preserve">temetőkről és a temetkezések rendjéről szóló 14/2000. (X.1.) </w:t>
      </w:r>
    </w:p>
    <w:p w:rsidR="005310E3" w:rsidRDefault="005310E3" w:rsidP="00D0341C">
      <w:pPr>
        <w:jc w:val="center"/>
        <w:rPr>
          <w:rFonts w:ascii="Arial" w:hAnsi="Arial" w:cs="Arial"/>
          <w:b/>
          <w:bCs/>
        </w:rPr>
      </w:pPr>
      <w:r w:rsidRPr="00D0341C">
        <w:rPr>
          <w:rFonts w:ascii="Arial" w:hAnsi="Arial" w:cs="Arial"/>
          <w:b/>
          <w:bCs/>
        </w:rPr>
        <w:t xml:space="preserve">önkormányzati rendelet módosítására </w:t>
      </w:r>
    </w:p>
    <w:p w:rsidR="005310E3" w:rsidRDefault="005310E3" w:rsidP="00D0341C">
      <w:pPr>
        <w:jc w:val="center"/>
        <w:rPr>
          <w:rFonts w:ascii="Arial" w:hAnsi="Arial" w:cs="Arial"/>
          <w:b/>
          <w:bCs/>
        </w:rPr>
      </w:pPr>
    </w:p>
    <w:p w:rsidR="005310E3" w:rsidRDefault="005310E3" w:rsidP="00743F83">
      <w:pPr>
        <w:jc w:val="both"/>
      </w:pPr>
    </w:p>
    <w:p w:rsidR="005310E3" w:rsidRPr="00AD5851" w:rsidRDefault="005310E3" w:rsidP="00743F83">
      <w:pPr>
        <w:jc w:val="both"/>
        <w:rPr>
          <w:rFonts w:ascii="Arial" w:hAnsi="Arial" w:cs="Arial"/>
        </w:rPr>
      </w:pPr>
      <w:r w:rsidRPr="00AD5851">
        <w:rPr>
          <w:rFonts w:ascii="Arial" w:hAnsi="Arial" w:cs="Arial"/>
        </w:rPr>
        <w:t>Iszkaszentgyörgy Község Önkormányzatának Képviselő-testülete a temetőkről és a temetkezésről szóló 1999. évi XLIII. törvény 41. § (3) bekezdésében kapott felhatalmazás alapján a Magyarország Alaptörvényének 32. cikk (1) bekezdés a) pontjában valamint a Magyarország helyi önkormányzatairól szóló 2011. évi CLXXXIX. törvény 13. § (1) bekezdés 2. pontjában meghatározott feladatkörében eljárva a következőket rendeli el:</w:t>
      </w:r>
    </w:p>
    <w:p w:rsidR="005310E3" w:rsidRPr="00AD5851" w:rsidRDefault="005310E3" w:rsidP="00743F83">
      <w:pPr>
        <w:jc w:val="both"/>
        <w:rPr>
          <w:rFonts w:ascii="Arial" w:hAnsi="Arial" w:cs="Arial"/>
        </w:rPr>
      </w:pPr>
    </w:p>
    <w:p w:rsidR="005310E3" w:rsidRPr="00AD5851" w:rsidRDefault="005310E3" w:rsidP="00743F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D5851">
        <w:rPr>
          <w:rFonts w:ascii="Arial" w:hAnsi="Arial" w:cs="Arial"/>
        </w:rPr>
        <w:t xml:space="preserve"> § A temetőkről és a temetkezésről szóló 14/2000. (X.01.) önkormányzati rendelet (továbbiakban: R.) 14/A §- a 2016. január 1.-jén lép hatályba.</w:t>
      </w:r>
    </w:p>
    <w:p w:rsidR="005310E3" w:rsidRPr="00AD5851" w:rsidRDefault="005310E3" w:rsidP="00743F83">
      <w:pPr>
        <w:jc w:val="both"/>
        <w:rPr>
          <w:rFonts w:ascii="Arial" w:hAnsi="Arial" w:cs="Arial"/>
        </w:rPr>
      </w:pPr>
    </w:p>
    <w:p w:rsidR="005310E3" w:rsidRPr="00AD5851" w:rsidRDefault="005310E3" w:rsidP="00743F8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D5851">
        <w:rPr>
          <w:rFonts w:ascii="Arial" w:hAnsi="Arial" w:cs="Arial"/>
        </w:rPr>
        <w:t xml:space="preserve"> § Ez a rendelet a kihirdetést követő napon lép hatályba.</w:t>
      </w:r>
    </w:p>
    <w:p w:rsidR="005310E3" w:rsidRPr="00AD5851" w:rsidRDefault="005310E3" w:rsidP="00743F83">
      <w:pPr>
        <w:tabs>
          <w:tab w:val="left" w:pos="720"/>
        </w:tabs>
        <w:jc w:val="both"/>
        <w:rPr>
          <w:rFonts w:ascii="Arial" w:hAnsi="Arial" w:cs="Arial"/>
        </w:rPr>
      </w:pPr>
    </w:p>
    <w:p w:rsidR="005310E3" w:rsidRPr="00AD5851" w:rsidRDefault="005310E3" w:rsidP="00743F83">
      <w:pPr>
        <w:jc w:val="both"/>
        <w:rPr>
          <w:rFonts w:ascii="Arial" w:hAnsi="Arial" w:cs="Arial"/>
        </w:rPr>
      </w:pPr>
    </w:p>
    <w:p w:rsidR="005310E3" w:rsidRPr="00AD5851" w:rsidRDefault="005310E3" w:rsidP="00743F83">
      <w:pPr>
        <w:tabs>
          <w:tab w:val="left" w:pos="720"/>
        </w:tabs>
        <w:jc w:val="both"/>
        <w:rPr>
          <w:rFonts w:ascii="Arial" w:hAnsi="Arial" w:cs="Arial"/>
        </w:rPr>
      </w:pPr>
    </w:p>
    <w:p w:rsidR="005310E3" w:rsidRPr="00AD5851" w:rsidRDefault="005310E3" w:rsidP="00743F83">
      <w:pPr>
        <w:tabs>
          <w:tab w:val="left" w:pos="720"/>
        </w:tabs>
        <w:jc w:val="both"/>
        <w:rPr>
          <w:rFonts w:ascii="Arial" w:hAnsi="Arial" w:cs="Arial"/>
        </w:rPr>
      </w:pPr>
    </w:p>
    <w:p w:rsidR="005310E3" w:rsidRPr="00AD5851" w:rsidRDefault="005310E3" w:rsidP="00743F83">
      <w:pPr>
        <w:tabs>
          <w:tab w:val="center" w:pos="1800"/>
          <w:tab w:val="center" w:pos="7380"/>
        </w:tabs>
        <w:jc w:val="both"/>
        <w:rPr>
          <w:rFonts w:ascii="Arial" w:hAnsi="Arial" w:cs="Arial"/>
        </w:rPr>
      </w:pPr>
      <w:r w:rsidRPr="00AD5851">
        <w:rPr>
          <w:rFonts w:ascii="Arial" w:hAnsi="Arial" w:cs="Arial"/>
        </w:rPr>
        <w:tab/>
        <w:t>Gáll Attila</w:t>
      </w:r>
      <w:r w:rsidRPr="00AD5851">
        <w:rPr>
          <w:rFonts w:ascii="Arial" w:hAnsi="Arial" w:cs="Arial"/>
        </w:rPr>
        <w:tab/>
        <w:t>Parajdi Cecília</w:t>
      </w:r>
    </w:p>
    <w:p w:rsidR="005310E3" w:rsidRPr="00AD5851" w:rsidRDefault="005310E3" w:rsidP="00743F83">
      <w:pPr>
        <w:tabs>
          <w:tab w:val="center" w:pos="1800"/>
          <w:tab w:val="center" w:pos="7380"/>
        </w:tabs>
        <w:jc w:val="both"/>
        <w:rPr>
          <w:rFonts w:ascii="Arial" w:hAnsi="Arial" w:cs="Arial"/>
        </w:rPr>
      </w:pPr>
      <w:r w:rsidRPr="00AD5851">
        <w:rPr>
          <w:rFonts w:ascii="Arial" w:hAnsi="Arial" w:cs="Arial"/>
        </w:rPr>
        <w:tab/>
        <w:t>polgármester</w:t>
      </w:r>
      <w:r w:rsidRPr="00AD5851">
        <w:rPr>
          <w:rFonts w:ascii="Arial" w:hAnsi="Arial" w:cs="Arial"/>
        </w:rPr>
        <w:tab/>
        <w:t>jegyző</w:t>
      </w:r>
    </w:p>
    <w:p w:rsidR="005310E3" w:rsidRPr="00AD5851" w:rsidRDefault="005310E3" w:rsidP="00743F83">
      <w:pPr>
        <w:tabs>
          <w:tab w:val="center" w:pos="1800"/>
          <w:tab w:val="center" w:pos="7380"/>
        </w:tabs>
        <w:jc w:val="both"/>
        <w:rPr>
          <w:rFonts w:ascii="Arial" w:hAnsi="Arial" w:cs="Arial"/>
        </w:rPr>
      </w:pPr>
    </w:p>
    <w:p w:rsidR="005310E3" w:rsidRPr="00AD5851" w:rsidRDefault="005310E3" w:rsidP="00D0341C">
      <w:pPr>
        <w:jc w:val="center"/>
        <w:rPr>
          <w:rFonts w:ascii="Arial" w:hAnsi="Arial" w:cs="Arial"/>
          <w:b/>
          <w:bCs/>
        </w:rPr>
      </w:pPr>
    </w:p>
    <w:p w:rsidR="005310E3" w:rsidRPr="00AD5851" w:rsidRDefault="005310E3" w:rsidP="00D0341C">
      <w:pPr>
        <w:jc w:val="center"/>
        <w:rPr>
          <w:rFonts w:ascii="Arial" w:hAnsi="Arial" w:cs="Arial"/>
          <w:b/>
          <w:bCs/>
        </w:rPr>
      </w:pPr>
      <w:r w:rsidRPr="00AD5851">
        <w:rPr>
          <w:rFonts w:ascii="Arial" w:hAnsi="Arial" w:cs="Arial"/>
          <w:b/>
          <w:bCs/>
        </w:rPr>
        <w:t>------------------------------------</w:t>
      </w:r>
    </w:p>
    <w:p w:rsidR="005310E3" w:rsidRDefault="005310E3" w:rsidP="00145586">
      <w:pPr>
        <w:rPr>
          <w:rFonts w:ascii="Arial" w:hAnsi="Arial" w:cs="Arial"/>
        </w:rPr>
      </w:pPr>
    </w:p>
    <w:p w:rsidR="005310E3" w:rsidRDefault="005310E3" w:rsidP="00D7052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4./ Javaslat a DRV Zrt. által üzemeltetett szennyvíz tisztító telepen meghibásodott szennyvíz szivattyú pótlására, iszap szivattyú javítására, ivóvíz medence tolózár cseréjére, 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D0341C">
      <w:pPr>
        <w:jc w:val="center"/>
        <w:rPr>
          <w:rFonts w:ascii="Arial" w:hAnsi="Arial" w:cs="Arial"/>
        </w:rPr>
      </w:pPr>
    </w:p>
    <w:p w:rsidR="005310E3" w:rsidRDefault="005310E3" w:rsidP="002060AA">
      <w:pPr>
        <w:jc w:val="both"/>
        <w:rPr>
          <w:rFonts w:ascii="Arial" w:hAnsi="Arial" w:cs="Arial"/>
          <w:b/>
          <w:u w:val="single"/>
        </w:rPr>
      </w:pPr>
      <w:r w:rsidRPr="00A76AEB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867F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DRV Zrt. az általános karbantartás mellett szükségesnek ítélte néhány a működéshez elengedhetetlenül szükséges alkatrész cseréjét a szennyvíztisztító telepen és az ivóvíz medencénél. Az ivóvíz medence részleges felújításáról az előző évben már döntött a képviselő-testület, most a tolózár csere sürgőssé vált az elöregedés és elhasználtság miatt. A közös szennyvíz tisztító telep szivattyú pótlásának ügyében a többi használó önkormányzat már döntött a javítás </w:t>
      </w:r>
      <w:r w:rsidRPr="00B524FD">
        <w:rPr>
          <w:rFonts w:ascii="Arial" w:hAnsi="Arial" w:cs="Arial"/>
        </w:rPr>
        <w:t xml:space="preserve">megrendeléséről. </w:t>
      </w:r>
      <w:r>
        <w:rPr>
          <w:rFonts w:ascii="Arial" w:hAnsi="Arial" w:cs="Arial"/>
        </w:rPr>
        <w:t>Az árajánlatot korrektnek tartja, j</w:t>
      </w:r>
      <w:r w:rsidRPr="00B524FD">
        <w:rPr>
          <w:rFonts w:ascii="Arial" w:hAnsi="Arial" w:cs="Arial"/>
        </w:rPr>
        <w:t>avasolj</w:t>
      </w:r>
      <w:r>
        <w:rPr>
          <w:rFonts w:ascii="Arial" w:hAnsi="Arial" w:cs="Arial"/>
        </w:rPr>
        <w:t>a, a fenti munkák megrendelését .</w:t>
      </w:r>
    </w:p>
    <w:p w:rsidR="005310E3" w:rsidRPr="002F6F50" w:rsidRDefault="005310E3" w:rsidP="002060AA">
      <w:pPr>
        <w:jc w:val="both"/>
        <w:rPr>
          <w:rFonts w:ascii="Arial" w:hAnsi="Arial" w:cs="Arial"/>
        </w:rPr>
      </w:pPr>
    </w:p>
    <w:p w:rsidR="005310E3" w:rsidRDefault="005310E3" w:rsidP="009F14B8">
      <w:pPr>
        <w:jc w:val="both"/>
        <w:rPr>
          <w:rFonts w:ascii="Arial" w:hAnsi="Arial" w:cs="Arial"/>
          <w:i/>
        </w:rPr>
      </w:pPr>
      <w:r w:rsidRPr="00D72EEC">
        <w:rPr>
          <w:rFonts w:ascii="Arial" w:hAnsi="Arial" w:cs="Arial"/>
          <w:i/>
        </w:rPr>
        <w:t>A Képvise</w:t>
      </w:r>
      <w:r>
        <w:rPr>
          <w:rFonts w:ascii="Arial" w:hAnsi="Arial" w:cs="Arial"/>
          <w:i/>
        </w:rPr>
        <w:t>lő-testület a szennyvíz szivattyú pótlására tett javaslatot 7 igen szavazattal –egyhangúlag- tartózkodás és ellenvélemény nélkül elfogadta.</w:t>
      </w:r>
    </w:p>
    <w:p w:rsidR="005310E3" w:rsidRDefault="005310E3" w:rsidP="005949C8">
      <w:pPr>
        <w:jc w:val="both"/>
        <w:rPr>
          <w:rFonts w:ascii="Arial" w:hAnsi="Arial" w:cs="Arial"/>
          <w:b/>
        </w:rPr>
      </w:pPr>
    </w:p>
    <w:p w:rsidR="005310E3" w:rsidRPr="001231F5" w:rsidRDefault="005310E3" w:rsidP="00B524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B524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12/2015 (II.25.) önkormányzati határozata</w:t>
      </w:r>
    </w:p>
    <w:p w:rsidR="005310E3" w:rsidRPr="008575CD" w:rsidRDefault="005310E3" w:rsidP="00B524FD">
      <w:pPr>
        <w:jc w:val="center"/>
        <w:rPr>
          <w:rFonts w:ascii="Arial" w:hAnsi="Arial" w:cs="Arial"/>
          <w:i/>
        </w:rPr>
      </w:pPr>
    </w:p>
    <w:p w:rsidR="005310E3" w:rsidRDefault="005310E3" w:rsidP="00B524F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szennyvíz szivattyú beszerzés</w:t>
      </w:r>
      <w:r w:rsidRPr="009775D5">
        <w:rPr>
          <w:rFonts w:ascii="Arial" w:hAnsi="Arial" w:cs="Arial"/>
          <w:i/>
        </w:rPr>
        <w:t xml:space="preserve"> ügyében</w:t>
      </w:r>
    </w:p>
    <w:p w:rsidR="005310E3" w:rsidRDefault="005310E3" w:rsidP="00B524FD">
      <w:pPr>
        <w:jc w:val="center"/>
        <w:rPr>
          <w:rFonts w:ascii="Arial" w:hAnsi="Arial" w:cs="Arial"/>
          <w:i/>
        </w:rPr>
      </w:pPr>
    </w:p>
    <w:p w:rsidR="005310E3" w:rsidRDefault="005310E3" w:rsidP="00914B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</w:t>
      </w:r>
      <w:r>
        <w:rPr>
          <w:rFonts w:ascii="Arial" w:hAnsi="Arial" w:cs="Arial"/>
          <w:b/>
        </w:rPr>
        <w:t>rmányzata Képviselő-testülete megtárgyalta a szolgáltató DRV Zrt. javaslata alapján a szennyvíz végátemelő csere szükségességét és az Iszkaszentgyörgyre eső 409.231.-Ft+ÁFA költséggel támogatja a szivattyú beszerzését a 2014. évi eszközhasználati díj terhére.</w:t>
      </w:r>
    </w:p>
    <w:p w:rsidR="005310E3" w:rsidRDefault="005310E3" w:rsidP="009775D5">
      <w:pPr>
        <w:rPr>
          <w:rFonts w:ascii="Arial" w:hAnsi="Arial" w:cs="Arial"/>
          <w:b/>
        </w:rPr>
      </w:pPr>
    </w:p>
    <w:p w:rsidR="005310E3" w:rsidRPr="001231F5" w:rsidRDefault="005310E3" w:rsidP="009775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az erről szóló megrendelő aláírására.</w:t>
      </w:r>
    </w:p>
    <w:p w:rsidR="005310E3" w:rsidRDefault="005310E3" w:rsidP="004B68D1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  <w:r w:rsidRPr="00D72EEC">
        <w:rPr>
          <w:rFonts w:ascii="Arial" w:hAnsi="Arial" w:cs="Arial"/>
          <w:i/>
        </w:rPr>
        <w:t>A Képvise</w:t>
      </w:r>
      <w:r>
        <w:rPr>
          <w:rFonts w:ascii="Arial" w:hAnsi="Arial" w:cs="Arial"/>
          <w:i/>
        </w:rPr>
        <w:t>lő-testület</w:t>
      </w:r>
      <w:r w:rsidRPr="003E27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az ivóvíz ellátó rendszerhez tolózár csere ügyében  tett javaslatot 7 igen szavazattal –egyhangúlag- tartózkodás és ellenvélemény nélkül elfogadta.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Pr="001231F5" w:rsidRDefault="005310E3" w:rsidP="008F77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13/2015 (II.25.) önkormányzati határozata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7A7B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az ivóvíz ellátó rendszerhez tolózár csere ügyében</w:t>
      </w:r>
    </w:p>
    <w:p w:rsidR="005310E3" w:rsidRDefault="005310E3" w:rsidP="007A7BB2">
      <w:pPr>
        <w:jc w:val="center"/>
        <w:rPr>
          <w:rFonts w:ascii="Arial" w:hAnsi="Arial" w:cs="Arial"/>
          <w:i/>
        </w:rPr>
      </w:pPr>
    </w:p>
    <w:p w:rsidR="005310E3" w:rsidRPr="00DD05D9" w:rsidRDefault="005310E3" w:rsidP="007A7BB2">
      <w:pPr>
        <w:jc w:val="center"/>
        <w:rPr>
          <w:rFonts w:ascii="Arial" w:hAnsi="Arial" w:cs="Arial"/>
          <w:i/>
        </w:rPr>
      </w:pPr>
    </w:p>
    <w:p w:rsidR="005310E3" w:rsidRDefault="005310E3" w:rsidP="00D049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</w:t>
      </w:r>
      <w:r>
        <w:rPr>
          <w:rFonts w:ascii="Arial" w:hAnsi="Arial" w:cs="Arial"/>
          <w:b/>
        </w:rPr>
        <w:t>rmányzata Képviselő-testülete megtárgyalta a szolgáltató DRV Zrt. javaslata alapján az ivóvíz ellátó rendszer tároló medencéknél az ürítő tolózár csere szükségességét és támogatja a tolózár beszerzését az eszközhasználati díj terhére 257.648.-Ft+ÁFA  összeggel.</w:t>
      </w:r>
    </w:p>
    <w:p w:rsidR="005310E3" w:rsidRDefault="005310E3" w:rsidP="00D0491A">
      <w:pPr>
        <w:jc w:val="both"/>
        <w:rPr>
          <w:rFonts w:ascii="Arial" w:hAnsi="Arial" w:cs="Arial"/>
          <w:b/>
        </w:rPr>
      </w:pPr>
    </w:p>
    <w:p w:rsidR="005310E3" w:rsidRDefault="005310E3" w:rsidP="008F7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az erről szóló megrendelő aláírására.</w:t>
      </w:r>
    </w:p>
    <w:p w:rsidR="005310E3" w:rsidRDefault="005310E3" w:rsidP="008F7731">
      <w:pPr>
        <w:jc w:val="both"/>
        <w:rPr>
          <w:rFonts w:ascii="Arial" w:hAnsi="Arial" w:cs="Arial"/>
          <w:b/>
        </w:rPr>
      </w:pPr>
    </w:p>
    <w:p w:rsidR="005310E3" w:rsidRDefault="005310E3" w:rsidP="006B7FB7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</w:t>
      </w: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</w:p>
    <w:p w:rsidR="005310E3" w:rsidRDefault="005310E3" w:rsidP="007A7BB2">
      <w:pPr>
        <w:jc w:val="both"/>
        <w:rPr>
          <w:rFonts w:ascii="Arial" w:hAnsi="Arial" w:cs="Arial"/>
          <w:i/>
        </w:rPr>
      </w:pPr>
      <w:r w:rsidRPr="00D72EEC">
        <w:rPr>
          <w:rFonts w:ascii="Arial" w:hAnsi="Arial" w:cs="Arial"/>
          <w:i/>
        </w:rPr>
        <w:t>A Képvise</w:t>
      </w:r>
      <w:r>
        <w:rPr>
          <w:rFonts w:ascii="Arial" w:hAnsi="Arial" w:cs="Arial"/>
          <w:i/>
        </w:rPr>
        <w:t>lő-testület az</w:t>
      </w:r>
      <w:r w:rsidRPr="00496D8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az szennyvíz rendszerhez iszapszivattyú javítása és beépítése ügyében tett javaslatot 7 igen szavazattal –egyhangúlag- tartózkodás és ellenvélemény nélkül elfogadta.</w:t>
      </w:r>
    </w:p>
    <w:p w:rsidR="005310E3" w:rsidRDefault="005310E3" w:rsidP="008F7731">
      <w:pPr>
        <w:rPr>
          <w:rFonts w:ascii="Arial" w:hAnsi="Arial" w:cs="Arial"/>
          <w:b/>
        </w:rPr>
      </w:pPr>
    </w:p>
    <w:p w:rsidR="005310E3" w:rsidRPr="001231F5" w:rsidRDefault="005310E3" w:rsidP="007A7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14/2015 (II.25.) önkormányzati határozata</w:t>
      </w:r>
    </w:p>
    <w:p w:rsidR="005310E3" w:rsidRDefault="005310E3" w:rsidP="007A7BB2">
      <w:pPr>
        <w:jc w:val="center"/>
        <w:rPr>
          <w:rFonts w:ascii="Arial" w:hAnsi="Arial" w:cs="Arial"/>
          <w:b/>
        </w:rPr>
      </w:pPr>
    </w:p>
    <w:p w:rsidR="005310E3" w:rsidRDefault="005310E3" w:rsidP="001969A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szennyvíz rendszerhez iszapszivattyú javítása és beépítése ügyében</w:t>
      </w:r>
    </w:p>
    <w:p w:rsidR="005310E3" w:rsidRPr="00DD05D9" w:rsidRDefault="005310E3" w:rsidP="001969A4">
      <w:pPr>
        <w:jc w:val="center"/>
        <w:rPr>
          <w:rFonts w:ascii="Arial" w:hAnsi="Arial" w:cs="Arial"/>
          <w:i/>
        </w:rPr>
      </w:pPr>
    </w:p>
    <w:p w:rsidR="005310E3" w:rsidRDefault="005310E3" w:rsidP="00196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</w:t>
      </w:r>
      <w:r>
        <w:rPr>
          <w:rFonts w:ascii="Arial" w:hAnsi="Arial" w:cs="Arial"/>
          <w:b/>
        </w:rPr>
        <w:t>rmányzata Képviselő-testülete megtárgyalta a szolgáltató DRV Zrt. javaslata alapján az szennyvízellátó rendszer tisztító telepen iszapszivattyú javításának és beépítésének szükségességét és támogatja az eszközhasználati díj terhére 111.913.-Ft+ÁFA  összeggel történő megvalósítást.</w:t>
      </w:r>
    </w:p>
    <w:p w:rsidR="005310E3" w:rsidRDefault="005310E3" w:rsidP="001969A4">
      <w:pPr>
        <w:jc w:val="both"/>
        <w:rPr>
          <w:rFonts w:ascii="Arial" w:hAnsi="Arial" w:cs="Arial"/>
          <w:b/>
        </w:rPr>
      </w:pPr>
    </w:p>
    <w:p w:rsidR="005310E3" w:rsidRPr="001231F5" w:rsidRDefault="005310E3" w:rsidP="00196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felhatalmazza a polgármestert az erről szóló megrendelő aláírására.</w:t>
      </w:r>
    </w:p>
    <w:p w:rsidR="005310E3" w:rsidRDefault="005310E3" w:rsidP="001969A4">
      <w:pPr>
        <w:pStyle w:val="Normal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</w:t>
      </w:r>
    </w:p>
    <w:p w:rsidR="005310E3" w:rsidRDefault="005310E3" w:rsidP="00D90D56">
      <w:pPr>
        <w:pStyle w:val="NormalWeb"/>
        <w:spacing w:after="0"/>
        <w:jc w:val="both"/>
        <w:rPr>
          <w:rFonts w:ascii="Arial" w:hAnsi="Arial" w:cs="Arial"/>
        </w:rPr>
      </w:pPr>
    </w:p>
    <w:p w:rsidR="005310E3" w:rsidRPr="004B68D1" w:rsidRDefault="005310E3" w:rsidP="004B68D1">
      <w:pPr>
        <w:jc w:val="both"/>
        <w:rPr>
          <w:rFonts w:ascii="Arial" w:hAnsi="Arial" w:cs="Arial"/>
          <w:sz w:val="22"/>
          <w:szCs w:val="22"/>
        </w:rPr>
      </w:pPr>
      <w:r w:rsidRPr="00462901">
        <w:rPr>
          <w:rFonts w:ascii="Arial" w:hAnsi="Arial" w:cs="Arial"/>
          <w:b/>
        </w:rPr>
        <w:t>5./ Javaslat a 0238/29 hrsz-ú ingatlan hasznosítása ügyében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 polgármester előterjesztésében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  <w:r w:rsidRPr="00A76AEB">
        <w:rPr>
          <w:rFonts w:ascii="Arial" w:hAnsi="Arial" w:cs="Arial"/>
          <w:b/>
          <w:u w:val="single"/>
        </w:rPr>
        <w:t>Gáll Attila polgármester</w:t>
      </w:r>
      <w:r>
        <w:rPr>
          <w:rFonts w:ascii="Arial" w:hAnsi="Arial" w:cs="Arial"/>
        </w:rPr>
        <w:t xml:space="preserve"> 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Leírja az ingatlan helyét, sajátosságait. Elmondja, hogy a Kérelmet benyújtó Keresztes László azzal indokolja az ingatlan hasznosításának kérését, hogy a területet az ott élő három család gondozza. Jelenleg elvi döntés szükséges, hogy a kérelmet támogatja e a képviselő-testület. Kijelenti, hogy az önkormányzatnak nem fűződik érdeke a terület megtartásához, más módon, mint a kérelemben szerepel, hasznosítani nem lehet.  Megkérdezi, kíván e a hallottakhoz hozzászólni valaki.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Ampli Ferenc alpolgármester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 a </w:t>
      </w:r>
      <w:r w:rsidRPr="00966551">
        <w:rPr>
          <w:rFonts w:ascii="Arial" w:hAnsi="Arial" w:cs="Arial"/>
        </w:rPr>
        <w:t xml:space="preserve">Magyar Közút fenntartótól kapott információkat a </w:t>
      </w:r>
      <w:r>
        <w:rPr>
          <w:rFonts w:ascii="Arial" w:hAnsi="Arial" w:cs="Arial"/>
        </w:rPr>
        <w:t>jelzett területtel kapcsolatban, mely szerint a hangfogó fal építése során a kivitelezők igyekeztek a hangfogó falat minél közelebb elhelyezni az úthoz, emiatt jött létre ez a rendkívül keskeny, hosszú földsáv, amely önmagában nem hasznosítható. A hangfogó fal megközelítésére (tisztítás, karbantartás miatt) sem alkalmas.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</w:p>
    <w:p w:rsidR="005310E3" w:rsidRDefault="005310E3" w:rsidP="00750DA9">
      <w:pPr>
        <w:jc w:val="both"/>
        <w:rPr>
          <w:rFonts w:ascii="Arial" w:hAnsi="Arial" w:cs="Arial"/>
          <w:b/>
          <w:u w:val="single"/>
        </w:rPr>
      </w:pPr>
      <w:r w:rsidRPr="00A76AEB">
        <w:rPr>
          <w:rFonts w:ascii="Arial" w:hAnsi="Arial" w:cs="Arial"/>
          <w:b/>
          <w:u w:val="single"/>
        </w:rPr>
        <w:t>Gáll Attila polgármester</w:t>
      </w:r>
    </w:p>
    <w:p w:rsidR="005310E3" w:rsidRPr="00750DA9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képviselőket, hogy aki az elvi támogatást az ingatlan ilyen módon történő hasznosítására megadja, kézfeltartással jelezze.</w:t>
      </w: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  <w:i/>
        </w:rPr>
      </w:pPr>
    </w:p>
    <w:p w:rsidR="005310E3" w:rsidRDefault="005310E3" w:rsidP="00573F54">
      <w:pPr>
        <w:pStyle w:val="NormalWeb"/>
        <w:spacing w:after="0"/>
        <w:jc w:val="both"/>
        <w:rPr>
          <w:rFonts w:ascii="Arial" w:hAnsi="Arial" w:cs="Arial"/>
          <w:i/>
        </w:rPr>
      </w:pPr>
    </w:p>
    <w:p w:rsidR="005310E3" w:rsidRPr="001D597E" w:rsidRDefault="005310E3" w:rsidP="00573F54">
      <w:pPr>
        <w:pStyle w:val="NormalWeb"/>
        <w:spacing w:after="0"/>
        <w:jc w:val="both"/>
        <w:rPr>
          <w:rFonts w:ascii="Arial" w:hAnsi="Arial" w:cs="Arial"/>
          <w:i/>
        </w:rPr>
      </w:pPr>
      <w:r w:rsidRPr="001D597E">
        <w:rPr>
          <w:rFonts w:ascii="Arial" w:hAnsi="Arial" w:cs="Arial"/>
          <w:i/>
        </w:rPr>
        <w:t>A Képviselő-testület a napirend ügyében 7 igen szavazattal– egyhangúlag – ellenszavazat és tartózkodás nélkül az alábbi határozatot hozta.</w:t>
      </w:r>
    </w:p>
    <w:p w:rsidR="005310E3" w:rsidRPr="001D597E" w:rsidRDefault="005310E3" w:rsidP="00573F54">
      <w:pPr>
        <w:pStyle w:val="NormalWeb"/>
        <w:spacing w:after="0"/>
        <w:jc w:val="both"/>
        <w:rPr>
          <w:rFonts w:ascii="Arial" w:hAnsi="Arial" w:cs="Arial"/>
        </w:rPr>
      </w:pPr>
    </w:p>
    <w:p w:rsidR="005310E3" w:rsidRPr="001D597E" w:rsidRDefault="005310E3" w:rsidP="00573F54">
      <w:pPr>
        <w:jc w:val="center"/>
        <w:rPr>
          <w:rFonts w:ascii="Arial" w:hAnsi="Arial" w:cs="Arial"/>
          <w:b/>
        </w:rPr>
      </w:pPr>
      <w:r w:rsidRPr="001D597E">
        <w:rPr>
          <w:rFonts w:ascii="Arial" w:hAnsi="Arial" w:cs="Arial"/>
          <w:b/>
        </w:rPr>
        <w:t xml:space="preserve">Iszkaszentgyörgy Község Önkormányzat Képviselő-testülete  </w:t>
      </w:r>
    </w:p>
    <w:p w:rsidR="005310E3" w:rsidRDefault="005310E3" w:rsidP="00573F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1D597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  <w:r w:rsidRPr="001D597E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II</w:t>
      </w:r>
      <w:r w:rsidRPr="001D597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25</w:t>
      </w:r>
      <w:r w:rsidRPr="001D597E">
        <w:rPr>
          <w:rFonts w:ascii="Arial" w:hAnsi="Arial" w:cs="Arial"/>
          <w:b/>
        </w:rPr>
        <w:t>.) önkormányzati</w:t>
      </w:r>
      <w:r>
        <w:rPr>
          <w:rFonts w:ascii="Arial" w:hAnsi="Arial" w:cs="Arial"/>
          <w:b/>
        </w:rPr>
        <w:t xml:space="preserve"> határozata</w:t>
      </w:r>
    </w:p>
    <w:p w:rsidR="005310E3" w:rsidRPr="00C818D2" w:rsidRDefault="005310E3" w:rsidP="00573F54">
      <w:pPr>
        <w:jc w:val="center"/>
        <w:rPr>
          <w:rFonts w:ascii="Arial" w:hAnsi="Arial" w:cs="Arial"/>
          <w:b/>
        </w:rPr>
      </w:pPr>
    </w:p>
    <w:p w:rsidR="005310E3" w:rsidRPr="00462901" w:rsidRDefault="005310E3" w:rsidP="00573F5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0238/29 hrsz-ú ingatlan hasznosításának ügyében</w:t>
      </w:r>
    </w:p>
    <w:p w:rsidR="005310E3" w:rsidRDefault="005310E3" w:rsidP="00573F54">
      <w:pPr>
        <w:jc w:val="center"/>
        <w:rPr>
          <w:rFonts w:ascii="Arial" w:hAnsi="Arial" w:cs="Arial"/>
          <w:b/>
        </w:rPr>
      </w:pPr>
    </w:p>
    <w:p w:rsidR="005310E3" w:rsidRDefault="005310E3" w:rsidP="00573F54">
      <w:pPr>
        <w:jc w:val="center"/>
        <w:rPr>
          <w:rFonts w:ascii="Arial" w:hAnsi="Arial" w:cs="Arial"/>
          <w:b/>
        </w:rPr>
      </w:pPr>
    </w:p>
    <w:p w:rsidR="005310E3" w:rsidRDefault="005310E3" w:rsidP="00685E22">
      <w:pPr>
        <w:jc w:val="both"/>
        <w:rPr>
          <w:rFonts w:ascii="Arial" w:hAnsi="Arial" w:cs="Arial"/>
          <w:b/>
        </w:rPr>
      </w:pPr>
      <w:r w:rsidRPr="001D597E">
        <w:rPr>
          <w:rFonts w:ascii="Arial" w:hAnsi="Arial" w:cs="Arial"/>
          <w:b/>
        </w:rPr>
        <w:t xml:space="preserve">Iszkaszentgyörgy Község Önkormányzat Képviselő-testülete </w:t>
      </w:r>
      <w:r>
        <w:rPr>
          <w:rFonts w:ascii="Arial" w:hAnsi="Arial" w:cs="Arial"/>
          <w:b/>
        </w:rPr>
        <w:t>megtárgyalta az Iszkaszentgyörgy 0238/29 hrsz-ú, önkormányzati tulajdonú ingatlanra vonatkozó kérelmet. Amennyiben lehetséges, abból mintegy 230 m2 területű részt a kérelmező Keresztes Víz Pálinkafőző Kft. (8043.Iszkaszentgyörgy Iszkai u. 28.) részére szándékozik elidegeníteni. Amennyiben ez nem megoldható, úgy kész a teljes ingatlan elidegenítésére.</w:t>
      </w:r>
    </w:p>
    <w:p w:rsidR="005310E3" w:rsidRDefault="005310E3" w:rsidP="00685E22">
      <w:pPr>
        <w:jc w:val="both"/>
        <w:rPr>
          <w:rFonts w:ascii="Arial" w:hAnsi="Arial" w:cs="Arial"/>
          <w:b/>
        </w:rPr>
      </w:pPr>
    </w:p>
    <w:p w:rsidR="005310E3" w:rsidRDefault="005310E3" w:rsidP="00685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elidegenítéssel kapcsolatos előkészítési feladatokra a polgármestert felhatalmazza.</w:t>
      </w:r>
    </w:p>
    <w:p w:rsidR="005310E3" w:rsidRDefault="005310E3" w:rsidP="00685E22">
      <w:pPr>
        <w:jc w:val="both"/>
        <w:rPr>
          <w:rFonts w:ascii="Arial" w:hAnsi="Arial" w:cs="Arial"/>
          <w:b/>
        </w:rPr>
      </w:pPr>
    </w:p>
    <w:p w:rsidR="005310E3" w:rsidRDefault="005310E3" w:rsidP="00685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Felelős: polgármester</w:t>
      </w:r>
    </w:p>
    <w:p w:rsidR="005310E3" w:rsidRDefault="005310E3" w:rsidP="00685E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Határidő: folyamatos.</w:t>
      </w:r>
    </w:p>
    <w:p w:rsidR="005310E3" w:rsidRPr="001D597E" w:rsidRDefault="005310E3" w:rsidP="002D55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</w:t>
      </w:r>
    </w:p>
    <w:p w:rsidR="005310E3" w:rsidRDefault="005310E3" w:rsidP="00685E22">
      <w:pPr>
        <w:jc w:val="both"/>
        <w:rPr>
          <w:rFonts w:ascii="Arial" w:hAnsi="Arial" w:cs="Arial"/>
          <w:b/>
        </w:rPr>
      </w:pPr>
    </w:p>
    <w:p w:rsidR="005310E3" w:rsidRPr="00573F54" w:rsidRDefault="005310E3" w:rsidP="00573F54">
      <w:pPr>
        <w:rPr>
          <w:rFonts w:ascii="Arial" w:hAnsi="Arial" w:cs="Arial"/>
          <w:b/>
        </w:rPr>
      </w:pPr>
    </w:p>
    <w:p w:rsidR="005310E3" w:rsidRDefault="005310E3" w:rsidP="009C5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6./ Javaslat a 706 hrsz-ú ingatlant érintő területcsere ügyében</w:t>
      </w:r>
      <w:r>
        <w:rPr>
          <w:rFonts w:ascii="Arial" w:hAnsi="Arial" w:cs="Arial"/>
        </w:rPr>
        <w:t xml:space="preserve">– a polgármester előterjesztésében </w:t>
      </w:r>
    </w:p>
    <w:p w:rsidR="005310E3" w:rsidRDefault="005310E3" w:rsidP="00DA54DD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A273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képviselőkhöz eljuttatott változási vázrajz szerint elmagyarázza az ingatlan elhelyezkedését. </w:t>
      </w:r>
    </w:p>
    <w:p w:rsidR="005310E3" w:rsidRDefault="005310E3" w:rsidP="002A273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Kálmán József kérelme szerint, a fenti ingatlan mellett levő területen a saját tulajdonú négy építési telek létrejötte érdekében szeretné a területcserét az önkormányzattal lebonyolítani. A területcsere létrejöttével az önkormányzat zöldterülethez jutna. Megkérdezi, világos és érthető-e a vázrajz szerinti elhelyezkedése és tulajdonviszonya a szóban forgó telkeknek.  Mivel nem hangzik el kérdés, elmondja, hogy egyelőre a második kérelemnél elvi elfogadására van szükség az ügyben.</w:t>
      </w:r>
      <w:r w:rsidRPr="00621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területcsere létrejöttével az önkormányzat zöldterülethez jutna, ami fontos mindkét ingatlan környezetében. Döntéshozatalra csak a konkrétumok meghatározása után kerülhet sor. </w:t>
      </w:r>
    </w:p>
    <w:p w:rsidR="005310E3" w:rsidRDefault="005310E3" w:rsidP="002A273E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5310E3" w:rsidRDefault="005310E3" w:rsidP="002A273E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:rsidR="005310E3" w:rsidRPr="00EA2F19" w:rsidRDefault="005310E3" w:rsidP="00EA2F19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EA2F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Képviselő-testület a területcsere </w:t>
      </w:r>
      <w:r w:rsidRPr="00EA2F19">
        <w:rPr>
          <w:rFonts w:ascii="Arial" w:hAnsi="Arial" w:cs="Arial"/>
          <w:i/>
        </w:rPr>
        <w:t xml:space="preserve"> ügyében – 7 igen szavazattal –egyhangúlag -  ellenvélemény és tartózkodás nélkül az alábbi határozatot hozta</w:t>
      </w:r>
    </w:p>
    <w:p w:rsidR="005310E3" w:rsidRDefault="005310E3" w:rsidP="00DA54DD">
      <w:pPr>
        <w:jc w:val="both"/>
        <w:rPr>
          <w:rFonts w:ascii="Arial" w:hAnsi="Arial"/>
          <w:i/>
        </w:rPr>
      </w:pPr>
    </w:p>
    <w:p w:rsidR="005310E3" w:rsidRDefault="005310E3" w:rsidP="00DA54DD">
      <w:pPr>
        <w:jc w:val="both"/>
        <w:rPr>
          <w:rFonts w:ascii="Arial" w:hAnsi="Arial"/>
          <w:i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Pr="001231F5" w:rsidRDefault="005310E3" w:rsidP="00DA54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DA54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16/2015 (II.25</w:t>
      </w:r>
      <w:r w:rsidRPr="001231F5">
        <w:rPr>
          <w:rFonts w:ascii="Arial" w:hAnsi="Arial" w:cs="Arial"/>
          <w:b/>
        </w:rPr>
        <w:t xml:space="preserve">.) önkormányzati </w:t>
      </w:r>
      <w:r>
        <w:rPr>
          <w:rFonts w:ascii="Arial" w:hAnsi="Arial" w:cs="Arial"/>
          <w:b/>
        </w:rPr>
        <w:t>határozata</w:t>
      </w: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i/>
        </w:rPr>
      </w:pPr>
      <w:r w:rsidRPr="00462901">
        <w:rPr>
          <w:rFonts w:ascii="Arial" w:hAnsi="Arial" w:cs="Arial"/>
          <w:i/>
        </w:rPr>
        <w:t>706</w:t>
      </w:r>
      <w:r>
        <w:rPr>
          <w:rFonts w:ascii="Arial" w:hAnsi="Arial" w:cs="Arial"/>
          <w:i/>
        </w:rPr>
        <w:t>/1</w:t>
      </w:r>
      <w:r w:rsidRPr="00462901">
        <w:rPr>
          <w:rFonts w:ascii="Arial" w:hAnsi="Arial" w:cs="Arial"/>
          <w:i/>
        </w:rPr>
        <w:t xml:space="preserve"> hrsz-ú ingatlant érintő területcsere ügyében</w:t>
      </w:r>
    </w:p>
    <w:p w:rsidR="005310E3" w:rsidRPr="00462901" w:rsidRDefault="005310E3" w:rsidP="00DA54DD">
      <w:pPr>
        <w:jc w:val="center"/>
        <w:rPr>
          <w:rFonts w:ascii="Arial" w:hAnsi="Arial" w:cs="Arial"/>
          <w:i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1D7408">
      <w:pPr>
        <w:jc w:val="both"/>
        <w:rPr>
          <w:rFonts w:ascii="Arial" w:hAnsi="Arial" w:cs="Arial"/>
          <w:b/>
        </w:rPr>
      </w:pPr>
      <w:r w:rsidRPr="001D597E">
        <w:rPr>
          <w:rFonts w:ascii="Arial" w:hAnsi="Arial" w:cs="Arial"/>
          <w:b/>
        </w:rPr>
        <w:t xml:space="preserve">Iszkaszentgyörgy Község Önkormányzat Képviselő-testülete </w:t>
      </w:r>
      <w:r>
        <w:rPr>
          <w:rFonts w:ascii="Arial" w:hAnsi="Arial" w:cs="Arial"/>
          <w:b/>
        </w:rPr>
        <w:t>megtárgyalta az Iszkaszentgyörgy 801 és 802 hrsz-ú ingatlan megosztásával és telekalakításával kapcsolatosan Kálmán József tulajdonos által benyújtott kérelmet.</w:t>
      </w:r>
    </w:p>
    <w:p w:rsidR="005310E3" w:rsidRDefault="005310E3" w:rsidP="001D7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támogatja a határozathoz csatolt változási vázrajz szerinti telekalakítást oly módon, hogy az önkormányzat a tulajdonában lévő iszkaszentgyörgyi 706 hrsz-ú ingatlanból 378 m2 területet átad Kálmán József részére, míg Kálmán József a tulajdonában lévő iszkaszentgyörgyi 802 hrsz-ú ingatlanból 402 m2 területet átad az Iszkaszentgyörgyi Önkormányzat tulajdonába azzal, hogy a cserével kapcsolatos valamennyi költség a kérelmező Kálmán Józsefet terheli.</w:t>
      </w:r>
    </w:p>
    <w:p w:rsidR="005310E3" w:rsidRDefault="005310E3" w:rsidP="001D7408">
      <w:pPr>
        <w:jc w:val="both"/>
        <w:rPr>
          <w:rFonts w:ascii="Arial" w:hAnsi="Arial" w:cs="Arial"/>
          <w:b/>
        </w:rPr>
      </w:pPr>
    </w:p>
    <w:p w:rsidR="005310E3" w:rsidRDefault="005310E3" w:rsidP="001D7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ingatlan cserével kapcsolatos előkészítési feladatokra a polgármestert felhatalmazza.</w:t>
      </w:r>
    </w:p>
    <w:p w:rsidR="005310E3" w:rsidRDefault="005310E3" w:rsidP="001D7408">
      <w:pPr>
        <w:jc w:val="both"/>
        <w:rPr>
          <w:rFonts w:ascii="Arial" w:hAnsi="Arial" w:cs="Arial"/>
          <w:b/>
        </w:rPr>
      </w:pPr>
    </w:p>
    <w:p w:rsidR="005310E3" w:rsidRDefault="005310E3" w:rsidP="001D7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Felelős: polgármester</w:t>
      </w:r>
    </w:p>
    <w:p w:rsidR="005310E3" w:rsidRDefault="005310E3" w:rsidP="001D74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Határidő: folyamatos.</w:t>
      </w:r>
    </w:p>
    <w:p w:rsidR="005310E3" w:rsidRPr="001D597E" w:rsidRDefault="005310E3" w:rsidP="001D74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</w:t>
      </w: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52230B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Pr="0052230B" w:rsidRDefault="005310E3" w:rsidP="0052230B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másik cserével érintett terület a Kálmán József tulajdonában levő 802/1 hrsz ingatlan, ami útként szerepel. Ezt az utat neki át kell adnia az önkormányzat részére, így itt kialakítható lenne a járda és a közvilágítás. Átadná még a 802/7 hrsz-ú ingatlant, amiért a 706/1 hrsz-ú önkormányzati ingatlanból mintegy 1600 m2-es részt szeretne megkapni a területet kettészelő út, az ő tulajdonában levő ingatlanok felé eső részén. Kéri az elvi elfogadást a fenti csereügylet elindítására. </w:t>
      </w: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Pr="00EA2F19" w:rsidRDefault="005310E3" w:rsidP="0052230B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a területcsere </w:t>
      </w:r>
      <w:r w:rsidRPr="00EA2F19">
        <w:rPr>
          <w:rFonts w:ascii="Arial" w:hAnsi="Arial" w:cs="Arial"/>
          <w:i/>
        </w:rPr>
        <w:t>ügyében – 7 igen szavazattal –egyhangúlag -  ellenvélemény és tartózkodás nélkül az alábbi határozatot hozta</w:t>
      </w: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Default="005310E3" w:rsidP="00DA54DD">
      <w:pPr>
        <w:jc w:val="center"/>
        <w:rPr>
          <w:rFonts w:ascii="Arial" w:hAnsi="Arial" w:cs="Arial"/>
          <w:b/>
        </w:rPr>
      </w:pPr>
    </w:p>
    <w:p w:rsidR="005310E3" w:rsidRPr="001231F5" w:rsidRDefault="005310E3" w:rsidP="00A36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1231F5">
        <w:rPr>
          <w:rFonts w:ascii="Arial" w:hAnsi="Arial" w:cs="Arial"/>
          <w:b/>
        </w:rPr>
        <w:t xml:space="preserve"> Község Önkormányzata Képviselő-testületének</w:t>
      </w:r>
    </w:p>
    <w:p w:rsidR="005310E3" w:rsidRDefault="005310E3" w:rsidP="00A362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17/2015 (II.25</w:t>
      </w:r>
      <w:r w:rsidRPr="001231F5">
        <w:rPr>
          <w:rFonts w:ascii="Arial" w:hAnsi="Arial" w:cs="Arial"/>
          <w:b/>
        </w:rPr>
        <w:t xml:space="preserve">.) önkormányzati </w:t>
      </w:r>
      <w:r>
        <w:rPr>
          <w:rFonts w:ascii="Arial" w:hAnsi="Arial" w:cs="Arial"/>
          <w:b/>
        </w:rPr>
        <w:t>határozata</w:t>
      </w:r>
    </w:p>
    <w:p w:rsidR="005310E3" w:rsidRDefault="005310E3" w:rsidP="00A362E1">
      <w:pPr>
        <w:jc w:val="center"/>
        <w:rPr>
          <w:rFonts w:ascii="Arial" w:hAnsi="Arial" w:cs="Arial"/>
          <w:b/>
        </w:rPr>
      </w:pPr>
    </w:p>
    <w:p w:rsidR="005310E3" w:rsidRDefault="005310E3" w:rsidP="00A362E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802/1 hrsz-ú, 802/7 hrsz-ú ingatlanok térítésmentes átadásáért 706/1 hrsz-ú ingatlanból 1600 m2 részt</w:t>
      </w:r>
      <w:r w:rsidRPr="00462901">
        <w:rPr>
          <w:rFonts w:ascii="Arial" w:hAnsi="Arial" w:cs="Arial"/>
          <w:i/>
        </w:rPr>
        <w:t xml:space="preserve"> érintő területcsere ügyében</w:t>
      </w:r>
    </w:p>
    <w:p w:rsidR="005310E3" w:rsidRDefault="005310E3" w:rsidP="00A362E1">
      <w:pPr>
        <w:jc w:val="center"/>
        <w:rPr>
          <w:rFonts w:ascii="Arial" w:hAnsi="Arial" w:cs="Arial"/>
          <w:i/>
        </w:rPr>
      </w:pPr>
    </w:p>
    <w:p w:rsidR="005310E3" w:rsidRDefault="005310E3" w:rsidP="00A362E1">
      <w:pPr>
        <w:jc w:val="center"/>
        <w:rPr>
          <w:rFonts w:ascii="Arial" w:hAnsi="Arial" w:cs="Arial"/>
          <w:i/>
        </w:rPr>
      </w:pPr>
    </w:p>
    <w:p w:rsidR="005310E3" w:rsidRDefault="005310E3" w:rsidP="00986FDE">
      <w:pPr>
        <w:jc w:val="both"/>
        <w:rPr>
          <w:rFonts w:ascii="Arial" w:hAnsi="Arial" w:cs="Arial"/>
          <w:b/>
        </w:rPr>
      </w:pPr>
      <w:r w:rsidRPr="001D597E">
        <w:rPr>
          <w:rFonts w:ascii="Arial" w:hAnsi="Arial" w:cs="Arial"/>
          <w:b/>
        </w:rPr>
        <w:t xml:space="preserve">Iszkaszentgyörgy Község Önkormányzat Képviselő-testülete </w:t>
      </w:r>
      <w:r>
        <w:rPr>
          <w:rFonts w:ascii="Arial" w:hAnsi="Arial" w:cs="Arial"/>
          <w:b/>
        </w:rPr>
        <w:t>megtárgyalta az Iszkaszentgyörgy 802/1, 706/1 és 802/7 hrsz-ú ingatlanokat érintő megosztásával és telekalakításával, cseréjével kapcsolatosan Kálmán József tulajdonos által benyújtott kérelmet.</w:t>
      </w:r>
    </w:p>
    <w:p w:rsidR="005310E3" w:rsidRDefault="005310E3" w:rsidP="00986F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elviekben támogatja a határozathoz csatolt változási vázrajz szerint kialakuló telek alakítást oly módon, hogy az önkormányzat a tulajdonában lévő iszkaszentgyörgyi 706/1 hrsz-ú ingatlanból 1600 m2 területet átad Kálmán József részére, míg Kálmán József a tulajdonában lévő iszkaszentgyörgyi 802/7 hrsz-ú ingatlant, valamint a tulajdonában lévő 802/1 hrsz-ú ingatlant átadja az Iszkaszentgyörgyi Önkormányzat tulajdonába azzal, hogy a cserével kapcsolatos valamennyi költség a kérelmező Kálmán Józsefet terheli.</w:t>
      </w:r>
    </w:p>
    <w:p w:rsidR="005310E3" w:rsidRDefault="005310E3" w:rsidP="00986FDE">
      <w:pPr>
        <w:jc w:val="both"/>
        <w:rPr>
          <w:rFonts w:ascii="Arial" w:hAnsi="Arial" w:cs="Arial"/>
          <w:b/>
        </w:rPr>
      </w:pPr>
    </w:p>
    <w:p w:rsidR="005310E3" w:rsidRDefault="005310E3" w:rsidP="00986F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ingatlan cserével kapcsolatos előkészítési feladatokra a polgármestert felhatalmazza.</w:t>
      </w:r>
    </w:p>
    <w:p w:rsidR="005310E3" w:rsidRDefault="005310E3" w:rsidP="00986FDE">
      <w:pPr>
        <w:jc w:val="both"/>
        <w:rPr>
          <w:rFonts w:ascii="Arial" w:hAnsi="Arial" w:cs="Arial"/>
          <w:b/>
        </w:rPr>
      </w:pPr>
    </w:p>
    <w:p w:rsidR="005310E3" w:rsidRDefault="005310E3" w:rsidP="00986F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Felelős: polgármester</w:t>
      </w:r>
    </w:p>
    <w:p w:rsidR="005310E3" w:rsidRDefault="005310E3" w:rsidP="00986F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Határidő: folyamatos.</w:t>
      </w:r>
    </w:p>
    <w:p w:rsidR="005310E3" w:rsidRDefault="005310E3" w:rsidP="00A362E1">
      <w:pPr>
        <w:jc w:val="center"/>
        <w:rPr>
          <w:rFonts w:ascii="Arial" w:hAnsi="Arial" w:cs="Arial"/>
          <w:i/>
        </w:rPr>
      </w:pPr>
    </w:p>
    <w:p w:rsidR="005310E3" w:rsidRPr="00462901" w:rsidRDefault="005310E3" w:rsidP="00A362E1">
      <w:pPr>
        <w:jc w:val="center"/>
        <w:rPr>
          <w:rFonts w:ascii="Arial" w:hAnsi="Arial" w:cs="Arial"/>
          <w:i/>
        </w:rPr>
      </w:pPr>
    </w:p>
    <w:p w:rsidR="005310E3" w:rsidRPr="001231F5" w:rsidRDefault="005310E3" w:rsidP="00DA54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</w:t>
      </w:r>
    </w:p>
    <w:p w:rsidR="005310E3" w:rsidRDefault="005310E3" w:rsidP="003E68F8">
      <w:pPr>
        <w:pStyle w:val="NormalWeb"/>
        <w:spacing w:after="0"/>
        <w:jc w:val="both"/>
        <w:rPr>
          <w:rFonts w:ascii="Arial" w:hAnsi="Arial" w:cs="Arial"/>
          <w:b/>
        </w:rPr>
      </w:pPr>
    </w:p>
    <w:p w:rsidR="005310E3" w:rsidRDefault="005310E3" w:rsidP="003E68F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17048E">
        <w:rPr>
          <w:rFonts w:ascii="Arial" w:hAnsi="Arial" w:cs="Arial"/>
          <w:b/>
        </w:rPr>
        <w:t xml:space="preserve">./ </w:t>
      </w:r>
      <w:r>
        <w:rPr>
          <w:rFonts w:ascii="Arial" w:hAnsi="Arial" w:cs="Arial"/>
          <w:b/>
        </w:rPr>
        <w:t xml:space="preserve"> A polgármester beszámolója az előző ülés óta végzett tevékenységről, főbb eseményekről, intézkedésekről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3E68F8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DA54DD">
      <w:pPr>
        <w:jc w:val="both"/>
        <w:rPr>
          <w:rFonts w:ascii="Arial" w:hAnsi="Arial" w:cs="Arial"/>
        </w:rPr>
      </w:pPr>
      <w:r w:rsidRPr="00564DC0">
        <w:rPr>
          <w:rFonts w:ascii="Arial" w:hAnsi="Arial" w:cs="Arial"/>
        </w:rPr>
        <w:t xml:space="preserve">Elmondja, hogy a </w:t>
      </w:r>
      <w:r>
        <w:rPr>
          <w:rFonts w:ascii="Arial" w:hAnsi="Arial" w:cs="Arial"/>
        </w:rPr>
        <w:t xml:space="preserve">Magyar Nemzeti Vagyonkezelőtől a Forster Központhoz az Iszkaszentgyörgyi kastély kezelésének átvétele folyamatban van. Tárgyalásokat folytatott a kastély hasznosítását illetően a Központ képviselőivel. Átnézték együtt a kastély állapotát, helyiségeit. A tárgyalás során kiderült, hogy nyitottak egy konkrét együttműködésre. Lehetőség lesz arra, hogy a kastély felújítása elkezdődjön, így 2018-ig akár 1,5 milliárd forintot is a kastélyra tudnak fordítani.  A Forster Központtal elinduló lehetséges együttműködés kapcsán a Magyar Urbanisztikai Tudás Központ felkérte egy előadásra. A Központ kidolgozott egy módszertant, amelyet alkalmazni lehetne az Iszkaszentgyörgyi  kastély hasznosításánál. Beszámol arról, hogy beadtak egy pályázatot a francia testvértelepülés ifjúságával közösen. Egy ifjúsági cserét szeretnének szervezni Franciaországban. Az elmúlt négy évben mindig voltak eredményes pályázatok, és ezért az ifjúsági csere minden évben megvalósulhatott. Most 14 -17 éves Iszkaszentgyörgyi fiatalok az érintettek, akik személyre szóló értesítést fognak kapni a lehetőségről. A pályázat arra vonatkozik, hogy nyáron június 17-28 között 12 fiatal 1 felnőtt kísérővel utazhasson Franciaországba. Ennek kell biztosítani a pénzügyi hátterét. A családot terhelő költség kb. 30e forint, az önkormányzatnak nincs költsége, mert a többi pályázati pénz, de a pályázathoz a jogi képviseletet az Iszkaszentgyörgyi Önkormányzati Hivatal látja el. Elmondja még, hogy nemrégiben meghívást kapott a Finn Nagykövetségre egy „Kalevala Nap”-ra. Felmerült a kérdés, hogy Iszkaszentgyörgyön is létre kellene hozni egy Finn - Magyar Baráti Kört. Kéri a képviselőket, gondolkodjanak el ennek lehetőségén. A finn kapcsolatokhoz kötődően felkérte Waliduda Dánielt, kutakodjon ebben a témában. Waliduda Dániel kiderítette, hogy a finnugor népeknek vannak különböző szintű találkozóik, képviseleteik, többek között ifjúsági szinten is. Ebből a szempontból lenne érdekes, ha Iszkaszentgyörgy be tudna kapcsolódni a finnugor ifjúsági találkozókba. Kéri ebben a képviselők támogatását.  A tegnapi nap folyamán meghívást küldött az amerikai nagykövet asszonynak, aki a facebook-on közzétette, hogy ellátogatna olyan helyekre, ahol még nem járt amerikai nagykövet. Elmondja, hogy ez egy pályázat, ha ez meg tudna valósulni, óriási esemény lehetne településünk életében. Kéri a képviselők támogatását ebben a kérdésben is. </w:t>
      </w:r>
    </w:p>
    <w:p w:rsidR="005310E3" w:rsidRDefault="005310E3" w:rsidP="00DA54DD">
      <w:pPr>
        <w:jc w:val="both"/>
        <w:rPr>
          <w:rFonts w:ascii="Arial" w:hAnsi="Arial" w:cs="Arial"/>
        </w:rPr>
      </w:pPr>
    </w:p>
    <w:p w:rsidR="005310E3" w:rsidRDefault="005310E3" w:rsidP="00DA54DD">
      <w:pPr>
        <w:jc w:val="both"/>
        <w:rPr>
          <w:rFonts w:ascii="Arial" w:hAnsi="Arial" w:cs="Arial"/>
          <w:b/>
          <w:u w:val="single"/>
        </w:rPr>
      </w:pPr>
      <w:r w:rsidRPr="00D44584">
        <w:rPr>
          <w:rFonts w:ascii="Arial" w:hAnsi="Arial" w:cs="Arial"/>
          <w:b/>
          <w:u w:val="single"/>
        </w:rPr>
        <w:t>Ampli Ferenc alpolgármester</w:t>
      </w:r>
    </w:p>
    <w:p w:rsidR="005310E3" w:rsidRDefault="005310E3" w:rsidP="00DA54DD">
      <w:pPr>
        <w:jc w:val="both"/>
        <w:rPr>
          <w:rFonts w:ascii="Arial" w:hAnsi="Arial" w:cs="Arial"/>
        </w:rPr>
      </w:pPr>
      <w:r w:rsidRPr="009B19E4">
        <w:rPr>
          <w:rFonts w:ascii="Arial" w:hAnsi="Arial" w:cs="Arial"/>
        </w:rPr>
        <w:t>Beszámol</w:t>
      </w:r>
      <w:r>
        <w:rPr>
          <w:rFonts w:ascii="Arial" w:hAnsi="Arial" w:cs="Arial"/>
        </w:rPr>
        <w:t xml:space="preserve"> arról, hogy az alpolgármesteri tevékenységben nagy segítségére van a jegyzőasszony, aljegyzőasszony annak tekintetében, hogy a településen elvégzendő feladatok közül mi az, amit elsődlegesen el kell végezni, hova kell a munkaerőt átcsoportosítani. Problémát jelent, hogy a közhasznú foglalkoztatottak munkaszerződése február végével lejár. Megemlíti a Közútkezelő által a Székesfehérvár felé vezető út mellett elvégzett árok mélyítési munkában való közreműködését. A temető felé vezető út rossz állapotáért részben, az ott lakó gazdálkodó nagy mezőgazdasági gépeinek ez az út szükségszerű használata tehető felelőssé. Ennek a problémának a megoldására megtette a szükséges lépéseket. </w:t>
      </w:r>
    </w:p>
    <w:p w:rsidR="005310E3" w:rsidRDefault="005310E3" w:rsidP="00DA54DD">
      <w:pPr>
        <w:jc w:val="both"/>
        <w:rPr>
          <w:rFonts w:ascii="Arial" w:hAnsi="Arial" w:cs="Arial"/>
        </w:rPr>
      </w:pPr>
    </w:p>
    <w:p w:rsidR="005310E3" w:rsidRDefault="005310E3" w:rsidP="00D616F6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Pr="009B19E4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képviselőket, amennyiben elfogadják a polgármesteri, alpolgármesteri beszámolókat, kézfeltartással jelezzék.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E6066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1C6A90">
        <w:rPr>
          <w:rFonts w:ascii="Arial" w:hAnsi="Arial" w:cs="Arial"/>
          <w:i/>
        </w:rPr>
        <w:t>A Képviselő-testület a napirend ügyében – 7 igen szavazattal –egyhangúlag -  ellenvélemény és tartózkodás nélkül az alábbi határozatot hozta</w:t>
      </w:r>
    </w:p>
    <w:p w:rsidR="005310E3" w:rsidRDefault="005310E3" w:rsidP="00E6066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</w:p>
    <w:p w:rsidR="005310E3" w:rsidRPr="00C12B4A" w:rsidRDefault="005310E3" w:rsidP="0077159F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771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Pr="006505D8" w:rsidRDefault="005310E3" w:rsidP="0077159F">
      <w:pPr>
        <w:jc w:val="both"/>
        <w:rPr>
          <w:rFonts w:ascii="Arial" w:hAnsi="Arial" w:cs="Arial"/>
          <w:b/>
        </w:rPr>
      </w:pPr>
    </w:p>
    <w:p w:rsidR="005310E3" w:rsidRPr="006505D8" w:rsidRDefault="005310E3" w:rsidP="0077159F">
      <w:pPr>
        <w:jc w:val="center"/>
        <w:rPr>
          <w:rFonts w:ascii="Arial" w:hAnsi="Arial" w:cs="Arial"/>
          <w:i/>
        </w:rPr>
      </w:pPr>
      <w:r w:rsidRPr="006505D8">
        <w:rPr>
          <w:rFonts w:ascii="Arial" w:hAnsi="Arial" w:cs="Arial"/>
          <w:i/>
        </w:rPr>
        <w:t>a polgármester előző időszakban végzett munkáról szóló tájékoztatójáról</w:t>
      </w:r>
    </w:p>
    <w:p w:rsidR="005310E3" w:rsidRPr="00EA2F19" w:rsidRDefault="005310E3" w:rsidP="00E6066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Pr="006505D8" w:rsidRDefault="005310E3" w:rsidP="0077159F">
      <w:pPr>
        <w:jc w:val="both"/>
        <w:rPr>
          <w:rFonts w:ascii="Arial" w:hAnsi="Arial" w:cs="Arial"/>
          <w:b/>
        </w:rPr>
      </w:pPr>
      <w:r w:rsidRPr="006505D8">
        <w:rPr>
          <w:rFonts w:ascii="Arial" w:hAnsi="Arial" w:cs="Arial"/>
          <w:b/>
        </w:rPr>
        <w:t>Iszkaszentgyörgy Község Önkormányzat képviselő-testülete a polgármesternek előző időszakban</w:t>
      </w:r>
      <w:r w:rsidRPr="006505D8">
        <w:rPr>
          <w:rFonts w:ascii="Arial" w:hAnsi="Arial" w:cs="Arial"/>
        </w:rPr>
        <w:t xml:space="preserve"> </w:t>
      </w:r>
      <w:r w:rsidRPr="006505D8">
        <w:rPr>
          <w:rFonts w:ascii="Arial" w:hAnsi="Arial" w:cs="Arial"/>
          <w:b/>
        </w:rPr>
        <w:t>történt eseményekről, intézkedésekről szóló tájékoztatását tudomásul vette</w:t>
      </w:r>
      <w:r>
        <w:rPr>
          <w:rFonts w:ascii="Arial" w:hAnsi="Arial" w:cs="Arial"/>
          <w:b/>
        </w:rPr>
        <w:t>.</w:t>
      </w:r>
    </w:p>
    <w:p w:rsidR="005310E3" w:rsidRDefault="005310E3" w:rsidP="00C50F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</w:t>
      </w:r>
    </w:p>
    <w:p w:rsidR="005310E3" w:rsidRDefault="005310E3" w:rsidP="00F154E3">
      <w:pPr>
        <w:pStyle w:val="NormalWeb"/>
        <w:spacing w:after="0"/>
        <w:jc w:val="both"/>
        <w:rPr>
          <w:rFonts w:ascii="Arial" w:hAnsi="Arial" w:cs="Arial"/>
        </w:rPr>
      </w:pPr>
      <w:r w:rsidRPr="00330411">
        <w:rPr>
          <w:rFonts w:ascii="Arial" w:hAnsi="Arial" w:cs="Arial"/>
          <w:b/>
        </w:rPr>
        <w:t xml:space="preserve">8./ </w:t>
      </w:r>
      <w:r>
        <w:rPr>
          <w:rFonts w:ascii="Arial" w:hAnsi="Arial" w:cs="Arial"/>
          <w:b/>
        </w:rPr>
        <w:t xml:space="preserve"> Javaslat az IKSZT nyílászáró cseréhez bekért árajánlatok ügyében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F154E3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Pr="00F154E3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utánanézett és az építési engedélyben fa nyílászárók lettek engedélyezve. Az árajánlatok alapján a fa nyílászáró ára 1.230.-eFt, a műanyag 1.648.-eFt – 2.076.-e Ft között mozog, tehát nincs nagy különbség köztük. Áttekintették a már lecserélt fa nyílászárók mostani állapotát, mely szerint megfelelő, jó állapotban vannak. Javasolja, hogy az új nyílászárók legyártásával az önkormányzat az Asztalos - Tisler Kft.-t bízza meg ismét a benyújtott árajánlatának megfelelő feltételekkel. 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ED7400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1C6A90">
        <w:rPr>
          <w:rFonts w:ascii="Arial" w:hAnsi="Arial" w:cs="Arial"/>
          <w:i/>
        </w:rPr>
        <w:t>A Képviselő-testület a napirend ügyében – 7 igen szavazattal –egyhangúlag -  ellenvélemény és tartózkodás nélkül az alábbi határozatot hozta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Pr="00C12B4A" w:rsidRDefault="005310E3" w:rsidP="00ED7400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ED74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0D6CF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IKSZT nyílászáró cseréinek ügyében</w:t>
      </w:r>
    </w:p>
    <w:p w:rsidR="005310E3" w:rsidRDefault="005310E3" w:rsidP="000D6CF7">
      <w:pPr>
        <w:jc w:val="center"/>
        <w:rPr>
          <w:rFonts w:ascii="Arial" w:hAnsi="Arial" w:cs="Arial"/>
          <w:i/>
        </w:rPr>
      </w:pPr>
    </w:p>
    <w:p w:rsidR="005310E3" w:rsidRDefault="005310E3" w:rsidP="003C765E">
      <w:pPr>
        <w:jc w:val="both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</w:t>
      </w:r>
      <w:r>
        <w:rPr>
          <w:rFonts w:ascii="Arial" w:hAnsi="Arial" w:cs="Arial"/>
          <w:b/>
        </w:rPr>
        <w:t>e az IKSZT nyílászáróinak cseréjére bekért árajánlatok közül az Asztalos-Tischler Kft. ajánlatát fogadja el 995.000.-Ft+ ÁFA összeggel.</w:t>
      </w:r>
    </w:p>
    <w:p w:rsidR="005310E3" w:rsidRDefault="005310E3" w:rsidP="003C765E">
      <w:pPr>
        <w:jc w:val="both"/>
        <w:rPr>
          <w:rFonts w:ascii="Arial" w:hAnsi="Arial" w:cs="Arial"/>
          <w:b/>
        </w:rPr>
      </w:pPr>
    </w:p>
    <w:p w:rsidR="005310E3" w:rsidRDefault="005310E3" w:rsidP="003C765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A képviselő-testület felhatalmazza a polgármestert a vállalkozói szerződés aláírására.</w:t>
      </w:r>
    </w:p>
    <w:p w:rsidR="005310E3" w:rsidRPr="000D6CF7" w:rsidRDefault="005310E3" w:rsidP="000D6CF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B535E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9./  Előterjesztés a polgármester 2015. évi szabadságolási ütemtervének elfogadására </w:t>
      </w:r>
      <w:r>
        <w:rPr>
          <w:rFonts w:ascii="Arial" w:hAnsi="Arial" w:cs="Arial"/>
        </w:rPr>
        <w:t>– a polgármester előterjesztésében</w:t>
      </w:r>
    </w:p>
    <w:p w:rsidR="005310E3" w:rsidRDefault="005310E3" w:rsidP="00B535E7">
      <w:pPr>
        <w:pStyle w:val="NormalWeb"/>
        <w:spacing w:after="0"/>
        <w:jc w:val="both"/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képviselők előzőleg megkapták a polgármester szabadságolási ütemtervét, kéri a testületet, fogadják el.  </w:t>
      </w:r>
    </w:p>
    <w:p w:rsidR="005310E3" w:rsidRDefault="005310E3" w:rsidP="00DA54DD">
      <w:pPr>
        <w:jc w:val="both"/>
        <w:rPr>
          <w:rFonts w:ascii="Arial" w:hAnsi="Arial" w:cs="Arial"/>
        </w:rPr>
      </w:pPr>
    </w:p>
    <w:p w:rsidR="005310E3" w:rsidRDefault="005310E3" w:rsidP="002021D7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 w:rsidRPr="001C6A90">
        <w:rPr>
          <w:rFonts w:ascii="Arial" w:hAnsi="Arial" w:cs="Arial"/>
          <w:i/>
        </w:rPr>
        <w:t>A Képviselő-testület a napirend ügyében – 7 igen szavazattal –egyhangúlag -  ellenvélemény és tartózkodás nélkül az alábbi határozatot hozta</w:t>
      </w:r>
    </w:p>
    <w:p w:rsidR="005310E3" w:rsidRDefault="005310E3" w:rsidP="002021D7">
      <w:pPr>
        <w:jc w:val="both"/>
        <w:rPr>
          <w:rFonts w:ascii="Arial" w:hAnsi="Arial" w:cs="Arial"/>
          <w:b/>
        </w:rPr>
      </w:pPr>
    </w:p>
    <w:p w:rsidR="005310E3" w:rsidRPr="00C12B4A" w:rsidRDefault="005310E3" w:rsidP="002021D7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2021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2021D7">
      <w:pPr>
        <w:jc w:val="center"/>
        <w:rPr>
          <w:rFonts w:ascii="Arial" w:hAnsi="Arial" w:cs="Arial"/>
          <w:b/>
        </w:rPr>
      </w:pPr>
    </w:p>
    <w:p w:rsidR="005310E3" w:rsidRPr="00D6095A" w:rsidRDefault="005310E3" w:rsidP="00D6095A">
      <w:pPr>
        <w:jc w:val="center"/>
        <w:rPr>
          <w:rFonts w:ascii="Arial" w:hAnsi="Arial" w:cs="Arial"/>
          <w:i/>
        </w:rPr>
      </w:pPr>
      <w:r w:rsidRPr="00D6095A">
        <w:rPr>
          <w:rFonts w:ascii="Arial" w:hAnsi="Arial" w:cs="Arial"/>
          <w:i/>
        </w:rPr>
        <w:t>a polgármester 2015. évi szabadságolási ütemtervének elfogadásá</w:t>
      </w:r>
      <w:r>
        <w:rPr>
          <w:rFonts w:ascii="Arial" w:hAnsi="Arial" w:cs="Arial"/>
          <w:i/>
        </w:rPr>
        <w:t>ról</w:t>
      </w:r>
    </w:p>
    <w:p w:rsidR="005310E3" w:rsidRDefault="005310E3" w:rsidP="002021D7">
      <w:pPr>
        <w:jc w:val="both"/>
        <w:rPr>
          <w:rFonts w:ascii="Arial" w:hAnsi="Arial" w:cs="Arial"/>
        </w:rPr>
      </w:pPr>
    </w:p>
    <w:p w:rsidR="005310E3" w:rsidRPr="00D6095A" w:rsidRDefault="005310E3" w:rsidP="00364942">
      <w:pPr>
        <w:jc w:val="both"/>
        <w:rPr>
          <w:rFonts w:ascii="Arial" w:hAnsi="Arial" w:cs="Arial"/>
          <w:b/>
        </w:rPr>
      </w:pPr>
      <w:r w:rsidRPr="00D6095A">
        <w:rPr>
          <w:rFonts w:ascii="Arial" w:hAnsi="Arial" w:cs="Arial"/>
          <w:b/>
        </w:rPr>
        <w:t>Iszkaszentgyörgy Községi Önkormányzat Képviselő-testülete a polgármesteri szabadságolási ütemtervet tudomásul veszi és elfogadja.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8575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</w:t>
      </w:r>
    </w:p>
    <w:p w:rsidR="005310E3" w:rsidRPr="00E705AF" w:rsidRDefault="005310E3" w:rsidP="001550F0">
      <w:pPr>
        <w:pStyle w:val="NormalWeb"/>
        <w:spacing w:after="0"/>
        <w:jc w:val="both"/>
        <w:rPr>
          <w:rFonts w:ascii="Arial" w:hAnsi="Arial" w:cs="Arial"/>
          <w:b/>
        </w:rPr>
      </w:pPr>
      <w:r w:rsidRPr="00E705AF">
        <w:rPr>
          <w:rFonts w:ascii="Arial" w:hAnsi="Arial" w:cs="Arial"/>
          <w:b/>
        </w:rPr>
        <w:t>10./  Egyebek.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Pr="0044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önkormányzati képviselők köztartozásmentes adózói adatbázisba való felvételéről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ennél először az önkormányzati képviselők köztartozásmentes adózói adatbázisba való felvételéről kell dönteni. Parajdi Cecília jegyzőt kéri meg a tájékoztató megtartására.</w:t>
      </w:r>
    </w:p>
    <w:p w:rsidR="005310E3" w:rsidRDefault="005310E3" w:rsidP="00DA54DD">
      <w:pPr>
        <w:jc w:val="both"/>
        <w:rPr>
          <w:rFonts w:ascii="Arial" w:hAnsi="Arial" w:cs="Arial"/>
        </w:rPr>
      </w:pPr>
    </w:p>
    <w:p w:rsidR="005310E3" w:rsidRPr="00CB7CD1" w:rsidRDefault="005310E3" w:rsidP="00DA54D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Parajdi Cecília jegyző</w:t>
      </w:r>
    </w:p>
    <w:p w:rsidR="005310E3" w:rsidRPr="00CB7CD1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tájékoztatás mindössze arra terjed ki, hogy elmondja, hogy az adatbázisba valamennyi képviselő bejelentkezett. Megállapítja, hogy senkinek nincs olyan köztartozása, ami miatt fennállhatna a méltatlanság. 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CB7CD1">
      <w:pPr>
        <w:jc w:val="both"/>
        <w:rPr>
          <w:rFonts w:ascii="Arial" w:hAnsi="Arial" w:cs="Arial"/>
          <w:b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Pr="00CB7CD1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Megkérdezi a képviselőket, tudomásul veszik-e a tájékoztatást.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F76981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 tájékoztatás</w:t>
      </w:r>
      <w:r w:rsidRPr="001C6A90">
        <w:rPr>
          <w:rFonts w:ascii="Arial" w:hAnsi="Arial" w:cs="Arial"/>
          <w:i/>
        </w:rPr>
        <w:t xml:space="preserve"> ügyében – 7 igen szavazattal –egyhangúlag -  ellenvélemény és tartózkodás nélkül az alábbi határozatot hozta</w:t>
      </w:r>
    </w:p>
    <w:p w:rsidR="005310E3" w:rsidRDefault="005310E3" w:rsidP="00F76981">
      <w:pPr>
        <w:jc w:val="both"/>
        <w:rPr>
          <w:rFonts w:ascii="Arial" w:hAnsi="Arial" w:cs="Arial"/>
          <w:b/>
        </w:rPr>
      </w:pPr>
    </w:p>
    <w:p w:rsidR="005310E3" w:rsidRPr="00C12B4A" w:rsidRDefault="005310E3" w:rsidP="00F76981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F769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Pr="00B77DF3" w:rsidRDefault="005310E3" w:rsidP="00B77DF3">
      <w:pPr>
        <w:jc w:val="both"/>
        <w:rPr>
          <w:rFonts w:ascii="Arial" w:hAnsi="Arial" w:cs="Arial"/>
          <w:b/>
          <w:i/>
        </w:rPr>
      </w:pPr>
      <w:r w:rsidRPr="00B77DF3">
        <w:rPr>
          <w:rFonts w:ascii="Arial" w:hAnsi="Arial" w:cs="Arial"/>
          <w:i/>
        </w:rPr>
        <w:t>az önkormányzati képviselők köztartozásmentes adózói adatbázisba való felvételéről</w:t>
      </w:r>
    </w:p>
    <w:p w:rsidR="005310E3" w:rsidRDefault="005310E3" w:rsidP="002021D7">
      <w:pPr>
        <w:jc w:val="both"/>
        <w:rPr>
          <w:rFonts w:ascii="Arial" w:hAnsi="Arial" w:cs="Arial"/>
        </w:rPr>
      </w:pPr>
    </w:p>
    <w:p w:rsidR="005310E3" w:rsidRDefault="005310E3" w:rsidP="002021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 a helyi önkormányzati képviselők köztartozásmentes adózói adatbázisba történő felvételéről szóló tájékoztatást tudomásul veszi és elfogadja.</w:t>
      </w:r>
    </w:p>
    <w:p w:rsidR="005310E3" w:rsidRDefault="005310E3" w:rsidP="00B77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DA54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447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javaslat a vezeték szolgalom alapítása ügyében</w:t>
      </w:r>
    </w:p>
    <w:p w:rsidR="005310E3" w:rsidRDefault="005310E3" w:rsidP="000A3019">
      <w:pPr>
        <w:jc w:val="both"/>
        <w:rPr>
          <w:rFonts w:ascii="Arial" w:hAnsi="Arial" w:cs="Arial"/>
          <w:b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Pr="000A3019" w:rsidRDefault="005310E3" w:rsidP="00DA54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 a hogy a következő javaslat a vezeték szolgalom alapításának kérdése. A tájház melletti ingatlanról van szó. A tájház vásárlásakor próbált az önkormányzat megegyezni a tulajdonossal a vásárlás ügyében, de a család nem adta el. A családnak a gyalogos bejárási lehetősége, a villanyvezeték, az ivóvíz, szennyvíz csatlakozás is az önkormányzati telekről történik. Az ezzel kapcsolatos vezeték szolgalom alapítási megállapodást a megbízott ügyvédi iroda elkészítette, amelyből a képviselők  áttekintésre megkaptak egy példányt. Kéri a képviselőket, szavazzanak a szolgalmi jog alapításának kérdésében.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Default="005310E3" w:rsidP="0040171D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 vezeték szolgalom alapítás</w:t>
      </w:r>
      <w:r w:rsidRPr="001C6A90">
        <w:rPr>
          <w:rFonts w:ascii="Arial" w:hAnsi="Arial" w:cs="Arial"/>
          <w:i/>
        </w:rPr>
        <w:t xml:space="preserve"> ügyében – 7 igen szavazattal –egyhangúlag -  ellenvélemény és tartózkodás nélkül az alábbi határozatot hozta</w:t>
      </w:r>
    </w:p>
    <w:p w:rsidR="005310E3" w:rsidRDefault="005310E3" w:rsidP="00DA54DD">
      <w:pPr>
        <w:jc w:val="both"/>
        <w:rPr>
          <w:rFonts w:ascii="Arial" w:hAnsi="Arial" w:cs="Arial"/>
          <w:b/>
        </w:rPr>
      </w:pPr>
    </w:p>
    <w:p w:rsidR="005310E3" w:rsidRPr="00C12B4A" w:rsidRDefault="005310E3" w:rsidP="00F54B00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3C2C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3C2C86">
      <w:pPr>
        <w:jc w:val="center"/>
        <w:rPr>
          <w:rFonts w:ascii="Arial" w:hAnsi="Arial" w:cs="Arial"/>
          <w:b/>
        </w:rPr>
      </w:pPr>
    </w:p>
    <w:p w:rsidR="005310E3" w:rsidRPr="00296B98" w:rsidRDefault="005310E3" w:rsidP="003C2C86">
      <w:pPr>
        <w:jc w:val="center"/>
        <w:rPr>
          <w:rFonts w:ascii="Arial" w:hAnsi="Arial" w:cs="Arial"/>
          <w:i/>
        </w:rPr>
      </w:pPr>
      <w:r w:rsidRPr="00296B98">
        <w:rPr>
          <w:rFonts w:ascii="Arial" w:hAnsi="Arial" w:cs="Arial"/>
          <w:i/>
        </w:rPr>
        <w:t>a vezeték szolgalom alapítás ügyében</w:t>
      </w:r>
    </w:p>
    <w:p w:rsidR="005310E3" w:rsidRPr="00296B98" w:rsidRDefault="005310E3" w:rsidP="003C2C86">
      <w:pPr>
        <w:jc w:val="center"/>
        <w:rPr>
          <w:rFonts w:ascii="Arial" w:hAnsi="Arial" w:cs="Arial"/>
        </w:rPr>
      </w:pPr>
    </w:p>
    <w:p w:rsidR="005310E3" w:rsidRDefault="005310E3" w:rsidP="002D504A">
      <w:pPr>
        <w:pStyle w:val="BlockText"/>
        <w:ind w:left="0" w:right="-568" w:firstLine="0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</w:t>
      </w:r>
      <w:r>
        <w:rPr>
          <w:rFonts w:ascii="Arial" w:hAnsi="Arial" w:cs="Arial"/>
          <w:b/>
        </w:rPr>
        <w:t xml:space="preserve">rmányzata Képviselő-testülete megtárgyalta és elfogadja a határozat melléklete szerinti – </w:t>
      </w:r>
      <w:r w:rsidRPr="003D063B">
        <w:rPr>
          <w:rFonts w:ascii="Arial" w:hAnsi="Arial" w:cs="Arial"/>
          <w:b/>
          <w:szCs w:val="24"/>
        </w:rPr>
        <w:t>az</w:t>
      </w:r>
      <w:r>
        <w:rPr>
          <w:rFonts w:ascii="Arial" w:hAnsi="Arial" w:cs="Arial"/>
          <w:szCs w:val="24"/>
        </w:rPr>
        <w:t xml:space="preserve"> </w:t>
      </w:r>
      <w:r w:rsidRPr="003D063B">
        <w:rPr>
          <w:rFonts w:ascii="Arial" w:hAnsi="Arial" w:cs="Arial"/>
          <w:b/>
          <w:szCs w:val="24"/>
        </w:rPr>
        <w:t>önkormányzat tulajdonában lévő</w:t>
      </w:r>
      <w:r>
        <w:rPr>
          <w:rFonts w:ascii="Arial" w:hAnsi="Arial" w:cs="Arial"/>
          <w:szCs w:val="24"/>
        </w:rPr>
        <w:t>,</w:t>
      </w:r>
      <w:r w:rsidRPr="003D06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</w:t>
      </w:r>
      <w:r w:rsidRPr="003D063B">
        <w:rPr>
          <w:rFonts w:ascii="Arial" w:hAnsi="Arial" w:cs="Arial"/>
          <w:b/>
          <w:szCs w:val="24"/>
        </w:rPr>
        <w:t>szkaszentgyörgyi 65 hrsz</w:t>
      </w:r>
      <w:r w:rsidRPr="003D063B">
        <w:rPr>
          <w:rFonts w:ascii="Arial" w:hAnsi="Arial" w:cs="Arial"/>
          <w:szCs w:val="24"/>
        </w:rPr>
        <w:t xml:space="preserve">. </w:t>
      </w:r>
      <w:r w:rsidRPr="003D063B">
        <w:rPr>
          <w:rFonts w:ascii="Arial" w:hAnsi="Arial" w:cs="Arial"/>
          <w:b/>
          <w:szCs w:val="24"/>
        </w:rPr>
        <w:t>alatt felvett, belterületi kivett lakóház, udvar, gazdasági épület megjelölésű, 378 m</w:t>
      </w:r>
      <w:r w:rsidRPr="003D063B">
        <w:rPr>
          <w:rFonts w:ascii="Arial" w:hAnsi="Arial" w:cs="Arial"/>
          <w:b/>
          <w:szCs w:val="24"/>
          <w:vertAlign w:val="superscript"/>
        </w:rPr>
        <w:t>2</w:t>
      </w:r>
      <w:r w:rsidRPr="003D063B">
        <w:rPr>
          <w:rFonts w:ascii="Arial" w:hAnsi="Arial" w:cs="Arial"/>
          <w:b/>
          <w:szCs w:val="24"/>
        </w:rPr>
        <w:t xml:space="preserve"> területű, természetben Iszkaszentgyörgy, Rákóczi u. 7. szám alatt lévő belterületi ingatlan</w:t>
      </w:r>
      <w:r>
        <w:rPr>
          <w:rFonts w:ascii="Arial" w:hAnsi="Arial" w:cs="Arial"/>
          <w:b/>
          <w:szCs w:val="24"/>
        </w:rPr>
        <w:t>t érintő</w:t>
      </w:r>
      <w:r w:rsidRPr="003D063B">
        <w:rPr>
          <w:rFonts w:ascii="Arial" w:hAnsi="Arial" w:cs="Arial"/>
          <w:b/>
          <w:szCs w:val="24"/>
        </w:rPr>
        <w:t xml:space="preserve"> (szolgáló telek)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</w:rPr>
        <w:t>vezeték szolgalom alapítási megállapodást, melynek aláírására felhatalmazza a polgármestert.</w:t>
      </w:r>
    </w:p>
    <w:p w:rsidR="005310E3" w:rsidRDefault="005310E3" w:rsidP="00D01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</w:t>
      </w:r>
    </w:p>
    <w:p w:rsidR="005310E3" w:rsidRPr="00DD29B0" w:rsidRDefault="005310E3" w:rsidP="00DA54DD">
      <w:pPr>
        <w:jc w:val="both"/>
        <w:rPr>
          <w:rFonts w:ascii="Arial" w:hAnsi="Arial" w:cs="Arial"/>
        </w:rPr>
      </w:pPr>
    </w:p>
    <w:p w:rsidR="005310E3" w:rsidRPr="00DD29B0" w:rsidRDefault="005310E3" w:rsidP="00F54B00">
      <w:pPr>
        <w:pStyle w:val="Title"/>
        <w:rPr>
          <w:rFonts w:ascii="Arial" w:hAnsi="Arial" w:cs="Arial"/>
          <w:spacing w:val="40"/>
          <w:szCs w:val="24"/>
        </w:rPr>
      </w:pPr>
      <w:r w:rsidRPr="00DD29B0">
        <w:rPr>
          <w:rFonts w:ascii="Arial" w:hAnsi="Arial" w:cs="Arial"/>
          <w:spacing w:val="40"/>
          <w:szCs w:val="24"/>
        </w:rPr>
        <w:t xml:space="preserve">VEZETÉK SZOLGALOM </w:t>
      </w:r>
    </w:p>
    <w:p w:rsidR="005310E3" w:rsidRPr="00DD29B0" w:rsidRDefault="005310E3" w:rsidP="00F54B00">
      <w:pPr>
        <w:pStyle w:val="Title"/>
        <w:rPr>
          <w:rFonts w:ascii="Arial" w:hAnsi="Arial" w:cs="Arial"/>
          <w:spacing w:val="40"/>
          <w:szCs w:val="24"/>
        </w:rPr>
      </w:pPr>
      <w:r w:rsidRPr="00DD29B0">
        <w:rPr>
          <w:rFonts w:ascii="Arial" w:hAnsi="Arial" w:cs="Arial"/>
          <w:spacing w:val="40"/>
          <w:szCs w:val="24"/>
        </w:rPr>
        <w:t>ALAPÍTÁSI MEGÁLLAPODÁS</w:t>
      </w:r>
    </w:p>
    <w:p w:rsidR="005310E3" w:rsidRPr="00DD29B0" w:rsidRDefault="005310E3" w:rsidP="00F54B00">
      <w:pPr>
        <w:pStyle w:val="Title"/>
        <w:rPr>
          <w:rFonts w:ascii="Arial" w:hAnsi="Arial" w:cs="Arial"/>
          <w:spacing w:val="40"/>
          <w:szCs w:val="24"/>
        </w:rPr>
      </w:pPr>
    </w:p>
    <w:p w:rsidR="005310E3" w:rsidRPr="003936DE" w:rsidRDefault="005310E3" w:rsidP="00F54B00">
      <w:pPr>
        <w:widowControl w:val="0"/>
        <w:rPr>
          <w:rFonts w:ascii="KerszTimes" w:hAnsi="KerszTimes"/>
          <w:snapToGrid w:val="0"/>
        </w:rPr>
      </w:pPr>
    </w:p>
    <w:p w:rsidR="005310E3" w:rsidRPr="00DD29B0" w:rsidRDefault="005310E3" w:rsidP="00F54B00">
      <w:pPr>
        <w:spacing w:line="360" w:lineRule="auto"/>
        <w:ind w:right="-567"/>
        <w:jc w:val="both"/>
        <w:rPr>
          <w:rFonts w:ascii="Arial" w:hAnsi="Arial" w:cs="Arial"/>
        </w:rPr>
      </w:pPr>
      <w:r w:rsidRPr="00DD29B0">
        <w:rPr>
          <w:rFonts w:ascii="Arial" w:hAnsi="Arial" w:cs="Arial"/>
        </w:rPr>
        <w:t>Mely létrejött egyrészről:</w:t>
      </w:r>
    </w:p>
    <w:p w:rsidR="005310E3" w:rsidRPr="00DD29B0" w:rsidRDefault="005310E3" w:rsidP="00F54B00">
      <w:pPr>
        <w:spacing w:line="360" w:lineRule="auto"/>
        <w:ind w:right="-567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</w:rPr>
        <w:t xml:space="preserve">Balatoni </w:t>
      </w:r>
      <w:r w:rsidRPr="00DD29B0">
        <w:rPr>
          <w:rFonts w:ascii="Arial" w:hAnsi="Arial" w:cs="Arial"/>
          <w:b/>
          <w:u w:val="single"/>
        </w:rPr>
        <w:t>Sándor</w:t>
      </w:r>
      <w:r w:rsidRPr="00DD29B0">
        <w:rPr>
          <w:rFonts w:ascii="Arial" w:hAnsi="Arial" w:cs="Arial"/>
          <w:b/>
        </w:rPr>
        <w:t xml:space="preserve"> Gergő </w:t>
      </w:r>
      <w:r w:rsidRPr="00DD29B0">
        <w:rPr>
          <w:rFonts w:ascii="Arial" w:hAnsi="Arial" w:cs="Arial"/>
          <w:snapToGrid w:val="0"/>
        </w:rPr>
        <w:t>(anyja neve: Haas Valéria, szül.: Budapest, 1980.06.23., szem.sz.: 1-800623-0012, adóazonosító jel: 8414464262, lakik: 1045 Budapest, Virág utca 31. I. em. 5.)</w:t>
      </w:r>
      <w:r w:rsidRPr="00DD29B0">
        <w:rPr>
          <w:rFonts w:ascii="Arial" w:hAnsi="Arial" w:cs="Arial"/>
          <w:b/>
        </w:rPr>
        <w:t xml:space="preserve">, </w:t>
      </w:r>
      <w:r w:rsidRPr="00DD29B0">
        <w:rPr>
          <w:rFonts w:ascii="Arial" w:hAnsi="Arial" w:cs="Arial"/>
        </w:rPr>
        <w:t xml:space="preserve">mint </w:t>
      </w:r>
      <w:r w:rsidRPr="00DD29B0">
        <w:rPr>
          <w:rFonts w:ascii="Arial" w:hAnsi="Arial" w:cs="Arial"/>
          <w:b/>
        </w:rPr>
        <w:t>jogosult</w:t>
      </w:r>
      <w:r w:rsidRPr="00DD29B0">
        <w:rPr>
          <w:rFonts w:ascii="Arial" w:hAnsi="Arial" w:cs="Arial"/>
        </w:rPr>
        <w:t xml:space="preserve"> (továbbiakban: </w:t>
      </w:r>
      <w:r w:rsidRPr="00DD29B0">
        <w:rPr>
          <w:rFonts w:ascii="Arial" w:hAnsi="Arial" w:cs="Arial"/>
          <w:b/>
        </w:rPr>
        <w:t>jogosult</w:t>
      </w:r>
      <w:r w:rsidRPr="00DD29B0">
        <w:rPr>
          <w:rFonts w:ascii="Arial" w:hAnsi="Arial" w:cs="Arial"/>
        </w:rPr>
        <w:t>),</w:t>
      </w:r>
    </w:p>
    <w:p w:rsidR="005310E3" w:rsidRPr="00DD29B0" w:rsidRDefault="005310E3" w:rsidP="00F54B00">
      <w:pPr>
        <w:spacing w:line="360" w:lineRule="auto"/>
        <w:ind w:right="-567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>Másrészről:</w:t>
      </w:r>
    </w:p>
    <w:p w:rsidR="005310E3" w:rsidRPr="00DD29B0" w:rsidRDefault="005310E3" w:rsidP="00F54B00">
      <w:pPr>
        <w:spacing w:line="360" w:lineRule="auto"/>
        <w:ind w:right="-567"/>
        <w:jc w:val="both"/>
        <w:rPr>
          <w:rFonts w:ascii="Arial" w:hAnsi="Arial" w:cs="Arial"/>
        </w:rPr>
      </w:pPr>
      <w:r w:rsidRPr="00DD29B0">
        <w:rPr>
          <w:rFonts w:ascii="Arial" w:hAnsi="Arial" w:cs="Arial"/>
          <w:b/>
          <w:snapToGrid w:val="0"/>
        </w:rPr>
        <w:t xml:space="preserve">Iszkaszentgyörgy Község Önkormányzata </w:t>
      </w:r>
      <w:r w:rsidRPr="00DD29B0">
        <w:rPr>
          <w:rFonts w:ascii="Arial" w:hAnsi="Arial" w:cs="Arial"/>
          <w:snapToGrid w:val="0"/>
        </w:rPr>
        <w:t xml:space="preserve">(székhely: 8043 Iszkaszentgyörgy, Kossuth tér 1., adószám: 15362876-2-07, KSH szám: 15362876-7511-321, képviseli: Gáll Attila polgármester), </w:t>
      </w:r>
      <w:r w:rsidRPr="00DD29B0">
        <w:rPr>
          <w:rFonts w:ascii="Arial" w:hAnsi="Arial" w:cs="Arial"/>
        </w:rPr>
        <w:t xml:space="preserve">mint </w:t>
      </w:r>
      <w:r w:rsidRPr="00DD29B0">
        <w:rPr>
          <w:rFonts w:ascii="Arial" w:hAnsi="Arial" w:cs="Arial"/>
          <w:b/>
        </w:rPr>
        <w:t>kötelezett (</w:t>
      </w:r>
      <w:r w:rsidRPr="00DD29B0">
        <w:rPr>
          <w:rFonts w:ascii="Arial" w:hAnsi="Arial" w:cs="Arial"/>
        </w:rPr>
        <w:t xml:space="preserve">továbbiakban: </w:t>
      </w:r>
      <w:r w:rsidRPr="00DD29B0">
        <w:rPr>
          <w:rFonts w:ascii="Arial" w:hAnsi="Arial" w:cs="Arial"/>
          <w:b/>
        </w:rPr>
        <w:t>kötelezett</w:t>
      </w:r>
      <w:r w:rsidRPr="00DD29B0">
        <w:rPr>
          <w:rFonts w:ascii="Arial" w:hAnsi="Arial" w:cs="Arial"/>
        </w:rPr>
        <w:t>) között a mai napon az alábbi feltételek mellett:</w:t>
      </w:r>
    </w:p>
    <w:p w:rsidR="005310E3" w:rsidRPr="00237DD1" w:rsidRDefault="005310E3" w:rsidP="00F54B00">
      <w:pPr>
        <w:ind w:right="-568"/>
        <w:jc w:val="both"/>
        <w:rPr>
          <w:rFonts w:ascii="KerszTimes" w:hAnsi="KerszTimes"/>
        </w:rPr>
      </w:pPr>
    </w:p>
    <w:p w:rsidR="005310E3" w:rsidRPr="00DD29B0" w:rsidRDefault="005310E3" w:rsidP="00F54B00">
      <w:pPr>
        <w:widowControl w:val="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pStyle w:val="BlockText"/>
        <w:ind w:left="705" w:right="-568" w:hanging="705"/>
        <w:rPr>
          <w:rFonts w:ascii="Arial" w:hAnsi="Arial" w:cs="Arial"/>
          <w:szCs w:val="24"/>
        </w:rPr>
      </w:pPr>
      <w:r w:rsidRPr="00DD29B0">
        <w:rPr>
          <w:rFonts w:ascii="Arial" w:hAnsi="Arial" w:cs="Arial"/>
          <w:b/>
          <w:szCs w:val="24"/>
        </w:rPr>
        <w:t>1.</w:t>
      </w:r>
      <w:r w:rsidRPr="00DD29B0">
        <w:rPr>
          <w:rFonts w:ascii="Arial" w:hAnsi="Arial" w:cs="Arial"/>
          <w:szCs w:val="24"/>
        </w:rPr>
        <w:t>/</w:t>
      </w:r>
      <w:r w:rsidRPr="00DD29B0">
        <w:rPr>
          <w:rFonts w:ascii="Arial" w:hAnsi="Arial" w:cs="Arial"/>
          <w:szCs w:val="24"/>
        </w:rPr>
        <w:tab/>
        <w:t xml:space="preserve">Jogosult kizárólagos tulajdonát képezi az </w:t>
      </w:r>
      <w:r>
        <w:rPr>
          <w:rFonts w:ascii="Arial" w:hAnsi="Arial" w:cs="Arial"/>
          <w:b/>
          <w:szCs w:val="24"/>
        </w:rPr>
        <w:t>I</w:t>
      </w:r>
      <w:r w:rsidRPr="00DD29B0">
        <w:rPr>
          <w:rFonts w:ascii="Arial" w:hAnsi="Arial" w:cs="Arial"/>
          <w:b/>
          <w:szCs w:val="24"/>
        </w:rPr>
        <w:t>szkaszentgyörgyi 64</w:t>
      </w:r>
      <w:r w:rsidRPr="00DD29B0">
        <w:rPr>
          <w:rFonts w:ascii="Arial" w:hAnsi="Arial" w:cs="Arial"/>
          <w:szCs w:val="24"/>
        </w:rPr>
        <w:t xml:space="preserve"> </w:t>
      </w:r>
      <w:r w:rsidRPr="00DD29B0">
        <w:rPr>
          <w:rFonts w:ascii="Arial" w:hAnsi="Arial" w:cs="Arial"/>
          <w:b/>
          <w:szCs w:val="24"/>
        </w:rPr>
        <w:t>hrsz</w:t>
      </w:r>
      <w:r w:rsidRPr="00DD29B0">
        <w:rPr>
          <w:rFonts w:ascii="Arial" w:hAnsi="Arial" w:cs="Arial"/>
          <w:szCs w:val="24"/>
        </w:rPr>
        <w:t>. alatt felvett, belterületi kivett gazdasági épület, udvar, megjelölésű, 1162 m</w:t>
      </w:r>
      <w:r w:rsidRPr="00DD29B0">
        <w:rPr>
          <w:rFonts w:ascii="Arial" w:hAnsi="Arial" w:cs="Arial"/>
          <w:szCs w:val="24"/>
          <w:vertAlign w:val="superscript"/>
        </w:rPr>
        <w:t>2</w:t>
      </w:r>
      <w:r w:rsidRPr="00DD29B0">
        <w:rPr>
          <w:rFonts w:ascii="Arial" w:hAnsi="Arial" w:cs="Arial"/>
          <w:szCs w:val="24"/>
        </w:rPr>
        <w:t xml:space="preserve"> területű, természetben Iszkaszentgyörgy, Rákóczi u. 9. szám alatt lévő tehermentes ingatlan. (uralkodó telek)</w:t>
      </w:r>
    </w:p>
    <w:p w:rsidR="005310E3" w:rsidRPr="00DD29B0" w:rsidRDefault="005310E3" w:rsidP="00F54B00">
      <w:pPr>
        <w:widowControl w:val="0"/>
        <w:ind w:right="-568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pStyle w:val="BlockText"/>
        <w:ind w:left="705" w:right="-568" w:hanging="705"/>
        <w:rPr>
          <w:rFonts w:ascii="Arial" w:hAnsi="Arial" w:cs="Arial"/>
          <w:szCs w:val="24"/>
        </w:rPr>
      </w:pPr>
      <w:r w:rsidRPr="00DD29B0">
        <w:rPr>
          <w:rFonts w:ascii="Arial" w:hAnsi="Arial" w:cs="Arial"/>
          <w:b/>
          <w:szCs w:val="24"/>
        </w:rPr>
        <w:t>2./</w:t>
      </w:r>
      <w:r w:rsidRPr="00DD29B0">
        <w:rPr>
          <w:rFonts w:ascii="Arial" w:hAnsi="Arial" w:cs="Arial"/>
          <w:szCs w:val="24"/>
        </w:rPr>
        <w:tab/>
        <w:t xml:space="preserve">Kötelezett kizárólagos tulajdonát képezi az </w:t>
      </w:r>
      <w:r>
        <w:rPr>
          <w:rFonts w:ascii="Arial" w:hAnsi="Arial" w:cs="Arial"/>
          <w:b/>
          <w:szCs w:val="24"/>
        </w:rPr>
        <w:t>I</w:t>
      </w:r>
      <w:r w:rsidRPr="00DD29B0">
        <w:rPr>
          <w:rFonts w:ascii="Arial" w:hAnsi="Arial" w:cs="Arial"/>
          <w:b/>
          <w:szCs w:val="24"/>
        </w:rPr>
        <w:t>szkaszentgyörgyi 65 hrsz</w:t>
      </w:r>
      <w:r w:rsidRPr="00DD29B0">
        <w:rPr>
          <w:rFonts w:ascii="Arial" w:hAnsi="Arial" w:cs="Arial"/>
          <w:szCs w:val="24"/>
        </w:rPr>
        <w:t>. alatt felvett, belterületi kivett lakóház, udvar, gazdasági épület megjelölésű, 378 m</w:t>
      </w:r>
      <w:r w:rsidRPr="00DD29B0">
        <w:rPr>
          <w:rFonts w:ascii="Arial" w:hAnsi="Arial" w:cs="Arial"/>
          <w:szCs w:val="24"/>
          <w:vertAlign w:val="superscript"/>
        </w:rPr>
        <w:t>2</w:t>
      </w:r>
      <w:r w:rsidRPr="00DD29B0">
        <w:rPr>
          <w:rFonts w:ascii="Arial" w:hAnsi="Arial" w:cs="Arial"/>
          <w:szCs w:val="24"/>
        </w:rPr>
        <w:t xml:space="preserve"> területű, természetben Iszkaszentgyörgy, Rákóczi u. 7. szám alatt lévő belterületi ingatlan. (szolgáló telek)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3./</w:t>
      </w:r>
      <w:r w:rsidRPr="00DD29B0">
        <w:rPr>
          <w:rFonts w:ascii="Arial" w:hAnsi="Arial" w:cs="Arial"/>
          <w:snapToGrid w:val="0"/>
        </w:rPr>
        <w:tab/>
        <w:t>Felek rögzítik, hogy az 1./ pontban megjelölt ingatlan ivóvíz, szennyvíz és elektromos vezetéke, földbe fektetett vezeték formájában a jelen szerződés mellékletét képező, Deák Ferenc földmérési szakértő által készített és 2014. november 14-én záradékolt vázrajzokon jelölt nyomvonalon a 2./ pontban megjelölt ingatlanon kerül elhelyezésre, valamint ezen nyomvonalon az 1./ pontban megjelölt ingatlanra gyalogos átjárást lehetővé tevő út van.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4./</w:t>
      </w:r>
      <w:r w:rsidRPr="00DD29B0">
        <w:rPr>
          <w:rFonts w:ascii="Arial" w:hAnsi="Arial" w:cs="Arial"/>
          <w:snapToGrid w:val="0"/>
        </w:rPr>
        <w:tab/>
        <w:t xml:space="preserve">Szerződő felek megállapodnak, hogy az </w:t>
      </w:r>
      <w:r>
        <w:rPr>
          <w:rFonts w:ascii="Arial" w:hAnsi="Arial" w:cs="Arial"/>
          <w:b/>
        </w:rPr>
        <w:t>I</w:t>
      </w:r>
      <w:r w:rsidRPr="00DD29B0">
        <w:rPr>
          <w:rFonts w:ascii="Arial" w:hAnsi="Arial" w:cs="Arial"/>
          <w:b/>
        </w:rPr>
        <w:t>szkaszentgyörgyi 64</w:t>
      </w:r>
      <w:r w:rsidRPr="00DD29B0">
        <w:rPr>
          <w:rFonts w:ascii="Arial" w:hAnsi="Arial" w:cs="Arial"/>
        </w:rPr>
        <w:t xml:space="preserve"> </w:t>
      </w:r>
      <w:r w:rsidRPr="00DD29B0">
        <w:rPr>
          <w:rFonts w:ascii="Arial" w:hAnsi="Arial" w:cs="Arial"/>
          <w:b/>
        </w:rPr>
        <w:t>hrsz</w:t>
      </w:r>
      <w:r w:rsidRPr="00DD29B0">
        <w:rPr>
          <w:rFonts w:ascii="Arial" w:hAnsi="Arial" w:cs="Arial"/>
        </w:rPr>
        <w:t>. ingatlan</w:t>
      </w:r>
      <w:r w:rsidRPr="00DD29B0">
        <w:rPr>
          <w:rFonts w:ascii="Arial" w:hAnsi="Arial" w:cs="Arial"/>
          <w:snapToGrid w:val="0"/>
        </w:rPr>
        <w:t xml:space="preserve"> mindenkori tulajdonosa javára ivóvíz, szennyvíz és elektromos vezeték szolgalmi jogot alapítanak. 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 xml:space="preserve">E szolgalmi jogok alapján az uralkodó telek mindenkori tulajdonosa és birtokosa a szolgáló telket a jelen szerződésben rögzített módon és terjedelemben használhatja és követelheti, hogy a szolgáló telek mindenkori tulajdonosa és birtokosa tartózkodjon a jelen szerződésben meghatározott magatartástól. 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5./</w:t>
      </w:r>
      <w:r w:rsidRPr="00DD29B0">
        <w:rPr>
          <w:rFonts w:ascii="Arial" w:hAnsi="Arial" w:cs="Arial"/>
          <w:b/>
          <w:snapToGrid w:val="0"/>
        </w:rPr>
        <w:tab/>
      </w:r>
      <w:r w:rsidRPr="00DD29B0">
        <w:rPr>
          <w:rFonts w:ascii="Arial" w:hAnsi="Arial" w:cs="Arial"/>
          <w:snapToGrid w:val="0"/>
        </w:rPr>
        <w:t xml:space="preserve">Kötelezett a jelen szerződés aláírásával feltétlen és visszavonhatatlan hozzájárulását adja ahhoz, hogy az </w:t>
      </w:r>
      <w:r>
        <w:rPr>
          <w:rFonts w:ascii="Arial" w:hAnsi="Arial" w:cs="Arial"/>
          <w:b/>
        </w:rPr>
        <w:t>I</w:t>
      </w:r>
      <w:r w:rsidRPr="00DD29B0">
        <w:rPr>
          <w:rFonts w:ascii="Arial" w:hAnsi="Arial" w:cs="Arial"/>
          <w:b/>
        </w:rPr>
        <w:t>szkaszentgyörgyi 65 hrsz</w:t>
      </w:r>
      <w:r w:rsidRPr="00DD29B0">
        <w:rPr>
          <w:rFonts w:ascii="Arial" w:hAnsi="Arial" w:cs="Arial"/>
        </w:rPr>
        <w:t>. ingatlant terhelően</w:t>
      </w:r>
      <w:r w:rsidRPr="00DD29B0">
        <w:rPr>
          <w:rFonts w:ascii="Arial" w:hAnsi="Arial" w:cs="Arial"/>
          <w:snapToGrid w:val="0"/>
        </w:rPr>
        <w:t xml:space="preserve"> a jelen szerződéshez mellékelt változási vázrajzban meghatározott helyen és nyomvonalon, az </w:t>
      </w:r>
      <w:r>
        <w:rPr>
          <w:rFonts w:ascii="Arial" w:hAnsi="Arial" w:cs="Arial"/>
          <w:b/>
        </w:rPr>
        <w:t>I</w:t>
      </w:r>
      <w:r w:rsidRPr="00DD29B0">
        <w:rPr>
          <w:rFonts w:ascii="Arial" w:hAnsi="Arial" w:cs="Arial"/>
          <w:b/>
        </w:rPr>
        <w:t>szkaszentgyörgyi 64</w:t>
      </w:r>
      <w:r w:rsidRPr="00DD29B0">
        <w:rPr>
          <w:rFonts w:ascii="Arial" w:hAnsi="Arial" w:cs="Arial"/>
        </w:rPr>
        <w:t xml:space="preserve"> </w:t>
      </w:r>
      <w:r w:rsidRPr="00DD29B0">
        <w:rPr>
          <w:rFonts w:ascii="Arial" w:hAnsi="Arial" w:cs="Arial"/>
          <w:b/>
        </w:rPr>
        <w:t>hrsz</w:t>
      </w:r>
      <w:r w:rsidRPr="00DD29B0">
        <w:rPr>
          <w:rFonts w:ascii="Arial" w:hAnsi="Arial" w:cs="Arial"/>
        </w:rPr>
        <w:t>. ingatlan</w:t>
      </w:r>
      <w:r w:rsidRPr="00DD29B0">
        <w:rPr>
          <w:rFonts w:ascii="Arial" w:hAnsi="Arial" w:cs="Arial"/>
          <w:snapToGrid w:val="0"/>
        </w:rPr>
        <w:t xml:space="preserve"> javára  vezetékszolgalmi jogok kerüljenek ingatlan-nyilvántartási bejegyzésre, az alábbiak szerint:</w:t>
      </w:r>
    </w:p>
    <w:p w:rsidR="005310E3" w:rsidRDefault="005310E3" w:rsidP="00F54B00">
      <w:pPr>
        <w:widowControl w:val="0"/>
        <w:ind w:left="720" w:hanging="720"/>
        <w:jc w:val="both"/>
        <w:rPr>
          <w:rFonts w:ascii="KerszTimes" w:hAnsi="KerszTimes"/>
          <w:snapToGrid w:val="0"/>
        </w:rPr>
      </w:pPr>
    </w:p>
    <w:p w:rsidR="005310E3" w:rsidRPr="00DD29B0" w:rsidRDefault="005310E3" w:rsidP="00F54B00">
      <w:pPr>
        <w:pStyle w:val="BodyText"/>
        <w:tabs>
          <w:tab w:val="left" w:pos="5387"/>
        </w:tabs>
        <w:rPr>
          <w:rFonts w:ascii="Arial" w:hAnsi="Arial" w:cs="Arial"/>
          <w:color w:val="FF0000"/>
        </w:rPr>
      </w:pPr>
      <w:r w:rsidRPr="00DD29B0">
        <w:rPr>
          <w:rFonts w:ascii="Arial" w:hAnsi="Arial" w:cs="Arial"/>
        </w:rPr>
        <w:t>Székesfehérvár, 2015</w:t>
      </w:r>
      <w:r w:rsidRPr="00DD29B0">
        <w:rPr>
          <w:rFonts w:ascii="Arial" w:hAnsi="Arial" w:cs="Arial"/>
          <w:color w:val="FF0000"/>
        </w:rPr>
        <w:t xml:space="preserve">. </w:t>
      </w:r>
      <w:r w:rsidRPr="00DD29B0">
        <w:rPr>
          <w:rFonts w:ascii="Arial" w:hAnsi="Arial" w:cs="Arial"/>
        </w:rPr>
        <w:t>február …</w:t>
      </w:r>
      <w:r w:rsidRPr="00DD29B0">
        <w:rPr>
          <w:rFonts w:ascii="Arial" w:hAnsi="Arial" w:cs="Arial"/>
          <w:color w:val="FF0000"/>
        </w:rPr>
        <w:t>.</w:t>
      </w: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b/>
          <w:snapToGrid w:val="0"/>
        </w:rPr>
      </w:pPr>
      <w:r w:rsidRPr="00DD29B0">
        <w:rPr>
          <w:rFonts w:ascii="Arial" w:hAnsi="Arial" w:cs="Arial"/>
          <w:b/>
        </w:rPr>
        <w:tab/>
      </w:r>
      <w:r w:rsidRPr="00DD29B0">
        <w:rPr>
          <w:rFonts w:ascii="Arial" w:hAnsi="Arial" w:cs="Arial"/>
          <w:b/>
        </w:rPr>
        <w:tab/>
      </w:r>
      <w:r w:rsidRPr="00DD29B0">
        <w:rPr>
          <w:rFonts w:ascii="Arial" w:hAnsi="Arial" w:cs="Arial"/>
          <w:b/>
          <w:snapToGrid w:val="0"/>
        </w:rPr>
        <w:t>Iszkaszentgyörgy Község Önkormányzata</w:t>
      </w: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color w:val="FF0000"/>
        </w:rPr>
      </w:pPr>
      <w:r w:rsidRPr="00DD29B0">
        <w:rPr>
          <w:rFonts w:ascii="Arial" w:hAnsi="Arial" w:cs="Arial"/>
          <w:snapToGrid w:val="0"/>
        </w:rPr>
        <w:tab/>
      </w:r>
      <w:r w:rsidRPr="00DD29B0">
        <w:rPr>
          <w:rFonts w:ascii="Arial" w:hAnsi="Arial" w:cs="Arial"/>
          <w:snapToGrid w:val="0"/>
        </w:rPr>
        <w:tab/>
        <w:t>Kötelezett képviseletében</w:t>
      </w:r>
    </w:p>
    <w:p w:rsidR="005310E3" w:rsidRPr="00DD29B0" w:rsidRDefault="005310E3" w:rsidP="00F54B00">
      <w:pPr>
        <w:pStyle w:val="BodyText"/>
        <w:tabs>
          <w:tab w:val="left" w:pos="5387"/>
        </w:tabs>
        <w:rPr>
          <w:rFonts w:ascii="Arial" w:hAnsi="Arial" w:cs="Arial"/>
        </w:rPr>
      </w:pPr>
    </w:p>
    <w:p w:rsidR="005310E3" w:rsidRPr="00DD29B0" w:rsidRDefault="005310E3" w:rsidP="00F54B00">
      <w:pPr>
        <w:ind w:right="-568"/>
        <w:jc w:val="both"/>
        <w:rPr>
          <w:rFonts w:ascii="Arial" w:hAnsi="Arial" w:cs="Arial"/>
          <w:u w:val="single"/>
        </w:rPr>
      </w:pPr>
    </w:p>
    <w:p w:rsidR="005310E3" w:rsidRPr="00DD29B0" w:rsidRDefault="005310E3" w:rsidP="00F54B00">
      <w:pPr>
        <w:ind w:right="-568"/>
        <w:jc w:val="both"/>
        <w:rPr>
          <w:rFonts w:ascii="Arial" w:hAnsi="Arial" w:cs="Arial"/>
          <w:u w:val="single"/>
        </w:rPr>
      </w:pP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b/>
        </w:rPr>
      </w:pPr>
      <w:r w:rsidRPr="00DD29B0">
        <w:rPr>
          <w:rFonts w:ascii="Arial" w:hAnsi="Arial" w:cs="Arial"/>
          <w:b/>
        </w:rPr>
        <w:tab/>
        <w:t xml:space="preserve">(:Balatoni </w:t>
      </w:r>
      <w:r w:rsidRPr="00DD29B0">
        <w:rPr>
          <w:rFonts w:ascii="Arial" w:hAnsi="Arial" w:cs="Arial"/>
          <w:b/>
          <w:u w:val="single"/>
        </w:rPr>
        <w:t>Sándor</w:t>
      </w:r>
      <w:r w:rsidRPr="00DD29B0">
        <w:rPr>
          <w:rFonts w:ascii="Arial" w:hAnsi="Arial" w:cs="Arial"/>
          <w:b/>
        </w:rPr>
        <w:t xml:space="preserve"> Gergő:)</w:t>
      </w:r>
      <w:r w:rsidRPr="00DD29B0">
        <w:rPr>
          <w:rFonts w:ascii="Arial" w:hAnsi="Arial" w:cs="Arial"/>
          <w:b/>
        </w:rPr>
        <w:tab/>
        <w:t>(:Gáll Attila:)</w:t>
      </w:r>
    </w:p>
    <w:p w:rsidR="005310E3" w:rsidRPr="00DD29B0" w:rsidRDefault="005310E3" w:rsidP="00F54B00">
      <w:pPr>
        <w:pStyle w:val="Heading2"/>
        <w:tabs>
          <w:tab w:val="center" w:pos="2268"/>
          <w:tab w:val="center" w:pos="6804"/>
        </w:tabs>
        <w:ind w:right="-568"/>
        <w:rPr>
          <w:sz w:val="24"/>
          <w:szCs w:val="24"/>
        </w:rPr>
      </w:pPr>
      <w:r w:rsidRPr="00DD29B0">
        <w:rPr>
          <w:sz w:val="24"/>
          <w:szCs w:val="24"/>
        </w:rPr>
        <w:tab/>
        <w:t>jogosult</w:t>
      </w:r>
      <w:r w:rsidRPr="00DD29B0">
        <w:rPr>
          <w:sz w:val="24"/>
          <w:szCs w:val="24"/>
        </w:rPr>
        <w:tab/>
      </w:r>
      <w:r w:rsidRPr="00DD29B0">
        <w:rPr>
          <w:sz w:val="24"/>
          <w:szCs w:val="24"/>
        </w:rPr>
        <w:tab/>
        <w:t>polgármester</w:t>
      </w:r>
    </w:p>
    <w:p w:rsidR="005310E3" w:rsidRPr="00DD29B0" w:rsidRDefault="005310E3" w:rsidP="00F54B00">
      <w:pPr>
        <w:widowControl w:val="0"/>
        <w:ind w:right="333"/>
        <w:rPr>
          <w:rFonts w:ascii="Arial" w:hAnsi="Arial" w:cs="Arial"/>
          <w:b/>
          <w:i/>
          <w:snapToGrid w:val="0"/>
        </w:rPr>
      </w:pPr>
      <w:r w:rsidRPr="00DD29B0">
        <w:rPr>
          <w:rFonts w:ascii="Arial" w:hAnsi="Arial" w:cs="Arial"/>
          <w:b/>
          <w:i/>
          <w:snapToGrid w:val="0"/>
          <w:u w:val="single"/>
        </w:rPr>
        <w:t>Készítetten és ellenjegyeztem,</w:t>
      </w:r>
      <w:r w:rsidRPr="00DD29B0">
        <w:rPr>
          <w:rFonts w:ascii="Arial" w:hAnsi="Arial" w:cs="Arial"/>
          <w:b/>
          <w:i/>
          <w:snapToGrid w:val="0"/>
        </w:rPr>
        <w:t>Székesfehérváron, 2015. február …. napján: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>5.1.</w:t>
      </w:r>
      <w:r w:rsidRPr="00DD29B0">
        <w:rPr>
          <w:rFonts w:ascii="Arial" w:hAnsi="Arial" w:cs="Arial"/>
          <w:snapToGrid w:val="0"/>
        </w:rPr>
        <w:tab/>
        <w:t>A 64 hrsz-ú földrészletet illető elektromos vezeték szolgalmi jog a 65 hrsz-ú földrészlet II. jelű,  21m2 területű részére.</w:t>
      </w: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>5.2.</w:t>
      </w:r>
      <w:r w:rsidRPr="00DD29B0">
        <w:rPr>
          <w:rFonts w:ascii="Arial" w:hAnsi="Arial" w:cs="Arial"/>
          <w:snapToGrid w:val="0"/>
        </w:rPr>
        <w:tab/>
        <w:t xml:space="preserve">A 64 hrsz-ú földrészletet illető szennyvíz vezetési szolgalmi jog a 65 hrsz-ú földrészlet II. jelű,  25m2 területű részére. </w:t>
      </w: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>5.3.</w:t>
      </w:r>
      <w:r w:rsidRPr="00DD29B0">
        <w:rPr>
          <w:rFonts w:ascii="Arial" w:hAnsi="Arial" w:cs="Arial"/>
          <w:snapToGrid w:val="0"/>
        </w:rPr>
        <w:tab/>
        <w:t xml:space="preserve">A 64 hrsz-ú földrészletet illető ivóvíz vezetési szolgalmi jog a 65 hrsz-ú földrészlet II. jelű,  24m2 területű részére. </w:t>
      </w:r>
    </w:p>
    <w:p w:rsidR="005310E3" w:rsidRPr="00237DD1" w:rsidRDefault="005310E3" w:rsidP="00F54B00">
      <w:pPr>
        <w:widowControl w:val="0"/>
        <w:ind w:left="720"/>
        <w:jc w:val="both"/>
        <w:rPr>
          <w:rFonts w:ascii="KerszTimes" w:hAnsi="KerszTimes"/>
          <w:snapToGrid w:val="0"/>
        </w:rPr>
      </w:pPr>
      <w:r w:rsidRPr="00237DD1">
        <w:rPr>
          <w:rFonts w:ascii="KerszTimes" w:hAnsi="KerszTimes"/>
          <w:snapToGrid w:val="0"/>
        </w:rPr>
        <w:t xml:space="preserve"> 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b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6./</w:t>
      </w:r>
      <w:r w:rsidRPr="00DD29B0">
        <w:rPr>
          <w:rFonts w:ascii="Arial" w:hAnsi="Arial" w:cs="Arial"/>
          <w:snapToGrid w:val="0"/>
        </w:rPr>
        <w:tab/>
        <w:t>Felek megállapodnak továbbá abban is, hogy kötelezett az uralkodó telek mindenkori tulajdonosa és birtokosa javára gyalogos átjárási lehetőséget biztosít. A 65 hrsz-ú telken keresztül a lefektetett vezetékek nyomvonalában.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7./</w:t>
      </w:r>
      <w:r w:rsidRPr="00DD29B0">
        <w:rPr>
          <w:rFonts w:ascii="Arial" w:hAnsi="Arial" w:cs="Arial"/>
          <w:snapToGrid w:val="0"/>
        </w:rPr>
        <w:tab/>
        <w:t xml:space="preserve">Felek rögzítik, hogy a szolgalom alapítás ingyenesen történik, a jelen szerződéssel létrehozott szolgalmi jogok alapítása fejében a kötelezett térítést nem kap. </w:t>
      </w: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snapToGrid w:val="0"/>
        </w:rPr>
        <w:t>Felek megállapodnak abban, hogy a jelen megállapodás földmérési, ügyvédi, földhivatali és egyéb költségei, valamint illetéke a jogosultat terheli.</w:t>
      </w:r>
    </w:p>
    <w:p w:rsidR="005310E3" w:rsidRPr="00DD29B0" w:rsidRDefault="005310E3" w:rsidP="00F54B00">
      <w:pPr>
        <w:widowControl w:val="0"/>
        <w:ind w:left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8./</w:t>
      </w:r>
      <w:r w:rsidRPr="00DD29B0">
        <w:rPr>
          <w:rFonts w:ascii="Arial" w:hAnsi="Arial" w:cs="Arial"/>
          <w:snapToGrid w:val="0"/>
        </w:rPr>
        <w:tab/>
        <w:t xml:space="preserve">A jelen megállapodás alapján az uralkodó telek mindenkori tulajdonosa és birtokosa az 2./ pontban megjelölt ingatlan alatt lévő földalatti vezetékeket üzemeltetheti, karbantarthatja, kicserélheti és eltávolíthatja. 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9./</w:t>
      </w:r>
      <w:r w:rsidRPr="00DD29B0">
        <w:rPr>
          <w:rFonts w:ascii="Arial" w:hAnsi="Arial" w:cs="Arial"/>
          <w:snapToGrid w:val="0"/>
        </w:rPr>
        <w:tab/>
        <w:t>A szolgalmi jog gyakorlása során (pl. a vezeték esetleges meghibásodásakor, hibaelhárítás esetén, valamint karbantartáskor) a szolgáló telek mindenkori birtokosának érdekeit kímélve kell eljárni. Az ingatlant az elvárható gondosság mellett csak a legszükségesebb mértékben lehet igénybe venni és a munkálatok befejezését követően minden alkalommal köteles az eredeti állapotot helyreállítani és az ingatlan birtokosát kártalanítani.</w:t>
      </w:r>
    </w:p>
    <w:p w:rsidR="005310E3" w:rsidRPr="00237DD1" w:rsidRDefault="005310E3" w:rsidP="00F54B00">
      <w:pPr>
        <w:widowControl w:val="0"/>
        <w:ind w:left="720" w:hanging="720"/>
        <w:jc w:val="both"/>
        <w:rPr>
          <w:rFonts w:ascii="KerszTimes" w:hAnsi="KerszTimes"/>
          <w:snapToGrid w:val="0"/>
        </w:rPr>
      </w:pPr>
    </w:p>
    <w:p w:rsidR="005310E3" w:rsidRPr="00237DD1" w:rsidRDefault="005310E3" w:rsidP="00F54B00">
      <w:pPr>
        <w:widowControl w:val="0"/>
        <w:ind w:left="720" w:hanging="720"/>
        <w:jc w:val="both"/>
        <w:rPr>
          <w:rFonts w:ascii="KerszTimes" w:hAnsi="KerszTimes"/>
          <w:b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10./</w:t>
      </w:r>
      <w:r w:rsidRPr="00DD29B0">
        <w:rPr>
          <w:rFonts w:ascii="Arial" w:hAnsi="Arial" w:cs="Arial"/>
          <w:snapToGrid w:val="0"/>
        </w:rPr>
        <w:tab/>
        <w:t>A szolgáló telek mindenkori birtokosa a vezetékek biztonsága érdekében a védőövezet által érintett területen a vezetékeket veszélyeztető földmunkát nem végezhet, fás szárú növényt nem telepíthet, épületet, kerítést, szilárd burkolatot és egyéb műszaki létesítményt nem építhet.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b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12./</w:t>
      </w:r>
      <w:r w:rsidRPr="00DD29B0">
        <w:rPr>
          <w:rFonts w:ascii="Arial" w:hAnsi="Arial" w:cs="Arial"/>
          <w:snapToGrid w:val="0"/>
        </w:rPr>
        <w:tab/>
        <w:t>A vezetékek üzemeltetésével és karbantartásával kapcsolatban felmerülő valamennyi költséget az uralkodó telek birtokosa viseli.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13.</w:t>
      </w:r>
      <w:r w:rsidRPr="00DD29B0">
        <w:rPr>
          <w:rFonts w:ascii="Arial" w:hAnsi="Arial" w:cs="Arial"/>
          <w:snapToGrid w:val="0"/>
        </w:rPr>
        <w:t>/</w:t>
      </w:r>
      <w:r w:rsidRPr="00DD29B0">
        <w:rPr>
          <w:rFonts w:ascii="Arial" w:hAnsi="Arial" w:cs="Arial"/>
          <w:snapToGrid w:val="0"/>
        </w:rPr>
        <w:tab/>
        <w:t>A jelen szerződésben nem szabályozott kérdésekre a Ptk. szabályai az irányadóak.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14./</w:t>
      </w:r>
      <w:r w:rsidRPr="00DD29B0">
        <w:rPr>
          <w:rFonts w:ascii="Arial" w:hAnsi="Arial" w:cs="Arial"/>
          <w:snapToGrid w:val="0"/>
        </w:rPr>
        <w:tab/>
        <w:t xml:space="preserve">Szerződő felek jelen szerződés elkészítésével és ellenjegyzésével, valamint a földhivatali eljárásban történő képviselettel megbízzák a </w:t>
      </w:r>
      <w:r w:rsidRPr="00DD29B0">
        <w:rPr>
          <w:rFonts w:ascii="Arial" w:hAnsi="Arial" w:cs="Arial"/>
          <w:b/>
          <w:snapToGrid w:val="0"/>
        </w:rPr>
        <w:t>BÍRÓ és VÁRI KOVÁCS Ügyvédi Irodát</w:t>
      </w:r>
      <w:r w:rsidRPr="00DD29B0">
        <w:rPr>
          <w:rFonts w:ascii="Arial" w:hAnsi="Arial" w:cs="Arial"/>
          <w:snapToGrid w:val="0"/>
        </w:rPr>
        <w:t xml:space="preserve"> (8000 Székesfehérvár, Országzászló tér 2. fszt.1.) </w:t>
      </w:r>
      <w:r w:rsidRPr="00DD29B0">
        <w:rPr>
          <w:rFonts w:ascii="Arial" w:hAnsi="Arial" w:cs="Arial"/>
          <w:b/>
          <w:snapToGrid w:val="0"/>
        </w:rPr>
        <w:t>Dr. Bíró Zsuzsanna</w:t>
      </w:r>
      <w:r w:rsidRPr="00DD29B0">
        <w:rPr>
          <w:rFonts w:ascii="Arial" w:hAnsi="Arial" w:cs="Arial"/>
          <w:snapToGrid w:val="0"/>
        </w:rPr>
        <w:t xml:space="preserve"> ügyvéd ügyintézésével. A meghatalmazás az adóhatósági adatlapok kiállítására is kiterjed. 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b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  <w:r w:rsidRPr="00DD29B0">
        <w:rPr>
          <w:rFonts w:ascii="Arial" w:hAnsi="Arial" w:cs="Arial"/>
          <w:b/>
          <w:snapToGrid w:val="0"/>
        </w:rPr>
        <w:t>15./</w:t>
      </w:r>
      <w:r w:rsidRPr="00DD29B0">
        <w:rPr>
          <w:rFonts w:ascii="Arial" w:hAnsi="Arial" w:cs="Arial"/>
          <w:b/>
          <w:snapToGrid w:val="0"/>
        </w:rPr>
        <w:tab/>
      </w:r>
      <w:r w:rsidRPr="00DD29B0">
        <w:rPr>
          <w:rFonts w:ascii="Arial" w:hAnsi="Arial" w:cs="Arial"/>
          <w:snapToGrid w:val="0"/>
        </w:rPr>
        <w:t>Felek kijelentik egyúttal, hogy a jelen szerződésben foglaltakat – annak részletes tartalmára tekintettel - ügyvédi tényvázlatnak tekintik.</w:t>
      </w: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ind w:left="720" w:hanging="720"/>
        <w:jc w:val="both"/>
        <w:rPr>
          <w:rFonts w:ascii="Arial" w:hAnsi="Arial" w:cs="Arial"/>
        </w:rPr>
      </w:pPr>
      <w:r w:rsidRPr="00DD29B0">
        <w:rPr>
          <w:rFonts w:ascii="Arial" w:hAnsi="Arial" w:cs="Arial"/>
          <w:b/>
        </w:rPr>
        <w:t>16./</w:t>
      </w:r>
      <w:r w:rsidRPr="00DD29B0">
        <w:rPr>
          <w:rFonts w:ascii="Arial" w:hAnsi="Arial" w:cs="Arial"/>
        </w:rPr>
        <w:t xml:space="preserve"> </w:t>
      </w:r>
      <w:r w:rsidRPr="00DD29B0">
        <w:rPr>
          <w:rFonts w:ascii="Arial" w:hAnsi="Arial" w:cs="Arial"/>
        </w:rPr>
        <w:tab/>
        <w:t>Szerződő felek, kijelentik, hogy a jelen szerződésben foglalt jognyilatkozataik a valóságnak mindenben megfelelnek. Hozzájárulnak ahhoz, hogy a Pénzmosás megelőzéséről és megakadályozásáról szóló 2007. évi CXXXVI. törvény (Pmt.) alapján az eljáró ügyvéd a személyi adataikat tartalmazó okmányokról fénymásolatot készítsen és adataikat kezelje. Felek adatait az eljáró ügyvéd a személyes adatok védelméről és a közérdekű adatok nyilvánosságáról szóló törvény rendelkezései alapján kizárólag a jelen szerződéshez kapcsolódó megbízás és a Pmt.-ben foglalt kötelezettsége teljesítése érdekében kezelheti.</w:t>
      </w:r>
    </w:p>
    <w:p w:rsidR="005310E3" w:rsidRPr="00DD29B0" w:rsidRDefault="005310E3" w:rsidP="00F54B00">
      <w:pPr>
        <w:ind w:left="720" w:hanging="72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jc w:val="both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pStyle w:val="BodyText"/>
        <w:spacing w:line="360" w:lineRule="auto"/>
        <w:rPr>
          <w:rFonts w:ascii="Arial" w:hAnsi="Arial" w:cs="Arial"/>
        </w:rPr>
      </w:pPr>
      <w:r w:rsidRPr="00DD29B0">
        <w:rPr>
          <w:rFonts w:ascii="Arial" w:hAnsi="Arial" w:cs="Arial"/>
        </w:rPr>
        <w:t>Felek jelen adásvételi szerződést, mint szerződési akaratukkal mindenben megegyezőt, elolvasás és értelmezés után jóváhagyólag aláírták.</w:t>
      </w:r>
    </w:p>
    <w:p w:rsidR="005310E3" w:rsidRDefault="005310E3" w:rsidP="00F54B00">
      <w:pPr>
        <w:pStyle w:val="BodyText"/>
        <w:rPr>
          <w:rFonts w:ascii="Arial" w:hAnsi="Arial" w:cs="Arial"/>
        </w:rPr>
      </w:pPr>
    </w:p>
    <w:p w:rsidR="005310E3" w:rsidRDefault="005310E3" w:rsidP="00F54B00">
      <w:pPr>
        <w:pStyle w:val="BodyText"/>
        <w:rPr>
          <w:rFonts w:ascii="Arial" w:hAnsi="Arial" w:cs="Arial"/>
        </w:rPr>
      </w:pPr>
    </w:p>
    <w:p w:rsidR="005310E3" w:rsidRDefault="005310E3" w:rsidP="00F54B00">
      <w:pPr>
        <w:pStyle w:val="BodyText"/>
        <w:rPr>
          <w:rFonts w:ascii="Arial" w:hAnsi="Arial" w:cs="Arial"/>
        </w:rPr>
      </w:pPr>
    </w:p>
    <w:p w:rsidR="005310E3" w:rsidRDefault="005310E3" w:rsidP="00F54B00">
      <w:pPr>
        <w:pStyle w:val="BodyText"/>
        <w:rPr>
          <w:rFonts w:ascii="Arial" w:hAnsi="Arial" w:cs="Arial"/>
        </w:rPr>
      </w:pPr>
    </w:p>
    <w:p w:rsidR="005310E3" w:rsidRPr="00DD29B0" w:rsidRDefault="005310E3" w:rsidP="00F54B00">
      <w:pPr>
        <w:pStyle w:val="BodyText"/>
        <w:rPr>
          <w:rFonts w:ascii="Arial" w:hAnsi="Arial" w:cs="Arial"/>
        </w:rPr>
      </w:pPr>
    </w:p>
    <w:p w:rsidR="005310E3" w:rsidRPr="00DD29B0" w:rsidRDefault="005310E3" w:rsidP="00F54B00">
      <w:pPr>
        <w:pStyle w:val="BodyText"/>
        <w:rPr>
          <w:rFonts w:ascii="Arial" w:hAnsi="Arial" w:cs="Arial"/>
        </w:rPr>
      </w:pPr>
    </w:p>
    <w:p w:rsidR="005310E3" w:rsidRPr="00DD29B0" w:rsidRDefault="005310E3" w:rsidP="00F54B00">
      <w:pPr>
        <w:pStyle w:val="BodyText"/>
        <w:tabs>
          <w:tab w:val="left" w:pos="5387"/>
        </w:tabs>
        <w:rPr>
          <w:rFonts w:ascii="Arial" w:hAnsi="Arial" w:cs="Arial"/>
        </w:rPr>
      </w:pPr>
      <w:r w:rsidRPr="00DD29B0">
        <w:rPr>
          <w:rFonts w:ascii="Arial" w:hAnsi="Arial" w:cs="Arial"/>
        </w:rPr>
        <w:t>Székesfehérvár, 2015. február ….</w:t>
      </w:r>
    </w:p>
    <w:p w:rsidR="005310E3" w:rsidRPr="00DD29B0" w:rsidRDefault="005310E3" w:rsidP="00F54B00">
      <w:pPr>
        <w:pStyle w:val="BodyText"/>
        <w:tabs>
          <w:tab w:val="left" w:pos="5387"/>
        </w:tabs>
        <w:rPr>
          <w:rFonts w:ascii="Arial" w:hAnsi="Arial" w:cs="Arial"/>
          <w:color w:val="FF0000"/>
        </w:rPr>
      </w:pPr>
    </w:p>
    <w:p w:rsidR="005310E3" w:rsidRPr="00237DD1" w:rsidRDefault="005310E3" w:rsidP="00F54B00">
      <w:pPr>
        <w:pStyle w:val="BodyText"/>
        <w:tabs>
          <w:tab w:val="left" w:pos="5387"/>
        </w:tabs>
        <w:rPr>
          <w:color w:val="FF0000"/>
        </w:rPr>
      </w:pP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b/>
          <w:snapToGrid w:val="0"/>
        </w:rPr>
      </w:pPr>
      <w:r w:rsidRPr="00DD29B0">
        <w:rPr>
          <w:rFonts w:ascii="Arial" w:hAnsi="Arial" w:cs="Arial"/>
          <w:b/>
        </w:rPr>
        <w:tab/>
      </w:r>
      <w:r w:rsidRPr="00DD29B0">
        <w:rPr>
          <w:rFonts w:ascii="Arial" w:hAnsi="Arial" w:cs="Arial"/>
          <w:b/>
        </w:rPr>
        <w:tab/>
      </w:r>
      <w:r w:rsidRPr="00DD29B0">
        <w:rPr>
          <w:rFonts w:ascii="Arial" w:hAnsi="Arial" w:cs="Arial"/>
          <w:b/>
          <w:snapToGrid w:val="0"/>
        </w:rPr>
        <w:t>Iszkaszentgyörgy Község Önkormányzata</w:t>
      </w: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b/>
        </w:rPr>
      </w:pPr>
      <w:r w:rsidRPr="00DD29B0">
        <w:rPr>
          <w:rFonts w:ascii="Arial" w:hAnsi="Arial" w:cs="Arial"/>
          <w:b/>
          <w:snapToGrid w:val="0"/>
        </w:rPr>
        <w:tab/>
      </w:r>
      <w:r w:rsidRPr="00DD29B0">
        <w:rPr>
          <w:rFonts w:ascii="Arial" w:hAnsi="Arial" w:cs="Arial"/>
          <w:b/>
          <w:snapToGrid w:val="0"/>
        </w:rPr>
        <w:tab/>
        <w:t>Kötelezett képviseletében</w:t>
      </w:r>
    </w:p>
    <w:p w:rsidR="005310E3" w:rsidRPr="00DD29B0" w:rsidRDefault="005310E3" w:rsidP="00F54B00">
      <w:pPr>
        <w:pStyle w:val="BodyText"/>
        <w:tabs>
          <w:tab w:val="left" w:pos="5387"/>
        </w:tabs>
        <w:rPr>
          <w:rFonts w:ascii="Arial" w:hAnsi="Arial" w:cs="Arial"/>
          <w:color w:val="FF0000"/>
        </w:rPr>
      </w:pPr>
    </w:p>
    <w:p w:rsidR="005310E3" w:rsidRPr="00DD29B0" w:rsidRDefault="005310E3" w:rsidP="00F54B00">
      <w:pPr>
        <w:ind w:right="-568"/>
        <w:jc w:val="both"/>
        <w:rPr>
          <w:rFonts w:ascii="Arial" w:hAnsi="Arial" w:cs="Arial"/>
          <w:u w:val="single"/>
        </w:rPr>
      </w:pPr>
    </w:p>
    <w:p w:rsidR="005310E3" w:rsidRPr="00DD29B0" w:rsidRDefault="005310E3" w:rsidP="00F54B00">
      <w:pPr>
        <w:ind w:right="-568"/>
        <w:jc w:val="both"/>
        <w:rPr>
          <w:rFonts w:ascii="Arial" w:hAnsi="Arial" w:cs="Arial"/>
          <w:u w:val="single"/>
        </w:rPr>
      </w:pPr>
    </w:p>
    <w:p w:rsidR="005310E3" w:rsidRPr="00DD29B0" w:rsidRDefault="005310E3" w:rsidP="00F54B00">
      <w:pPr>
        <w:tabs>
          <w:tab w:val="center" w:pos="2268"/>
          <w:tab w:val="center" w:pos="6804"/>
        </w:tabs>
        <w:ind w:right="-568"/>
        <w:jc w:val="both"/>
        <w:rPr>
          <w:rFonts w:ascii="Arial" w:hAnsi="Arial" w:cs="Arial"/>
          <w:b/>
        </w:rPr>
      </w:pPr>
      <w:r w:rsidRPr="00DD29B0">
        <w:rPr>
          <w:rFonts w:ascii="Arial" w:hAnsi="Arial" w:cs="Arial"/>
          <w:b/>
        </w:rPr>
        <w:tab/>
        <w:t xml:space="preserve">(:Balatoni </w:t>
      </w:r>
      <w:r w:rsidRPr="00DD29B0">
        <w:rPr>
          <w:rFonts w:ascii="Arial" w:hAnsi="Arial" w:cs="Arial"/>
          <w:b/>
          <w:u w:val="single"/>
        </w:rPr>
        <w:t>Sándor</w:t>
      </w:r>
      <w:r w:rsidRPr="00DD29B0">
        <w:rPr>
          <w:rFonts w:ascii="Arial" w:hAnsi="Arial" w:cs="Arial"/>
          <w:b/>
        </w:rPr>
        <w:t xml:space="preserve"> Gergő:)</w:t>
      </w:r>
      <w:r w:rsidRPr="00DD29B0">
        <w:rPr>
          <w:rFonts w:ascii="Arial" w:hAnsi="Arial" w:cs="Arial"/>
          <w:b/>
        </w:rPr>
        <w:tab/>
        <w:t>(:Gáll Attila:)</w:t>
      </w:r>
    </w:p>
    <w:p w:rsidR="005310E3" w:rsidRPr="00DD29B0" w:rsidRDefault="005310E3" w:rsidP="00F54B00">
      <w:pPr>
        <w:pStyle w:val="Heading2"/>
        <w:tabs>
          <w:tab w:val="center" w:pos="2268"/>
          <w:tab w:val="center" w:pos="6804"/>
        </w:tabs>
        <w:ind w:right="-568"/>
        <w:rPr>
          <w:sz w:val="24"/>
          <w:szCs w:val="24"/>
        </w:rPr>
      </w:pPr>
      <w:r w:rsidRPr="00DD29B0">
        <w:rPr>
          <w:sz w:val="24"/>
          <w:szCs w:val="24"/>
        </w:rPr>
        <w:tab/>
        <w:t>jogosult</w:t>
      </w:r>
      <w:r w:rsidRPr="00DD29B0">
        <w:rPr>
          <w:sz w:val="24"/>
          <w:szCs w:val="24"/>
        </w:rPr>
        <w:tab/>
      </w:r>
      <w:r w:rsidRPr="00DD29B0">
        <w:rPr>
          <w:sz w:val="24"/>
          <w:szCs w:val="24"/>
        </w:rPr>
        <w:tab/>
        <w:t>polgármester</w:t>
      </w:r>
    </w:p>
    <w:p w:rsidR="005310E3" w:rsidRPr="00DD29B0" w:rsidRDefault="005310E3" w:rsidP="00F54B00">
      <w:pPr>
        <w:tabs>
          <w:tab w:val="left" w:pos="4253"/>
        </w:tabs>
        <w:ind w:right="-568"/>
        <w:jc w:val="both"/>
        <w:rPr>
          <w:rFonts w:ascii="Arial" w:hAnsi="Arial" w:cs="Arial"/>
        </w:rPr>
      </w:pPr>
    </w:p>
    <w:p w:rsidR="005310E3" w:rsidRPr="00DD29B0" w:rsidRDefault="005310E3" w:rsidP="00F54B00">
      <w:pPr>
        <w:widowControl w:val="0"/>
        <w:ind w:right="333"/>
        <w:rPr>
          <w:rFonts w:ascii="Arial" w:hAnsi="Arial" w:cs="Arial"/>
          <w:snapToGrid w:val="0"/>
        </w:rPr>
      </w:pPr>
    </w:p>
    <w:p w:rsidR="005310E3" w:rsidRPr="00DD29B0" w:rsidRDefault="005310E3" w:rsidP="00F54B00">
      <w:pPr>
        <w:widowControl w:val="0"/>
        <w:ind w:right="333"/>
        <w:rPr>
          <w:rFonts w:ascii="Arial" w:hAnsi="Arial" w:cs="Arial"/>
          <w:b/>
          <w:i/>
          <w:snapToGrid w:val="0"/>
          <w:u w:val="single"/>
        </w:rPr>
      </w:pPr>
      <w:r w:rsidRPr="00DD29B0">
        <w:rPr>
          <w:rFonts w:ascii="Arial" w:hAnsi="Arial" w:cs="Arial"/>
          <w:b/>
          <w:i/>
          <w:snapToGrid w:val="0"/>
          <w:u w:val="single"/>
        </w:rPr>
        <w:t>Készítetten és ellenjegyeztem,</w:t>
      </w:r>
    </w:p>
    <w:p w:rsidR="005310E3" w:rsidRDefault="005310E3" w:rsidP="00F54B00">
      <w:pPr>
        <w:widowControl w:val="0"/>
        <w:ind w:right="333"/>
        <w:outlineLvl w:val="0"/>
        <w:rPr>
          <w:rFonts w:ascii="Arial" w:hAnsi="Arial" w:cs="Arial"/>
          <w:b/>
          <w:i/>
          <w:snapToGrid w:val="0"/>
        </w:rPr>
      </w:pPr>
      <w:r w:rsidRPr="00DD29B0">
        <w:rPr>
          <w:rFonts w:ascii="Arial" w:hAnsi="Arial" w:cs="Arial"/>
          <w:b/>
          <w:i/>
          <w:snapToGrid w:val="0"/>
        </w:rPr>
        <w:t>Székesfehérváron, 2015. február …. napján:</w:t>
      </w:r>
    </w:p>
    <w:p w:rsidR="005310E3" w:rsidRPr="00DD29B0" w:rsidRDefault="005310E3" w:rsidP="00F22D67">
      <w:pPr>
        <w:widowControl w:val="0"/>
        <w:ind w:right="333"/>
        <w:jc w:val="center"/>
        <w:outlineLvl w:val="0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-------------------------</w:t>
      </w:r>
    </w:p>
    <w:p w:rsidR="005310E3" w:rsidRPr="00DD29B0" w:rsidRDefault="005310E3" w:rsidP="00DA54DD">
      <w:pPr>
        <w:jc w:val="both"/>
        <w:rPr>
          <w:rFonts w:ascii="Arial" w:hAnsi="Arial" w:cs="Arial"/>
        </w:rPr>
      </w:pPr>
    </w:p>
    <w:p w:rsidR="005310E3" w:rsidRPr="00DD29B0" w:rsidRDefault="005310E3" w:rsidP="004470F9">
      <w:pPr>
        <w:jc w:val="center"/>
        <w:rPr>
          <w:rFonts w:ascii="Arial" w:hAnsi="Arial" w:cs="Arial"/>
          <w:b/>
          <w:i/>
        </w:rPr>
      </w:pPr>
      <w:r w:rsidRPr="00DD29B0">
        <w:rPr>
          <w:rFonts w:ascii="Arial" w:hAnsi="Arial" w:cs="Arial"/>
          <w:b/>
        </w:rPr>
        <w:t>c)</w:t>
      </w:r>
      <w:r w:rsidRPr="00DD29B0">
        <w:rPr>
          <w:rFonts w:ascii="Arial" w:hAnsi="Arial" w:cs="Arial"/>
          <w:b/>
          <w:i/>
        </w:rPr>
        <w:t xml:space="preserve"> az önkormányzati képviselők vagyonnyilatkozatáról szóló tájékoztatás tárgyában </w:t>
      </w:r>
    </w:p>
    <w:p w:rsidR="005310E3" w:rsidRDefault="005310E3" w:rsidP="00DA54DD">
      <w:pPr>
        <w:jc w:val="both"/>
        <w:rPr>
          <w:rFonts w:ascii="Arial" w:hAnsi="Arial" w:cs="Arial"/>
        </w:rPr>
      </w:pPr>
    </w:p>
    <w:p w:rsidR="005310E3" w:rsidRDefault="005310E3" w:rsidP="00A01ADA">
      <w:pPr>
        <w:jc w:val="both"/>
        <w:rPr>
          <w:rFonts w:ascii="Arial" w:hAnsi="Arial" w:cs="Arial"/>
          <w:b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>
      <w:pPr>
        <w:rPr>
          <w:rFonts w:ascii="Arial" w:hAnsi="Arial" w:cs="Arial"/>
        </w:rPr>
      </w:pPr>
      <w:r w:rsidRPr="00A01ADA">
        <w:rPr>
          <w:rFonts w:ascii="Arial" w:hAnsi="Arial" w:cs="Arial"/>
        </w:rPr>
        <w:t xml:space="preserve">Felkéri </w:t>
      </w:r>
      <w:r>
        <w:rPr>
          <w:rFonts w:ascii="Arial" w:hAnsi="Arial" w:cs="Arial"/>
        </w:rPr>
        <w:t>Parajdi Cecília jegyzőt, hogy a vagyonnyilatkozatok ügyében tartsa meg a tájékoztatót.</w:t>
      </w:r>
    </w:p>
    <w:p w:rsidR="005310E3" w:rsidRDefault="005310E3">
      <w:pPr>
        <w:rPr>
          <w:rFonts w:ascii="Arial" w:hAnsi="Arial" w:cs="Arial"/>
        </w:rPr>
      </w:pPr>
    </w:p>
    <w:p w:rsidR="005310E3" w:rsidRDefault="005310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Parajdi Cecília</w:t>
      </w:r>
    </w:p>
    <w:p w:rsidR="005310E3" w:rsidRDefault="005310E3" w:rsidP="00A01A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képviselőknek megválasztásuk után harminc nappal, illetve évente január 01-jétől számított harminc napon belül vagyonnyilatkozatot kell tenniük, önmaguk és a közös háztartásban élő családtagjaik részéről is. A vagyonnyilatkozatok elkészültek, a Pénzügyi Bizottság átvette azokat. 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296B98">
      <w:pPr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96B98">
      <w:pPr>
        <w:rPr>
          <w:rFonts w:ascii="Arial" w:hAnsi="Arial" w:cs="Arial"/>
        </w:rPr>
      </w:pPr>
      <w:r>
        <w:rPr>
          <w:rFonts w:ascii="Arial" w:hAnsi="Arial" w:cs="Arial"/>
        </w:rPr>
        <w:t>Kéri a képviselőket a tájékoztatás tudomásulvételére.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296B9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az adónyilatkozatról szóló tájékoztatás</w:t>
      </w:r>
      <w:r w:rsidRPr="001C6A90">
        <w:rPr>
          <w:rFonts w:ascii="Arial" w:hAnsi="Arial" w:cs="Arial"/>
          <w:i/>
        </w:rPr>
        <w:t xml:space="preserve"> ügyében – 7 igen szavazattal –egyhangúlag -  ellenvélemény és tartózkodás nélkül az alábbi határozatot hozta</w:t>
      </w:r>
    </w:p>
    <w:p w:rsidR="005310E3" w:rsidRDefault="005310E3" w:rsidP="00296B98">
      <w:pPr>
        <w:jc w:val="both"/>
        <w:rPr>
          <w:rFonts w:ascii="Arial" w:hAnsi="Arial" w:cs="Arial"/>
          <w:b/>
        </w:rPr>
      </w:pPr>
    </w:p>
    <w:p w:rsidR="005310E3" w:rsidRPr="00C12B4A" w:rsidRDefault="005310E3" w:rsidP="00296B98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296B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296B98">
      <w:pPr>
        <w:jc w:val="both"/>
        <w:rPr>
          <w:rFonts w:ascii="Arial" w:hAnsi="Arial" w:cs="Arial"/>
          <w:b/>
        </w:rPr>
      </w:pPr>
    </w:p>
    <w:p w:rsidR="005310E3" w:rsidRPr="004A26E5" w:rsidRDefault="005310E3" w:rsidP="004A26E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 önkormányzati képviselők vagyonnyilatkozatáról szóló tájékoztatás tárgyában </w:t>
      </w:r>
    </w:p>
    <w:p w:rsidR="005310E3" w:rsidRDefault="005310E3" w:rsidP="00296B98">
      <w:pPr>
        <w:jc w:val="both"/>
        <w:rPr>
          <w:rFonts w:ascii="Arial" w:hAnsi="Arial" w:cs="Arial"/>
          <w:b/>
        </w:rPr>
      </w:pPr>
    </w:p>
    <w:p w:rsidR="005310E3" w:rsidRDefault="005310E3" w:rsidP="00296B98">
      <w:pPr>
        <w:jc w:val="both"/>
        <w:rPr>
          <w:rFonts w:ascii="Arial" w:hAnsi="Arial" w:cs="Arial"/>
        </w:rPr>
      </w:pPr>
    </w:p>
    <w:p w:rsidR="005310E3" w:rsidRDefault="005310E3" w:rsidP="00296B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 a helyi önkormányzati képviselők adónyilatkozatáról szóló tájékoztatást tudomásul veszi és elfogadja.</w:t>
      </w:r>
    </w:p>
    <w:p w:rsidR="005310E3" w:rsidRDefault="005310E3" w:rsidP="002D50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</w:t>
      </w:r>
    </w:p>
    <w:p w:rsidR="005310E3" w:rsidRDefault="005310E3" w:rsidP="002D504A">
      <w:pPr>
        <w:jc w:val="center"/>
        <w:rPr>
          <w:rFonts w:ascii="Arial" w:hAnsi="Arial" w:cs="Arial"/>
          <w:b/>
        </w:rPr>
      </w:pPr>
    </w:p>
    <w:p w:rsidR="005310E3" w:rsidRDefault="005310E3" w:rsidP="00296B98">
      <w:pPr>
        <w:rPr>
          <w:rFonts w:ascii="Arial" w:hAnsi="Arial" w:cs="Arial"/>
          <w:b/>
        </w:rPr>
      </w:pPr>
      <w:r w:rsidRPr="002D504A">
        <w:rPr>
          <w:rFonts w:ascii="Arial" w:hAnsi="Arial" w:cs="Arial"/>
          <w:b/>
        </w:rPr>
        <w:t>d)Egyesületi támogatás ügyében</w:t>
      </w:r>
    </w:p>
    <w:p w:rsidR="005310E3" w:rsidRPr="002D504A" w:rsidRDefault="005310E3" w:rsidP="00296B98">
      <w:pPr>
        <w:rPr>
          <w:rFonts w:ascii="Arial" w:hAnsi="Arial" w:cs="Arial"/>
          <w:b/>
        </w:rPr>
      </w:pPr>
    </w:p>
    <w:p w:rsidR="005310E3" w:rsidRDefault="005310E3" w:rsidP="00296B98">
      <w:pPr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E57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Egyesületek beszámolóival kapcsolatosan elmondja, hogy még nem minden egyesülettől érkezett meg a beszámoló a 2014. évről szóló támogatást illetően. Megemlíti, hogy az ITKE azért nem küldte el a beszámolóját, mert a tavalyi évre az önkormányzattól nem kaptak támogatást. A Sport Egyesület és a Tűzoltó Egyesület részére a tavalyi évben a képviselő-testület ígéretet tett arra vonatkozóan, hogy a támogatásokról szóló februári döntésig kapnak átmeneti működési segítséget. 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Pr="00C10D74" w:rsidRDefault="005310E3" w:rsidP="00296B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Kéri József Sport Egyesület elnöke</w:t>
      </w:r>
    </w:p>
    <w:p w:rsidR="005310E3" w:rsidRDefault="005310E3" w:rsidP="00296B98">
      <w:pPr>
        <w:rPr>
          <w:rFonts w:ascii="Arial" w:hAnsi="Arial" w:cs="Arial"/>
        </w:rPr>
      </w:pPr>
      <w:r>
        <w:rPr>
          <w:rFonts w:ascii="Arial" w:hAnsi="Arial" w:cs="Arial"/>
        </w:rPr>
        <w:t>Most indul a szezon, az első mérkőzés utaztatási költségére lenne szükségünk.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C10D74">
      <w:pPr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96B98">
      <w:pPr>
        <w:rPr>
          <w:rFonts w:ascii="Arial" w:hAnsi="Arial" w:cs="Arial"/>
        </w:rPr>
      </w:pPr>
      <w:r>
        <w:rPr>
          <w:rFonts w:ascii="Arial" w:hAnsi="Arial" w:cs="Arial"/>
        </w:rPr>
        <w:t>Megkérdezi Kéri Józsefet, az induláshoz elegendő e 100e forint előlegként az éves támogatásból.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Pr="00C10D74" w:rsidRDefault="005310E3" w:rsidP="009507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Kéri József Sport Egyesület elnöke</w:t>
      </w:r>
    </w:p>
    <w:p w:rsidR="005310E3" w:rsidRDefault="005310E3" w:rsidP="00296B98">
      <w:pPr>
        <w:rPr>
          <w:rFonts w:ascii="Arial" w:hAnsi="Arial" w:cs="Arial"/>
        </w:rPr>
      </w:pPr>
      <w:r>
        <w:rPr>
          <w:rFonts w:ascii="Arial" w:hAnsi="Arial" w:cs="Arial"/>
        </w:rPr>
        <w:t>A válasza szerint elegendő.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950754">
      <w:pPr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E57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Előlegként a Tűzoltó Egyesület részére is felajánlja, hogy a működési kiadásuk segítése érdekében a ők is megkaphatják előlegként ugyanezt az összeget az éves támogatási összeg terhére. Elmondja, hogy az egyesületek beszámolói a későbbiek folyamán kerülnek megtárgyalásra, azért van most szükség a két egyesület átmeneti finanszírozási gondjainak segítésére. Javasolja, hogy a képviselő-testület fogadja el a két egyesület e módon történő támogatását. </w:t>
      </w:r>
    </w:p>
    <w:p w:rsidR="005310E3" w:rsidRDefault="005310E3" w:rsidP="00E576F3">
      <w:pPr>
        <w:jc w:val="both"/>
        <w:rPr>
          <w:rFonts w:ascii="Arial" w:hAnsi="Arial" w:cs="Arial"/>
        </w:rPr>
      </w:pPr>
    </w:p>
    <w:p w:rsidR="005310E3" w:rsidRDefault="005310E3" w:rsidP="00BB1E8B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az egyesületek támogatása</w:t>
      </w:r>
      <w:r w:rsidRPr="001C6A90">
        <w:rPr>
          <w:rFonts w:ascii="Arial" w:hAnsi="Arial" w:cs="Arial"/>
          <w:i/>
        </w:rPr>
        <w:t xml:space="preserve"> ügyében – 7 igen szavazattal –egyhangúlag -  ellenvélemény és tartózkodás nélkül az alábbi határozatot hozta</w:t>
      </w:r>
    </w:p>
    <w:p w:rsidR="005310E3" w:rsidRDefault="005310E3" w:rsidP="00BB1E8B">
      <w:pPr>
        <w:jc w:val="both"/>
        <w:rPr>
          <w:rFonts w:ascii="Arial" w:hAnsi="Arial" w:cs="Arial"/>
          <w:b/>
        </w:rPr>
      </w:pPr>
    </w:p>
    <w:p w:rsidR="005310E3" w:rsidRPr="00C12B4A" w:rsidRDefault="005310E3" w:rsidP="00BB1E8B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BB1E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BB1E8B">
      <w:pPr>
        <w:jc w:val="both"/>
        <w:rPr>
          <w:rFonts w:ascii="Arial" w:hAnsi="Arial" w:cs="Arial"/>
          <w:b/>
        </w:rPr>
      </w:pPr>
    </w:p>
    <w:p w:rsidR="005310E3" w:rsidRPr="004A26E5" w:rsidRDefault="005310E3" w:rsidP="00BB1E8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egyesületek támogatásának  tárgyában 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Pr="00D85CF0" w:rsidRDefault="005310E3" w:rsidP="000E09A7">
      <w:pPr>
        <w:jc w:val="both"/>
        <w:rPr>
          <w:rFonts w:ascii="Arial" w:hAnsi="Arial" w:cs="Arial"/>
          <w:bCs/>
          <w:i/>
        </w:rPr>
      </w:pPr>
    </w:p>
    <w:p w:rsidR="005310E3" w:rsidRDefault="005310E3" w:rsidP="000E09A7">
      <w:pPr>
        <w:jc w:val="both"/>
        <w:rPr>
          <w:rFonts w:ascii="Arial" w:hAnsi="Arial" w:cs="Arial"/>
          <w:b/>
        </w:rPr>
      </w:pPr>
      <w:r w:rsidRPr="00F115F7">
        <w:rPr>
          <w:rFonts w:ascii="Arial" w:hAnsi="Arial" w:cs="Arial"/>
          <w:b/>
        </w:rPr>
        <w:t xml:space="preserve">Iszkaszentgyörgy Községi Önkormányzat Képviselő-testülete a településen működő civil- és sportszervezetek működéséhez, programjaik megvalósításához </w:t>
      </w:r>
      <w:r>
        <w:rPr>
          <w:rFonts w:ascii="Arial" w:hAnsi="Arial" w:cs="Arial"/>
          <w:b/>
        </w:rPr>
        <w:t>2015. évi támogatási keret terhére támogatási előlegként  támogatást nyújt az alábbiak szerint:</w:t>
      </w:r>
    </w:p>
    <w:p w:rsidR="005310E3" w:rsidRDefault="005310E3" w:rsidP="000E09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A37A62">
        <w:rPr>
          <w:rFonts w:ascii="Arial" w:hAnsi="Arial" w:cs="Arial"/>
          <w:b/>
          <w:bCs/>
        </w:rPr>
        <w:t xml:space="preserve">a) Iszkaszentgyörgyi Sportegyesület:    </w:t>
      </w:r>
      <w:r>
        <w:rPr>
          <w:rFonts w:ascii="Arial" w:hAnsi="Arial" w:cs="Arial"/>
          <w:b/>
          <w:bCs/>
        </w:rPr>
        <w:t xml:space="preserve">                                         100.000,-Ft </w:t>
      </w:r>
    </w:p>
    <w:p w:rsidR="005310E3" w:rsidRDefault="005310E3" w:rsidP="000E09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b) Önkéntes Tűzoltó Egyesület: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100.000,- Ft 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296B98">
      <w:pPr>
        <w:rPr>
          <w:rFonts w:ascii="Arial" w:hAnsi="Arial" w:cs="Arial"/>
          <w:b/>
        </w:rPr>
      </w:pPr>
      <w:r w:rsidRPr="0003557E">
        <w:rPr>
          <w:rFonts w:ascii="Arial" w:hAnsi="Arial" w:cs="Arial"/>
          <w:b/>
        </w:rPr>
        <w:t>A képviselő-testület fel</w:t>
      </w:r>
      <w:r>
        <w:rPr>
          <w:rFonts w:ascii="Arial" w:hAnsi="Arial" w:cs="Arial"/>
          <w:b/>
        </w:rPr>
        <w:t>hatalmazza</w:t>
      </w:r>
      <w:r w:rsidRPr="0003557E">
        <w:rPr>
          <w:rFonts w:ascii="Arial" w:hAnsi="Arial" w:cs="Arial"/>
          <w:b/>
        </w:rPr>
        <w:t xml:space="preserve"> a polgármestert</w:t>
      </w:r>
      <w:r>
        <w:rPr>
          <w:rFonts w:ascii="Arial" w:hAnsi="Arial" w:cs="Arial"/>
          <w:b/>
        </w:rPr>
        <w:t xml:space="preserve"> a támogatási szerződés aláírására.</w:t>
      </w:r>
    </w:p>
    <w:p w:rsidR="005310E3" w:rsidRDefault="005310E3" w:rsidP="00296B98">
      <w:pPr>
        <w:rPr>
          <w:rFonts w:ascii="Arial" w:hAnsi="Arial" w:cs="Arial"/>
          <w:b/>
        </w:rPr>
      </w:pPr>
    </w:p>
    <w:p w:rsidR="005310E3" w:rsidRDefault="005310E3" w:rsidP="003A2B58">
      <w:pPr>
        <w:jc w:val="center"/>
        <w:rPr>
          <w:rFonts w:ascii="Arial" w:hAnsi="Arial" w:cs="Arial"/>
          <w:b/>
        </w:rPr>
      </w:pPr>
    </w:p>
    <w:p w:rsidR="005310E3" w:rsidRPr="0003557E" w:rsidRDefault="005310E3" w:rsidP="003A2B58">
      <w:pPr>
        <w:jc w:val="center"/>
        <w:rPr>
          <w:rFonts w:ascii="Arial" w:hAnsi="Arial" w:cs="Arial"/>
          <w:b/>
        </w:rPr>
      </w:pP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052338">
      <w:pPr>
        <w:rPr>
          <w:rFonts w:ascii="Arial" w:hAnsi="Arial" w:cs="Arial"/>
          <w:b/>
          <w:u w:val="single"/>
        </w:rPr>
      </w:pPr>
      <w:r w:rsidRPr="00DA54DD">
        <w:rPr>
          <w:rFonts w:ascii="Arial" w:hAnsi="Arial" w:cs="Arial"/>
          <w:b/>
          <w:u w:val="single"/>
        </w:rPr>
        <w:t>Gáll Attila polgármester</w:t>
      </w:r>
    </w:p>
    <w:p w:rsidR="005310E3" w:rsidRDefault="005310E3" w:rsidP="00296B98">
      <w:pPr>
        <w:rPr>
          <w:rFonts w:ascii="Arial" w:hAnsi="Arial" w:cs="Arial"/>
        </w:rPr>
      </w:pPr>
      <w:r>
        <w:rPr>
          <w:rFonts w:ascii="Arial" w:hAnsi="Arial" w:cs="Arial"/>
        </w:rPr>
        <w:t>Megkéri a Tűzoltó Egyesület képviselőjét, tájékoztassa a tagokat a támogatásról.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296B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Ampli Ferenc alpolgármester</w:t>
      </w:r>
    </w:p>
    <w:p w:rsidR="005310E3" w:rsidRDefault="005310E3" w:rsidP="003A2B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Kérdése arra vonatkozik, van e lehetőség arra, hogy a Tűzoltó Egyesület tekintetében változtassanak az elbíráláson, ne a civil szervezetekkel egyenrangúként kezeljék, hiszen fontos közfeladatot látnak el.</w:t>
      </w:r>
    </w:p>
    <w:p w:rsidR="005310E3" w:rsidRDefault="005310E3" w:rsidP="003A2B58">
      <w:pPr>
        <w:jc w:val="both"/>
        <w:rPr>
          <w:rFonts w:ascii="Arial" w:hAnsi="Arial" w:cs="Arial"/>
        </w:rPr>
      </w:pPr>
    </w:p>
    <w:p w:rsidR="005310E3" w:rsidRPr="00C600B6" w:rsidRDefault="005310E3" w:rsidP="004470F9">
      <w:pPr>
        <w:rPr>
          <w:rFonts w:ascii="Arial" w:hAnsi="Arial" w:cs="Arial"/>
          <w:b/>
        </w:rPr>
      </w:pPr>
      <w:r w:rsidRPr="00C600B6">
        <w:rPr>
          <w:rFonts w:ascii="Arial" w:hAnsi="Arial" w:cs="Arial"/>
          <w:b/>
        </w:rPr>
        <w:t xml:space="preserve">e) az óvodai beiratkozás időpontjainak  tárgyában </w:t>
      </w:r>
    </w:p>
    <w:p w:rsidR="005310E3" w:rsidRPr="00C600B6" w:rsidRDefault="005310E3" w:rsidP="004470F9">
      <w:pPr>
        <w:rPr>
          <w:rFonts w:ascii="Arial" w:hAnsi="Arial" w:cs="Arial"/>
          <w:b/>
        </w:rPr>
      </w:pPr>
    </w:p>
    <w:p w:rsidR="005310E3" w:rsidRDefault="005310E3" w:rsidP="00BB1E8B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az óvodai beiratkozás időpontjainak tárgyában</w:t>
      </w:r>
      <w:r w:rsidRPr="001C6A90">
        <w:rPr>
          <w:rFonts w:ascii="Arial" w:hAnsi="Arial" w:cs="Arial"/>
          <w:i/>
        </w:rPr>
        <w:t xml:space="preserve"> – 7 igen szavazattal –egyhangúlag -  ellenvélemény és tartózkodás nélkül az alábbi határozatot hozta</w:t>
      </w:r>
    </w:p>
    <w:p w:rsidR="005310E3" w:rsidRDefault="005310E3" w:rsidP="00BB1E8B">
      <w:pPr>
        <w:jc w:val="both"/>
        <w:rPr>
          <w:rFonts w:ascii="Arial" w:hAnsi="Arial" w:cs="Arial"/>
          <w:b/>
        </w:rPr>
      </w:pPr>
    </w:p>
    <w:p w:rsidR="005310E3" w:rsidRPr="00C12B4A" w:rsidRDefault="005310E3" w:rsidP="00BB1E8B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BB1E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BB1E8B">
      <w:pPr>
        <w:jc w:val="both"/>
        <w:rPr>
          <w:rFonts w:ascii="Arial" w:hAnsi="Arial" w:cs="Arial"/>
          <w:b/>
        </w:rPr>
      </w:pPr>
    </w:p>
    <w:p w:rsidR="005310E3" w:rsidRPr="004A26E5" w:rsidRDefault="005310E3" w:rsidP="00BB1E8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 óvodai beiratkozás időpontjainak  tárgyában </w:t>
      </w:r>
    </w:p>
    <w:p w:rsidR="005310E3" w:rsidRDefault="005310E3" w:rsidP="00BB1E8B">
      <w:pPr>
        <w:rPr>
          <w:rFonts w:ascii="Arial" w:hAnsi="Arial" w:cs="Arial"/>
        </w:rPr>
      </w:pPr>
    </w:p>
    <w:p w:rsidR="005310E3" w:rsidRDefault="005310E3" w:rsidP="00BB1E8B">
      <w:pPr>
        <w:rPr>
          <w:rFonts w:ascii="Arial" w:hAnsi="Arial" w:cs="Arial"/>
        </w:rPr>
      </w:pPr>
    </w:p>
    <w:p w:rsidR="005310E3" w:rsidRPr="003A2B58" w:rsidRDefault="005310E3" w:rsidP="003A2B58">
      <w:pPr>
        <w:pStyle w:val="Listaszerbekezds11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>Iszkaszentgyörgy Község Önkormányzat Képviselő-testülete úgy határozott, hogy az Iszkaszentgyörgyi Vackor Óvodába</w:t>
      </w:r>
    </w:p>
    <w:p w:rsidR="005310E3" w:rsidRPr="003A2B58" w:rsidRDefault="005310E3" w:rsidP="003A2B58">
      <w:pPr>
        <w:pStyle w:val="Listaszerbekezds11"/>
        <w:ind w:left="360"/>
        <w:rPr>
          <w:rFonts w:ascii="Arial" w:hAnsi="Arial" w:cs="Arial"/>
          <w:b/>
          <w:sz w:val="24"/>
        </w:rPr>
      </w:pPr>
    </w:p>
    <w:p w:rsidR="005310E3" w:rsidRPr="003A2B58" w:rsidRDefault="005310E3" w:rsidP="003A2B58">
      <w:pPr>
        <w:pStyle w:val="Listaszerbekezds11"/>
        <w:ind w:left="36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 xml:space="preserve">-2015. április 15-én 13-17 óráig, </w:t>
      </w:r>
    </w:p>
    <w:p w:rsidR="005310E3" w:rsidRPr="003A2B58" w:rsidRDefault="005310E3" w:rsidP="003A2B58">
      <w:pPr>
        <w:pStyle w:val="Listaszerbekezds11"/>
        <w:ind w:left="36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>-2015. április 16-án 10-17 óráig,</w:t>
      </w:r>
    </w:p>
    <w:p w:rsidR="005310E3" w:rsidRDefault="005310E3" w:rsidP="003A2B58">
      <w:pPr>
        <w:pStyle w:val="Listaszerbekezds11"/>
        <w:ind w:left="36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 xml:space="preserve">-2015. április 17-én 8-12 óráig írathatja be személyesen a szülők egyike a gyermekét. </w:t>
      </w:r>
    </w:p>
    <w:p w:rsidR="005310E3" w:rsidRDefault="005310E3" w:rsidP="003A2B58">
      <w:pPr>
        <w:pStyle w:val="Listaszerbekezds11"/>
        <w:ind w:left="360"/>
        <w:rPr>
          <w:rFonts w:ascii="Arial" w:hAnsi="Arial" w:cs="Arial"/>
          <w:b/>
          <w:sz w:val="24"/>
        </w:rPr>
      </w:pPr>
    </w:p>
    <w:p w:rsidR="005310E3" w:rsidRDefault="005310E3" w:rsidP="00241E4E">
      <w:pPr>
        <w:pStyle w:val="Listaszerbekezds11"/>
        <w:ind w:left="360"/>
        <w:rPr>
          <w:rFonts w:ascii="Arial" w:hAnsi="Arial" w:cs="Arial"/>
          <w:b/>
          <w:sz w:val="24"/>
          <w:szCs w:val="24"/>
        </w:rPr>
      </w:pPr>
      <w:r w:rsidRPr="003A2B58">
        <w:rPr>
          <w:rFonts w:ascii="Arial" w:hAnsi="Arial" w:cs="Arial"/>
          <w:b/>
          <w:sz w:val="24"/>
        </w:rPr>
        <w:t xml:space="preserve">A Képviselő-testület felkéri a jegyzőt a </w:t>
      </w:r>
      <w:r w:rsidRPr="003A2B58">
        <w:rPr>
          <w:rFonts w:ascii="Arial" w:hAnsi="Arial" w:cs="Arial"/>
          <w:b/>
          <w:sz w:val="24"/>
          <w:szCs w:val="24"/>
        </w:rPr>
        <w:t>beiratkozásról szóló fenntartói közlemény közzétételére.</w:t>
      </w:r>
    </w:p>
    <w:p w:rsidR="005310E3" w:rsidRPr="003A2B58" w:rsidRDefault="005310E3" w:rsidP="00241E4E">
      <w:pPr>
        <w:pStyle w:val="Listaszerbekezds11"/>
        <w:ind w:left="360"/>
        <w:rPr>
          <w:rFonts w:ascii="Arial" w:hAnsi="Arial" w:cs="Arial"/>
          <w:b/>
          <w:sz w:val="24"/>
          <w:szCs w:val="24"/>
        </w:rPr>
      </w:pPr>
    </w:p>
    <w:p w:rsidR="005310E3" w:rsidRDefault="005310E3" w:rsidP="00241E4E">
      <w:pPr>
        <w:pStyle w:val="Listaszerbekezds1"/>
        <w:ind w:left="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 xml:space="preserve">          Felelős:                  Parajdi Cecília jegyző</w:t>
      </w:r>
    </w:p>
    <w:p w:rsidR="005310E3" w:rsidRPr="003A2B58" w:rsidRDefault="005310E3" w:rsidP="00241E4E">
      <w:pPr>
        <w:pStyle w:val="Listaszerbekezds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   </w:t>
      </w:r>
      <w:r w:rsidRPr="003A2B58">
        <w:rPr>
          <w:rFonts w:ascii="Arial" w:hAnsi="Arial" w:cs="Arial"/>
          <w:b/>
        </w:rPr>
        <w:t xml:space="preserve">        Határidő:                 </w:t>
      </w:r>
      <w:r>
        <w:rPr>
          <w:rFonts w:ascii="Arial" w:hAnsi="Arial" w:cs="Arial"/>
          <w:b/>
        </w:rPr>
        <w:t xml:space="preserve"> értelem szerűen.</w:t>
      </w:r>
    </w:p>
    <w:p w:rsidR="005310E3" w:rsidRPr="003A2B58" w:rsidRDefault="005310E3" w:rsidP="003A2B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:rsidR="005310E3" w:rsidRDefault="005310E3" w:rsidP="00296B98">
      <w:pPr>
        <w:rPr>
          <w:rFonts w:ascii="Arial" w:hAnsi="Arial" w:cs="Arial"/>
        </w:rPr>
      </w:pPr>
    </w:p>
    <w:p w:rsidR="005310E3" w:rsidRDefault="005310E3" w:rsidP="0059384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</w:p>
    <w:p w:rsidR="005310E3" w:rsidRPr="00241E4E" w:rsidRDefault="005310E3" w:rsidP="00576DE4">
      <w:pPr>
        <w:rPr>
          <w:rFonts w:ascii="Arial" w:hAnsi="Arial" w:cs="Arial"/>
          <w:b/>
        </w:rPr>
      </w:pPr>
      <w:r w:rsidRPr="00241E4E">
        <w:rPr>
          <w:rFonts w:ascii="Arial" w:hAnsi="Arial" w:cs="Arial"/>
          <w:b/>
        </w:rPr>
        <w:t xml:space="preserve">f) A nyári óvodai zárva tartás időtartamának tárgyában </w:t>
      </w:r>
    </w:p>
    <w:p w:rsidR="005310E3" w:rsidRDefault="005310E3" w:rsidP="0059384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</w:p>
    <w:p w:rsidR="005310E3" w:rsidRDefault="005310E3" w:rsidP="00593848">
      <w:pPr>
        <w:pStyle w:val="NormalWeb"/>
        <w:spacing w:before="0" w:beforeAutospacing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a nyári óvodai zárva tartás időtartamának tárgyában</w:t>
      </w:r>
      <w:r w:rsidRPr="001C6A90">
        <w:rPr>
          <w:rFonts w:ascii="Arial" w:hAnsi="Arial" w:cs="Arial"/>
          <w:i/>
        </w:rPr>
        <w:t xml:space="preserve"> – 7 igen szavazattal –egyhangúlag -  ellenvélemény és tartózkodás nélkül az alábbi határozatot hozta</w:t>
      </w: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Pr="00C12B4A" w:rsidRDefault="005310E3" w:rsidP="00593848">
      <w:pPr>
        <w:jc w:val="center"/>
        <w:rPr>
          <w:rFonts w:ascii="Arial" w:hAnsi="Arial" w:cs="Arial"/>
          <w:b/>
        </w:rPr>
      </w:pPr>
      <w:r w:rsidRPr="00C12B4A"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5938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26/2015 (II.25</w:t>
      </w:r>
      <w:r w:rsidRPr="00C12B4A">
        <w:rPr>
          <w:rFonts w:ascii="Arial" w:hAnsi="Arial" w:cs="Arial"/>
          <w:b/>
        </w:rPr>
        <w:t>.) önkormányzati határozata</w:t>
      </w:r>
    </w:p>
    <w:p w:rsidR="005310E3" w:rsidRDefault="005310E3" w:rsidP="00593848">
      <w:pPr>
        <w:jc w:val="both"/>
        <w:rPr>
          <w:rFonts w:ascii="Arial" w:hAnsi="Arial" w:cs="Arial"/>
          <w:b/>
        </w:rPr>
      </w:pPr>
    </w:p>
    <w:p w:rsidR="005310E3" w:rsidRDefault="005310E3" w:rsidP="0059384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nyári óvodai zárva tartás időtartamának tárgyában </w:t>
      </w:r>
    </w:p>
    <w:p w:rsidR="005310E3" w:rsidRDefault="005310E3" w:rsidP="00340919">
      <w:pPr>
        <w:pStyle w:val="Listaszerbekezds1"/>
        <w:ind w:left="0"/>
        <w:rPr>
          <w:rFonts w:ascii="Arial" w:hAnsi="Arial" w:cs="Arial"/>
          <w:b/>
          <w:sz w:val="24"/>
        </w:rPr>
      </w:pPr>
    </w:p>
    <w:p w:rsidR="005310E3" w:rsidRDefault="005310E3" w:rsidP="00E935EC">
      <w:pPr>
        <w:pStyle w:val="Listaszerbekezds11"/>
        <w:ind w:left="360"/>
        <w:jc w:val="both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>Iszkaszentgyörgy Község Önkormányzat Képviselő-testülete az Iszkaszentgyörgyi Vackor Óvoda</w:t>
      </w:r>
      <w:r>
        <w:rPr>
          <w:rFonts w:ascii="Arial" w:hAnsi="Arial" w:cs="Arial"/>
          <w:b/>
          <w:sz w:val="24"/>
        </w:rPr>
        <w:t xml:space="preserve"> 2015. évi nyári zárva tartását</w:t>
      </w:r>
      <w:r w:rsidRPr="003A2B58">
        <w:rPr>
          <w:rFonts w:ascii="Arial" w:hAnsi="Arial" w:cs="Arial"/>
          <w:b/>
          <w:sz w:val="24"/>
        </w:rPr>
        <w:t xml:space="preserve"> 2015. július 6</w:t>
      </w:r>
      <w:r>
        <w:rPr>
          <w:rFonts w:ascii="Arial" w:hAnsi="Arial" w:cs="Arial"/>
          <w:b/>
          <w:sz w:val="24"/>
        </w:rPr>
        <w:t xml:space="preserve"> </w:t>
      </w:r>
      <w:r w:rsidRPr="003A2B58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3A2B58">
        <w:rPr>
          <w:rFonts w:ascii="Arial" w:hAnsi="Arial" w:cs="Arial"/>
          <w:b/>
          <w:sz w:val="24"/>
        </w:rPr>
        <w:t>2105. augusztus 3. napjáig engedélyezi.</w:t>
      </w:r>
    </w:p>
    <w:p w:rsidR="005310E3" w:rsidRDefault="005310E3" w:rsidP="00E935EC">
      <w:pPr>
        <w:pStyle w:val="Listaszerbekezds11"/>
        <w:ind w:left="360"/>
        <w:rPr>
          <w:rFonts w:ascii="Arial" w:hAnsi="Arial" w:cs="Arial"/>
          <w:b/>
          <w:sz w:val="24"/>
        </w:rPr>
      </w:pPr>
    </w:p>
    <w:p w:rsidR="005310E3" w:rsidRPr="003A2B58" w:rsidRDefault="005310E3" w:rsidP="00E935EC">
      <w:pPr>
        <w:pStyle w:val="Listaszerbekezds11"/>
        <w:ind w:left="360"/>
        <w:rPr>
          <w:rFonts w:ascii="Arial" w:hAnsi="Arial" w:cs="Arial"/>
          <w:b/>
          <w:sz w:val="24"/>
        </w:rPr>
      </w:pPr>
    </w:p>
    <w:p w:rsidR="005310E3" w:rsidRPr="003A2B58" w:rsidRDefault="005310E3" w:rsidP="00E935EC">
      <w:pPr>
        <w:pStyle w:val="Listaszerbekezds1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3A2B58">
        <w:rPr>
          <w:rFonts w:ascii="Arial" w:hAnsi="Arial" w:cs="Arial"/>
          <w:b/>
          <w:sz w:val="24"/>
        </w:rPr>
        <w:t xml:space="preserve"> Képviselő-testület felkéri a polgármestert, hogy Csór Község Polgármesterével folytasson tárgyalást az óvodai zárva tartás idejére való kölcsönös együttműködésről.</w:t>
      </w:r>
    </w:p>
    <w:p w:rsidR="005310E3" w:rsidRPr="003A2B58" w:rsidRDefault="005310E3" w:rsidP="00241E4E">
      <w:pPr>
        <w:pStyle w:val="Listaszerbekezds1"/>
        <w:ind w:left="36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>Felelős: polgármester</w:t>
      </w:r>
    </w:p>
    <w:p w:rsidR="005310E3" w:rsidRPr="003A2B58" w:rsidRDefault="005310E3" w:rsidP="00241E4E">
      <w:pPr>
        <w:pStyle w:val="Listaszerbekezds1"/>
        <w:ind w:left="360"/>
        <w:rPr>
          <w:rFonts w:ascii="Arial" w:hAnsi="Arial" w:cs="Arial"/>
          <w:b/>
          <w:sz w:val="24"/>
        </w:rPr>
      </w:pPr>
      <w:r w:rsidRPr="003A2B58">
        <w:rPr>
          <w:rFonts w:ascii="Arial" w:hAnsi="Arial" w:cs="Arial"/>
          <w:b/>
          <w:sz w:val="24"/>
        </w:rPr>
        <w:t xml:space="preserve">Határidő: </w:t>
      </w:r>
      <w:r>
        <w:rPr>
          <w:rFonts w:ascii="Arial" w:hAnsi="Arial" w:cs="Arial"/>
          <w:b/>
          <w:sz w:val="24"/>
        </w:rPr>
        <w:t>azonnal.</w:t>
      </w:r>
    </w:p>
    <w:p w:rsidR="005310E3" w:rsidRDefault="005310E3" w:rsidP="00593848">
      <w:pPr>
        <w:jc w:val="center"/>
        <w:rPr>
          <w:rFonts w:ascii="Arial" w:hAnsi="Arial" w:cs="Arial"/>
          <w:i/>
        </w:rPr>
      </w:pPr>
    </w:p>
    <w:p w:rsidR="005310E3" w:rsidRPr="004A26E5" w:rsidRDefault="005310E3" w:rsidP="0059384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10.Egyebek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</w:p>
    <w:p w:rsidR="005310E3" w:rsidRDefault="005310E3" w:rsidP="003C17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Iszkaszentgyörgy Község Önkormányzat Képviselő-testülete 2014. október 27-i alakuló ülése határozatai ügyében</w:t>
      </w:r>
      <w:r>
        <w:rPr>
          <w:rFonts w:ascii="Arial" w:hAnsi="Arial" w:cs="Arial"/>
        </w:rPr>
        <w:t xml:space="preserve">– a jegyző előterjesztésében </w:t>
      </w:r>
    </w:p>
    <w:p w:rsidR="005310E3" w:rsidRDefault="005310E3" w:rsidP="003C17A0">
      <w:pPr>
        <w:jc w:val="both"/>
        <w:rPr>
          <w:rFonts w:ascii="Arial" w:hAnsi="Arial" w:cs="Arial"/>
          <w:b/>
          <w:u w:val="single"/>
        </w:rPr>
      </w:pPr>
    </w:p>
    <w:p w:rsidR="005310E3" w:rsidRDefault="005310E3" w:rsidP="003C17A0">
      <w:pPr>
        <w:jc w:val="both"/>
        <w:rPr>
          <w:rFonts w:ascii="Arial" w:hAnsi="Arial" w:cs="Arial"/>
          <w:b/>
          <w:u w:val="single"/>
        </w:rPr>
      </w:pPr>
    </w:p>
    <w:p w:rsidR="005310E3" w:rsidRDefault="005310E3" w:rsidP="003C17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Parajdi Cecília jegyző</w:t>
      </w:r>
    </w:p>
    <w:p w:rsidR="005310E3" w:rsidRDefault="005310E3" w:rsidP="003C1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törvényességi felhívás érkezett az önkormányzathoz a 2014. október 27-i alakuló üléssel és annak jegyzőkönyvével kapcsolatban. ( Csatolva.)</w:t>
      </w:r>
    </w:p>
    <w:p w:rsidR="005310E3" w:rsidRDefault="005310E3" w:rsidP="003C17A0">
      <w:pPr>
        <w:jc w:val="both"/>
        <w:rPr>
          <w:rFonts w:ascii="Arial" w:hAnsi="Arial" w:cs="Arial"/>
        </w:rPr>
      </w:pPr>
    </w:p>
    <w:p w:rsidR="005310E3" w:rsidRPr="003364DD" w:rsidRDefault="005310E3" w:rsidP="003C17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az alakuló ülésen hozott határozatok és az ülés jogszerűségének biztosítása érdekében további döntések meghozatala szükséges. Elmondta, a felhívás I. pontjára hivatkozva, hogy a jegyzőkönyv készítéskor adminisztrációs hiba történt, amelyet az aláíráskor sem észleltek. Természetesen az ülésre 2014. október 27. napján került sor, amit a jelenléti ív is bizonyít. Kéri a képviselő-testületet, hogy a jegyzőkönyv ennek megfelelő módosításáról határozzanak.</w:t>
      </w:r>
    </w:p>
    <w:p w:rsidR="005310E3" w:rsidRDefault="005310E3" w:rsidP="003C17A0">
      <w:pPr>
        <w:jc w:val="both"/>
        <w:rPr>
          <w:rFonts w:ascii="Arial" w:hAnsi="Arial" w:cs="Arial"/>
          <w:sz w:val="22"/>
          <w:szCs w:val="22"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  <w:r w:rsidRPr="00BC141E">
        <w:rPr>
          <w:rFonts w:ascii="Arial" w:hAnsi="Arial"/>
          <w:i/>
        </w:rPr>
        <w:t>A Képviselő-testüle</w:t>
      </w:r>
      <w:r>
        <w:rPr>
          <w:rFonts w:ascii="Arial" w:hAnsi="Arial"/>
          <w:i/>
        </w:rPr>
        <w:t>t a javaslat ügyében</w:t>
      </w:r>
      <w:r w:rsidRPr="00BC141E">
        <w:rPr>
          <w:rFonts w:ascii="Arial" w:hAnsi="Arial"/>
          <w:i/>
        </w:rPr>
        <w:t xml:space="preserve"> – </w:t>
      </w:r>
      <w:r>
        <w:rPr>
          <w:rFonts w:ascii="Arial" w:hAnsi="Arial"/>
          <w:i/>
        </w:rPr>
        <w:t>7</w:t>
      </w:r>
      <w:r w:rsidRPr="00BC141E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egyhangúlag - </w:t>
      </w:r>
      <w:r w:rsidRPr="00BC141E">
        <w:rPr>
          <w:rFonts w:ascii="Arial" w:hAnsi="Arial"/>
          <w:i/>
        </w:rPr>
        <w:t xml:space="preserve"> ellenvélemény és tartózkodás nélkül az alábbi határozatot hozta</w:t>
      </w: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1912C8">
      <w:pPr>
        <w:rPr>
          <w:rFonts w:ascii="Arial" w:hAnsi="Arial"/>
          <w:i/>
        </w:rPr>
      </w:pPr>
    </w:p>
    <w:p w:rsidR="005310E3" w:rsidRDefault="005310E3" w:rsidP="001912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3C1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27/2015 (II.25.) önkormányzati határozata</w:t>
      </w:r>
    </w:p>
    <w:p w:rsidR="005310E3" w:rsidRDefault="005310E3" w:rsidP="003C17A0">
      <w:pPr>
        <w:jc w:val="center"/>
        <w:outlineLvl w:val="0"/>
        <w:rPr>
          <w:rFonts w:ascii="Arial" w:hAnsi="Arial" w:cs="Arial"/>
          <w:b/>
        </w:rPr>
      </w:pPr>
    </w:p>
    <w:p w:rsidR="005310E3" w:rsidRDefault="005310E3" w:rsidP="003C17A0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2014. október 27-i alakuló üléssel kapcsolatos törvényességi felhívás ügyében</w:t>
      </w:r>
    </w:p>
    <w:p w:rsidR="005310E3" w:rsidRDefault="005310E3" w:rsidP="003C17A0">
      <w:pPr>
        <w:jc w:val="both"/>
        <w:outlineLvl w:val="0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Községi Önkormányzat Képviselő-testülete – megtárgyalta a FEB/02/1271-1/2014. számú törvényességi felhívást.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megállapítja, hogy az önkormányzat alakuló ülését 2014. október 27. napján tartotta, azonban az ülésről készült jegyzőkönyv leírása során adminisztrációs hiba következtében, tévedésből 2014. szeptember 27. került.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képviselő-testület tudomásul veszi a törvényességi felhívásban rögzítetteket és felkéri a jegyzőt, a jegyzőkönyv javítására, oly módon, hogy az ülés ideje: 2014. október 27. napja szerepeljen a jegyzőkönyvben.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</w:t>
      </w: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jc w:val="both"/>
        <w:rPr>
          <w:rFonts w:ascii="Arial" w:hAnsi="Arial" w:cs="Arial"/>
          <w:b/>
        </w:rPr>
      </w:pPr>
    </w:p>
    <w:p w:rsidR="005310E3" w:rsidRDefault="005310E3" w:rsidP="003C17A0">
      <w:pPr>
        <w:rPr>
          <w:rFonts w:ascii="Arial" w:hAnsi="Arial" w:cs="Arial"/>
          <w:b/>
          <w:u w:val="single"/>
        </w:rPr>
      </w:pPr>
      <w:r w:rsidRPr="00F44815">
        <w:rPr>
          <w:rFonts w:ascii="Arial" w:hAnsi="Arial" w:cs="Arial"/>
          <w:b/>
          <w:u w:val="single"/>
        </w:rPr>
        <w:t>Parajdi Cecília jegyző:</w:t>
      </w:r>
    </w:p>
    <w:p w:rsidR="005310E3" w:rsidRDefault="005310E3" w:rsidP="00E65E43">
      <w:pPr>
        <w:jc w:val="both"/>
        <w:rPr>
          <w:rFonts w:ascii="Arial" w:hAnsi="Arial" w:cs="Arial"/>
        </w:rPr>
      </w:pPr>
      <w:r w:rsidRPr="00AF32B1">
        <w:rPr>
          <w:rFonts w:ascii="Arial" w:hAnsi="Arial" w:cs="Arial"/>
        </w:rPr>
        <w:t>A képviselő-testület</w:t>
      </w:r>
      <w:r>
        <w:rPr>
          <w:rFonts w:ascii="Arial" w:hAnsi="Arial" w:cs="Arial"/>
        </w:rPr>
        <w:t xml:space="preserve"> a Pénzügyi Bizottsági elnök és tagok megválasztása, a polgármester és alpolgármester illetménye, tiszteletdíja, költségtérítése, szavazatszámláló bizottság megválasztása kapcsán, a személyes érintettségek bejelentésével összefüggésben hozott határozatok ügyében is szükséges újabb döntések meghozatala, miután az SZMSZ nem rendelkezik a tartózkodó szavazatok lehetőségéről. Továbbá, miután a személyes érintettségről szóló határozatok meghozatalát követően a tárgy szerinti határozatok szavazati aránya is várhatón másként alakul, így azokról is egyenként szükséges szavazni, döntést hozni.</w:t>
      </w:r>
    </w:p>
    <w:p w:rsidR="005310E3" w:rsidRDefault="005310E3" w:rsidP="00E65E43">
      <w:pPr>
        <w:jc w:val="both"/>
        <w:rPr>
          <w:rFonts w:ascii="Arial" w:hAnsi="Arial" w:cs="Arial"/>
        </w:rPr>
      </w:pPr>
    </w:p>
    <w:p w:rsidR="005310E3" w:rsidRDefault="005310E3" w:rsidP="003C17A0">
      <w:pPr>
        <w:jc w:val="both"/>
        <w:rPr>
          <w:rFonts w:ascii="Arial" w:hAnsi="Arial"/>
          <w:i/>
        </w:rPr>
      </w:pPr>
      <w:r w:rsidRPr="00BC141E">
        <w:rPr>
          <w:rFonts w:ascii="Arial" w:hAnsi="Arial"/>
          <w:i/>
        </w:rPr>
        <w:t>A Képviselő-testüle</w:t>
      </w:r>
      <w:r>
        <w:rPr>
          <w:rFonts w:ascii="Arial" w:hAnsi="Arial"/>
          <w:i/>
        </w:rPr>
        <w:t>t a Tóth Károly személyes érintettsége ügyében</w:t>
      </w:r>
      <w:r w:rsidRPr="00BC141E">
        <w:rPr>
          <w:rFonts w:ascii="Arial" w:hAnsi="Arial"/>
          <w:i/>
        </w:rPr>
        <w:t xml:space="preserve"> – </w:t>
      </w:r>
      <w:r>
        <w:rPr>
          <w:rFonts w:ascii="Arial" w:hAnsi="Arial"/>
          <w:i/>
        </w:rPr>
        <w:t>7</w:t>
      </w:r>
      <w:r w:rsidRPr="00BC141E">
        <w:rPr>
          <w:rFonts w:ascii="Arial" w:hAnsi="Arial"/>
          <w:i/>
        </w:rPr>
        <w:t xml:space="preserve"> igen szavazattal –</w:t>
      </w:r>
      <w:r>
        <w:rPr>
          <w:rFonts w:ascii="Arial" w:hAnsi="Arial"/>
          <w:i/>
        </w:rPr>
        <w:t xml:space="preserve">egyhangúlag - </w:t>
      </w:r>
      <w:r w:rsidRPr="00BC141E">
        <w:rPr>
          <w:rFonts w:ascii="Arial" w:hAnsi="Arial"/>
          <w:i/>
        </w:rPr>
        <w:t xml:space="preserve"> ellenvélemény és tartózkodás nélkül az alábbi határozatot hozta</w:t>
      </w:r>
    </w:p>
    <w:p w:rsidR="005310E3" w:rsidRDefault="005310E3" w:rsidP="003C17A0">
      <w:pPr>
        <w:jc w:val="both"/>
        <w:rPr>
          <w:rFonts w:ascii="Arial" w:hAnsi="Arial"/>
          <w:i/>
        </w:rPr>
      </w:pPr>
    </w:p>
    <w:p w:rsidR="005310E3" w:rsidRDefault="005310E3" w:rsidP="003C1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 Önkormányzata Képviselő-testületének</w:t>
      </w:r>
    </w:p>
    <w:p w:rsidR="005310E3" w:rsidRDefault="005310E3" w:rsidP="003C17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28/2015 (II.25.) önkormányzati határozata</w:t>
      </w:r>
    </w:p>
    <w:p w:rsidR="005310E3" w:rsidRDefault="005310E3" w:rsidP="003C17A0">
      <w:pPr>
        <w:jc w:val="center"/>
        <w:rPr>
          <w:rFonts w:ascii="Arial" w:hAnsi="Arial" w:cs="Arial"/>
          <w:b/>
        </w:rPr>
      </w:pPr>
    </w:p>
    <w:p w:rsidR="005310E3" w:rsidRDefault="005310E3" w:rsidP="003C17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Tóth Károly személyes érintettsége ügyében</w:t>
      </w:r>
    </w:p>
    <w:p w:rsidR="005310E3" w:rsidRDefault="005310E3" w:rsidP="003C17A0">
      <w:pPr>
        <w:jc w:val="center"/>
        <w:rPr>
          <w:rFonts w:ascii="Arial" w:hAnsi="Arial" w:cs="Arial"/>
          <w:i/>
        </w:rPr>
      </w:pPr>
    </w:p>
    <w:p w:rsidR="005310E3" w:rsidRDefault="005310E3" w:rsidP="003C17A0">
      <w:pPr>
        <w:pStyle w:val="BodyText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Képviselő-testülete Tóth Károly képviselőt – személyes érintettsége miatt –</w:t>
      </w:r>
      <w:r>
        <w:rPr>
          <w:rFonts w:ascii="Arial" w:hAnsi="Arial" w:cs="Arial"/>
          <w:b/>
        </w:rPr>
        <w:t xml:space="preserve"> </w:t>
      </w:r>
      <w:r w:rsidRPr="004A5B9C">
        <w:rPr>
          <w:rFonts w:ascii="Arial" w:hAnsi="Arial" w:cs="Arial"/>
          <w:b/>
        </w:rPr>
        <w:t xml:space="preserve">a Pénzügyi Bizottság elnökének megválasztásáról szóló döntéshozatalból </w:t>
      </w:r>
      <w:r>
        <w:rPr>
          <w:rFonts w:ascii="Arial" w:hAnsi="Arial" w:cs="Arial"/>
          <w:b/>
        </w:rPr>
        <w:t xml:space="preserve">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ki.</w:t>
      </w:r>
    </w:p>
    <w:p w:rsidR="005310E3" w:rsidRPr="004A5B9C" w:rsidRDefault="005310E3" w:rsidP="00C12E5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</w:t>
      </w:r>
    </w:p>
    <w:p w:rsidR="005310E3" w:rsidRPr="00121389" w:rsidRDefault="005310E3" w:rsidP="003C17A0">
      <w:pPr>
        <w:jc w:val="center"/>
        <w:rPr>
          <w:rFonts w:ascii="Arial" w:hAnsi="Arial" w:cs="Arial"/>
        </w:rPr>
      </w:pPr>
    </w:p>
    <w:p w:rsidR="005310E3" w:rsidRDefault="005310E3" w:rsidP="00C12E5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a Pénzügyi Bizottság elnökének megválasztásáról 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egyhangúlag , ellenvélemény és tartózkodás nélkül a következő határozatot hozta:</w:t>
      </w:r>
    </w:p>
    <w:p w:rsidR="005310E3" w:rsidRDefault="005310E3" w:rsidP="00C12E53">
      <w:pPr>
        <w:pStyle w:val="BodyText"/>
        <w:ind w:left="2124"/>
        <w:rPr>
          <w:rFonts w:ascii="Arial" w:hAnsi="Arial" w:cs="Arial"/>
          <w:b/>
        </w:rPr>
      </w:pPr>
    </w:p>
    <w:p w:rsidR="005310E3" w:rsidRPr="00BE5183" w:rsidRDefault="005310E3" w:rsidP="00C12E53">
      <w:pPr>
        <w:pStyle w:val="BodyText"/>
        <w:ind w:left="2124"/>
        <w:rPr>
          <w:rFonts w:ascii="Arial" w:hAnsi="Arial" w:cs="Arial"/>
          <w:b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29/2015. (II.25.) önkormányzati határozata</w:t>
      </w: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Pr="00BF1C58" w:rsidRDefault="005310E3" w:rsidP="00C12E5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a Pénzügyi </w:t>
      </w:r>
      <w:r w:rsidRPr="00BF1C58">
        <w:rPr>
          <w:rFonts w:ascii="Arial" w:hAnsi="Arial" w:cs="Arial"/>
          <w:i/>
        </w:rPr>
        <w:t xml:space="preserve"> </w:t>
      </w:r>
      <w:r w:rsidRPr="00BF1C58">
        <w:rPr>
          <w:rFonts w:ascii="Arial" w:hAnsi="Arial"/>
          <w:i/>
        </w:rPr>
        <w:t>bizottság elnökének megválasztásáról</w:t>
      </w: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</w:t>
      </w:r>
      <w:r w:rsidRPr="00BE5183">
        <w:rPr>
          <w:rFonts w:ascii="Arial" w:hAnsi="Arial" w:cs="Arial"/>
          <w:b/>
        </w:rPr>
        <w:t xml:space="preserve"> Községi Önkormányzat Képviselő-testülete a</w:t>
      </w:r>
      <w:r>
        <w:rPr>
          <w:rFonts w:ascii="Arial" w:hAnsi="Arial" w:cs="Arial"/>
          <w:b/>
        </w:rPr>
        <w:t xml:space="preserve"> Pénzügyi Bizottság elnökének Tóth Károly </w:t>
      </w:r>
      <w:r w:rsidRPr="00BE5183">
        <w:rPr>
          <w:rFonts w:ascii="Arial" w:hAnsi="Arial" w:cs="Arial"/>
          <w:b/>
        </w:rPr>
        <w:t xml:space="preserve">képviselőt </w:t>
      </w:r>
      <w:r>
        <w:rPr>
          <w:rFonts w:ascii="Arial" w:hAnsi="Arial" w:cs="Arial"/>
          <w:b/>
        </w:rPr>
        <w:t>meg</w:t>
      </w:r>
      <w:r w:rsidRPr="00BE5183">
        <w:rPr>
          <w:rFonts w:ascii="Arial" w:hAnsi="Arial" w:cs="Arial"/>
          <w:b/>
        </w:rPr>
        <w:t>választotta.</w:t>
      </w: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</w:t>
      </w:r>
    </w:p>
    <w:p w:rsidR="005310E3" w:rsidRDefault="005310E3" w:rsidP="00C12E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egyhangúlag Kisné Szonn Iboly személyes érintettsége ügyében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5310E3" w:rsidRPr="00AF32B1" w:rsidRDefault="005310E3" w:rsidP="003C17A0">
      <w:pPr>
        <w:rPr>
          <w:rFonts w:ascii="Arial" w:hAnsi="Arial" w:cs="Arial"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30/2015. (II.25.) önkormányzati határozata</w:t>
      </w: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Default="005310E3" w:rsidP="00C12E5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Kisné Szonn Ibolya személyes érintettsége ügyében</w:t>
      </w:r>
    </w:p>
    <w:p w:rsidR="005310E3" w:rsidRPr="004A5B9C" w:rsidRDefault="005310E3" w:rsidP="00C12E53">
      <w:pPr>
        <w:pStyle w:val="BodyText"/>
        <w:rPr>
          <w:rFonts w:ascii="Arial" w:hAnsi="Arial" w:cs="Arial"/>
          <w:b/>
        </w:rPr>
      </w:pPr>
    </w:p>
    <w:p w:rsidR="005310E3" w:rsidRPr="004A5B9C" w:rsidRDefault="005310E3" w:rsidP="00C12E53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Kisné Szonn Ibolya képviselőt – személyes érintettsége miatt –a Pénzügyi Bizottság tagjának megválasztásáról szóló döntéshozatalból </w:t>
      </w:r>
      <w:r>
        <w:rPr>
          <w:rFonts w:ascii="Arial" w:hAnsi="Arial" w:cs="Arial"/>
          <w:b/>
        </w:rPr>
        <w:t xml:space="preserve">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4A5B9C">
        <w:rPr>
          <w:rFonts w:ascii="Arial" w:hAnsi="Arial" w:cs="Arial"/>
          <w:b/>
        </w:rPr>
        <w:t>.</w:t>
      </w:r>
    </w:p>
    <w:p w:rsidR="005310E3" w:rsidRDefault="005310E3" w:rsidP="00C12E53">
      <w:pPr>
        <w:pStyle w:val="BodyText"/>
        <w:rPr>
          <w:rFonts w:ascii="Arial" w:hAnsi="Arial" w:cs="Arial"/>
          <w:i/>
        </w:rPr>
      </w:pPr>
    </w:p>
    <w:p w:rsidR="005310E3" w:rsidRDefault="005310E3" w:rsidP="00C12E5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C12E53">
      <w:pPr>
        <w:jc w:val="both"/>
        <w:rPr>
          <w:rFonts w:ascii="Arial" w:hAnsi="Arial" w:cs="Arial"/>
          <w:i/>
        </w:rPr>
      </w:pPr>
    </w:p>
    <w:p w:rsidR="005310E3" w:rsidRDefault="005310E3" w:rsidP="00C12E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egyhangúlag Kisné Szonn Ibolya 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5310E3" w:rsidRPr="00097FDB" w:rsidRDefault="005310E3" w:rsidP="00C12E53">
      <w:pPr>
        <w:jc w:val="both"/>
        <w:rPr>
          <w:rFonts w:ascii="Arial" w:hAnsi="Arial" w:cs="Arial"/>
          <w:i/>
        </w:rPr>
      </w:pPr>
    </w:p>
    <w:p w:rsidR="005310E3" w:rsidRPr="00BE5183" w:rsidRDefault="005310E3" w:rsidP="00C12E53">
      <w:pPr>
        <w:pStyle w:val="BodyText"/>
        <w:rPr>
          <w:rFonts w:ascii="Arial" w:hAnsi="Arial" w:cs="Arial"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31/2015. (II.25.) önkormányzati határozata</w:t>
      </w: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Pr="00E1544B" w:rsidRDefault="005310E3" w:rsidP="00C12E5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Kisné Szonn Ibolya képviselőnek a pénzügyi </w:t>
      </w:r>
      <w:r w:rsidRPr="00E1544B">
        <w:rPr>
          <w:rFonts w:ascii="Arial" w:hAnsi="Arial"/>
          <w:i/>
        </w:rPr>
        <w:t>bizottság tagjává történt megválasztásáról</w:t>
      </w:r>
    </w:p>
    <w:p w:rsidR="005310E3" w:rsidRPr="00E1544B" w:rsidRDefault="005310E3" w:rsidP="00C12E53">
      <w:pPr>
        <w:pStyle w:val="BodyText"/>
        <w:rPr>
          <w:rFonts w:ascii="Arial" w:hAnsi="Arial" w:cs="Arial"/>
          <w:i/>
        </w:rPr>
      </w:pPr>
    </w:p>
    <w:p w:rsidR="005310E3" w:rsidRPr="00BE5183" w:rsidRDefault="005310E3" w:rsidP="00C12E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Iszkaszentgyörgy </w:t>
      </w:r>
      <w:r w:rsidRPr="00BE5183">
        <w:rPr>
          <w:rFonts w:ascii="Arial" w:hAnsi="Arial" w:cs="Arial"/>
          <w:b/>
        </w:rPr>
        <w:t xml:space="preserve">Község Önkormányzat Képviselő-testülete </w:t>
      </w:r>
      <w:r>
        <w:rPr>
          <w:rFonts w:ascii="Arial" w:hAnsi="Arial" w:cs="Arial"/>
          <w:b/>
        </w:rPr>
        <w:t xml:space="preserve">a Pénzügyi  </w:t>
      </w:r>
      <w:r w:rsidRPr="00BE5183">
        <w:rPr>
          <w:rFonts w:ascii="Arial" w:hAnsi="Arial" w:cs="Arial"/>
          <w:b/>
        </w:rPr>
        <w:t xml:space="preserve">Bizottság tagjának </w:t>
      </w:r>
      <w:r>
        <w:rPr>
          <w:rFonts w:ascii="Arial" w:hAnsi="Arial" w:cs="Arial"/>
          <w:b/>
        </w:rPr>
        <w:t>Kisné Szonn Ibolya</w:t>
      </w:r>
      <w:r w:rsidRPr="00BC70F8">
        <w:rPr>
          <w:rFonts w:ascii="Arial" w:hAnsi="Arial" w:cs="Arial"/>
          <w:b/>
        </w:rPr>
        <w:t xml:space="preserve"> </w:t>
      </w:r>
      <w:r w:rsidRPr="00BE5183">
        <w:rPr>
          <w:rFonts w:ascii="Arial" w:hAnsi="Arial" w:cs="Arial"/>
          <w:b/>
        </w:rPr>
        <w:t xml:space="preserve"> képviselőt választotta.</w:t>
      </w: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Pr="00BE5183" w:rsidRDefault="005310E3" w:rsidP="00C12E5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</w:t>
      </w:r>
    </w:p>
    <w:p w:rsidR="005310E3" w:rsidRDefault="005310E3" w:rsidP="00C12E53">
      <w:pPr>
        <w:pStyle w:val="BodyText"/>
        <w:rPr>
          <w:rFonts w:ascii="Arial" w:hAnsi="Arial" w:cs="Arial"/>
          <w:b/>
          <w:u w:val="single"/>
        </w:rPr>
      </w:pPr>
    </w:p>
    <w:p w:rsidR="005310E3" w:rsidRDefault="005310E3" w:rsidP="00C12E53">
      <w:pPr>
        <w:pStyle w:val="BodyText"/>
        <w:rPr>
          <w:rFonts w:ascii="Arial" w:hAnsi="Arial"/>
          <w:i/>
        </w:rPr>
      </w:pPr>
    </w:p>
    <w:p w:rsidR="005310E3" w:rsidRDefault="005310E3" w:rsidP="00C12E53">
      <w:pPr>
        <w:pStyle w:val="BodyText"/>
        <w:rPr>
          <w:rFonts w:ascii="Arial" w:hAnsi="Arial" w:cs="Arial"/>
          <w:b/>
        </w:rPr>
      </w:pPr>
      <w:r w:rsidRPr="00E1544B">
        <w:rPr>
          <w:rFonts w:ascii="Arial" w:hAnsi="Arial"/>
          <w:i/>
        </w:rPr>
        <w:t xml:space="preserve"> </w:t>
      </w:r>
      <w:r>
        <w:rPr>
          <w:rFonts w:ascii="Arial" w:hAnsi="Arial" w:cs="Arial"/>
          <w:i/>
        </w:rPr>
        <w:t>A képviselő-testület 7 igen szavazattal, egyhangúlag,</w:t>
      </w:r>
      <w:r w:rsidRPr="00EC50F0">
        <w:rPr>
          <w:rFonts w:ascii="Arial" w:hAnsi="Arial" w:cs="Arial"/>
          <w:i/>
        </w:rPr>
        <w:t xml:space="preserve"> tartózkodás</w:t>
      </w:r>
      <w:r>
        <w:rPr>
          <w:rFonts w:ascii="Arial" w:hAnsi="Arial" w:cs="Arial"/>
          <w:i/>
        </w:rPr>
        <w:t xml:space="preserve"> és ellenszavazat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Validuda Ferenc képviselő személyes érintettsége ügyében a következő határozatot hozta:</w:t>
      </w: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32/2015. (II.25.) önkormányzati határozata</w:t>
      </w:r>
    </w:p>
    <w:p w:rsidR="005310E3" w:rsidRDefault="005310E3" w:rsidP="00C12E53">
      <w:pPr>
        <w:pStyle w:val="BodyText"/>
        <w:rPr>
          <w:rFonts w:ascii="Arial" w:hAnsi="Arial" w:cs="Arial"/>
          <w:i/>
        </w:rPr>
      </w:pPr>
    </w:p>
    <w:p w:rsidR="005310E3" w:rsidRDefault="005310E3" w:rsidP="00C12E5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Validuda Ferenc képviselő személyes érintettsége ügyében</w:t>
      </w:r>
    </w:p>
    <w:p w:rsidR="005310E3" w:rsidRPr="004A5B9C" w:rsidRDefault="005310E3" w:rsidP="00C12E53">
      <w:pPr>
        <w:pStyle w:val="BodyText"/>
        <w:rPr>
          <w:rFonts w:ascii="Arial" w:hAnsi="Arial" w:cs="Arial"/>
          <w:b/>
        </w:rPr>
      </w:pPr>
    </w:p>
    <w:p w:rsidR="005310E3" w:rsidRPr="004A5B9C" w:rsidRDefault="005310E3" w:rsidP="00C12E53">
      <w:pPr>
        <w:pStyle w:val="BodyText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Validuda Ferenc képviselőt – személyes érintettsége miatt –a Pénzügyi Bizottság tagjának megválasztásáról szóló döntéshozatalból </w:t>
      </w:r>
      <w:r>
        <w:rPr>
          <w:rFonts w:ascii="Arial" w:hAnsi="Arial" w:cs="Arial"/>
          <w:b/>
        </w:rPr>
        <w:t xml:space="preserve">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4A5B9C">
        <w:rPr>
          <w:rFonts w:ascii="Arial" w:hAnsi="Arial" w:cs="Arial"/>
          <w:b/>
        </w:rPr>
        <w:t>.</w:t>
      </w:r>
    </w:p>
    <w:p w:rsidR="005310E3" w:rsidRDefault="005310E3" w:rsidP="00C12E53">
      <w:pPr>
        <w:pStyle w:val="BodyText"/>
        <w:rPr>
          <w:rFonts w:ascii="Arial" w:hAnsi="Arial" w:cs="Arial"/>
          <w:i/>
        </w:rPr>
      </w:pPr>
    </w:p>
    <w:p w:rsidR="005310E3" w:rsidRDefault="005310E3" w:rsidP="00C12E5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C12E53">
      <w:pPr>
        <w:jc w:val="both"/>
        <w:rPr>
          <w:rFonts w:ascii="Arial" w:hAnsi="Arial" w:cs="Arial"/>
          <w:i/>
        </w:rPr>
      </w:pPr>
    </w:p>
    <w:p w:rsidR="005310E3" w:rsidRDefault="005310E3" w:rsidP="00C12E5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képviselő-testület 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egyhangúlag a pénzügyi</w:t>
      </w:r>
      <w:r w:rsidRPr="00E1544B">
        <w:rPr>
          <w:rFonts w:ascii="Arial" w:hAnsi="Arial"/>
          <w:i/>
        </w:rPr>
        <w:t xml:space="preserve"> bizottság tagjá</w:t>
      </w:r>
      <w:r>
        <w:rPr>
          <w:rFonts w:ascii="Arial" w:hAnsi="Arial"/>
          <w:i/>
        </w:rPr>
        <w:t>nak</w:t>
      </w:r>
      <w:r w:rsidRPr="00E1544B">
        <w:rPr>
          <w:rFonts w:ascii="Arial" w:hAnsi="Arial"/>
          <w:i/>
        </w:rPr>
        <w:t xml:space="preserve"> megválasztásáról</w:t>
      </w:r>
      <w:r>
        <w:rPr>
          <w:rFonts w:ascii="Arial" w:hAnsi="Arial"/>
          <w:i/>
        </w:rPr>
        <w:t xml:space="preserve"> </w:t>
      </w:r>
      <w:r w:rsidRPr="00097FDB">
        <w:rPr>
          <w:rFonts w:ascii="Arial" w:hAnsi="Arial" w:cs="Arial"/>
          <w:i/>
        </w:rPr>
        <w:t>meghozta az alábbi határozatot:</w:t>
      </w:r>
    </w:p>
    <w:p w:rsidR="005310E3" w:rsidRDefault="005310E3" w:rsidP="00C12E53">
      <w:pPr>
        <w:jc w:val="both"/>
        <w:rPr>
          <w:rFonts w:ascii="Arial" w:hAnsi="Arial" w:cs="Arial"/>
          <w:b/>
          <w:u w:val="single"/>
        </w:rPr>
      </w:pPr>
    </w:p>
    <w:p w:rsidR="005310E3" w:rsidRPr="00BE518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12E5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33/2015. (II.25.) önkormányzati határozata</w:t>
      </w: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Pr="00E1544B" w:rsidRDefault="005310E3" w:rsidP="00C12E53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Validuda Ferenc</w:t>
      </w:r>
      <w:r w:rsidRPr="00E1544B">
        <w:rPr>
          <w:rFonts w:ascii="Arial" w:hAnsi="Arial"/>
          <w:i/>
        </w:rPr>
        <w:t xml:space="preserve"> képviselőnek </w:t>
      </w:r>
      <w:r>
        <w:rPr>
          <w:rFonts w:ascii="Arial" w:hAnsi="Arial"/>
          <w:i/>
        </w:rPr>
        <w:t xml:space="preserve">a pénzügyi </w:t>
      </w:r>
      <w:r w:rsidRPr="00E1544B">
        <w:rPr>
          <w:rFonts w:ascii="Arial" w:hAnsi="Arial"/>
          <w:i/>
        </w:rPr>
        <w:t xml:space="preserve"> bizottság tagjává történt megválasztásáról</w:t>
      </w:r>
    </w:p>
    <w:p w:rsidR="005310E3" w:rsidRDefault="005310E3" w:rsidP="00C12E53">
      <w:pPr>
        <w:jc w:val="center"/>
        <w:rPr>
          <w:rFonts w:ascii="Arial" w:hAnsi="Arial"/>
          <w:b/>
        </w:rPr>
      </w:pPr>
    </w:p>
    <w:p w:rsidR="005310E3" w:rsidRDefault="005310E3" w:rsidP="00C12E5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Iszkaszentgyörgy Község</w:t>
      </w:r>
      <w:r w:rsidRPr="00BE5183">
        <w:rPr>
          <w:rFonts w:ascii="Arial" w:hAnsi="Arial" w:cs="Arial"/>
          <w:b/>
        </w:rPr>
        <w:t xml:space="preserve"> Önkormányza</w:t>
      </w:r>
      <w:r>
        <w:rPr>
          <w:rFonts w:ascii="Arial" w:hAnsi="Arial" w:cs="Arial"/>
          <w:b/>
        </w:rPr>
        <w:t>t Képviselő-testülete Validuda Ferenc</w:t>
      </w:r>
      <w:r w:rsidRPr="00BE5183">
        <w:rPr>
          <w:rFonts w:ascii="Arial" w:hAnsi="Arial" w:cs="Arial"/>
          <w:b/>
        </w:rPr>
        <w:t xml:space="preserve"> képviselőt </w:t>
      </w:r>
      <w:r>
        <w:rPr>
          <w:rFonts w:ascii="Arial" w:hAnsi="Arial" w:cs="Arial"/>
          <w:b/>
        </w:rPr>
        <w:t xml:space="preserve">a Pénzügyi </w:t>
      </w:r>
      <w:r w:rsidRPr="00BE5183">
        <w:rPr>
          <w:rFonts w:ascii="Arial" w:hAnsi="Arial" w:cs="Arial"/>
          <w:b/>
        </w:rPr>
        <w:t xml:space="preserve">Bizottság tagjának  </w:t>
      </w:r>
      <w:r>
        <w:rPr>
          <w:rFonts w:ascii="Arial" w:hAnsi="Arial" w:cs="Arial"/>
          <w:b/>
        </w:rPr>
        <w:t>meg</w:t>
      </w:r>
      <w:r w:rsidRPr="00BE5183">
        <w:rPr>
          <w:rFonts w:ascii="Arial" w:hAnsi="Arial" w:cs="Arial"/>
          <w:b/>
        </w:rPr>
        <w:t>választotta.</w:t>
      </w:r>
    </w:p>
    <w:p w:rsidR="005310E3" w:rsidRDefault="005310E3" w:rsidP="00C12E53">
      <w:pPr>
        <w:pStyle w:val="BodyText"/>
        <w:rPr>
          <w:rFonts w:ascii="Arial" w:hAnsi="Arial" w:cs="Arial"/>
          <w:b/>
        </w:rPr>
      </w:pPr>
    </w:p>
    <w:p w:rsidR="005310E3" w:rsidRDefault="005310E3" w:rsidP="00C12E5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</w:t>
      </w:r>
    </w:p>
    <w:p w:rsidR="005310E3" w:rsidRPr="003D5D55" w:rsidRDefault="005310E3" w:rsidP="000F186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6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>, 1 tartózkodás mellett</w:t>
      </w:r>
      <w:r>
        <w:rPr>
          <w:rFonts w:ascii="Arial" w:hAnsi="Arial" w:cs="Arial"/>
          <w:i/>
        </w:rPr>
        <w:t xml:space="preserve"> Gáll Attila  polgármester személyes érintettsége ügyében a következő határozatot hozta:</w:t>
      </w:r>
    </w:p>
    <w:p w:rsidR="005310E3" w:rsidRDefault="005310E3" w:rsidP="000F1860">
      <w:pPr>
        <w:pStyle w:val="BodyText"/>
        <w:rPr>
          <w:rFonts w:ascii="Arial" w:hAnsi="Arial" w:cs="Arial"/>
          <w:b/>
        </w:rPr>
      </w:pPr>
    </w:p>
    <w:p w:rsidR="005310E3" w:rsidRDefault="005310E3" w:rsidP="000F1860">
      <w:pPr>
        <w:pStyle w:val="BodyText"/>
        <w:rPr>
          <w:rFonts w:ascii="Arial" w:hAnsi="Arial" w:cs="Arial"/>
          <w:b/>
        </w:rPr>
      </w:pPr>
    </w:p>
    <w:p w:rsidR="005310E3" w:rsidRDefault="005310E3" w:rsidP="000F1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0F1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34/2015. (II.25.) önkormányzati határozata</w:t>
      </w:r>
    </w:p>
    <w:p w:rsidR="005310E3" w:rsidRDefault="005310E3" w:rsidP="000F1860">
      <w:pPr>
        <w:pStyle w:val="BodyText"/>
        <w:rPr>
          <w:rFonts w:ascii="Arial" w:hAnsi="Arial" w:cs="Arial"/>
          <w:i/>
        </w:rPr>
      </w:pPr>
    </w:p>
    <w:p w:rsidR="005310E3" w:rsidRDefault="005310E3" w:rsidP="000F1860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Gáll Attila  polgármester személyes érintettsége ügyében</w:t>
      </w:r>
    </w:p>
    <w:p w:rsidR="005310E3" w:rsidRDefault="005310E3" w:rsidP="000F1860">
      <w:pPr>
        <w:pStyle w:val="BodyText"/>
        <w:rPr>
          <w:rFonts w:ascii="Arial" w:hAnsi="Arial" w:cs="Arial"/>
          <w:i/>
        </w:rPr>
      </w:pPr>
    </w:p>
    <w:p w:rsidR="005310E3" w:rsidRPr="004A5B9C" w:rsidRDefault="005310E3" w:rsidP="000F1860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Gáll Attila polgármestert – személyes érintettsége miatt – a polgármester illetményéről és költségtérítéséről szóló döntéshozatalból </w:t>
      </w:r>
      <w:r>
        <w:rPr>
          <w:rFonts w:ascii="Arial" w:hAnsi="Arial" w:cs="Arial"/>
          <w:b/>
        </w:rPr>
        <w:t>nem zárja ki.</w:t>
      </w:r>
    </w:p>
    <w:p w:rsidR="005310E3" w:rsidRDefault="005310E3" w:rsidP="000F1860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</w:t>
      </w:r>
    </w:p>
    <w:p w:rsidR="005310E3" w:rsidRDefault="005310E3" w:rsidP="00C12E53">
      <w:pPr>
        <w:jc w:val="both"/>
        <w:rPr>
          <w:rFonts w:ascii="Arial" w:hAnsi="Arial" w:cs="Arial"/>
          <w:i/>
        </w:rPr>
      </w:pPr>
    </w:p>
    <w:p w:rsidR="005310E3" w:rsidRPr="00761E42" w:rsidRDefault="005310E3" w:rsidP="000F1860">
      <w:pPr>
        <w:jc w:val="both"/>
        <w:rPr>
          <w:rFonts w:ascii="Arial" w:hAnsi="Arial"/>
          <w:i/>
        </w:rPr>
      </w:pPr>
      <w:r>
        <w:rPr>
          <w:rFonts w:ascii="Arial" w:hAnsi="Arial" w:cs="Arial"/>
          <w:i/>
        </w:rPr>
        <w:t xml:space="preserve">A képviselő-testület 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 xml:space="preserve">tal, egyhangúlag </w:t>
      </w:r>
      <w:r>
        <w:rPr>
          <w:rFonts w:ascii="Arial" w:hAnsi="Arial"/>
          <w:i/>
        </w:rPr>
        <w:t xml:space="preserve">Gáll Attila  polgármester költségtérítése ügyében </w:t>
      </w:r>
      <w:r w:rsidRPr="00761E4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-</w:t>
      </w:r>
      <w:r w:rsidRPr="00761E42">
        <w:rPr>
          <w:rFonts w:ascii="Arial" w:hAnsi="Arial"/>
          <w:i/>
        </w:rPr>
        <w:t xml:space="preserve">az alábbi határozatot hozta:  </w:t>
      </w:r>
    </w:p>
    <w:p w:rsidR="005310E3" w:rsidRDefault="005310E3" w:rsidP="000F1860">
      <w:pPr>
        <w:jc w:val="both"/>
        <w:rPr>
          <w:rFonts w:ascii="Arial" w:hAnsi="Arial"/>
        </w:rPr>
      </w:pPr>
    </w:p>
    <w:p w:rsidR="005310E3" w:rsidRDefault="005310E3" w:rsidP="000F1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0F1860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35/2015. (II.25.) önkormányzati határozata</w:t>
      </w:r>
    </w:p>
    <w:p w:rsidR="005310E3" w:rsidRDefault="005310E3" w:rsidP="000F1860">
      <w:pPr>
        <w:pStyle w:val="BodyText"/>
        <w:rPr>
          <w:rFonts w:ascii="Arial" w:hAnsi="Arial" w:cs="Arial"/>
          <w:i/>
        </w:rPr>
      </w:pPr>
    </w:p>
    <w:p w:rsidR="005310E3" w:rsidRDefault="005310E3" w:rsidP="000F1860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Gáll Attila  polgármester költségtérítésének megállapításáról</w:t>
      </w:r>
      <w:r w:rsidRPr="00165595">
        <w:rPr>
          <w:rFonts w:ascii="Arial" w:hAnsi="Arial" w:cs="Arial"/>
          <w:i/>
        </w:rPr>
        <w:t xml:space="preserve"> </w:t>
      </w:r>
    </w:p>
    <w:p w:rsidR="005310E3" w:rsidRDefault="005310E3" w:rsidP="000F1860">
      <w:pPr>
        <w:pStyle w:val="BodyText"/>
        <w:jc w:val="both"/>
        <w:rPr>
          <w:rFonts w:ascii="Arial" w:hAnsi="Arial" w:cs="Arial"/>
          <w:i/>
        </w:rPr>
      </w:pPr>
    </w:p>
    <w:p w:rsidR="005310E3" w:rsidRPr="004A5B9C" w:rsidRDefault="005310E3" w:rsidP="000F1860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Képviselő-testülete Gáll Attila polgármester költségtérítését az Mötv. 71.</w:t>
      </w:r>
      <w:r>
        <w:rPr>
          <w:rFonts w:ascii="Arial" w:hAnsi="Arial" w:cs="Arial"/>
          <w:b/>
        </w:rPr>
        <w:t xml:space="preserve"> </w:t>
      </w:r>
      <w:r w:rsidRPr="004A5B9C">
        <w:rPr>
          <w:rFonts w:ascii="Arial" w:hAnsi="Arial" w:cs="Arial"/>
          <w:b/>
        </w:rPr>
        <w:t xml:space="preserve">§ (6) bekezdése alapján a tiszteletdíjának 15 %-ában </w:t>
      </w:r>
      <w:r>
        <w:rPr>
          <w:rFonts w:ascii="Arial" w:hAnsi="Arial" w:cs="Arial"/>
          <w:b/>
        </w:rPr>
        <w:t>2014. október 12. napjától</w:t>
      </w:r>
      <w:r w:rsidRPr="004A5B9C">
        <w:rPr>
          <w:rFonts w:ascii="Arial" w:hAnsi="Arial" w:cs="Arial"/>
          <w:b/>
        </w:rPr>
        <w:t xml:space="preserve"> havi bruttó</w:t>
      </w:r>
      <w:r>
        <w:rPr>
          <w:rFonts w:ascii="Arial" w:hAnsi="Arial" w:cs="Arial"/>
          <w:b/>
        </w:rPr>
        <w:t xml:space="preserve"> </w:t>
      </w:r>
      <w:r w:rsidRPr="00CF2FBE">
        <w:rPr>
          <w:rFonts w:ascii="Arial" w:hAnsi="Arial" w:cs="Arial"/>
          <w:b/>
        </w:rPr>
        <w:t>67.30</w:t>
      </w:r>
      <w:r>
        <w:rPr>
          <w:rFonts w:ascii="Arial" w:hAnsi="Arial" w:cs="Arial"/>
          <w:b/>
        </w:rPr>
        <w:t>0</w:t>
      </w:r>
      <w:r w:rsidRPr="004A5B9C">
        <w:rPr>
          <w:rFonts w:ascii="Arial" w:hAnsi="Arial" w:cs="Arial"/>
          <w:b/>
        </w:rPr>
        <w:t>.-Ft összegben állapítja meg.</w:t>
      </w:r>
    </w:p>
    <w:p w:rsidR="005310E3" w:rsidRDefault="005310E3" w:rsidP="000F1860">
      <w:pPr>
        <w:pStyle w:val="BodyText"/>
        <w:jc w:val="both"/>
        <w:rPr>
          <w:rFonts w:ascii="Arial" w:hAnsi="Arial" w:cs="Arial"/>
          <w:i/>
        </w:rPr>
      </w:pPr>
    </w:p>
    <w:p w:rsidR="005310E3" w:rsidRDefault="005310E3" w:rsidP="000F1860">
      <w:pPr>
        <w:pStyle w:val="BodyTex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0F1860">
      <w:pPr>
        <w:ind w:left="708"/>
        <w:rPr>
          <w:rFonts w:ascii="Arial" w:hAnsi="Arial"/>
          <w:i/>
        </w:rPr>
      </w:pPr>
    </w:p>
    <w:p w:rsidR="005310E3" w:rsidRDefault="005310E3" w:rsidP="000F1860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 </w:t>
      </w:r>
      <w:r w:rsidRPr="00EC50F0">
        <w:rPr>
          <w:rFonts w:ascii="Arial" w:hAnsi="Arial" w:cs="Arial"/>
          <w:i/>
        </w:rPr>
        <w:t>képv</w:t>
      </w:r>
      <w:r>
        <w:rPr>
          <w:rFonts w:ascii="Arial" w:hAnsi="Arial" w:cs="Arial"/>
          <w:i/>
        </w:rPr>
        <w:t>iselő-testület 7 igen szavazattal,</w:t>
      </w:r>
      <w:r w:rsidRPr="00EC50F0">
        <w:rPr>
          <w:rFonts w:ascii="Arial" w:hAnsi="Arial" w:cs="Arial"/>
          <w:i/>
        </w:rPr>
        <w:t xml:space="preserve">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Validuda Ferenc képviselő személyes érintettsége ügyében a következő határozatot hozta:</w:t>
      </w:r>
    </w:p>
    <w:p w:rsidR="005310E3" w:rsidRDefault="005310E3" w:rsidP="000F1860">
      <w:pPr>
        <w:pStyle w:val="BodyText"/>
        <w:rPr>
          <w:rFonts w:ascii="Arial" w:hAnsi="Arial" w:cs="Arial"/>
          <w:b/>
        </w:rPr>
      </w:pPr>
    </w:p>
    <w:p w:rsidR="005310E3" w:rsidRDefault="005310E3" w:rsidP="000F18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0F1860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36/2015. (II.25.) önkormányzati határozata</w:t>
      </w:r>
    </w:p>
    <w:p w:rsidR="005310E3" w:rsidRDefault="005310E3" w:rsidP="000F1860">
      <w:pPr>
        <w:jc w:val="center"/>
        <w:rPr>
          <w:rFonts w:ascii="Arial" w:hAnsi="Arial"/>
          <w:b/>
        </w:rPr>
      </w:pPr>
    </w:p>
    <w:p w:rsidR="005310E3" w:rsidRDefault="005310E3" w:rsidP="000F1860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Validuda Ferenc  képviselő személyes érintettsége ügyében</w:t>
      </w:r>
    </w:p>
    <w:p w:rsidR="005310E3" w:rsidRDefault="005310E3" w:rsidP="00D164E4">
      <w:pPr>
        <w:pStyle w:val="BodyText"/>
        <w:jc w:val="both"/>
        <w:rPr>
          <w:rFonts w:ascii="Arial" w:hAnsi="Arial" w:cs="Arial"/>
          <w:i/>
        </w:rPr>
      </w:pPr>
    </w:p>
    <w:p w:rsidR="005310E3" w:rsidRPr="004A5B9C" w:rsidRDefault="005310E3" w:rsidP="00D164E4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Validuda Ferenc képviselőt – személyes érintettsége miatt – az alpolgármester választásra létrehozandó szavazat számláló bizottság  megválasztásáról szóló döntéshozatalból </w:t>
      </w:r>
      <w:r>
        <w:rPr>
          <w:rFonts w:ascii="Arial" w:hAnsi="Arial" w:cs="Arial"/>
          <w:b/>
        </w:rPr>
        <w:t xml:space="preserve"> 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4A5B9C">
        <w:rPr>
          <w:rFonts w:ascii="Arial" w:hAnsi="Arial" w:cs="Arial"/>
          <w:b/>
        </w:rPr>
        <w:t>.</w:t>
      </w: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képviselő-testület,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7 </w:t>
      </w:r>
      <w:r w:rsidRPr="00EC50F0">
        <w:rPr>
          <w:rFonts w:ascii="Arial" w:hAnsi="Arial" w:cs="Arial"/>
          <w:i/>
        </w:rPr>
        <w:t>igen szavazat</w:t>
      </w:r>
      <w:r>
        <w:rPr>
          <w:rFonts w:ascii="Arial" w:hAnsi="Arial" w:cs="Arial"/>
          <w:i/>
        </w:rPr>
        <w:t>tal, egyhangúlag, ellenvélemény és tartózkodás nélkül Validuda Ferenc képviselő szavazatszámláló bizottság elnökévé történő megválasztása ügyében a következő határozatot hozta:</w:t>
      </w:r>
    </w:p>
    <w:p w:rsidR="005310E3" w:rsidRPr="003D5D55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37/2015. (II.25.) önkormányzati határozata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Validuda Ferenc  képviselő szavazatszámláló bizottság elnökévé történő megválasztásáról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i/>
        </w:rPr>
      </w:pPr>
    </w:p>
    <w:p w:rsidR="005310E3" w:rsidRPr="004A5B9C" w:rsidRDefault="005310E3" w:rsidP="001E2893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Validuda Ferenc  képviselőt – az alpolgármester választás titkos szavazással történő megválasztását lebonyolító szavazat számláló bizottság </w:t>
      </w:r>
      <w:r>
        <w:rPr>
          <w:rFonts w:ascii="Arial" w:hAnsi="Arial" w:cs="Arial"/>
          <w:b/>
        </w:rPr>
        <w:t>elnökének</w:t>
      </w:r>
      <w:r w:rsidRPr="004A5B9C">
        <w:rPr>
          <w:rFonts w:ascii="Arial" w:hAnsi="Arial" w:cs="Arial"/>
          <w:b/>
        </w:rPr>
        <w:t xml:space="preserve"> megválasztotta.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 </w:t>
      </w:r>
      <w:r w:rsidRPr="00EC50F0">
        <w:rPr>
          <w:rFonts w:ascii="Arial" w:hAnsi="Arial" w:cs="Arial"/>
          <w:i/>
        </w:rPr>
        <w:t>képvisel</w:t>
      </w:r>
      <w:r>
        <w:rPr>
          <w:rFonts w:ascii="Arial" w:hAnsi="Arial" w:cs="Arial"/>
          <w:i/>
        </w:rPr>
        <w:t>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tal,</w:t>
      </w:r>
      <w:r w:rsidRPr="00EC50F0">
        <w:rPr>
          <w:rFonts w:ascii="Arial" w:hAnsi="Arial" w:cs="Arial"/>
          <w:i/>
        </w:rPr>
        <w:t xml:space="preserve"> tartózkodás </w:t>
      </w:r>
      <w:r>
        <w:rPr>
          <w:rFonts w:ascii="Arial" w:hAnsi="Arial" w:cs="Arial"/>
          <w:i/>
        </w:rPr>
        <w:t>és ellenvélemény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Kadlecsik Gabriella képviselő személyes érintettsége ügyében a következő határozatot hozta:</w:t>
      </w:r>
    </w:p>
    <w:p w:rsidR="005310E3" w:rsidRDefault="005310E3" w:rsidP="001E2893">
      <w:pPr>
        <w:pStyle w:val="BodyText"/>
        <w:rPr>
          <w:rFonts w:ascii="Arial" w:hAnsi="Arial" w:cs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38/2015. (II.25.) önkormányzati határozata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Kadlecsik Gabriella  képviselő  személyes érintettsége ügyében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Pr="004A5B9C" w:rsidRDefault="005310E3" w:rsidP="001E2893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</w:t>
      </w:r>
      <w:r>
        <w:rPr>
          <w:rFonts w:ascii="Arial" w:hAnsi="Arial" w:cs="Arial"/>
          <w:b/>
        </w:rPr>
        <w:t xml:space="preserve">-testülete Kadlecsik Gabriella </w:t>
      </w:r>
      <w:r w:rsidRPr="004A5B9C">
        <w:rPr>
          <w:rFonts w:ascii="Arial" w:hAnsi="Arial" w:cs="Arial"/>
          <w:b/>
        </w:rPr>
        <w:t>képviselőt – személyes érintettsége miatt – az alpolgármester választásra létrehozan</w:t>
      </w:r>
      <w:r>
        <w:rPr>
          <w:rFonts w:ascii="Arial" w:hAnsi="Arial" w:cs="Arial"/>
          <w:b/>
        </w:rPr>
        <w:t xml:space="preserve">dó szavazat számláló bizottság </w:t>
      </w:r>
      <w:r w:rsidRPr="004A5B9C">
        <w:rPr>
          <w:rFonts w:ascii="Arial" w:hAnsi="Arial" w:cs="Arial"/>
          <w:b/>
        </w:rPr>
        <w:t>megválasztásáról szóló döntéshozatalból</w:t>
      </w:r>
      <w:r>
        <w:rPr>
          <w:rFonts w:ascii="Arial" w:hAnsi="Arial" w:cs="Arial"/>
          <w:b/>
        </w:rPr>
        <w:t xml:space="preserve"> 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4A5B9C">
        <w:rPr>
          <w:rFonts w:ascii="Arial" w:hAnsi="Arial" w:cs="Arial"/>
          <w:b/>
        </w:rPr>
        <w:t>.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Pr="00EC50F0">
        <w:rPr>
          <w:rFonts w:ascii="Arial" w:hAnsi="Arial" w:cs="Arial"/>
          <w:i/>
        </w:rPr>
        <w:t>képv</w:t>
      </w:r>
      <w:r>
        <w:rPr>
          <w:rFonts w:ascii="Arial" w:hAnsi="Arial" w:cs="Arial"/>
          <w:i/>
        </w:rPr>
        <w:t>iselő-testület 7 igen szavazattal,</w:t>
      </w:r>
      <w:r w:rsidRPr="00EC50F0">
        <w:rPr>
          <w:rFonts w:ascii="Arial" w:hAnsi="Arial" w:cs="Arial"/>
          <w:i/>
        </w:rPr>
        <w:t xml:space="preserve">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Kadlecsik Gabriella  képviselő  szavazatszámláló bizottsági taggá történő megválasztásáról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a következő határozatot hozta: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b/>
        </w:rPr>
      </w:pP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1E2893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39/2015. (II.25.) önkormányzati határozata</w:t>
      </w: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Kadlecsik Gabriella  képviselő  szavazatszámláló bizottsági taggá történő megválasztásáról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Pr="004A5B9C" w:rsidRDefault="005310E3" w:rsidP="001E2893">
      <w:pPr>
        <w:pStyle w:val="BodyText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Képviselő-testülete Kadlecsik Gabriella képviselőt – az alpolgármester választás titkos szavazással történő megválasztását lebonyolító szavazat számláló bizottság tagjának megválasztotta.</w:t>
      </w:r>
    </w:p>
    <w:p w:rsidR="005310E3" w:rsidRDefault="005310E3" w:rsidP="001E28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 </w:t>
      </w:r>
      <w:r w:rsidRPr="00EC50F0">
        <w:rPr>
          <w:rFonts w:ascii="Arial" w:hAnsi="Arial" w:cs="Arial"/>
          <w:i/>
        </w:rPr>
        <w:t>képvisel</w:t>
      </w:r>
      <w:r>
        <w:rPr>
          <w:rFonts w:ascii="Arial" w:hAnsi="Arial" w:cs="Arial"/>
          <w:i/>
        </w:rPr>
        <w:t>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tal,</w:t>
      </w:r>
      <w:r w:rsidRPr="00EC50F0">
        <w:rPr>
          <w:rFonts w:ascii="Arial" w:hAnsi="Arial" w:cs="Arial"/>
          <w:i/>
        </w:rPr>
        <w:t xml:space="preserve"> tartózkodás </w:t>
      </w:r>
      <w:r>
        <w:rPr>
          <w:rFonts w:ascii="Arial" w:hAnsi="Arial" w:cs="Arial"/>
          <w:i/>
        </w:rPr>
        <w:t>és ellenvélemény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Kisné Szonn Ibolya képviselő személyes érintettsége ügyében a következő határozatot hozta:</w:t>
      </w: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40/2015. (II.25.) önkormányzati határozata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Kisné Szonn Ibolya  képviselő  személyes érintettsége ügyében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Pr="004A5B9C" w:rsidRDefault="005310E3" w:rsidP="001E2893">
      <w:pPr>
        <w:pStyle w:val="BodyText"/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 xml:space="preserve">Iszkaszentgyörgy Község Önkormányzat Képviselő-testülete Kisné Szonn Ibolya képviselőt – személyes érintettsége miatt – az alpolgármester választásra létrehozandó szavazat számláló bizottság  megválasztásáról szóló döntéshozatalból </w:t>
      </w:r>
      <w:r>
        <w:rPr>
          <w:rFonts w:ascii="Arial" w:hAnsi="Arial" w:cs="Arial"/>
          <w:b/>
        </w:rPr>
        <w:t xml:space="preserve"> nem </w:t>
      </w:r>
      <w:r w:rsidRPr="004A5B9C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4A5B9C">
        <w:rPr>
          <w:rFonts w:ascii="Arial" w:hAnsi="Arial" w:cs="Arial"/>
          <w:b/>
        </w:rPr>
        <w:t>.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</w:t>
      </w:r>
      <w:r w:rsidRPr="00EC50F0">
        <w:rPr>
          <w:rFonts w:ascii="Arial" w:hAnsi="Arial" w:cs="Arial"/>
          <w:i/>
        </w:rPr>
        <w:t>képv</w:t>
      </w:r>
      <w:r>
        <w:rPr>
          <w:rFonts w:ascii="Arial" w:hAnsi="Arial" w:cs="Arial"/>
          <w:i/>
        </w:rPr>
        <w:t>iselő-testület 7 igen szavazattal,</w:t>
      </w:r>
      <w:r w:rsidRPr="00EC50F0">
        <w:rPr>
          <w:rFonts w:ascii="Arial" w:hAnsi="Arial" w:cs="Arial"/>
          <w:i/>
        </w:rPr>
        <w:t xml:space="preserve">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Kisné Szonn Ibolya  képviselő  szavazatszámláló bizottsági taggá történő megválasztásáról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a következő határozatot hozta:</w:t>
      </w:r>
    </w:p>
    <w:p w:rsidR="005310E3" w:rsidRDefault="005310E3" w:rsidP="001E2893">
      <w:pPr>
        <w:pStyle w:val="BodyText"/>
        <w:jc w:val="both"/>
        <w:rPr>
          <w:rFonts w:ascii="Arial" w:hAnsi="Arial" w:cs="Arial"/>
          <w:b/>
        </w:rPr>
      </w:pP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1E289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41/2015. (II.25.) önkormányzati határozata</w:t>
      </w:r>
    </w:p>
    <w:p w:rsidR="005310E3" w:rsidRDefault="005310E3" w:rsidP="001E2893">
      <w:pPr>
        <w:jc w:val="center"/>
        <w:rPr>
          <w:rFonts w:ascii="Arial" w:hAnsi="Arial"/>
          <w:b/>
        </w:rPr>
      </w:pPr>
    </w:p>
    <w:p w:rsidR="005310E3" w:rsidRDefault="005310E3" w:rsidP="001E289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Kisné Szonn Ibolya  képviselő  szavazatszámláló bizottsági taggá történő megválasztásáról</w:t>
      </w:r>
    </w:p>
    <w:p w:rsidR="005310E3" w:rsidRDefault="005310E3" w:rsidP="001E2893">
      <w:pPr>
        <w:pStyle w:val="BodyText"/>
        <w:rPr>
          <w:rFonts w:ascii="Arial" w:hAnsi="Arial" w:cs="Arial"/>
          <w:i/>
        </w:rPr>
      </w:pPr>
    </w:p>
    <w:p w:rsidR="005310E3" w:rsidRDefault="005310E3" w:rsidP="001E2893">
      <w:pPr>
        <w:pStyle w:val="BodyText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Képviselő-testülete Kisné Szonn Ibolya képviselőt – az alpolgármester választás titkos szavazással történő megválasztását lebonyolító szavazat számláló bizottság tagjának megválasztotta.</w:t>
      </w:r>
    </w:p>
    <w:p w:rsidR="005310E3" w:rsidRDefault="005310E3" w:rsidP="001E2893">
      <w:pPr>
        <w:pStyle w:val="BodyText"/>
        <w:rPr>
          <w:rFonts w:ascii="Arial" w:hAnsi="Arial" w:cs="Arial"/>
          <w:b/>
        </w:rPr>
      </w:pPr>
    </w:p>
    <w:p w:rsidR="005310E3" w:rsidRDefault="005310E3" w:rsidP="008F04E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</w:t>
      </w:r>
    </w:p>
    <w:p w:rsidR="005310E3" w:rsidRDefault="005310E3" w:rsidP="008F04E3">
      <w:pPr>
        <w:pStyle w:val="BodyText"/>
        <w:jc w:val="center"/>
        <w:rPr>
          <w:rFonts w:ascii="Arial" w:hAnsi="Arial" w:cs="Arial"/>
          <w:b/>
        </w:rPr>
      </w:pPr>
    </w:p>
    <w:p w:rsidR="005310E3" w:rsidRDefault="005310E3" w:rsidP="008F04E3">
      <w:pPr>
        <w:pStyle w:val="BodyText"/>
        <w:jc w:val="center"/>
        <w:rPr>
          <w:rFonts w:ascii="Arial" w:hAnsi="Arial" w:cs="Arial"/>
          <w:b/>
        </w:rPr>
      </w:pPr>
    </w:p>
    <w:p w:rsidR="005310E3" w:rsidRDefault="005310E3" w:rsidP="004F2089">
      <w:pPr>
        <w:pStyle w:val="BodyText"/>
        <w:rPr>
          <w:rFonts w:ascii="Arial" w:hAnsi="Arial" w:cs="Arial"/>
        </w:rPr>
      </w:pPr>
      <w:r w:rsidRPr="00D164E4">
        <w:rPr>
          <w:rFonts w:ascii="Arial" w:hAnsi="Arial" w:cs="Arial"/>
          <w:b/>
          <w:u w:val="single"/>
        </w:rPr>
        <w:t>Gáll Attila polgármester</w:t>
      </w:r>
      <w:r>
        <w:rPr>
          <w:rFonts w:ascii="Arial" w:hAnsi="Arial" w:cs="Arial"/>
          <w:b/>
        </w:rPr>
        <w:t xml:space="preserve">: </w:t>
      </w:r>
      <w:r w:rsidRPr="004F2089">
        <w:rPr>
          <w:rFonts w:ascii="Arial" w:hAnsi="Arial" w:cs="Arial"/>
        </w:rPr>
        <w:t>elmondja, hogy a 2014. október</w:t>
      </w:r>
      <w:r>
        <w:rPr>
          <w:rFonts w:ascii="Arial" w:hAnsi="Arial" w:cs="Arial"/>
        </w:rPr>
        <w:t xml:space="preserve"> 27-én megtartott alakuló ülésen, az alpolgármester megválasztására megtartott titkos szavazásra elrendelt szünetet követően a képviselő-testület ülése határozatképes volt, a jelen lévő képviselők száma 7 fő volt.</w:t>
      </w:r>
    </w:p>
    <w:p w:rsidR="005310E3" w:rsidRPr="003D5D55" w:rsidRDefault="005310E3" w:rsidP="00D164E4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az alakuló ülésen jelen lévő képviselők számáról a következő határozatot hozta:</w:t>
      </w:r>
    </w:p>
    <w:p w:rsidR="005310E3" w:rsidRDefault="005310E3" w:rsidP="00D164E4">
      <w:pPr>
        <w:pStyle w:val="BodyText"/>
        <w:rPr>
          <w:rFonts w:ascii="Arial" w:hAnsi="Arial" w:cs="Arial"/>
          <w:b/>
        </w:rPr>
      </w:pPr>
    </w:p>
    <w:p w:rsidR="005310E3" w:rsidRDefault="005310E3" w:rsidP="00D164E4">
      <w:pPr>
        <w:pStyle w:val="BodyText"/>
        <w:rPr>
          <w:rFonts w:ascii="Arial" w:hAnsi="Arial" w:cs="Arial"/>
          <w:b/>
        </w:rPr>
      </w:pPr>
    </w:p>
    <w:p w:rsidR="005310E3" w:rsidRDefault="005310E3" w:rsidP="00D164E4">
      <w:pPr>
        <w:pStyle w:val="BodyText"/>
        <w:rPr>
          <w:rFonts w:ascii="Arial" w:hAnsi="Arial" w:cs="Arial"/>
          <w:b/>
        </w:rPr>
      </w:pPr>
    </w:p>
    <w:p w:rsidR="005310E3" w:rsidRDefault="005310E3" w:rsidP="00D164E4">
      <w:pPr>
        <w:pStyle w:val="BodyText"/>
        <w:rPr>
          <w:rFonts w:ascii="Arial" w:hAnsi="Arial" w:cs="Arial"/>
          <w:b/>
        </w:rPr>
      </w:pPr>
    </w:p>
    <w:p w:rsidR="005310E3" w:rsidRDefault="005310E3" w:rsidP="00D164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D164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42/2015. (II.25.) önkormányzati határozata</w:t>
      </w:r>
    </w:p>
    <w:p w:rsidR="005310E3" w:rsidRDefault="005310E3" w:rsidP="00D164E4">
      <w:pPr>
        <w:pStyle w:val="BodyText"/>
        <w:rPr>
          <w:rFonts w:ascii="Arial" w:hAnsi="Arial" w:cs="Arial"/>
          <w:i/>
        </w:rPr>
      </w:pPr>
    </w:p>
    <w:p w:rsidR="005310E3" w:rsidRDefault="005310E3" w:rsidP="00D164E4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alakuló ülés határozatképessége ügyében</w:t>
      </w:r>
    </w:p>
    <w:p w:rsidR="005310E3" w:rsidRDefault="005310E3" w:rsidP="00D164E4">
      <w:pPr>
        <w:pStyle w:val="BodyText"/>
        <w:rPr>
          <w:rFonts w:ascii="Arial" w:hAnsi="Arial" w:cs="Arial"/>
          <w:i/>
        </w:rPr>
      </w:pPr>
    </w:p>
    <w:p w:rsidR="005310E3" w:rsidRDefault="005310E3" w:rsidP="00D164E4">
      <w:pPr>
        <w:pStyle w:val="BodyText"/>
        <w:jc w:val="both"/>
        <w:rPr>
          <w:rFonts w:ascii="Arial" w:hAnsi="Arial" w:cs="Arial"/>
          <w:i/>
        </w:rPr>
      </w:pPr>
      <w:r w:rsidRPr="00F35CDD">
        <w:rPr>
          <w:rFonts w:ascii="Arial" w:hAnsi="Arial" w:cs="Arial"/>
          <w:b/>
        </w:rPr>
        <w:t>Iszkaszentgyörgy Község Önkormányzat Képviselő-testülete</w:t>
      </w:r>
      <w:r>
        <w:rPr>
          <w:rFonts w:ascii="Arial" w:hAnsi="Arial" w:cs="Arial"/>
          <w:b/>
        </w:rPr>
        <w:t xml:space="preserve"> megállapítja, hogy a 2014. október 27-én megtartott alakuló ülésén, az alpolgármester választásra megtartott titkos szavazáshoz elrendelt szünetet követően a képviselő-testület határozatképes volt, a megválasztott képviselők közül valamennyi, 7 fő az ülésen jelen volt.</w:t>
      </w:r>
    </w:p>
    <w:p w:rsidR="005310E3" w:rsidRPr="004F2089" w:rsidRDefault="005310E3" w:rsidP="00D164E4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5310E3" w:rsidRPr="004A5B9C" w:rsidRDefault="005310E3" w:rsidP="008F04E3">
      <w:pPr>
        <w:pStyle w:val="BodyText"/>
        <w:jc w:val="center"/>
        <w:rPr>
          <w:rFonts w:ascii="Arial" w:hAnsi="Arial" w:cs="Arial"/>
          <w:b/>
        </w:rPr>
      </w:pPr>
    </w:p>
    <w:p w:rsidR="005310E3" w:rsidRPr="003D5D55" w:rsidRDefault="005310E3" w:rsidP="008F04E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Ampli Ferenc alpolgármester személyes érintettsége ügyében a következő határozatot hozta:</w:t>
      </w:r>
    </w:p>
    <w:p w:rsidR="005310E3" w:rsidRDefault="005310E3" w:rsidP="008F04E3">
      <w:pPr>
        <w:pStyle w:val="BodyText"/>
        <w:rPr>
          <w:rFonts w:ascii="Arial" w:hAnsi="Arial" w:cs="Arial"/>
          <w:b/>
        </w:rPr>
      </w:pPr>
    </w:p>
    <w:p w:rsidR="005310E3" w:rsidRDefault="005310E3" w:rsidP="008F04E3">
      <w:pPr>
        <w:pStyle w:val="BodyText"/>
        <w:rPr>
          <w:rFonts w:ascii="Arial" w:hAnsi="Arial" w:cs="Arial"/>
          <w:b/>
        </w:rPr>
      </w:pPr>
    </w:p>
    <w:p w:rsidR="005310E3" w:rsidRDefault="005310E3" w:rsidP="008F04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8F04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43/2015. (II.25.) önkormányzati határozata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Default="005310E3" w:rsidP="008F04E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Ampli Ferenc alpolgármester   személyes érintettsége ügyében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Default="005310E3" w:rsidP="004F2089">
      <w:pPr>
        <w:pStyle w:val="BodyText"/>
        <w:jc w:val="both"/>
        <w:rPr>
          <w:rFonts w:ascii="Arial" w:hAnsi="Arial" w:cs="Arial"/>
          <w:i/>
        </w:rPr>
      </w:pPr>
      <w:r w:rsidRPr="00F35CDD">
        <w:rPr>
          <w:rFonts w:ascii="Arial" w:hAnsi="Arial" w:cs="Arial"/>
          <w:b/>
        </w:rPr>
        <w:t xml:space="preserve">Iszkaszentgyörgy Község Önkormányzat Képviselő-testülete Ampli Ferenc alpolgármestert – személyes érintettsége miatt – az alpolgármester tiszteletdíjának és költségtérítésének megállapításáról szóló döntéshozatalból </w:t>
      </w:r>
      <w:r>
        <w:rPr>
          <w:rFonts w:ascii="Arial" w:hAnsi="Arial" w:cs="Arial"/>
          <w:b/>
        </w:rPr>
        <w:t xml:space="preserve">nem </w:t>
      </w:r>
      <w:r w:rsidRPr="00F35CDD">
        <w:rPr>
          <w:rFonts w:ascii="Arial" w:hAnsi="Arial" w:cs="Arial"/>
          <w:b/>
        </w:rPr>
        <w:t>zárja</w:t>
      </w:r>
      <w:r>
        <w:rPr>
          <w:rFonts w:ascii="Arial" w:hAnsi="Arial" w:cs="Arial"/>
          <w:b/>
        </w:rPr>
        <w:t xml:space="preserve"> ki</w:t>
      </w:r>
      <w:r w:rsidRPr="00F35CDD">
        <w:rPr>
          <w:rFonts w:ascii="Arial" w:hAnsi="Arial" w:cs="Arial"/>
          <w:b/>
        </w:rPr>
        <w:t>.</w:t>
      </w:r>
    </w:p>
    <w:p w:rsidR="005310E3" w:rsidRDefault="005310E3" w:rsidP="008F04E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</w:t>
      </w:r>
    </w:p>
    <w:p w:rsidR="005310E3" w:rsidRPr="00065D5F" w:rsidRDefault="005310E3" w:rsidP="008F04E3">
      <w:pPr>
        <w:jc w:val="both"/>
        <w:rPr>
          <w:rFonts w:ascii="Arial" w:hAnsi="Arial" w:cs="Arial"/>
        </w:rPr>
      </w:pPr>
    </w:p>
    <w:p w:rsidR="005310E3" w:rsidRPr="003D5D55" w:rsidRDefault="005310E3" w:rsidP="008F04E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Ampli Ferenc alpolgármester tiszteletdíjának megállapításáról a következő határozatot hozta:</w:t>
      </w: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center"/>
        <w:rPr>
          <w:rFonts w:ascii="Arial" w:hAnsi="Arial"/>
          <w:b/>
        </w:rPr>
      </w:pPr>
      <w:r w:rsidRPr="006E5A21">
        <w:rPr>
          <w:rFonts w:ascii="Arial" w:hAnsi="Arial"/>
          <w:b/>
        </w:rPr>
        <w:t>Iszkaszentgyörgy  Község</w:t>
      </w:r>
      <w:r>
        <w:rPr>
          <w:rFonts w:ascii="Arial" w:hAnsi="Arial"/>
          <w:b/>
        </w:rPr>
        <w:t xml:space="preserve"> Önkormányzat Képviselő-testülete</w:t>
      </w:r>
    </w:p>
    <w:p w:rsidR="005310E3" w:rsidRDefault="005310E3" w:rsidP="00C71901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44/2015. (II.25.) önkormányzati</w:t>
      </w:r>
      <w:r w:rsidRPr="00C7190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határozta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Default="005310E3" w:rsidP="008F04E3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Ampli Ferenc  alpolgármester tiszteletdíjának megállapításáról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Pr="00F35CDD" w:rsidRDefault="005310E3" w:rsidP="008F04E3">
      <w:pPr>
        <w:pStyle w:val="BodyText"/>
        <w:jc w:val="both"/>
        <w:rPr>
          <w:rFonts w:ascii="Arial" w:hAnsi="Arial" w:cs="Arial"/>
          <w:b/>
        </w:rPr>
      </w:pPr>
      <w:r w:rsidRPr="00F35CDD">
        <w:rPr>
          <w:rFonts w:ascii="Arial" w:hAnsi="Arial" w:cs="Arial"/>
          <w:b/>
        </w:rPr>
        <w:t xml:space="preserve">Iszkaszentgyörgy Község Önkormányzat Képviselő-testülete Ampli Ferenc társadalmi megbízatású alpolgármester </w:t>
      </w:r>
      <w:r>
        <w:rPr>
          <w:rFonts w:ascii="Arial" w:hAnsi="Arial" w:cs="Arial"/>
          <w:b/>
        </w:rPr>
        <w:t>t</w:t>
      </w:r>
      <w:r w:rsidRPr="00F35CDD">
        <w:rPr>
          <w:rFonts w:ascii="Arial" w:hAnsi="Arial" w:cs="Arial"/>
          <w:b/>
        </w:rPr>
        <w:t>iszteletdíját az Mötv. 80.§ (2) bekezdése alapján a társadalmi megbízatású polgármester tiszteletdíja 70- %-ának megfelelően,</w:t>
      </w:r>
      <w:r>
        <w:rPr>
          <w:rFonts w:ascii="Arial" w:hAnsi="Arial" w:cs="Arial"/>
          <w:b/>
        </w:rPr>
        <w:t xml:space="preserve"> 2014. október 12. napjától</w:t>
      </w:r>
      <w:r w:rsidRPr="00F35CDD">
        <w:rPr>
          <w:rFonts w:ascii="Arial" w:hAnsi="Arial" w:cs="Arial"/>
          <w:b/>
        </w:rPr>
        <w:t xml:space="preserve">  havi bruttó 157.</w:t>
      </w:r>
      <w:r>
        <w:rPr>
          <w:rFonts w:ascii="Arial" w:hAnsi="Arial" w:cs="Arial"/>
          <w:b/>
        </w:rPr>
        <w:t>1</w:t>
      </w:r>
      <w:r w:rsidRPr="00F35CD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0.-</w:t>
      </w:r>
      <w:r w:rsidRPr="00F35CDD">
        <w:rPr>
          <w:rFonts w:ascii="Arial" w:hAnsi="Arial" w:cs="Arial"/>
          <w:b/>
        </w:rPr>
        <w:t xml:space="preserve"> Ft összegben állapítja meg.</w:t>
      </w:r>
    </w:p>
    <w:p w:rsidR="005310E3" w:rsidRPr="00D03CEB" w:rsidRDefault="005310E3" w:rsidP="008F04E3">
      <w:pPr>
        <w:pStyle w:val="BodyText"/>
        <w:rPr>
          <w:rFonts w:ascii="Arial" w:hAnsi="Arial" w:cs="Arial"/>
          <w:i/>
        </w:rPr>
      </w:pPr>
    </w:p>
    <w:p w:rsidR="005310E3" w:rsidRDefault="005310E3" w:rsidP="008F04E3">
      <w:pPr>
        <w:pStyle w:val="BodyText"/>
        <w:rPr>
          <w:rFonts w:ascii="Arial" w:hAnsi="Arial" w:cs="Arial"/>
          <w:i/>
        </w:rPr>
      </w:pPr>
      <w:r w:rsidRPr="00D03CEB">
        <w:rPr>
          <w:rFonts w:ascii="Arial" w:hAnsi="Arial" w:cs="Arial"/>
          <w:i/>
        </w:rPr>
        <w:t xml:space="preserve">                                                      ----------------</w:t>
      </w:r>
    </w:p>
    <w:p w:rsidR="005310E3" w:rsidRDefault="005310E3" w:rsidP="008F04E3">
      <w:pPr>
        <w:ind w:left="708"/>
        <w:jc w:val="center"/>
        <w:rPr>
          <w:rFonts w:ascii="Arial" w:hAnsi="Arial"/>
          <w:i/>
        </w:rPr>
      </w:pPr>
    </w:p>
    <w:p w:rsidR="005310E3" w:rsidRPr="003D5D55" w:rsidRDefault="005310E3" w:rsidP="008F04E3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Ampli Ferenc alpolgármester költségtérítésének megállapításáról a következő határozatot hozta:</w:t>
      </w:r>
    </w:p>
    <w:p w:rsidR="005310E3" w:rsidRDefault="005310E3" w:rsidP="008F04E3">
      <w:pPr>
        <w:jc w:val="both"/>
        <w:rPr>
          <w:rFonts w:ascii="Arial" w:hAnsi="Arial"/>
        </w:rPr>
      </w:pPr>
    </w:p>
    <w:p w:rsidR="005310E3" w:rsidRDefault="005310E3" w:rsidP="008F04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8F04E3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45/2015. (II.25.) önkormányzati határozta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Default="005310E3" w:rsidP="005A77B1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Ampli Ferenc  alpolgármester költségtérítésének megállapításáról</w:t>
      </w:r>
    </w:p>
    <w:p w:rsidR="005310E3" w:rsidRDefault="005310E3" w:rsidP="008F04E3">
      <w:pPr>
        <w:pStyle w:val="BodyText"/>
        <w:rPr>
          <w:rFonts w:ascii="Arial" w:hAnsi="Arial" w:cs="Arial"/>
          <w:i/>
        </w:rPr>
      </w:pPr>
    </w:p>
    <w:p w:rsidR="005310E3" w:rsidRPr="004A5B9C" w:rsidRDefault="005310E3" w:rsidP="008F04E3">
      <w:pPr>
        <w:pStyle w:val="BodyText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Képviselő-testülete Ampli Ferenc társadalmi megbízatású alpolgármester költségtérítését az Mötv. 80.§ (3) bekezdése alapján a tiszteletdíjának 15 %-ában</w:t>
      </w:r>
      <w:r>
        <w:rPr>
          <w:rFonts w:ascii="Arial" w:hAnsi="Arial" w:cs="Arial"/>
          <w:b/>
        </w:rPr>
        <w:t xml:space="preserve"> 2014. október 27. napjától</w:t>
      </w:r>
      <w:r w:rsidRPr="00F35CDD">
        <w:rPr>
          <w:rFonts w:ascii="Arial" w:hAnsi="Arial" w:cs="Arial"/>
          <w:b/>
        </w:rPr>
        <w:t xml:space="preserve">  </w:t>
      </w:r>
      <w:r w:rsidRPr="004A5B9C">
        <w:rPr>
          <w:rFonts w:ascii="Arial" w:hAnsi="Arial" w:cs="Arial"/>
          <w:b/>
        </w:rPr>
        <w:t xml:space="preserve">havi bruttó </w:t>
      </w:r>
      <w:r w:rsidRPr="004A5B9C">
        <w:rPr>
          <w:b/>
        </w:rPr>
        <w:t>23.</w:t>
      </w:r>
      <w:r>
        <w:rPr>
          <w:b/>
        </w:rPr>
        <w:t>600.-</w:t>
      </w:r>
      <w:r w:rsidRPr="004A5B9C">
        <w:rPr>
          <w:b/>
        </w:rPr>
        <w:t xml:space="preserve"> Ft. </w:t>
      </w:r>
      <w:r w:rsidRPr="004A5B9C">
        <w:rPr>
          <w:rFonts w:ascii="Arial" w:hAnsi="Arial" w:cs="Arial"/>
          <w:b/>
        </w:rPr>
        <w:t>összegben állapítja meg.</w:t>
      </w:r>
    </w:p>
    <w:p w:rsidR="005310E3" w:rsidRDefault="005310E3" w:rsidP="004F2089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</w:p>
    <w:p w:rsidR="005310E3" w:rsidRDefault="005310E3" w:rsidP="00807FA2">
      <w:pPr>
        <w:jc w:val="both"/>
        <w:rPr>
          <w:rFonts w:ascii="Arial" w:hAnsi="Arial" w:cs="Arial"/>
          <w:b/>
          <w:u w:val="single"/>
        </w:rPr>
      </w:pPr>
      <w:r w:rsidRPr="00807FA2">
        <w:rPr>
          <w:rFonts w:ascii="Arial" w:hAnsi="Arial" w:cs="Arial"/>
          <w:b/>
          <w:u w:val="single"/>
        </w:rPr>
        <w:t>Gáll Attila polgármester:</w:t>
      </w:r>
    </w:p>
    <w:p w:rsidR="005310E3" w:rsidRDefault="005310E3" w:rsidP="00807FA2">
      <w:pPr>
        <w:jc w:val="both"/>
        <w:rPr>
          <w:rFonts w:ascii="Arial" w:hAnsi="Arial" w:cs="Arial"/>
        </w:rPr>
      </w:pPr>
      <w:r w:rsidRPr="00807FA2">
        <w:rPr>
          <w:rFonts w:ascii="Arial" w:hAnsi="Arial" w:cs="Arial"/>
        </w:rPr>
        <w:t>A Pénzügyi Bizottság</w:t>
      </w:r>
      <w:r>
        <w:rPr>
          <w:rFonts w:ascii="Arial" w:hAnsi="Arial" w:cs="Arial"/>
        </w:rPr>
        <w:t xml:space="preserve"> nem képviselő tagjai a 2014. november ülésén letették az esküt, így a törvényesség helyreállítása ennek megfelelően megtörtént. Ehhez kapcsolódóan megemlíti, hogy Ódor László a novemberi ülést követően lemondott bizottsági tagságáról, kéri, hogy ezt a képviselő-testület vegye tudomásul. A bizottsági tag helyett mielőbb keres a bizottságba másik tagot és a személyi javaslatot a képviselő-testület elé terjeszti.</w:t>
      </w:r>
    </w:p>
    <w:p w:rsidR="005310E3" w:rsidRDefault="005310E3" w:rsidP="00807FA2">
      <w:pPr>
        <w:jc w:val="both"/>
        <w:rPr>
          <w:rFonts w:ascii="Arial" w:hAnsi="Arial" w:cs="Arial"/>
        </w:rPr>
      </w:pPr>
    </w:p>
    <w:p w:rsidR="005310E3" w:rsidRPr="003D5D55" w:rsidRDefault="005310E3" w:rsidP="00807FA2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Ódor László Pénzügyi Bizottsági tagságáról történő lemondása ügyében a következő határozatot hozta:</w:t>
      </w: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ind w:left="708"/>
        <w:jc w:val="center"/>
        <w:rPr>
          <w:rFonts w:ascii="Arial" w:hAnsi="Arial"/>
          <w:i/>
        </w:rPr>
      </w:pPr>
    </w:p>
    <w:p w:rsidR="005310E3" w:rsidRDefault="005310E3" w:rsidP="00807FA2">
      <w:pPr>
        <w:jc w:val="both"/>
        <w:rPr>
          <w:rFonts w:ascii="Arial" w:hAnsi="Arial"/>
        </w:rPr>
      </w:pPr>
    </w:p>
    <w:p w:rsidR="005310E3" w:rsidRDefault="005310E3" w:rsidP="00807FA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807FA2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46/2015. (II.25.) önkormányzati határozata</w:t>
      </w:r>
    </w:p>
    <w:p w:rsidR="005310E3" w:rsidRDefault="005310E3" w:rsidP="00807FA2">
      <w:pPr>
        <w:pStyle w:val="BodyText"/>
        <w:rPr>
          <w:rFonts w:ascii="Arial" w:hAnsi="Arial" w:cs="Arial"/>
          <w:i/>
        </w:rPr>
      </w:pPr>
    </w:p>
    <w:p w:rsidR="005310E3" w:rsidRDefault="005310E3" w:rsidP="00807FA2">
      <w:pPr>
        <w:pStyle w:val="BodyTex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Ódor László Pénzügyi Bizottsági tagságról történő lemondása ügyében</w:t>
      </w:r>
    </w:p>
    <w:p w:rsidR="005310E3" w:rsidRDefault="005310E3" w:rsidP="00807FA2">
      <w:pPr>
        <w:pStyle w:val="BodyText"/>
        <w:rPr>
          <w:rFonts w:ascii="Arial" w:hAnsi="Arial" w:cs="Arial"/>
          <w:i/>
        </w:rPr>
      </w:pPr>
    </w:p>
    <w:p w:rsidR="005310E3" w:rsidRDefault="005310E3" w:rsidP="00807FA2">
      <w:pPr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</w:t>
      </w:r>
      <w:r>
        <w:rPr>
          <w:rFonts w:ascii="Arial" w:hAnsi="Arial" w:cs="Arial"/>
          <w:b/>
        </w:rPr>
        <w:t>-testülete tudomásul veszi Ódor László Pénzügyi Bizottság tagságáról történt lemondását.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</w:p>
    <w:p w:rsidR="005310E3" w:rsidRDefault="005310E3" w:rsidP="00807F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</w:t>
      </w:r>
    </w:p>
    <w:p w:rsidR="005310E3" w:rsidRDefault="005310E3" w:rsidP="00807FA2">
      <w:pPr>
        <w:jc w:val="both"/>
        <w:rPr>
          <w:rFonts w:ascii="Arial" w:hAnsi="Arial" w:cs="Arial"/>
        </w:rPr>
      </w:pPr>
      <w:r w:rsidRPr="00807FA2">
        <w:rPr>
          <w:rFonts w:ascii="Arial" w:hAnsi="Arial" w:cs="Arial"/>
          <w:b/>
        </w:rPr>
        <w:t>Parajdi Cecília jegyző:</w:t>
      </w:r>
    </w:p>
    <w:p w:rsidR="005310E3" w:rsidRDefault="005310E3" w:rsidP="00807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az érintett korábban meghozott határozatok hatályon kívül helyezése indokolt.</w:t>
      </w:r>
    </w:p>
    <w:p w:rsidR="005310E3" w:rsidRDefault="005310E3" w:rsidP="00807FA2">
      <w:pPr>
        <w:jc w:val="both"/>
        <w:rPr>
          <w:rFonts w:ascii="Arial" w:hAnsi="Arial" w:cs="Arial"/>
        </w:rPr>
      </w:pPr>
    </w:p>
    <w:p w:rsidR="005310E3" w:rsidRPr="003D5D55" w:rsidRDefault="005310E3" w:rsidP="00807FA2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képviselő-testület 7</w:t>
      </w:r>
      <w:r w:rsidRPr="00EC50F0">
        <w:rPr>
          <w:rFonts w:ascii="Arial" w:hAnsi="Arial" w:cs="Arial"/>
          <w:i/>
        </w:rPr>
        <w:t xml:space="preserve"> igen szavazat</w:t>
      </w:r>
      <w:r>
        <w:rPr>
          <w:rFonts w:ascii="Arial" w:hAnsi="Arial" w:cs="Arial"/>
          <w:i/>
        </w:rPr>
        <w:t>tal</w:t>
      </w:r>
      <w:r w:rsidRPr="00EC50F0">
        <w:rPr>
          <w:rFonts w:ascii="Arial" w:hAnsi="Arial" w:cs="Arial"/>
          <w:i/>
        </w:rPr>
        <w:t xml:space="preserve">, tartózkodás </w:t>
      </w:r>
      <w:r>
        <w:rPr>
          <w:rFonts w:ascii="Arial" w:hAnsi="Arial" w:cs="Arial"/>
          <w:i/>
        </w:rPr>
        <w:t>és ellenszavazat nélkül</w:t>
      </w:r>
      <w:r w:rsidRPr="00EC50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a következő határozatot hozta:</w:t>
      </w:r>
    </w:p>
    <w:p w:rsidR="005310E3" w:rsidRDefault="005310E3" w:rsidP="00C719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Iszkaszentgyörgy Község Önkormányzat Képviselő-testülete</w:t>
      </w:r>
    </w:p>
    <w:p w:rsidR="005310E3" w:rsidRDefault="005310E3" w:rsidP="00C71901">
      <w:pPr>
        <w:jc w:val="center"/>
        <w:rPr>
          <w:rFonts w:ascii="Arial" w:hAnsi="Arial" w:cs="Arial"/>
          <w:i/>
        </w:rPr>
      </w:pPr>
      <w:r>
        <w:rPr>
          <w:rFonts w:ascii="Arial" w:hAnsi="Arial"/>
          <w:b/>
        </w:rPr>
        <w:t>47/2015. (II.25.) önkormányzati</w:t>
      </w:r>
      <w:r w:rsidRPr="00C7190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határozta</w:t>
      </w:r>
    </w:p>
    <w:p w:rsidR="005310E3" w:rsidRDefault="005310E3" w:rsidP="00C71901">
      <w:pPr>
        <w:jc w:val="center"/>
        <w:rPr>
          <w:rFonts w:ascii="Arial" w:hAnsi="Arial"/>
          <w:b/>
        </w:rPr>
      </w:pPr>
    </w:p>
    <w:p w:rsidR="005310E3" w:rsidRDefault="005310E3" w:rsidP="00C719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határozatok hatályon kívül helyezéséről</w:t>
      </w:r>
    </w:p>
    <w:p w:rsidR="005310E3" w:rsidRDefault="005310E3" w:rsidP="00C71901">
      <w:pPr>
        <w:jc w:val="center"/>
        <w:rPr>
          <w:rFonts w:ascii="Arial" w:hAnsi="Arial"/>
          <w:b/>
        </w:rPr>
      </w:pPr>
    </w:p>
    <w:p w:rsidR="005310E3" w:rsidRDefault="005310E3" w:rsidP="00807FA2">
      <w:pPr>
        <w:jc w:val="both"/>
        <w:rPr>
          <w:rFonts w:ascii="Arial" w:hAnsi="Arial" w:cs="Arial"/>
          <w:b/>
        </w:rPr>
      </w:pPr>
      <w:r w:rsidRPr="004A5B9C">
        <w:rPr>
          <w:rFonts w:ascii="Arial" w:hAnsi="Arial" w:cs="Arial"/>
          <w:b/>
        </w:rPr>
        <w:t>Iszkaszentgyörgy Község Önkormányzat Képviselő</w:t>
      </w:r>
      <w:r>
        <w:rPr>
          <w:rFonts w:ascii="Arial" w:hAnsi="Arial" w:cs="Arial"/>
          <w:b/>
        </w:rPr>
        <w:t>-testülete az alábbi határozatait hatályon kívül helyezi: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116/2014.(X.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118/2014.(X.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124/2014.(X.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125/2014.(X.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126/2014.(X.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127/2014.(X.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129/2014.(X.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131/2014.(X.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133/2014.(X.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 w:rsidRPr="00C71901">
        <w:rPr>
          <w:rFonts w:ascii="Arial" w:hAnsi="Arial" w:cs="Arial"/>
          <w:b/>
        </w:rPr>
        <w:t>134/</w:t>
      </w:r>
      <w:r>
        <w:rPr>
          <w:rFonts w:ascii="Arial" w:hAnsi="Arial" w:cs="Arial"/>
          <w:b/>
        </w:rPr>
        <w:t>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135/2014.(X. 27.),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136/2014.(X. 27.).</w:t>
      </w:r>
    </w:p>
    <w:p w:rsidR="005310E3" w:rsidRDefault="005310E3" w:rsidP="00807FA2">
      <w:pPr>
        <w:jc w:val="both"/>
        <w:rPr>
          <w:rFonts w:ascii="Arial" w:hAnsi="Arial" w:cs="Arial"/>
          <w:b/>
        </w:rPr>
      </w:pPr>
    </w:p>
    <w:p w:rsidR="005310E3" w:rsidRDefault="005310E3" w:rsidP="00C719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</w:t>
      </w:r>
    </w:p>
    <w:p w:rsidR="005310E3" w:rsidRDefault="005310E3" w:rsidP="00F36D86">
      <w:pPr>
        <w:rPr>
          <w:rFonts w:ascii="Arial" w:hAnsi="Arial" w:cs="Arial"/>
        </w:rPr>
      </w:pPr>
    </w:p>
    <w:p w:rsidR="005310E3" w:rsidRDefault="005310E3" w:rsidP="00F36D86">
      <w:pPr>
        <w:rPr>
          <w:rFonts w:ascii="Arial" w:hAnsi="Arial" w:cs="Arial"/>
        </w:rPr>
      </w:pPr>
      <w:r>
        <w:rPr>
          <w:rFonts w:ascii="Arial" w:hAnsi="Arial" w:cs="Arial"/>
        </w:rPr>
        <w:t>Mivel egyéb nyilvános ülési napirend nem volt, a polgármester az ülést bezárta.</w:t>
      </w:r>
    </w:p>
    <w:p w:rsidR="005310E3" w:rsidRDefault="005310E3" w:rsidP="00F36D86">
      <w:pPr>
        <w:rPr>
          <w:rFonts w:ascii="Arial" w:hAnsi="Arial" w:cs="Arial"/>
        </w:rPr>
      </w:pPr>
    </w:p>
    <w:p w:rsidR="005310E3" w:rsidRDefault="005310E3" w:rsidP="00F36D86">
      <w:pPr>
        <w:rPr>
          <w:rFonts w:ascii="Arial" w:hAnsi="Arial" w:cs="Arial"/>
        </w:rPr>
      </w:pPr>
    </w:p>
    <w:p w:rsidR="005310E3" w:rsidRDefault="005310E3" w:rsidP="00F36D86">
      <w:pPr>
        <w:rPr>
          <w:rFonts w:ascii="Arial" w:hAnsi="Arial" w:cs="Arial"/>
        </w:rPr>
      </w:pPr>
    </w:p>
    <w:p w:rsidR="005310E3" w:rsidRDefault="005310E3" w:rsidP="00F36D86">
      <w:pPr>
        <w:rPr>
          <w:rFonts w:ascii="Arial" w:hAnsi="Arial" w:cs="Arial"/>
        </w:rPr>
      </w:pPr>
      <w:r>
        <w:rPr>
          <w:rFonts w:ascii="Arial" w:hAnsi="Arial" w:cs="Arial"/>
        </w:rPr>
        <w:t>Gáll Attila                                                                     Parajdi Cecília</w:t>
      </w:r>
    </w:p>
    <w:p w:rsidR="005310E3" w:rsidRPr="00807FA2" w:rsidRDefault="005310E3" w:rsidP="00F36D86">
      <w:pPr>
        <w:rPr>
          <w:rFonts w:ascii="Arial" w:hAnsi="Arial" w:cs="Arial"/>
        </w:rPr>
      </w:pPr>
      <w:r>
        <w:rPr>
          <w:rFonts w:ascii="Arial" w:hAnsi="Arial" w:cs="Arial"/>
        </w:rPr>
        <w:t>polgármester                                                                  jegyző</w:t>
      </w:r>
    </w:p>
    <w:sectPr w:rsidR="005310E3" w:rsidRPr="00807FA2" w:rsidSect="00B4139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E3" w:rsidRDefault="005310E3">
      <w:r>
        <w:separator/>
      </w:r>
    </w:p>
  </w:endnote>
  <w:endnote w:type="continuationSeparator" w:id="0">
    <w:p w:rsidR="005310E3" w:rsidRDefault="00531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E3" w:rsidRDefault="005310E3" w:rsidP="002F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E3" w:rsidRDefault="005310E3" w:rsidP="00BA5C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E3" w:rsidRDefault="005310E3" w:rsidP="002F4E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5310E3" w:rsidRDefault="005310E3" w:rsidP="00BA5C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E3" w:rsidRDefault="005310E3">
      <w:r>
        <w:separator/>
      </w:r>
    </w:p>
  </w:footnote>
  <w:footnote w:type="continuationSeparator" w:id="0">
    <w:p w:rsidR="005310E3" w:rsidRDefault="00531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80F"/>
    <w:multiLevelType w:val="hybridMultilevel"/>
    <w:tmpl w:val="A8E01CF8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1751EC4"/>
    <w:multiLevelType w:val="hybridMultilevel"/>
    <w:tmpl w:val="5CCC69CC"/>
    <w:lvl w:ilvl="0" w:tplc="A7F29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4082626"/>
    <w:multiLevelType w:val="hybridMultilevel"/>
    <w:tmpl w:val="118E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7142E4"/>
    <w:multiLevelType w:val="hybridMultilevel"/>
    <w:tmpl w:val="835CF2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E934E1"/>
    <w:multiLevelType w:val="hybridMultilevel"/>
    <w:tmpl w:val="84FE7A12"/>
    <w:lvl w:ilvl="0" w:tplc="FE162CCA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308"/>
    <w:rsid w:val="0000083D"/>
    <w:rsid w:val="00000ACC"/>
    <w:rsid w:val="0000441D"/>
    <w:rsid w:val="00005732"/>
    <w:rsid w:val="000063C2"/>
    <w:rsid w:val="00011A6F"/>
    <w:rsid w:val="00011D5E"/>
    <w:rsid w:val="000223C1"/>
    <w:rsid w:val="0002576D"/>
    <w:rsid w:val="00030F26"/>
    <w:rsid w:val="00033075"/>
    <w:rsid w:val="0003557E"/>
    <w:rsid w:val="00051968"/>
    <w:rsid w:val="00052338"/>
    <w:rsid w:val="000536FB"/>
    <w:rsid w:val="00060D20"/>
    <w:rsid w:val="00065D5F"/>
    <w:rsid w:val="0006684C"/>
    <w:rsid w:val="000741C1"/>
    <w:rsid w:val="0007517C"/>
    <w:rsid w:val="0007563C"/>
    <w:rsid w:val="00081D52"/>
    <w:rsid w:val="00094C87"/>
    <w:rsid w:val="00095B11"/>
    <w:rsid w:val="00097788"/>
    <w:rsid w:val="00097A0E"/>
    <w:rsid w:val="00097FDB"/>
    <w:rsid w:val="000A06B4"/>
    <w:rsid w:val="000A3019"/>
    <w:rsid w:val="000A6FFD"/>
    <w:rsid w:val="000B6D26"/>
    <w:rsid w:val="000B78F1"/>
    <w:rsid w:val="000C122C"/>
    <w:rsid w:val="000C3589"/>
    <w:rsid w:val="000D6CF7"/>
    <w:rsid w:val="000D722E"/>
    <w:rsid w:val="000E09A7"/>
    <w:rsid w:val="000E30EE"/>
    <w:rsid w:val="000E562D"/>
    <w:rsid w:val="000E7A2B"/>
    <w:rsid w:val="000F0782"/>
    <w:rsid w:val="000F1860"/>
    <w:rsid w:val="000F289C"/>
    <w:rsid w:val="000F692D"/>
    <w:rsid w:val="00103AEB"/>
    <w:rsid w:val="00104125"/>
    <w:rsid w:val="00107A45"/>
    <w:rsid w:val="00116C8D"/>
    <w:rsid w:val="00117739"/>
    <w:rsid w:val="00121389"/>
    <w:rsid w:val="001231F5"/>
    <w:rsid w:val="00124E36"/>
    <w:rsid w:val="00145586"/>
    <w:rsid w:val="001550F0"/>
    <w:rsid w:val="00155366"/>
    <w:rsid w:val="001609FE"/>
    <w:rsid w:val="00163501"/>
    <w:rsid w:val="0016377F"/>
    <w:rsid w:val="0016447F"/>
    <w:rsid w:val="001651CA"/>
    <w:rsid w:val="00165451"/>
    <w:rsid w:val="00165595"/>
    <w:rsid w:val="0017048E"/>
    <w:rsid w:val="00172AA3"/>
    <w:rsid w:val="00175D33"/>
    <w:rsid w:val="001912C8"/>
    <w:rsid w:val="00191451"/>
    <w:rsid w:val="001921BE"/>
    <w:rsid w:val="00194780"/>
    <w:rsid w:val="001969A4"/>
    <w:rsid w:val="001A4B1A"/>
    <w:rsid w:val="001A57A1"/>
    <w:rsid w:val="001B08A8"/>
    <w:rsid w:val="001B1580"/>
    <w:rsid w:val="001B3326"/>
    <w:rsid w:val="001B45D8"/>
    <w:rsid w:val="001B63D9"/>
    <w:rsid w:val="001C08AB"/>
    <w:rsid w:val="001C1751"/>
    <w:rsid w:val="001C5407"/>
    <w:rsid w:val="001C64C6"/>
    <w:rsid w:val="001C6A90"/>
    <w:rsid w:val="001D597E"/>
    <w:rsid w:val="001D6CB7"/>
    <w:rsid w:val="001D7408"/>
    <w:rsid w:val="001E0788"/>
    <w:rsid w:val="001E19A0"/>
    <w:rsid w:val="001E2893"/>
    <w:rsid w:val="001E2EA4"/>
    <w:rsid w:val="001F052C"/>
    <w:rsid w:val="001F44E9"/>
    <w:rsid w:val="002004A3"/>
    <w:rsid w:val="0020095A"/>
    <w:rsid w:val="002016BB"/>
    <w:rsid w:val="002021D7"/>
    <w:rsid w:val="00204F1B"/>
    <w:rsid w:val="002060AA"/>
    <w:rsid w:val="00216C02"/>
    <w:rsid w:val="0022087D"/>
    <w:rsid w:val="00220C4F"/>
    <w:rsid w:val="0022172D"/>
    <w:rsid w:val="00221FC0"/>
    <w:rsid w:val="00223332"/>
    <w:rsid w:val="0022713C"/>
    <w:rsid w:val="00231D05"/>
    <w:rsid w:val="00236C39"/>
    <w:rsid w:val="00237760"/>
    <w:rsid w:val="00237DD1"/>
    <w:rsid w:val="00241E4E"/>
    <w:rsid w:val="00243980"/>
    <w:rsid w:val="00252C5B"/>
    <w:rsid w:val="0027237B"/>
    <w:rsid w:val="0028090D"/>
    <w:rsid w:val="00283873"/>
    <w:rsid w:val="002875BA"/>
    <w:rsid w:val="00290F6B"/>
    <w:rsid w:val="00296B98"/>
    <w:rsid w:val="002A273E"/>
    <w:rsid w:val="002B0006"/>
    <w:rsid w:val="002B2380"/>
    <w:rsid w:val="002B3190"/>
    <w:rsid w:val="002B75DA"/>
    <w:rsid w:val="002C723E"/>
    <w:rsid w:val="002D1A96"/>
    <w:rsid w:val="002D4649"/>
    <w:rsid w:val="002D504A"/>
    <w:rsid w:val="002D55DD"/>
    <w:rsid w:val="002E21A1"/>
    <w:rsid w:val="002F0DB1"/>
    <w:rsid w:val="002F21C3"/>
    <w:rsid w:val="002F4EA9"/>
    <w:rsid w:val="002F6F50"/>
    <w:rsid w:val="003077ED"/>
    <w:rsid w:val="003103A2"/>
    <w:rsid w:val="003163DE"/>
    <w:rsid w:val="00316A70"/>
    <w:rsid w:val="00320580"/>
    <w:rsid w:val="00322CCA"/>
    <w:rsid w:val="00323099"/>
    <w:rsid w:val="00327B7E"/>
    <w:rsid w:val="00330411"/>
    <w:rsid w:val="003308C2"/>
    <w:rsid w:val="00332AF3"/>
    <w:rsid w:val="003364DD"/>
    <w:rsid w:val="00340919"/>
    <w:rsid w:val="00340B48"/>
    <w:rsid w:val="00344D10"/>
    <w:rsid w:val="00351C05"/>
    <w:rsid w:val="003642E6"/>
    <w:rsid w:val="00364942"/>
    <w:rsid w:val="00365363"/>
    <w:rsid w:val="00375077"/>
    <w:rsid w:val="003802A2"/>
    <w:rsid w:val="0038614C"/>
    <w:rsid w:val="00392F0D"/>
    <w:rsid w:val="003936DE"/>
    <w:rsid w:val="00396493"/>
    <w:rsid w:val="003A245D"/>
    <w:rsid w:val="003A2B58"/>
    <w:rsid w:val="003A5C0E"/>
    <w:rsid w:val="003B188F"/>
    <w:rsid w:val="003C17A0"/>
    <w:rsid w:val="003C22F6"/>
    <w:rsid w:val="003C2C86"/>
    <w:rsid w:val="003C765E"/>
    <w:rsid w:val="003D063B"/>
    <w:rsid w:val="003D07E1"/>
    <w:rsid w:val="003D5D55"/>
    <w:rsid w:val="003E1111"/>
    <w:rsid w:val="003E27C4"/>
    <w:rsid w:val="003E334F"/>
    <w:rsid w:val="003E33F3"/>
    <w:rsid w:val="003E55B6"/>
    <w:rsid w:val="003E68F8"/>
    <w:rsid w:val="003F3864"/>
    <w:rsid w:val="003F6954"/>
    <w:rsid w:val="0040171D"/>
    <w:rsid w:val="004279F0"/>
    <w:rsid w:val="00431A98"/>
    <w:rsid w:val="00432799"/>
    <w:rsid w:val="00432C73"/>
    <w:rsid w:val="004470F9"/>
    <w:rsid w:val="004539B6"/>
    <w:rsid w:val="0045424A"/>
    <w:rsid w:val="00454824"/>
    <w:rsid w:val="00461D5E"/>
    <w:rsid w:val="00461EA8"/>
    <w:rsid w:val="00462901"/>
    <w:rsid w:val="00466118"/>
    <w:rsid w:val="00483C2C"/>
    <w:rsid w:val="00485917"/>
    <w:rsid w:val="0048782E"/>
    <w:rsid w:val="00492832"/>
    <w:rsid w:val="00496D80"/>
    <w:rsid w:val="004973EC"/>
    <w:rsid w:val="004A1E30"/>
    <w:rsid w:val="004A23A2"/>
    <w:rsid w:val="004A26E5"/>
    <w:rsid w:val="004A5B9C"/>
    <w:rsid w:val="004B00CC"/>
    <w:rsid w:val="004B68D1"/>
    <w:rsid w:val="004C742E"/>
    <w:rsid w:val="004D6C95"/>
    <w:rsid w:val="004E2D58"/>
    <w:rsid w:val="004E643D"/>
    <w:rsid w:val="004F2089"/>
    <w:rsid w:val="004F68B2"/>
    <w:rsid w:val="004F6C92"/>
    <w:rsid w:val="00505705"/>
    <w:rsid w:val="005120BD"/>
    <w:rsid w:val="005178BF"/>
    <w:rsid w:val="0052230B"/>
    <w:rsid w:val="00526827"/>
    <w:rsid w:val="005310E3"/>
    <w:rsid w:val="00533292"/>
    <w:rsid w:val="00543C68"/>
    <w:rsid w:val="0055151B"/>
    <w:rsid w:val="0055353A"/>
    <w:rsid w:val="0055704E"/>
    <w:rsid w:val="00564670"/>
    <w:rsid w:val="00564DC0"/>
    <w:rsid w:val="005712CE"/>
    <w:rsid w:val="00573F54"/>
    <w:rsid w:val="00576DE4"/>
    <w:rsid w:val="005777AC"/>
    <w:rsid w:val="005809D0"/>
    <w:rsid w:val="00593848"/>
    <w:rsid w:val="00594397"/>
    <w:rsid w:val="005949C8"/>
    <w:rsid w:val="005A3E10"/>
    <w:rsid w:val="005A422F"/>
    <w:rsid w:val="005A77B1"/>
    <w:rsid w:val="005A7D57"/>
    <w:rsid w:val="005B7E2D"/>
    <w:rsid w:val="005C0F3F"/>
    <w:rsid w:val="005D7B97"/>
    <w:rsid w:val="005F1B40"/>
    <w:rsid w:val="006166CC"/>
    <w:rsid w:val="00621969"/>
    <w:rsid w:val="00622353"/>
    <w:rsid w:val="00626075"/>
    <w:rsid w:val="0063154D"/>
    <w:rsid w:val="0063479D"/>
    <w:rsid w:val="00635B29"/>
    <w:rsid w:val="0064013A"/>
    <w:rsid w:val="0064194B"/>
    <w:rsid w:val="00643FEA"/>
    <w:rsid w:val="006445BD"/>
    <w:rsid w:val="00645DA8"/>
    <w:rsid w:val="006505D8"/>
    <w:rsid w:val="006511A9"/>
    <w:rsid w:val="006555B2"/>
    <w:rsid w:val="00656DD7"/>
    <w:rsid w:val="00656DEF"/>
    <w:rsid w:val="00660878"/>
    <w:rsid w:val="00664087"/>
    <w:rsid w:val="00667FCF"/>
    <w:rsid w:val="00672431"/>
    <w:rsid w:val="0068104D"/>
    <w:rsid w:val="006838E6"/>
    <w:rsid w:val="00685E22"/>
    <w:rsid w:val="006944C8"/>
    <w:rsid w:val="006A43EE"/>
    <w:rsid w:val="006A5DD9"/>
    <w:rsid w:val="006A7446"/>
    <w:rsid w:val="006B51A4"/>
    <w:rsid w:val="006B7FB7"/>
    <w:rsid w:val="006E0418"/>
    <w:rsid w:val="006E1AFE"/>
    <w:rsid w:val="006E5A21"/>
    <w:rsid w:val="006E5BFE"/>
    <w:rsid w:val="006E645B"/>
    <w:rsid w:val="006F0A02"/>
    <w:rsid w:val="006F0CDC"/>
    <w:rsid w:val="007007B4"/>
    <w:rsid w:val="0070135F"/>
    <w:rsid w:val="00704C42"/>
    <w:rsid w:val="007060D3"/>
    <w:rsid w:val="007107DA"/>
    <w:rsid w:val="00711A1E"/>
    <w:rsid w:val="0071736D"/>
    <w:rsid w:val="007203BE"/>
    <w:rsid w:val="00723D2E"/>
    <w:rsid w:val="0072570B"/>
    <w:rsid w:val="007306DD"/>
    <w:rsid w:val="00732D64"/>
    <w:rsid w:val="00733630"/>
    <w:rsid w:val="00735D4D"/>
    <w:rsid w:val="00741CBD"/>
    <w:rsid w:val="00743F83"/>
    <w:rsid w:val="00746D7B"/>
    <w:rsid w:val="00750DA9"/>
    <w:rsid w:val="00751D4D"/>
    <w:rsid w:val="007563EB"/>
    <w:rsid w:val="00761E42"/>
    <w:rsid w:val="00765ABD"/>
    <w:rsid w:val="0077159F"/>
    <w:rsid w:val="00772BCA"/>
    <w:rsid w:val="00774645"/>
    <w:rsid w:val="00786573"/>
    <w:rsid w:val="00797D78"/>
    <w:rsid w:val="007A18E3"/>
    <w:rsid w:val="007A7BB2"/>
    <w:rsid w:val="007B303D"/>
    <w:rsid w:val="007C37F0"/>
    <w:rsid w:val="007E446E"/>
    <w:rsid w:val="007E65C4"/>
    <w:rsid w:val="007F0DD8"/>
    <w:rsid w:val="007F1F7C"/>
    <w:rsid w:val="007F4B6A"/>
    <w:rsid w:val="007F66C1"/>
    <w:rsid w:val="00807FA2"/>
    <w:rsid w:val="00815FAE"/>
    <w:rsid w:val="00835002"/>
    <w:rsid w:val="00842514"/>
    <w:rsid w:val="00843C0C"/>
    <w:rsid w:val="008471FD"/>
    <w:rsid w:val="0084739C"/>
    <w:rsid w:val="008575CD"/>
    <w:rsid w:val="0086370C"/>
    <w:rsid w:val="00866A03"/>
    <w:rsid w:val="00867591"/>
    <w:rsid w:val="00867F81"/>
    <w:rsid w:val="00871EF3"/>
    <w:rsid w:val="008747B6"/>
    <w:rsid w:val="008811B8"/>
    <w:rsid w:val="00881909"/>
    <w:rsid w:val="00883AE8"/>
    <w:rsid w:val="0089349A"/>
    <w:rsid w:val="008A102A"/>
    <w:rsid w:val="008B19C4"/>
    <w:rsid w:val="008B256C"/>
    <w:rsid w:val="008B6D14"/>
    <w:rsid w:val="008D091A"/>
    <w:rsid w:val="008D1D3D"/>
    <w:rsid w:val="008D6766"/>
    <w:rsid w:val="008D704C"/>
    <w:rsid w:val="008E5381"/>
    <w:rsid w:val="008E75AF"/>
    <w:rsid w:val="008F04E3"/>
    <w:rsid w:val="008F2728"/>
    <w:rsid w:val="008F64EB"/>
    <w:rsid w:val="008F7731"/>
    <w:rsid w:val="00914B4B"/>
    <w:rsid w:val="00917082"/>
    <w:rsid w:val="00925478"/>
    <w:rsid w:val="00933A24"/>
    <w:rsid w:val="00935DF7"/>
    <w:rsid w:val="0094067B"/>
    <w:rsid w:val="0094636E"/>
    <w:rsid w:val="00950754"/>
    <w:rsid w:val="00966551"/>
    <w:rsid w:val="009775D5"/>
    <w:rsid w:val="00977B6B"/>
    <w:rsid w:val="00986F99"/>
    <w:rsid w:val="00986FDE"/>
    <w:rsid w:val="00991A0A"/>
    <w:rsid w:val="009A441F"/>
    <w:rsid w:val="009B19E4"/>
    <w:rsid w:val="009B3785"/>
    <w:rsid w:val="009C1D26"/>
    <w:rsid w:val="009C5391"/>
    <w:rsid w:val="009D2599"/>
    <w:rsid w:val="009E6641"/>
    <w:rsid w:val="009F14B8"/>
    <w:rsid w:val="009F56B4"/>
    <w:rsid w:val="009F683C"/>
    <w:rsid w:val="00A01ADA"/>
    <w:rsid w:val="00A03099"/>
    <w:rsid w:val="00A07C01"/>
    <w:rsid w:val="00A14E53"/>
    <w:rsid w:val="00A16941"/>
    <w:rsid w:val="00A20105"/>
    <w:rsid w:val="00A20418"/>
    <w:rsid w:val="00A21AB4"/>
    <w:rsid w:val="00A23273"/>
    <w:rsid w:val="00A35FC3"/>
    <w:rsid w:val="00A362E1"/>
    <w:rsid w:val="00A37A62"/>
    <w:rsid w:val="00A4318E"/>
    <w:rsid w:val="00A528B5"/>
    <w:rsid w:val="00A56809"/>
    <w:rsid w:val="00A611B7"/>
    <w:rsid w:val="00A679FF"/>
    <w:rsid w:val="00A67A0B"/>
    <w:rsid w:val="00A716D2"/>
    <w:rsid w:val="00A7245B"/>
    <w:rsid w:val="00A76AEB"/>
    <w:rsid w:val="00A864A2"/>
    <w:rsid w:val="00A87172"/>
    <w:rsid w:val="00AA2251"/>
    <w:rsid w:val="00AA6FF0"/>
    <w:rsid w:val="00AA7308"/>
    <w:rsid w:val="00AA7488"/>
    <w:rsid w:val="00AB1462"/>
    <w:rsid w:val="00AB250E"/>
    <w:rsid w:val="00AC584F"/>
    <w:rsid w:val="00AD23D9"/>
    <w:rsid w:val="00AD5851"/>
    <w:rsid w:val="00AE236F"/>
    <w:rsid w:val="00AE2E86"/>
    <w:rsid w:val="00AE322D"/>
    <w:rsid w:val="00AE66EF"/>
    <w:rsid w:val="00AF32B1"/>
    <w:rsid w:val="00B03DDE"/>
    <w:rsid w:val="00B146B8"/>
    <w:rsid w:val="00B234D9"/>
    <w:rsid w:val="00B23B68"/>
    <w:rsid w:val="00B34ED7"/>
    <w:rsid w:val="00B41394"/>
    <w:rsid w:val="00B41734"/>
    <w:rsid w:val="00B524FD"/>
    <w:rsid w:val="00B535E7"/>
    <w:rsid w:val="00B54DC2"/>
    <w:rsid w:val="00B5615D"/>
    <w:rsid w:val="00B60553"/>
    <w:rsid w:val="00B64E6A"/>
    <w:rsid w:val="00B77DF3"/>
    <w:rsid w:val="00B85CDD"/>
    <w:rsid w:val="00B86D30"/>
    <w:rsid w:val="00B90B48"/>
    <w:rsid w:val="00B94807"/>
    <w:rsid w:val="00B95B37"/>
    <w:rsid w:val="00BA20FA"/>
    <w:rsid w:val="00BA3400"/>
    <w:rsid w:val="00BA5CB4"/>
    <w:rsid w:val="00BB04AE"/>
    <w:rsid w:val="00BB1E8B"/>
    <w:rsid w:val="00BB3060"/>
    <w:rsid w:val="00BB4F33"/>
    <w:rsid w:val="00BC141E"/>
    <w:rsid w:val="00BC70F8"/>
    <w:rsid w:val="00BD25CA"/>
    <w:rsid w:val="00BE5183"/>
    <w:rsid w:val="00BF1C58"/>
    <w:rsid w:val="00C0384F"/>
    <w:rsid w:val="00C05C4A"/>
    <w:rsid w:val="00C10D74"/>
    <w:rsid w:val="00C12643"/>
    <w:rsid w:val="00C12B4A"/>
    <w:rsid w:val="00C12E53"/>
    <w:rsid w:val="00C1390F"/>
    <w:rsid w:val="00C13CC3"/>
    <w:rsid w:val="00C17E46"/>
    <w:rsid w:val="00C317BE"/>
    <w:rsid w:val="00C31F05"/>
    <w:rsid w:val="00C40E3E"/>
    <w:rsid w:val="00C47BDF"/>
    <w:rsid w:val="00C50F8B"/>
    <w:rsid w:val="00C54DF4"/>
    <w:rsid w:val="00C600B6"/>
    <w:rsid w:val="00C65300"/>
    <w:rsid w:val="00C71901"/>
    <w:rsid w:val="00C77014"/>
    <w:rsid w:val="00C818D2"/>
    <w:rsid w:val="00C86815"/>
    <w:rsid w:val="00C942A8"/>
    <w:rsid w:val="00CA64B7"/>
    <w:rsid w:val="00CB7CD1"/>
    <w:rsid w:val="00CC2121"/>
    <w:rsid w:val="00CD7EC2"/>
    <w:rsid w:val="00CE0E1C"/>
    <w:rsid w:val="00CE6D47"/>
    <w:rsid w:val="00CF2A79"/>
    <w:rsid w:val="00CF2FBE"/>
    <w:rsid w:val="00CF4F23"/>
    <w:rsid w:val="00D013FE"/>
    <w:rsid w:val="00D0341C"/>
    <w:rsid w:val="00D03CEB"/>
    <w:rsid w:val="00D0491A"/>
    <w:rsid w:val="00D116D1"/>
    <w:rsid w:val="00D119C0"/>
    <w:rsid w:val="00D164E4"/>
    <w:rsid w:val="00D21E32"/>
    <w:rsid w:val="00D250B6"/>
    <w:rsid w:val="00D3125A"/>
    <w:rsid w:val="00D3292A"/>
    <w:rsid w:val="00D333A0"/>
    <w:rsid w:val="00D4013A"/>
    <w:rsid w:val="00D4078D"/>
    <w:rsid w:val="00D44584"/>
    <w:rsid w:val="00D46FCC"/>
    <w:rsid w:val="00D561E9"/>
    <w:rsid w:val="00D6095A"/>
    <w:rsid w:val="00D616F6"/>
    <w:rsid w:val="00D67160"/>
    <w:rsid w:val="00D70521"/>
    <w:rsid w:val="00D72EEC"/>
    <w:rsid w:val="00D81BC2"/>
    <w:rsid w:val="00D838A0"/>
    <w:rsid w:val="00D85CF0"/>
    <w:rsid w:val="00D90D56"/>
    <w:rsid w:val="00D93A93"/>
    <w:rsid w:val="00D962BC"/>
    <w:rsid w:val="00DA54DD"/>
    <w:rsid w:val="00DB1594"/>
    <w:rsid w:val="00DB25CF"/>
    <w:rsid w:val="00DB2AF0"/>
    <w:rsid w:val="00DC1D9F"/>
    <w:rsid w:val="00DC422B"/>
    <w:rsid w:val="00DC4890"/>
    <w:rsid w:val="00DD05D9"/>
    <w:rsid w:val="00DD078E"/>
    <w:rsid w:val="00DD1D2C"/>
    <w:rsid w:val="00DD29B0"/>
    <w:rsid w:val="00DD4CB2"/>
    <w:rsid w:val="00DE5A61"/>
    <w:rsid w:val="00DF0AA8"/>
    <w:rsid w:val="00DF4060"/>
    <w:rsid w:val="00DF5EAC"/>
    <w:rsid w:val="00E00D46"/>
    <w:rsid w:val="00E01299"/>
    <w:rsid w:val="00E034F0"/>
    <w:rsid w:val="00E03BD1"/>
    <w:rsid w:val="00E03D94"/>
    <w:rsid w:val="00E1544B"/>
    <w:rsid w:val="00E20E2B"/>
    <w:rsid w:val="00E23678"/>
    <w:rsid w:val="00E24374"/>
    <w:rsid w:val="00E30739"/>
    <w:rsid w:val="00E45185"/>
    <w:rsid w:val="00E502FF"/>
    <w:rsid w:val="00E56C85"/>
    <w:rsid w:val="00E56D76"/>
    <w:rsid w:val="00E576F3"/>
    <w:rsid w:val="00E57A7A"/>
    <w:rsid w:val="00E57BE3"/>
    <w:rsid w:val="00E60668"/>
    <w:rsid w:val="00E63326"/>
    <w:rsid w:val="00E65AC4"/>
    <w:rsid w:val="00E65E43"/>
    <w:rsid w:val="00E705AF"/>
    <w:rsid w:val="00E74EBB"/>
    <w:rsid w:val="00E75071"/>
    <w:rsid w:val="00E9099E"/>
    <w:rsid w:val="00E935EC"/>
    <w:rsid w:val="00E93C77"/>
    <w:rsid w:val="00E95D23"/>
    <w:rsid w:val="00EA117D"/>
    <w:rsid w:val="00EA271C"/>
    <w:rsid w:val="00EA2F19"/>
    <w:rsid w:val="00EC27F3"/>
    <w:rsid w:val="00EC50F0"/>
    <w:rsid w:val="00EC561E"/>
    <w:rsid w:val="00ED05FC"/>
    <w:rsid w:val="00ED3709"/>
    <w:rsid w:val="00ED7400"/>
    <w:rsid w:val="00EE115A"/>
    <w:rsid w:val="00EE4E2A"/>
    <w:rsid w:val="00EF4BD1"/>
    <w:rsid w:val="00F07F33"/>
    <w:rsid w:val="00F115F7"/>
    <w:rsid w:val="00F154E3"/>
    <w:rsid w:val="00F16545"/>
    <w:rsid w:val="00F216B7"/>
    <w:rsid w:val="00F22885"/>
    <w:rsid w:val="00F22D67"/>
    <w:rsid w:val="00F25004"/>
    <w:rsid w:val="00F252E1"/>
    <w:rsid w:val="00F2592A"/>
    <w:rsid w:val="00F26014"/>
    <w:rsid w:val="00F263AD"/>
    <w:rsid w:val="00F26E1B"/>
    <w:rsid w:val="00F30691"/>
    <w:rsid w:val="00F34607"/>
    <w:rsid w:val="00F35CDD"/>
    <w:rsid w:val="00F36D86"/>
    <w:rsid w:val="00F44815"/>
    <w:rsid w:val="00F44897"/>
    <w:rsid w:val="00F5345C"/>
    <w:rsid w:val="00F54B00"/>
    <w:rsid w:val="00F57EA5"/>
    <w:rsid w:val="00F6673D"/>
    <w:rsid w:val="00F73C28"/>
    <w:rsid w:val="00F76981"/>
    <w:rsid w:val="00FA4637"/>
    <w:rsid w:val="00FA7483"/>
    <w:rsid w:val="00FB50AD"/>
    <w:rsid w:val="00FC2631"/>
    <w:rsid w:val="00FC40AB"/>
    <w:rsid w:val="00FC7BBB"/>
    <w:rsid w:val="00FD03CA"/>
    <w:rsid w:val="00FD4666"/>
    <w:rsid w:val="00FE5563"/>
    <w:rsid w:val="00FE6899"/>
    <w:rsid w:val="00FE6F1F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308"/>
    <w:pPr>
      <w:keepNext/>
      <w:jc w:val="center"/>
      <w:outlineLvl w:val="0"/>
    </w:pPr>
    <w:rPr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2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2CE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AA7308"/>
    <w:pPr>
      <w:spacing w:before="100" w:beforeAutospacing="1" w:after="119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AA7308"/>
    <w:rPr>
      <w:rFonts w:cs="Times New Roman"/>
      <w:sz w:val="24"/>
      <w:szCs w:val="24"/>
      <w:lang w:val="hu-HU" w:eastAsia="hu-HU" w:bidi="ar-SA"/>
    </w:rPr>
  </w:style>
  <w:style w:type="paragraph" w:customStyle="1" w:styleId="Szvegtrzs31">
    <w:name w:val="Szövegtörzs 31"/>
    <w:basedOn w:val="Normal"/>
    <w:uiPriority w:val="99"/>
    <w:rsid w:val="00AA7308"/>
    <w:pPr>
      <w:suppressAutoHyphens/>
      <w:jc w:val="both"/>
    </w:pPr>
    <w:rPr>
      <w:lang w:eastAsia="ar-SA"/>
    </w:rPr>
  </w:style>
  <w:style w:type="character" w:styleId="Hyperlink">
    <w:name w:val="Hyperlink"/>
    <w:basedOn w:val="DefaultParagraphFont"/>
    <w:uiPriority w:val="99"/>
    <w:rsid w:val="00011A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1F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2C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6F1F"/>
    <w:pPr>
      <w:ind w:left="360"/>
      <w:jc w:val="both"/>
    </w:pPr>
    <w:rPr>
      <w:kern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6F1F"/>
    <w:rPr>
      <w:rFonts w:cs="Times New Roman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4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2C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54B00"/>
    <w:pPr>
      <w:widowControl w:val="0"/>
      <w:jc w:val="center"/>
    </w:pPr>
    <w:rPr>
      <w:rFonts w:ascii="KerszTimes" w:hAnsi="KerszTimes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712CE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F54B00"/>
    <w:pPr>
      <w:widowControl w:val="0"/>
      <w:ind w:left="720" w:right="567" w:hanging="720"/>
      <w:jc w:val="both"/>
    </w:pPr>
    <w:rPr>
      <w:rFonts w:ascii="KerszTimes" w:hAnsi="KerszTimes"/>
      <w:szCs w:val="20"/>
    </w:rPr>
  </w:style>
  <w:style w:type="paragraph" w:customStyle="1" w:styleId="Listaszerbekezds1">
    <w:name w:val="Listaszerű bekezdés1"/>
    <w:basedOn w:val="Normal"/>
    <w:uiPriority w:val="99"/>
    <w:rsid w:val="008E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aszerbekezds11">
    <w:name w:val="Listaszerű bekezdés11"/>
    <w:basedOn w:val="Normal"/>
    <w:uiPriority w:val="99"/>
    <w:rsid w:val="008E5381"/>
    <w:pPr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A5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E3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5C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E3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33</Pages>
  <Words>7579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subject/>
  <dc:creator>Iszkaszentgyörgy</dc:creator>
  <cp:keywords/>
  <dc:description/>
  <cp:lastModifiedBy>Iszkaszentgyörgy ÖK</cp:lastModifiedBy>
  <cp:revision>28</cp:revision>
  <cp:lastPrinted>2015-03-19T12:36:00Z</cp:lastPrinted>
  <dcterms:created xsi:type="dcterms:W3CDTF">2015-03-19T12:02:00Z</dcterms:created>
  <dcterms:modified xsi:type="dcterms:W3CDTF">2015-04-23T08:25:00Z</dcterms:modified>
</cp:coreProperties>
</file>