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29" w:rsidRDefault="00195629" w:rsidP="00F40369">
      <w:pPr>
        <w:rPr>
          <w:rFonts w:ascii="Arial" w:hAnsi="Arial"/>
        </w:rPr>
      </w:pPr>
    </w:p>
    <w:p w:rsidR="00195629" w:rsidRDefault="00195629" w:rsidP="00F40369">
      <w:pPr>
        <w:pStyle w:val="Heading1"/>
        <w:rPr>
          <w:rFonts w:ascii="Arial" w:hAnsi="Arial"/>
          <w:kern w:val="0"/>
        </w:rPr>
      </w:pPr>
      <w:r>
        <w:rPr>
          <w:rFonts w:ascii="Arial" w:hAnsi="Arial"/>
          <w:kern w:val="0"/>
        </w:rPr>
        <w:t>JEGYZŐKÖNYV</w:t>
      </w:r>
    </w:p>
    <w:p w:rsidR="00195629" w:rsidRPr="00D33936" w:rsidRDefault="00195629" w:rsidP="00F40369"/>
    <w:p w:rsidR="00195629" w:rsidRDefault="00195629" w:rsidP="00F40369">
      <w:pPr>
        <w:jc w:val="center"/>
        <w:rPr>
          <w:rFonts w:ascii="Arial" w:hAnsi="Arial"/>
        </w:rPr>
      </w:pPr>
    </w:p>
    <w:p w:rsidR="00195629" w:rsidRDefault="00195629" w:rsidP="00F40369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Készült:</w:t>
      </w:r>
      <w:r>
        <w:rPr>
          <w:rFonts w:ascii="Arial" w:hAnsi="Arial"/>
        </w:rPr>
        <w:t xml:space="preserve"> Iszkaszentgyörgy Önkormányzat Képviselő Testületének </w:t>
      </w:r>
      <w:r>
        <w:rPr>
          <w:rFonts w:ascii="Arial" w:hAnsi="Arial"/>
          <w:b/>
        </w:rPr>
        <w:t xml:space="preserve">2014. október 27-én 18.00 órai </w:t>
      </w:r>
      <w:r w:rsidRPr="00982D56">
        <w:rPr>
          <w:rFonts w:ascii="Arial" w:hAnsi="Arial"/>
        </w:rPr>
        <w:t>kezdettel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megtartott </w:t>
      </w:r>
      <w:r w:rsidRPr="00325004">
        <w:rPr>
          <w:rFonts w:ascii="Arial" w:hAnsi="Arial"/>
          <w:b/>
        </w:rPr>
        <w:t>alakuló,</w:t>
      </w:r>
      <w:r>
        <w:rPr>
          <w:rFonts w:ascii="Arial" w:hAnsi="Arial"/>
        </w:rPr>
        <w:t xml:space="preserve"> </w:t>
      </w:r>
      <w:r w:rsidRPr="004D596E">
        <w:rPr>
          <w:rFonts w:ascii="Arial" w:hAnsi="Arial"/>
          <w:b/>
        </w:rPr>
        <w:t>nyilvános</w:t>
      </w:r>
      <w:r>
        <w:rPr>
          <w:rFonts w:ascii="Arial" w:hAnsi="Arial"/>
        </w:rPr>
        <w:t xml:space="preserve"> testületi üléséről.</w:t>
      </w:r>
    </w:p>
    <w:p w:rsidR="00195629" w:rsidRDefault="00195629" w:rsidP="00F40369">
      <w:pPr>
        <w:rPr>
          <w:rFonts w:ascii="Arial" w:hAnsi="Arial"/>
        </w:rPr>
      </w:pPr>
    </w:p>
    <w:p w:rsidR="00195629" w:rsidRDefault="00195629" w:rsidP="00F40369">
      <w:pPr>
        <w:rPr>
          <w:rFonts w:ascii="Arial" w:hAnsi="Arial"/>
        </w:rPr>
      </w:pPr>
    </w:p>
    <w:p w:rsidR="00195629" w:rsidRDefault="00195629" w:rsidP="00F40369">
      <w:pPr>
        <w:rPr>
          <w:rFonts w:ascii="Arial" w:hAnsi="Arial" w:cs="Arial"/>
        </w:rPr>
      </w:pPr>
      <w:r w:rsidRPr="00793F67">
        <w:rPr>
          <w:rFonts w:ascii="Arial" w:hAnsi="Arial" w:cs="Arial"/>
          <w:b/>
          <w:u w:val="single"/>
        </w:rPr>
        <w:t>Az ülés helye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Polgármesteri Hivatal </w:t>
      </w:r>
    </w:p>
    <w:p w:rsidR="00195629" w:rsidRDefault="00195629" w:rsidP="00F403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8043 Iszkaszentgyörgy, Kossuth tér 1.</w:t>
      </w:r>
    </w:p>
    <w:p w:rsidR="00195629" w:rsidRDefault="00195629" w:rsidP="00F40369">
      <w:pPr>
        <w:jc w:val="center"/>
        <w:rPr>
          <w:rFonts w:ascii="Arial" w:hAnsi="Arial"/>
          <w:b/>
        </w:rPr>
      </w:pPr>
    </w:p>
    <w:p w:rsidR="00195629" w:rsidRDefault="00195629" w:rsidP="00F40369">
      <w:pPr>
        <w:jc w:val="center"/>
        <w:rPr>
          <w:rFonts w:ascii="Arial" w:hAnsi="Arial"/>
          <w:caps/>
        </w:rPr>
      </w:pPr>
    </w:p>
    <w:p w:rsidR="00195629" w:rsidRDefault="00195629" w:rsidP="00F4036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Jelen vannak: </w:t>
      </w:r>
    </w:p>
    <w:p w:rsidR="00195629" w:rsidRDefault="00195629" w:rsidP="00F40369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Gáll Attila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polgármester</w:t>
      </w:r>
      <w:r>
        <w:rPr>
          <w:rFonts w:ascii="Arial" w:hAnsi="Arial"/>
        </w:rPr>
        <w:tab/>
      </w:r>
    </w:p>
    <w:p w:rsidR="00195629" w:rsidRDefault="00195629" w:rsidP="00F4036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Ampli Ferenc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képviselő</w:t>
      </w:r>
    </w:p>
    <w:p w:rsidR="00195629" w:rsidRDefault="00195629" w:rsidP="00F40369">
      <w:pPr>
        <w:ind w:left="708" w:firstLine="708"/>
        <w:rPr>
          <w:rFonts w:ascii="Arial" w:hAnsi="Arial"/>
        </w:rPr>
      </w:pPr>
      <w:r>
        <w:rPr>
          <w:rFonts w:ascii="Arial" w:hAnsi="Arial"/>
        </w:rPr>
        <w:t>Kisné Szonn Ibolya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képviselő</w:t>
      </w:r>
    </w:p>
    <w:p w:rsidR="00195629" w:rsidRDefault="00195629" w:rsidP="00F40369">
      <w:pPr>
        <w:ind w:left="708" w:firstLine="708"/>
        <w:rPr>
          <w:rFonts w:ascii="Arial" w:hAnsi="Arial"/>
        </w:rPr>
      </w:pPr>
      <w:r>
        <w:rPr>
          <w:rFonts w:ascii="Arial" w:hAnsi="Arial"/>
        </w:rPr>
        <w:t>Validuda Ferenc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képviselő</w:t>
      </w:r>
    </w:p>
    <w:p w:rsidR="00195629" w:rsidRDefault="00195629" w:rsidP="00F40369">
      <w:pPr>
        <w:ind w:left="708" w:firstLine="708"/>
        <w:rPr>
          <w:rFonts w:ascii="Arial" w:hAnsi="Arial"/>
        </w:rPr>
      </w:pPr>
      <w:r>
        <w:rPr>
          <w:rFonts w:ascii="Arial" w:hAnsi="Arial"/>
        </w:rPr>
        <w:t>Pallag Róbert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képviselő</w:t>
      </w:r>
    </w:p>
    <w:p w:rsidR="00195629" w:rsidRDefault="00195629" w:rsidP="00F40369">
      <w:pPr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Kadlecsik Gabriella                      </w:t>
      </w:r>
      <w:r>
        <w:rPr>
          <w:rFonts w:ascii="Arial" w:hAnsi="Arial"/>
        </w:rPr>
        <w:tab/>
        <w:t>képviselő</w:t>
      </w:r>
    </w:p>
    <w:p w:rsidR="00195629" w:rsidRDefault="00195629" w:rsidP="00F40369">
      <w:pPr>
        <w:ind w:left="708" w:firstLine="708"/>
        <w:rPr>
          <w:rFonts w:ascii="Arial" w:hAnsi="Arial"/>
        </w:rPr>
      </w:pPr>
      <w:r>
        <w:rPr>
          <w:rFonts w:ascii="Arial" w:hAnsi="Arial"/>
        </w:rPr>
        <w:t>Tóth Károly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képviselő</w:t>
      </w:r>
    </w:p>
    <w:p w:rsidR="00195629" w:rsidRDefault="00195629" w:rsidP="00F4036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95629" w:rsidRDefault="00195629" w:rsidP="00F40369">
      <w:pPr>
        <w:rPr>
          <w:rFonts w:ascii="Arial" w:hAnsi="Arial"/>
        </w:rPr>
      </w:pPr>
    </w:p>
    <w:p w:rsidR="00195629" w:rsidRPr="00325004" w:rsidRDefault="00195629" w:rsidP="00F40369">
      <w:pPr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Távolmaradt:  </w:t>
      </w:r>
      <w:r>
        <w:rPr>
          <w:rFonts w:ascii="Arial" w:hAnsi="Arial"/>
        </w:rPr>
        <w:t>-</w:t>
      </w:r>
    </w:p>
    <w:p w:rsidR="00195629" w:rsidRDefault="00195629" w:rsidP="00F4036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95629" w:rsidRDefault="00195629" w:rsidP="00F40369">
      <w:pPr>
        <w:rPr>
          <w:rFonts w:ascii="Arial" w:hAnsi="Arial"/>
        </w:rPr>
      </w:pPr>
    </w:p>
    <w:p w:rsidR="00195629" w:rsidRDefault="00195629" w:rsidP="00F4036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Tanácskozási joggal meghívott: </w:t>
      </w:r>
    </w:p>
    <w:p w:rsidR="00195629" w:rsidRDefault="00195629" w:rsidP="00F4036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Parajdi Cecília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jegyző</w:t>
      </w:r>
    </w:p>
    <w:p w:rsidR="00195629" w:rsidRDefault="00195629" w:rsidP="008508B2">
      <w:pPr>
        <w:ind w:left="708" w:firstLine="708"/>
        <w:rPr>
          <w:rFonts w:ascii="Arial" w:hAnsi="Arial"/>
        </w:rPr>
      </w:pPr>
      <w:r>
        <w:rPr>
          <w:rFonts w:ascii="Arial" w:hAnsi="Arial"/>
        </w:rPr>
        <w:t>Harcz Erzsébet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aljegyző</w:t>
      </w:r>
    </w:p>
    <w:p w:rsidR="00195629" w:rsidRDefault="00195629" w:rsidP="00F4036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Burkus Pál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HVB elnök</w:t>
      </w:r>
    </w:p>
    <w:p w:rsidR="00195629" w:rsidRDefault="00195629" w:rsidP="00F40369">
      <w:pPr>
        <w:rPr>
          <w:rFonts w:ascii="Arial" w:hAnsi="Arial"/>
        </w:rPr>
      </w:pPr>
    </w:p>
    <w:p w:rsidR="00195629" w:rsidRDefault="00195629" w:rsidP="00F40369">
      <w:pPr>
        <w:rPr>
          <w:rFonts w:ascii="Arial" w:hAnsi="Arial"/>
        </w:rPr>
      </w:pPr>
    </w:p>
    <w:p w:rsidR="00195629" w:rsidRDefault="00195629" w:rsidP="00F40369">
      <w:pPr>
        <w:rPr>
          <w:rFonts w:ascii="Arial" w:hAnsi="Arial"/>
        </w:rPr>
      </w:pPr>
    </w:p>
    <w:p w:rsidR="00195629" w:rsidRDefault="00195629" w:rsidP="00F40369">
      <w:pPr>
        <w:numPr>
          <w:ilvl w:val="0"/>
          <w:numId w:val="1"/>
        </w:numPr>
        <w:jc w:val="center"/>
        <w:rPr>
          <w:rFonts w:ascii="Arial" w:hAnsi="Arial"/>
          <w:b/>
        </w:rPr>
      </w:pPr>
    </w:p>
    <w:p w:rsidR="00195629" w:rsidRDefault="00195629" w:rsidP="00F40369">
      <w:pPr>
        <w:ind w:left="360"/>
        <w:jc w:val="center"/>
        <w:rPr>
          <w:rFonts w:ascii="Arial" w:hAnsi="Arial"/>
          <w:b/>
        </w:rPr>
      </w:pPr>
    </w:p>
    <w:p w:rsidR="00195629" w:rsidRDefault="00195629" w:rsidP="00F40369">
      <w:pPr>
        <w:ind w:left="360"/>
        <w:jc w:val="center"/>
        <w:rPr>
          <w:rFonts w:ascii="Arial" w:hAnsi="Arial"/>
          <w:b/>
        </w:rPr>
      </w:pPr>
    </w:p>
    <w:p w:rsidR="00195629" w:rsidRDefault="00195629" w:rsidP="00F403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Napirend előtti esemény</w:t>
      </w:r>
    </w:p>
    <w:p w:rsidR="00195629" w:rsidRDefault="00195629" w:rsidP="00F40369">
      <w:pPr>
        <w:jc w:val="center"/>
        <w:rPr>
          <w:rFonts w:ascii="Arial" w:hAnsi="Arial"/>
          <w:b/>
        </w:rPr>
      </w:pPr>
    </w:p>
    <w:p w:rsidR="00195629" w:rsidRDefault="00195629" w:rsidP="00167785">
      <w:pPr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Gáll Attila</w:t>
      </w:r>
      <w:r w:rsidRPr="00EA6E5E">
        <w:rPr>
          <w:rFonts w:ascii="Arial" w:hAnsi="Arial"/>
          <w:b/>
          <w:u w:val="single"/>
        </w:rPr>
        <w:t xml:space="preserve"> polgármester</w:t>
      </w:r>
      <w:r>
        <w:rPr>
          <w:rFonts w:ascii="Arial" w:hAnsi="Arial"/>
          <w:b/>
        </w:rPr>
        <w:t xml:space="preserve"> </w:t>
      </w:r>
    </w:p>
    <w:p w:rsidR="00195629" w:rsidRPr="00167785" w:rsidRDefault="00195629" w:rsidP="00167785">
      <w:pPr>
        <w:jc w:val="both"/>
        <w:rPr>
          <w:rFonts w:ascii="Arial" w:hAnsi="Arial"/>
        </w:rPr>
      </w:pPr>
      <w:r w:rsidRPr="00167785">
        <w:rPr>
          <w:rFonts w:ascii="Arial" w:hAnsi="Arial"/>
        </w:rPr>
        <w:t>Köszönti a megjelent k</w:t>
      </w:r>
      <w:r>
        <w:rPr>
          <w:rFonts w:ascii="Arial" w:hAnsi="Arial"/>
        </w:rPr>
        <w:t xml:space="preserve">épviselőket, jegyzőt, aljegyzőt, a Székesfehérvári Járási Hivatal képviseletében megjelent Horváth Ferenc Urat </w:t>
      </w:r>
      <w:r w:rsidRPr="00167785">
        <w:rPr>
          <w:rFonts w:ascii="Arial" w:hAnsi="Arial"/>
        </w:rPr>
        <w:t>és az ülésen jelen lévő vendégeket. Megállapítja, hogy az ülés határozatképes, tekintettel arra, hogy a megválasztott 7 fő képviselő az ülésen jelen van. Ezt követően az ülést megnyitja. Felkéri a megjelenteket, hogy az ünnepi alkalom, az alakuló ülés alkalmából közösen énekeljék el a Himnuszt.</w:t>
      </w:r>
    </w:p>
    <w:p w:rsidR="00195629" w:rsidRDefault="00195629" w:rsidP="00F40369">
      <w:pPr>
        <w:ind w:left="360"/>
        <w:jc w:val="center"/>
        <w:rPr>
          <w:rFonts w:ascii="Arial" w:hAnsi="Arial"/>
          <w:b/>
        </w:rPr>
      </w:pPr>
    </w:p>
    <w:p w:rsidR="00195629" w:rsidRDefault="00195629" w:rsidP="00F40369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-  </w:t>
      </w:r>
      <w:r w:rsidRPr="00A059F5">
        <w:rPr>
          <w:rFonts w:ascii="Arial" w:hAnsi="Arial"/>
          <w:b/>
          <w:i/>
        </w:rPr>
        <w:t>Himnusz</w:t>
      </w:r>
      <w:r>
        <w:rPr>
          <w:rFonts w:ascii="Arial" w:hAnsi="Arial"/>
          <w:b/>
          <w:i/>
        </w:rPr>
        <w:t xml:space="preserve">  -</w:t>
      </w:r>
    </w:p>
    <w:p w:rsidR="00195629" w:rsidRDefault="00195629" w:rsidP="00F40369">
      <w:pPr>
        <w:jc w:val="center"/>
        <w:rPr>
          <w:rFonts w:ascii="Arial" w:hAnsi="Arial"/>
          <w:b/>
          <w:i/>
        </w:rPr>
      </w:pPr>
    </w:p>
    <w:p w:rsidR="00195629" w:rsidRPr="00EA6E5E" w:rsidRDefault="00195629" w:rsidP="00EA6E5E">
      <w:pPr>
        <w:ind w:left="360"/>
        <w:jc w:val="both"/>
        <w:rPr>
          <w:rFonts w:ascii="Arial" w:hAnsi="Arial"/>
          <w:b/>
        </w:rPr>
      </w:pPr>
    </w:p>
    <w:p w:rsidR="00195629" w:rsidRDefault="00195629" w:rsidP="00167785">
      <w:pPr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Gáll Attila</w:t>
      </w:r>
      <w:r w:rsidRPr="00EA6E5E">
        <w:rPr>
          <w:rFonts w:ascii="Arial" w:hAnsi="Arial"/>
          <w:b/>
          <w:u w:val="single"/>
        </w:rPr>
        <w:t xml:space="preserve"> polgármester</w:t>
      </w:r>
      <w:r>
        <w:rPr>
          <w:rFonts w:ascii="Arial" w:hAnsi="Arial"/>
          <w:b/>
        </w:rPr>
        <w:t xml:space="preserve"> </w:t>
      </w:r>
    </w:p>
    <w:p w:rsidR="00195629" w:rsidRPr="00167785" w:rsidRDefault="00195629" w:rsidP="00167785">
      <w:pPr>
        <w:jc w:val="both"/>
        <w:rPr>
          <w:rFonts w:ascii="Arial" w:hAnsi="Arial"/>
        </w:rPr>
      </w:pPr>
      <w:r>
        <w:rPr>
          <w:rFonts w:ascii="Arial" w:hAnsi="Arial"/>
        </w:rPr>
        <w:t>Javaslatot tett</w:t>
      </w:r>
      <w:r w:rsidRPr="00167785">
        <w:rPr>
          <w:rFonts w:ascii="Arial" w:hAnsi="Arial"/>
        </w:rPr>
        <w:t xml:space="preserve"> az ülés napirendjére</w:t>
      </w:r>
      <w:r>
        <w:rPr>
          <w:rFonts w:ascii="Arial" w:hAnsi="Arial"/>
        </w:rPr>
        <w:t xml:space="preserve"> a meghívó szerint,</w:t>
      </w:r>
      <w:r w:rsidRPr="00167785">
        <w:rPr>
          <w:rFonts w:ascii="Arial" w:hAnsi="Arial"/>
        </w:rPr>
        <w:t xml:space="preserve"> </w:t>
      </w:r>
      <w:r>
        <w:rPr>
          <w:rFonts w:ascii="Arial" w:hAnsi="Arial"/>
        </w:rPr>
        <w:t>kiegészítve a Közös Hivatal egyben tartásáról szóló javaslatával.</w:t>
      </w:r>
    </w:p>
    <w:p w:rsidR="00195629" w:rsidRDefault="00195629" w:rsidP="00E97AAD">
      <w:pPr>
        <w:ind w:left="360"/>
        <w:jc w:val="both"/>
        <w:rPr>
          <w:rFonts w:ascii="Arial" w:hAnsi="Arial"/>
          <w:b/>
        </w:rPr>
      </w:pPr>
    </w:p>
    <w:p w:rsidR="00195629" w:rsidRDefault="00195629" w:rsidP="00167785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 napirendről szóló javaslatról a képviselő-testület 7 igen szavazattal, egyhangúlag a következő határozatot hozta:</w:t>
      </w:r>
    </w:p>
    <w:p w:rsidR="00195629" w:rsidRDefault="00195629" w:rsidP="00E97AAD">
      <w:pPr>
        <w:ind w:left="360"/>
        <w:jc w:val="both"/>
        <w:rPr>
          <w:rFonts w:ascii="Arial" w:hAnsi="Arial"/>
          <w:i/>
        </w:rPr>
      </w:pPr>
    </w:p>
    <w:p w:rsidR="00195629" w:rsidRPr="00357A66" w:rsidRDefault="00195629" w:rsidP="00024B6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</w:t>
      </w:r>
      <w:r w:rsidRPr="00357A66">
        <w:rPr>
          <w:rFonts w:ascii="Arial" w:hAnsi="Arial" w:cs="Arial"/>
          <w:b/>
          <w:color w:val="000000"/>
        </w:rPr>
        <w:t xml:space="preserve"> Község Önkormányzat Képviselő-testületének</w:t>
      </w:r>
    </w:p>
    <w:p w:rsidR="00195629" w:rsidRPr="00357A66" w:rsidRDefault="00195629" w:rsidP="00024B6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115/2014 (X.27.</w:t>
      </w:r>
      <w:r w:rsidRPr="00357A66">
        <w:rPr>
          <w:rFonts w:ascii="Arial" w:hAnsi="Arial" w:cs="Arial"/>
          <w:b/>
          <w:color w:val="000000"/>
        </w:rPr>
        <w:t>) önkormányzati határozata</w:t>
      </w:r>
    </w:p>
    <w:p w:rsidR="00195629" w:rsidRPr="00357A66" w:rsidRDefault="00195629" w:rsidP="00024B63">
      <w:pPr>
        <w:jc w:val="center"/>
        <w:rPr>
          <w:rFonts w:ascii="Arial" w:hAnsi="Arial" w:cs="Arial"/>
          <w:bCs/>
          <w:i/>
        </w:rPr>
      </w:pPr>
    </w:p>
    <w:p w:rsidR="00195629" w:rsidRPr="00357A66" w:rsidRDefault="00195629" w:rsidP="00024B63">
      <w:pPr>
        <w:ind w:left="708" w:firstLine="708"/>
        <w:jc w:val="center"/>
        <w:rPr>
          <w:rFonts w:ascii="Arial" w:hAnsi="Arial" w:cs="Arial"/>
          <w:bCs/>
          <w:i/>
        </w:rPr>
      </w:pPr>
      <w:r w:rsidRPr="00357A66">
        <w:rPr>
          <w:rFonts w:ascii="Arial" w:hAnsi="Arial" w:cs="Arial"/>
          <w:bCs/>
          <w:i/>
        </w:rPr>
        <w:t>az ülés napirendjének elfogadásáról</w:t>
      </w:r>
    </w:p>
    <w:p w:rsidR="00195629" w:rsidRPr="00357A66" w:rsidRDefault="00195629" w:rsidP="00024B63">
      <w:pPr>
        <w:jc w:val="both"/>
        <w:rPr>
          <w:rFonts w:ascii="Arial" w:hAnsi="Arial" w:cs="Arial"/>
          <w:bCs/>
        </w:rPr>
      </w:pPr>
    </w:p>
    <w:p w:rsidR="00195629" w:rsidRPr="00357A66" w:rsidRDefault="00195629" w:rsidP="00024B63">
      <w:pPr>
        <w:jc w:val="both"/>
        <w:rPr>
          <w:rFonts w:ascii="Arial" w:hAnsi="Arial" w:cs="Arial"/>
          <w:b/>
        </w:rPr>
      </w:pPr>
    </w:p>
    <w:p w:rsidR="00195629" w:rsidRDefault="00195629" w:rsidP="00024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</w:t>
      </w:r>
      <w:r w:rsidRPr="00357A66">
        <w:rPr>
          <w:rFonts w:ascii="Arial" w:hAnsi="Arial" w:cs="Arial"/>
          <w:b/>
        </w:rPr>
        <w:t xml:space="preserve"> Község Önkormányzat Képvi</w:t>
      </w:r>
      <w:r>
        <w:rPr>
          <w:rFonts w:ascii="Arial" w:hAnsi="Arial" w:cs="Arial"/>
          <w:b/>
        </w:rPr>
        <w:t>selő-testülete a 2014. október 27</w:t>
      </w:r>
      <w:r w:rsidRPr="00357A66">
        <w:rPr>
          <w:rFonts w:ascii="Arial" w:hAnsi="Arial" w:cs="Arial"/>
          <w:b/>
        </w:rPr>
        <w:t xml:space="preserve">-i </w:t>
      </w:r>
      <w:r>
        <w:rPr>
          <w:rFonts w:ascii="Arial" w:hAnsi="Arial" w:cs="Arial"/>
          <w:b/>
        </w:rPr>
        <w:t>alakuló</w:t>
      </w:r>
      <w:r w:rsidRPr="00357A66">
        <w:rPr>
          <w:rFonts w:ascii="Arial" w:hAnsi="Arial" w:cs="Arial"/>
          <w:b/>
        </w:rPr>
        <w:t xml:space="preserve"> ülés napirendjét az alábbiak szerint fogadta el:</w:t>
      </w:r>
    </w:p>
    <w:p w:rsidR="00195629" w:rsidRDefault="00195629" w:rsidP="00024B63">
      <w:pPr>
        <w:jc w:val="both"/>
        <w:rPr>
          <w:rFonts w:ascii="Arial" w:hAnsi="Arial" w:cs="Arial"/>
          <w:b/>
        </w:rPr>
      </w:pPr>
    </w:p>
    <w:p w:rsidR="00195629" w:rsidRDefault="00195629" w:rsidP="002077C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Napirend:</w:t>
      </w:r>
    </w:p>
    <w:p w:rsidR="00195629" w:rsidRDefault="00195629" w:rsidP="002077C5">
      <w:pPr>
        <w:jc w:val="both"/>
        <w:rPr>
          <w:rFonts w:ascii="Arial" w:hAnsi="Arial"/>
          <w:b/>
        </w:rPr>
      </w:pPr>
    </w:p>
    <w:p w:rsidR="00195629" w:rsidRPr="000350CE" w:rsidRDefault="00195629" w:rsidP="00982D5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350CE">
        <w:rPr>
          <w:rFonts w:ascii="Arial" w:hAnsi="Arial" w:cs="Arial"/>
        </w:rPr>
        <w:t>A Helyi Választási Bizottság elnökének tájékoztatója a választás eredményéről</w:t>
      </w:r>
    </w:p>
    <w:p w:rsidR="00195629" w:rsidRPr="000350CE" w:rsidRDefault="00195629" w:rsidP="00982D56">
      <w:pPr>
        <w:jc w:val="both"/>
        <w:rPr>
          <w:rFonts w:ascii="Arial" w:hAnsi="Arial" w:cs="Arial"/>
        </w:rPr>
      </w:pPr>
    </w:p>
    <w:p w:rsidR="00195629" w:rsidRPr="000350CE" w:rsidRDefault="00195629" w:rsidP="00982D5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350CE">
        <w:rPr>
          <w:rFonts w:ascii="Arial" w:hAnsi="Arial" w:cs="Arial"/>
        </w:rPr>
        <w:t>A polgármester ünnepi köszöntője</w:t>
      </w:r>
    </w:p>
    <w:p w:rsidR="00195629" w:rsidRPr="000350CE" w:rsidRDefault="00195629" w:rsidP="00982D56">
      <w:pPr>
        <w:jc w:val="both"/>
        <w:rPr>
          <w:rFonts w:ascii="Arial" w:hAnsi="Arial" w:cs="Arial"/>
        </w:rPr>
      </w:pPr>
    </w:p>
    <w:p w:rsidR="00195629" w:rsidRPr="000350CE" w:rsidRDefault="00195629" w:rsidP="00982D5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350CE">
        <w:rPr>
          <w:rFonts w:ascii="Arial" w:hAnsi="Arial" w:cs="Arial"/>
        </w:rPr>
        <w:t>Az önkormányzati képviselők eskütétele</w:t>
      </w:r>
    </w:p>
    <w:p w:rsidR="00195629" w:rsidRPr="000350CE" w:rsidRDefault="00195629" w:rsidP="00982D56">
      <w:pPr>
        <w:jc w:val="both"/>
        <w:rPr>
          <w:rFonts w:ascii="Arial" w:hAnsi="Arial" w:cs="Arial"/>
        </w:rPr>
      </w:pPr>
    </w:p>
    <w:p w:rsidR="00195629" w:rsidRPr="000350CE" w:rsidRDefault="00195629" w:rsidP="00982D5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350CE">
        <w:rPr>
          <w:rFonts w:ascii="Arial" w:hAnsi="Arial" w:cs="Arial"/>
        </w:rPr>
        <w:t>A polgármester eskütétele</w:t>
      </w:r>
    </w:p>
    <w:p w:rsidR="00195629" w:rsidRPr="000350CE" w:rsidRDefault="00195629" w:rsidP="00982D56">
      <w:pPr>
        <w:jc w:val="both"/>
        <w:rPr>
          <w:rFonts w:ascii="Arial" w:hAnsi="Arial" w:cs="Arial"/>
        </w:rPr>
      </w:pPr>
    </w:p>
    <w:p w:rsidR="00195629" w:rsidRPr="000350CE" w:rsidRDefault="00195629" w:rsidP="00982D5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350C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Pénzügyi</w:t>
      </w:r>
      <w:r w:rsidRPr="000350CE">
        <w:rPr>
          <w:rFonts w:ascii="Arial" w:hAnsi="Arial" w:cs="Arial"/>
        </w:rPr>
        <w:t xml:space="preserve"> Bizottság megválasztása</w:t>
      </w:r>
    </w:p>
    <w:p w:rsidR="00195629" w:rsidRPr="000350CE" w:rsidRDefault="00195629" w:rsidP="00982D56">
      <w:pPr>
        <w:jc w:val="both"/>
        <w:rPr>
          <w:rFonts w:ascii="Arial" w:hAnsi="Arial" w:cs="Arial"/>
        </w:rPr>
      </w:pPr>
    </w:p>
    <w:p w:rsidR="00195629" w:rsidRPr="000350CE" w:rsidRDefault="00195629" w:rsidP="00982D5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350CE">
        <w:rPr>
          <w:rFonts w:ascii="Arial" w:hAnsi="Arial" w:cs="Arial"/>
        </w:rPr>
        <w:t xml:space="preserve">A polgármester </w:t>
      </w:r>
      <w:r>
        <w:rPr>
          <w:rFonts w:ascii="Arial" w:hAnsi="Arial" w:cs="Arial"/>
        </w:rPr>
        <w:t>illetményének, költségtérítésének</w:t>
      </w:r>
      <w:r w:rsidRPr="000350CE">
        <w:rPr>
          <w:rFonts w:ascii="Arial" w:hAnsi="Arial" w:cs="Arial"/>
        </w:rPr>
        <w:t xml:space="preserve"> megállapítása</w:t>
      </w:r>
    </w:p>
    <w:p w:rsidR="00195629" w:rsidRPr="000350CE" w:rsidRDefault="00195629" w:rsidP="00982D56">
      <w:pPr>
        <w:jc w:val="both"/>
        <w:rPr>
          <w:rFonts w:ascii="Arial" w:hAnsi="Arial" w:cs="Arial"/>
        </w:rPr>
      </w:pPr>
    </w:p>
    <w:p w:rsidR="00195629" w:rsidRPr="000350CE" w:rsidRDefault="00195629" w:rsidP="00982D5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350CE">
        <w:rPr>
          <w:rFonts w:ascii="Arial" w:hAnsi="Arial" w:cs="Arial"/>
        </w:rPr>
        <w:t>Az alpolgármester választása titkos szavazással</w:t>
      </w:r>
    </w:p>
    <w:p w:rsidR="00195629" w:rsidRPr="000350CE" w:rsidRDefault="00195629" w:rsidP="00982D56">
      <w:pPr>
        <w:jc w:val="both"/>
        <w:rPr>
          <w:rFonts w:ascii="Arial" w:hAnsi="Arial" w:cs="Arial"/>
        </w:rPr>
      </w:pPr>
    </w:p>
    <w:p w:rsidR="00195629" w:rsidRPr="000350CE" w:rsidRDefault="00195629" w:rsidP="00982D5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350CE">
        <w:rPr>
          <w:rFonts w:ascii="Arial" w:hAnsi="Arial" w:cs="Arial"/>
        </w:rPr>
        <w:t>Az alpolgármester eskütétele</w:t>
      </w:r>
    </w:p>
    <w:p w:rsidR="00195629" w:rsidRPr="000350CE" w:rsidRDefault="00195629" w:rsidP="00982D56">
      <w:pPr>
        <w:jc w:val="both"/>
        <w:rPr>
          <w:rFonts w:ascii="Arial" w:hAnsi="Arial" w:cs="Arial"/>
        </w:rPr>
      </w:pPr>
    </w:p>
    <w:p w:rsidR="00195629" w:rsidRPr="000350CE" w:rsidRDefault="00195629" w:rsidP="00982D5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350CE">
        <w:rPr>
          <w:rFonts w:ascii="Arial" w:hAnsi="Arial" w:cs="Arial"/>
        </w:rPr>
        <w:t>Az alpolgármester tiszteletdíjának</w:t>
      </w:r>
      <w:r>
        <w:rPr>
          <w:rFonts w:ascii="Arial" w:hAnsi="Arial" w:cs="Arial"/>
        </w:rPr>
        <w:t>, költségtérítésének</w:t>
      </w:r>
      <w:r w:rsidRPr="000350CE">
        <w:rPr>
          <w:rFonts w:ascii="Arial" w:hAnsi="Arial" w:cs="Arial"/>
        </w:rPr>
        <w:t xml:space="preserve"> megállapítása</w:t>
      </w:r>
    </w:p>
    <w:p w:rsidR="00195629" w:rsidRPr="000350CE" w:rsidRDefault="00195629" w:rsidP="00982D56">
      <w:pPr>
        <w:jc w:val="both"/>
        <w:rPr>
          <w:rFonts w:ascii="Arial" w:hAnsi="Arial" w:cs="Arial"/>
        </w:rPr>
      </w:pPr>
    </w:p>
    <w:p w:rsidR="00195629" w:rsidRDefault="00195629" w:rsidP="00982D5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350CE">
        <w:rPr>
          <w:rFonts w:ascii="Arial" w:hAnsi="Arial" w:cs="Arial"/>
        </w:rPr>
        <w:t>Megbízás az SZMSZ felülvizsgálatára</w:t>
      </w:r>
    </w:p>
    <w:p w:rsidR="00195629" w:rsidRDefault="00195629" w:rsidP="00167785">
      <w:pPr>
        <w:jc w:val="both"/>
        <w:rPr>
          <w:rFonts w:ascii="Arial" w:hAnsi="Arial" w:cs="Arial"/>
        </w:rPr>
      </w:pPr>
    </w:p>
    <w:p w:rsidR="00195629" w:rsidRPr="000350CE" w:rsidRDefault="00195629" w:rsidP="00982D5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Közös Hivatal egyben tartásáról</w:t>
      </w:r>
    </w:p>
    <w:p w:rsidR="00195629" w:rsidRPr="000350CE" w:rsidRDefault="00195629" w:rsidP="00982D56">
      <w:pPr>
        <w:jc w:val="both"/>
        <w:rPr>
          <w:rFonts w:ascii="Arial" w:hAnsi="Arial" w:cs="Arial"/>
        </w:rPr>
      </w:pPr>
    </w:p>
    <w:p w:rsidR="00195629" w:rsidRPr="002077C5" w:rsidRDefault="00195629" w:rsidP="00987AF2">
      <w:pPr>
        <w:pStyle w:val="ListParagraph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</w:t>
      </w:r>
    </w:p>
    <w:p w:rsidR="00195629" w:rsidRDefault="00195629" w:rsidP="00E97AAD">
      <w:pPr>
        <w:ind w:left="360"/>
        <w:jc w:val="both"/>
        <w:rPr>
          <w:rFonts w:ascii="Arial" w:hAnsi="Arial"/>
          <w:b/>
        </w:rPr>
      </w:pPr>
    </w:p>
    <w:p w:rsidR="00195629" w:rsidRDefault="00195629" w:rsidP="0016778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Ezt követően átadta a szót a Helyi Választási Bizottság elnökének, Burkus Pálnak.</w:t>
      </w:r>
    </w:p>
    <w:p w:rsidR="00195629" w:rsidRDefault="00195629" w:rsidP="00E97AAD">
      <w:pPr>
        <w:ind w:left="360"/>
        <w:jc w:val="both"/>
        <w:rPr>
          <w:rFonts w:ascii="Arial" w:hAnsi="Arial"/>
          <w:b/>
        </w:rPr>
      </w:pPr>
    </w:p>
    <w:p w:rsidR="00195629" w:rsidRPr="0079482D" w:rsidRDefault="00195629" w:rsidP="0079482D">
      <w:pPr>
        <w:jc w:val="both"/>
        <w:rPr>
          <w:rFonts w:ascii="Arial" w:hAnsi="Arial"/>
          <w:b/>
        </w:rPr>
      </w:pPr>
      <w:r w:rsidRPr="0079482D">
        <w:rPr>
          <w:rFonts w:ascii="Arial" w:hAnsi="Arial"/>
          <w:b/>
        </w:rPr>
        <w:t>1./ Napirend- A Helyi Választási Bizottság elnökének tájékoztatója a választás eredményéről</w:t>
      </w:r>
    </w:p>
    <w:p w:rsidR="00195629" w:rsidRPr="00E97AAD" w:rsidRDefault="00195629" w:rsidP="0079482D">
      <w:pPr>
        <w:jc w:val="both"/>
        <w:rPr>
          <w:rFonts w:ascii="Arial" w:hAnsi="Arial"/>
          <w:b/>
        </w:rPr>
      </w:pPr>
    </w:p>
    <w:p w:rsidR="00195629" w:rsidRDefault="00195629" w:rsidP="00F40369">
      <w:pPr>
        <w:rPr>
          <w:rFonts w:ascii="Arial" w:hAnsi="Arial"/>
          <w:b/>
          <w:u w:val="single"/>
        </w:rPr>
      </w:pPr>
    </w:p>
    <w:p w:rsidR="00195629" w:rsidRDefault="00195629" w:rsidP="00F40369">
      <w:pPr>
        <w:rPr>
          <w:rFonts w:ascii="Arial" w:hAnsi="Arial"/>
          <w:b/>
          <w:u w:val="single"/>
        </w:rPr>
      </w:pPr>
    </w:p>
    <w:p w:rsidR="00195629" w:rsidRPr="00077DFB" w:rsidRDefault="00195629" w:rsidP="00F4036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Burkus Pál HVB. elnök:</w:t>
      </w:r>
    </w:p>
    <w:p w:rsidR="00195629" w:rsidRDefault="00195629" w:rsidP="00F40369">
      <w:pPr>
        <w:jc w:val="both"/>
        <w:rPr>
          <w:rFonts w:ascii="Arial" w:hAnsi="Arial" w:cs="Arial"/>
        </w:rPr>
      </w:pPr>
      <w:r w:rsidRPr="00077DFB">
        <w:rPr>
          <w:rFonts w:ascii="Arial" w:hAnsi="Arial"/>
        </w:rPr>
        <w:t xml:space="preserve">Köszöntötte a képviselő testület ülésén megjelenteket. </w:t>
      </w:r>
      <w:r w:rsidRPr="00077DFB">
        <w:rPr>
          <w:rFonts w:ascii="Arial" w:hAnsi="Arial" w:cs="Arial"/>
        </w:rPr>
        <w:t xml:space="preserve">A helyi önkormányzatokról szóló </w:t>
      </w:r>
      <w:r>
        <w:rPr>
          <w:rFonts w:ascii="Arial" w:hAnsi="Arial" w:cs="Arial"/>
        </w:rPr>
        <w:t>2011</w:t>
      </w:r>
      <w:r w:rsidRPr="00077DFB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>C</w:t>
      </w:r>
      <w:r w:rsidRPr="00077DFB">
        <w:rPr>
          <w:rFonts w:ascii="Arial" w:hAnsi="Arial" w:cs="Arial"/>
        </w:rPr>
        <w:t>L</w:t>
      </w:r>
      <w:r>
        <w:rPr>
          <w:rFonts w:ascii="Arial" w:hAnsi="Arial" w:cs="Arial"/>
        </w:rPr>
        <w:t>XX</w:t>
      </w:r>
      <w:r w:rsidRPr="00077DFB">
        <w:rPr>
          <w:rFonts w:ascii="Arial" w:hAnsi="Arial" w:cs="Arial"/>
        </w:rPr>
        <w:t>X</w:t>
      </w:r>
      <w:r>
        <w:rPr>
          <w:rFonts w:ascii="Arial" w:hAnsi="Arial" w:cs="Arial"/>
        </w:rPr>
        <w:t>IX</w:t>
      </w:r>
      <w:r w:rsidRPr="00077DFB">
        <w:rPr>
          <w:rFonts w:ascii="Arial" w:hAnsi="Arial" w:cs="Arial"/>
        </w:rPr>
        <w:t>. törvény értelmében</w:t>
      </w:r>
      <w:r>
        <w:rPr>
          <w:rFonts w:ascii="Arial" w:hAnsi="Arial" w:cs="Arial"/>
        </w:rPr>
        <w:t xml:space="preserve"> a képviselő-testület</w:t>
      </w:r>
      <w:r w:rsidRPr="00077DFB">
        <w:rPr>
          <w:rFonts w:ascii="Arial" w:hAnsi="Arial" w:cs="Arial"/>
          <w:b/>
        </w:rPr>
        <w:t xml:space="preserve"> </w:t>
      </w:r>
      <w:r w:rsidRPr="00077DFB">
        <w:rPr>
          <w:rFonts w:ascii="Arial" w:hAnsi="Arial" w:cs="Arial"/>
        </w:rPr>
        <w:t xml:space="preserve">az alakuló ülést a választást követő 15 napon belül </w:t>
      </w:r>
      <w:r>
        <w:rPr>
          <w:rFonts w:ascii="Arial" w:hAnsi="Arial" w:cs="Arial"/>
        </w:rPr>
        <w:t>tartj</w:t>
      </w:r>
      <w:r w:rsidRPr="00077DF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meg.</w:t>
      </w:r>
    </w:p>
    <w:p w:rsidR="00195629" w:rsidRDefault="00195629" w:rsidP="00F40369">
      <w:pPr>
        <w:jc w:val="both"/>
        <w:rPr>
          <w:rFonts w:ascii="Arial" w:hAnsi="Arial" w:cs="Arial"/>
        </w:rPr>
      </w:pPr>
    </w:p>
    <w:p w:rsidR="00195629" w:rsidRDefault="00195629" w:rsidP="00400E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021BA7">
        <w:rPr>
          <w:rFonts w:ascii="Arial" w:hAnsi="Arial" w:cs="Arial"/>
          <w:b/>
        </w:rPr>
        <w:t xml:space="preserve">Iszkaszentgyörgy Község Helyi Választási Bizottsága a 2014. október 12. napján megtartott helyi önkormányzati képviselők és polgármesterek választásának az Iszkaszentgyörgyi </w:t>
      </w:r>
      <w:r>
        <w:rPr>
          <w:rFonts w:ascii="Arial" w:hAnsi="Arial" w:cs="Arial"/>
          <w:b/>
        </w:rPr>
        <w:t>0</w:t>
      </w:r>
      <w:r w:rsidRPr="00021BA7">
        <w:rPr>
          <w:rFonts w:ascii="Arial" w:hAnsi="Arial" w:cs="Arial"/>
          <w:b/>
        </w:rPr>
        <w:t xml:space="preserve">01, </w:t>
      </w:r>
      <w:r>
        <w:rPr>
          <w:rFonts w:ascii="Arial" w:hAnsi="Arial" w:cs="Arial"/>
          <w:b/>
        </w:rPr>
        <w:t>0</w:t>
      </w:r>
      <w:r w:rsidRPr="00021BA7">
        <w:rPr>
          <w:rFonts w:ascii="Arial" w:hAnsi="Arial" w:cs="Arial"/>
          <w:b/>
        </w:rPr>
        <w:t>02 szavazóköri eredmény összesítése alapján a következő választási eredményt állapítja</w:t>
      </w:r>
      <w:r>
        <w:rPr>
          <w:rFonts w:ascii="Arial" w:hAnsi="Arial" w:cs="Arial"/>
          <w:b/>
        </w:rPr>
        <w:t xml:space="preserve"> meg:</w:t>
      </w:r>
    </w:p>
    <w:p w:rsidR="00195629" w:rsidRDefault="00195629" w:rsidP="00400EB9">
      <w:pPr>
        <w:spacing w:after="100" w:afterAutospacing="1"/>
        <w:jc w:val="both"/>
        <w:rPr>
          <w:rFonts w:ascii="Arial" w:hAnsi="Arial" w:cs="Arial"/>
          <w:b/>
        </w:rPr>
      </w:pPr>
    </w:p>
    <w:p w:rsidR="00195629" w:rsidRDefault="00195629" w:rsidP="00400EB9">
      <w:pPr>
        <w:spacing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választás eredményes volt, a polgármester jelöltekre leadott  érvényes szavazatok száma:   558 db</w:t>
      </w:r>
    </w:p>
    <w:p w:rsidR="00195629" w:rsidRDefault="00195629" w:rsidP="00400EB9">
      <w:pPr>
        <w:spacing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Gáll Attila  független  polgármester jelöltre leadott </w:t>
      </w:r>
    </w:p>
    <w:p w:rsidR="00195629" w:rsidRDefault="00195629" w:rsidP="00400EB9">
      <w:pPr>
        <w:spacing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érvényes szavazat:                                                                    558 db                  </w:t>
      </w:r>
    </w:p>
    <w:p w:rsidR="00195629" w:rsidRDefault="00195629" w:rsidP="00400EB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ez alapján a  megválasztott polgármester: Gáll Attila független jelölt.”</w:t>
      </w:r>
    </w:p>
    <w:p w:rsidR="00195629" w:rsidRDefault="00195629" w:rsidP="00200DE9">
      <w:pPr>
        <w:jc w:val="center"/>
        <w:rPr>
          <w:rFonts w:ascii="Arial" w:hAnsi="Arial" w:cs="Arial"/>
        </w:rPr>
      </w:pPr>
    </w:p>
    <w:p w:rsidR="00195629" w:rsidRPr="00EE6603" w:rsidRDefault="00195629" w:rsidP="00EE6603">
      <w:pPr>
        <w:jc w:val="center"/>
        <w:rPr>
          <w:rFonts w:ascii="Arial" w:hAnsi="Arial" w:cs="Arial"/>
        </w:rPr>
      </w:pPr>
      <w:r w:rsidRPr="00EE6603">
        <w:rPr>
          <w:rFonts w:ascii="Arial" w:hAnsi="Arial" w:cs="Arial"/>
        </w:rPr>
        <w:t>Iszkaszentgyörgy Helyi Választási Bizottság</w:t>
      </w:r>
    </w:p>
    <w:p w:rsidR="00195629" w:rsidRPr="00EE6603" w:rsidRDefault="00195629" w:rsidP="00EE6603">
      <w:pPr>
        <w:jc w:val="center"/>
        <w:rPr>
          <w:rFonts w:ascii="Arial" w:hAnsi="Arial" w:cs="Arial"/>
        </w:rPr>
      </w:pPr>
      <w:r w:rsidRPr="00EE6603">
        <w:rPr>
          <w:rFonts w:ascii="Arial" w:hAnsi="Arial" w:cs="Arial"/>
        </w:rPr>
        <w:t>22/2014.(X. 12.) HVB. sz. határozata</w:t>
      </w:r>
    </w:p>
    <w:p w:rsidR="00195629" w:rsidRDefault="00195629" w:rsidP="00EE6603">
      <w:pPr>
        <w:jc w:val="both"/>
        <w:rPr>
          <w:rFonts w:ascii="Arial" w:hAnsi="Arial" w:cs="Arial"/>
          <w:b/>
        </w:rPr>
      </w:pPr>
    </w:p>
    <w:p w:rsidR="00195629" w:rsidRPr="00711624" w:rsidRDefault="00195629" w:rsidP="00EE66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Pr="009838AA">
        <w:rPr>
          <w:rFonts w:ascii="Arial" w:hAnsi="Arial" w:cs="Arial"/>
          <w:b/>
        </w:rPr>
        <w:t xml:space="preserve">Iszkaszentgyörgy Község Helyi Választási Bizottsága a 2014. október 12. napján megtartott helyi önkormányzati képviselők és polgármesterek választásának az Iszkaszentgyörgy </w:t>
      </w:r>
      <w:r>
        <w:rPr>
          <w:rFonts w:ascii="Arial" w:hAnsi="Arial" w:cs="Arial"/>
          <w:b/>
        </w:rPr>
        <w:t>0</w:t>
      </w:r>
      <w:r w:rsidRPr="009838AA">
        <w:rPr>
          <w:rFonts w:ascii="Arial" w:hAnsi="Arial" w:cs="Arial"/>
          <w:b/>
        </w:rPr>
        <w:t xml:space="preserve">01. és </w:t>
      </w:r>
      <w:r>
        <w:rPr>
          <w:rFonts w:ascii="Arial" w:hAnsi="Arial" w:cs="Arial"/>
          <w:b/>
        </w:rPr>
        <w:t>0</w:t>
      </w:r>
      <w:r w:rsidRPr="009838AA">
        <w:rPr>
          <w:rFonts w:ascii="Arial" w:hAnsi="Arial" w:cs="Arial"/>
          <w:b/>
        </w:rPr>
        <w:t>02. szavazóköri eredményét összesítve a következő választási eredményt állapítja</w:t>
      </w:r>
      <w:r>
        <w:rPr>
          <w:rFonts w:ascii="Arial" w:hAnsi="Arial" w:cs="Arial"/>
          <w:b/>
        </w:rPr>
        <w:t xml:space="preserve"> meg:</w:t>
      </w:r>
    </w:p>
    <w:p w:rsidR="00195629" w:rsidRDefault="00195629" w:rsidP="00EE6603">
      <w:pPr>
        <w:jc w:val="both"/>
        <w:rPr>
          <w:rFonts w:ascii="Arial" w:hAnsi="Arial" w:cs="Arial"/>
          <w:b/>
        </w:rPr>
      </w:pPr>
    </w:p>
    <w:p w:rsidR="00195629" w:rsidRDefault="00195629" w:rsidP="00EE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választás eredményes volt, az egyéni listás képviselő jelöltekre leadott  érvényes szavazatok száma: 610 db,</w:t>
      </w:r>
    </w:p>
    <w:p w:rsidR="00195629" w:rsidRDefault="00195629" w:rsidP="00EE6603">
      <w:pPr>
        <w:jc w:val="both"/>
        <w:rPr>
          <w:rFonts w:ascii="Arial" w:hAnsi="Arial" w:cs="Arial"/>
          <w:b/>
        </w:rPr>
      </w:pP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Kisné Szonn Ibolya Mária a FIDESZ-KDNP egyéni listás jelöltjére leadott </w:t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érvényes szavazat: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297db</w:t>
      </w:r>
      <w:r>
        <w:rPr>
          <w:rFonts w:ascii="Arial" w:hAnsi="Arial" w:cs="Arial"/>
          <w:b/>
        </w:rPr>
        <w:tab/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Ampli Ferenc független egyéni listás jelöltre leadott </w:t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érvényes szavazat: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360 db</w:t>
      </w:r>
      <w:r>
        <w:rPr>
          <w:rFonts w:ascii="Arial" w:hAnsi="Arial" w:cs="Arial"/>
          <w:b/>
        </w:rPr>
        <w:tab/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Lendvai József Lászlóné a FIDESZ-KDNP egyéni listás jelöltjére leadott </w:t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érvénye szavazat: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229db </w:t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Pinke László független egyéni listás jelöltre leadott </w:t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érvényes szavazat: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229db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Kadlecsik Gabriella független egyéni listás jelöltre leadott </w:t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érvényes szavazat: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261db</w:t>
      </w:r>
      <w:r>
        <w:rPr>
          <w:rFonts w:ascii="Arial" w:hAnsi="Arial" w:cs="Arial"/>
          <w:b/>
        </w:rPr>
        <w:tab/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Szigetvári Tünde Zsuzsanna független egyéni listás jelöltre leadott </w:t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érvényes szavazat: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174db</w:t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Validuda Ferenc független egyéni listás jelöltre leadott </w:t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érvényes szavazat: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313db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Czikai Zoltán független egyéni listás jelöltre leadott </w:t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érvényes szavazat: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168db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Bajkai Istvánné független egyéni listás jelöltre leadott </w:t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érvényes szavazat: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79db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5629" w:rsidRDefault="00195629" w:rsidP="00EE6603">
      <w:pPr>
        <w:tabs>
          <w:tab w:val="left" w:pos="666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Stamber Csaba a JOBBIK Magyarországért Mozgalom egyéni listás jelöltjére leadott érvényes szavazat: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105db</w:t>
      </w:r>
      <w:r>
        <w:rPr>
          <w:rFonts w:ascii="Arial" w:hAnsi="Arial" w:cs="Arial"/>
          <w:b/>
        </w:rPr>
        <w:tab/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Zámbó Ferenc független egyéni listás jelöltre leadott </w:t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érvényes szavazat: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193 db</w:t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Tóth Károly független egyéni listás jelöltre leadott </w:t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érvényes szavazat: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293db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Pallag Róbert a FIDESZ-KDNP egyéni listás jelöltjére leadott </w:t>
      </w:r>
    </w:p>
    <w:p w:rsidR="00195629" w:rsidRDefault="00195629" w:rsidP="00EE6603">
      <w:pPr>
        <w:tabs>
          <w:tab w:val="left" w:pos="538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érvényes szavazat: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251 db</w:t>
      </w:r>
      <w:r>
        <w:rPr>
          <w:rFonts w:ascii="Arial" w:hAnsi="Arial" w:cs="Arial"/>
          <w:b/>
        </w:rPr>
        <w:tab/>
      </w:r>
    </w:p>
    <w:p w:rsidR="00195629" w:rsidRDefault="00195629" w:rsidP="00EE6603">
      <w:pPr>
        <w:jc w:val="both"/>
        <w:rPr>
          <w:rFonts w:ascii="Arial" w:hAnsi="Arial" w:cs="Arial"/>
          <w:b/>
        </w:rPr>
      </w:pPr>
    </w:p>
    <w:p w:rsidR="00195629" w:rsidRDefault="00195629" w:rsidP="00EE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ez alapján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az egyéni listán  megválasztott  képviselők:</w:t>
      </w:r>
    </w:p>
    <w:p w:rsidR="00195629" w:rsidRDefault="00195629" w:rsidP="00EE6603">
      <w:pPr>
        <w:jc w:val="both"/>
        <w:rPr>
          <w:rFonts w:ascii="Arial" w:hAnsi="Arial" w:cs="Arial"/>
        </w:rPr>
      </w:pPr>
    </w:p>
    <w:p w:rsidR="00195629" w:rsidRDefault="00195629" w:rsidP="00EE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Kisné Szonn Ibolya</w:t>
      </w:r>
    </w:p>
    <w:p w:rsidR="00195629" w:rsidRDefault="00195629" w:rsidP="00EE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-Ampli Ferenc</w:t>
      </w:r>
    </w:p>
    <w:p w:rsidR="00195629" w:rsidRDefault="00195629" w:rsidP="00EE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-Kadlecsik Gabriella</w:t>
      </w:r>
    </w:p>
    <w:p w:rsidR="00195629" w:rsidRDefault="00195629" w:rsidP="00EE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-Validuda Ferenc</w:t>
      </w:r>
    </w:p>
    <w:p w:rsidR="00195629" w:rsidRDefault="00195629" w:rsidP="00EE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-Tóth Károly</w:t>
      </w:r>
    </w:p>
    <w:p w:rsidR="00195629" w:rsidRDefault="00195629" w:rsidP="00200D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-Pallag Róbert</w:t>
      </w:r>
      <w:r w:rsidRPr="00EF7EB0">
        <w:rPr>
          <w:rFonts w:ascii="Arial" w:hAnsi="Arial" w:cs="Arial"/>
          <w:b/>
        </w:rPr>
        <w:t>”</w:t>
      </w:r>
    </w:p>
    <w:p w:rsidR="00195629" w:rsidRPr="00EF7EB0" w:rsidRDefault="00195629" w:rsidP="00200DE9">
      <w:pPr>
        <w:jc w:val="both"/>
        <w:rPr>
          <w:rFonts w:ascii="Arial" w:hAnsi="Arial" w:cs="Arial"/>
          <w:b/>
        </w:rPr>
      </w:pPr>
    </w:p>
    <w:p w:rsidR="00195629" w:rsidRPr="00EF7EB0" w:rsidRDefault="00195629" w:rsidP="00200DE9">
      <w:pPr>
        <w:jc w:val="both"/>
        <w:rPr>
          <w:rFonts w:ascii="Arial" w:hAnsi="Arial" w:cs="Arial"/>
          <w:b/>
        </w:rPr>
      </w:pPr>
    </w:p>
    <w:p w:rsidR="00195629" w:rsidRPr="00EF7EB0" w:rsidRDefault="00195629" w:rsidP="00200DE9">
      <w:pPr>
        <w:jc w:val="both"/>
        <w:rPr>
          <w:rFonts w:ascii="Arial" w:hAnsi="Arial" w:cs="Arial"/>
        </w:rPr>
      </w:pPr>
      <w:r w:rsidRPr="00EF7EB0">
        <w:rPr>
          <w:rFonts w:ascii="Arial" w:hAnsi="Arial" w:cs="Arial"/>
        </w:rPr>
        <w:t>A HVB feladata, hogy a választás eredményének megállapítását követő három napon belül (amenny</w:t>
      </w:r>
      <w:r>
        <w:rPr>
          <w:rFonts w:ascii="Arial" w:hAnsi="Arial" w:cs="Arial"/>
        </w:rPr>
        <w:t>iben nem volt jogorvoslat) átadj</w:t>
      </w:r>
      <w:r w:rsidRPr="00EF7EB0">
        <w:rPr>
          <w:rFonts w:ascii="Arial" w:hAnsi="Arial" w:cs="Arial"/>
        </w:rPr>
        <w:t>a a megválasztott polgármesternek és képviselőknek a megbízólevelét.</w:t>
      </w:r>
    </w:p>
    <w:p w:rsidR="00195629" w:rsidRPr="00EF7EB0" w:rsidRDefault="00195629" w:rsidP="00200DE9">
      <w:pPr>
        <w:jc w:val="both"/>
        <w:rPr>
          <w:rFonts w:ascii="Arial" w:hAnsi="Arial" w:cs="Arial"/>
        </w:rPr>
      </w:pPr>
    </w:p>
    <w:p w:rsidR="00195629" w:rsidRPr="00EF7EB0" w:rsidRDefault="00195629" w:rsidP="00200DE9">
      <w:pPr>
        <w:jc w:val="both"/>
        <w:rPr>
          <w:rFonts w:ascii="Arial" w:hAnsi="Arial" w:cs="Arial"/>
        </w:rPr>
      </w:pPr>
      <w:r w:rsidRPr="00EF7EB0">
        <w:rPr>
          <w:rFonts w:ascii="Arial" w:hAnsi="Arial" w:cs="Arial"/>
        </w:rPr>
        <w:t>Tekintettel arra, hogy a választások eredményét illetően semmilyen jogorvoslattal nem éltek, így az eredményről szóló döntés jogerős</w:t>
      </w:r>
      <w:r>
        <w:rPr>
          <w:rFonts w:ascii="Arial" w:hAnsi="Arial" w:cs="Arial"/>
        </w:rPr>
        <w:t>sé vált</w:t>
      </w:r>
      <w:r w:rsidRPr="00EF7EB0">
        <w:rPr>
          <w:rFonts w:ascii="Arial" w:hAnsi="Arial" w:cs="Arial"/>
        </w:rPr>
        <w:t>, az elkészített megbízó levelek átadása megtörtént.</w:t>
      </w:r>
    </w:p>
    <w:p w:rsidR="00195629" w:rsidRPr="00EF7EB0" w:rsidRDefault="00195629" w:rsidP="00200DE9">
      <w:pPr>
        <w:jc w:val="both"/>
        <w:rPr>
          <w:rFonts w:ascii="Arial" w:hAnsi="Arial" w:cs="Arial"/>
        </w:rPr>
      </w:pPr>
    </w:p>
    <w:p w:rsidR="00195629" w:rsidRPr="00EF7EB0" w:rsidRDefault="00195629" w:rsidP="004F6740">
      <w:pPr>
        <w:jc w:val="both"/>
        <w:rPr>
          <w:rFonts w:ascii="Arial" w:hAnsi="Arial" w:cs="Arial"/>
          <w:sz w:val="20"/>
          <w:szCs w:val="20"/>
        </w:rPr>
      </w:pPr>
      <w:r w:rsidRPr="00EF7EB0">
        <w:rPr>
          <w:rFonts w:ascii="Arial" w:hAnsi="Arial" w:cs="Arial"/>
        </w:rPr>
        <w:t>A HVB nevében gratulál a megválasztottaknak</w:t>
      </w:r>
      <w:r>
        <w:rPr>
          <w:rFonts w:ascii="Arial" w:hAnsi="Arial" w:cs="Arial"/>
        </w:rPr>
        <w:t>.</w:t>
      </w:r>
    </w:p>
    <w:p w:rsidR="00195629" w:rsidRDefault="00195629" w:rsidP="00F40369">
      <w:pPr>
        <w:jc w:val="both"/>
        <w:rPr>
          <w:rFonts w:ascii="Arial" w:hAnsi="Arial" w:cs="Arial"/>
        </w:rPr>
      </w:pPr>
    </w:p>
    <w:p w:rsidR="00195629" w:rsidRDefault="00195629" w:rsidP="004F6740">
      <w:pPr>
        <w:jc w:val="center"/>
        <w:rPr>
          <w:rFonts w:ascii="Arial" w:hAnsi="Arial"/>
        </w:rPr>
      </w:pPr>
      <w:r>
        <w:rPr>
          <w:rFonts w:ascii="Arial" w:hAnsi="Arial" w:cs="Arial"/>
        </w:rPr>
        <w:t>-------------------------</w:t>
      </w:r>
    </w:p>
    <w:p w:rsidR="00195629" w:rsidRDefault="00195629" w:rsidP="00F40369">
      <w:pPr>
        <w:jc w:val="both"/>
        <w:rPr>
          <w:rFonts w:ascii="Arial" w:hAnsi="Arial"/>
        </w:rPr>
      </w:pPr>
    </w:p>
    <w:p w:rsidR="00195629" w:rsidRPr="00585E59" w:rsidRDefault="00195629" w:rsidP="00F40369">
      <w:pPr>
        <w:jc w:val="both"/>
        <w:rPr>
          <w:rFonts w:ascii="Arial" w:hAnsi="Arial" w:cs="Arial"/>
          <w:b/>
        </w:rPr>
      </w:pPr>
    </w:p>
    <w:p w:rsidR="00195629" w:rsidRDefault="00195629" w:rsidP="0079482D">
      <w:pPr>
        <w:jc w:val="both"/>
        <w:rPr>
          <w:rFonts w:ascii="Arial" w:hAnsi="Arial"/>
          <w:b/>
        </w:rPr>
      </w:pPr>
      <w:r w:rsidRPr="0079482D">
        <w:rPr>
          <w:rFonts w:ascii="Arial" w:hAnsi="Arial" w:cs="Arial"/>
          <w:b/>
        </w:rPr>
        <w:t xml:space="preserve">2. Napirend - </w:t>
      </w:r>
      <w:r w:rsidRPr="0079482D">
        <w:rPr>
          <w:rFonts w:ascii="Arial" w:hAnsi="Arial"/>
          <w:b/>
        </w:rPr>
        <w:t>A polgármester ünnepi köszöntője</w:t>
      </w:r>
    </w:p>
    <w:p w:rsidR="00195629" w:rsidRDefault="00195629" w:rsidP="0079482D">
      <w:pPr>
        <w:jc w:val="both"/>
        <w:rPr>
          <w:rFonts w:ascii="Arial" w:hAnsi="Arial"/>
          <w:b/>
        </w:rPr>
      </w:pPr>
    </w:p>
    <w:p w:rsidR="00195629" w:rsidRPr="00607929" w:rsidRDefault="00195629" w:rsidP="008508B2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(A köszöntő szövege a jegyzőkönyvhöz csatolva van)</w:t>
      </w:r>
    </w:p>
    <w:p w:rsidR="00195629" w:rsidRDefault="00195629" w:rsidP="00F40369">
      <w:pPr>
        <w:jc w:val="both"/>
        <w:rPr>
          <w:rFonts w:ascii="Arial" w:hAnsi="Arial" w:cs="Arial"/>
          <w:b/>
        </w:rPr>
      </w:pPr>
    </w:p>
    <w:p w:rsidR="00195629" w:rsidRDefault="00195629" w:rsidP="007948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</w:t>
      </w:r>
    </w:p>
    <w:p w:rsidR="00195629" w:rsidRDefault="00195629" w:rsidP="00F403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3./ Napirend - Az önkormányzati </w:t>
      </w:r>
      <w:r w:rsidRPr="00585E59">
        <w:rPr>
          <w:rFonts w:ascii="Arial" w:hAnsi="Arial" w:cs="Arial"/>
          <w:b/>
        </w:rPr>
        <w:t>képviselők eskütétele</w:t>
      </w:r>
    </w:p>
    <w:p w:rsidR="00195629" w:rsidRDefault="00195629" w:rsidP="00F40369">
      <w:pPr>
        <w:jc w:val="both"/>
        <w:rPr>
          <w:rFonts w:ascii="Arial" w:hAnsi="Arial" w:cs="Arial"/>
          <w:b/>
        </w:rPr>
      </w:pPr>
    </w:p>
    <w:p w:rsidR="00195629" w:rsidRDefault="00195629" w:rsidP="00303AF7">
      <w:pPr>
        <w:jc w:val="both"/>
        <w:rPr>
          <w:rFonts w:ascii="Arial" w:hAnsi="Arial" w:cs="Arial"/>
        </w:rPr>
      </w:pPr>
      <w:r>
        <w:rPr>
          <w:rFonts w:ascii="Arial" w:hAnsi="Arial"/>
          <w:b/>
          <w:u w:val="single"/>
        </w:rPr>
        <w:t xml:space="preserve">Burkus Pál HVB. elnök: </w:t>
      </w:r>
      <w:r>
        <w:rPr>
          <w:rFonts w:ascii="Arial" w:hAnsi="Arial"/>
        </w:rPr>
        <w:t>felkérte</w:t>
      </w:r>
      <w:r w:rsidRPr="00303AF7">
        <w:rPr>
          <w:rFonts w:ascii="Arial" w:hAnsi="Arial"/>
        </w:rPr>
        <w:t xml:space="preserve"> a megválasztott képviselőket az eskü letételére</w:t>
      </w:r>
      <w:r>
        <w:rPr>
          <w:rFonts w:ascii="Arial" w:hAnsi="Arial"/>
        </w:rPr>
        <w:t xml:space="preserve"> és</w:t>
      </w:r>
      <w:r w:rsidRPr="00303AF7">
        <w:rPr>
          <w:rFonts w:ascii="Arial" w:hAnsi="Arial" w:cs="Arial"/>
        </w:rPr>
        <w:t xml:space="preserve"> megkérte a jelenlévőket, hogy az eskütételhez szíveskedjenek</w:t>
      </w:r>
      <w:r>
        <w:rPr>
          <w:rFonts w:ascii="Arial" w:hAnsi="Arial" w:cs="Arial"/>
        </w:rPr>
        <w:t xml:space="preserve"> felállni. </w:t>
      </w:r>
    </w:p>
    <w:p w:rsidR="00195629" w:rsidRDefault="00195629" w:rsidP="00303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eskütételt követően megkérte a képviselőket, hogy írják alá az</w:t>
      </w:r>
      <w:r w:rsidRPr="00B07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eskü-nyomtatványokat, és jó munkát kívánt az újonnan megválasztott képviselőknek.</w:t>
      </w:r>
    </w:p>
    <w:p w:rsidR="00195629" w:rsidRPr="00303AF7" w:rsidRDefault="00195629" w:rsidP="00303AF7">
      <w:pPr>
        <w:rPr>
          <w:rFonts w:ascii="Arial" w:hAnsi="Arial"/>
          <w:b/>
        </w:rPr>
      </w:pPr>
    </w:p>
    <w:p w:rsidR="00195629" w:rsidRDefault="00195629" w:rsidP="00F40369">
      <w:pPr>
        <w:jc w:val="both"/>
        <w:rPr>
          <w:rFonts w:ascii="Arial" w:hAnsi="Arial" w:cs="Arial"/>
          <w:b/>
        </w:rPr>
      </w:pPr>
    </w:p>
    <w:p w:rsidR="00195629" w:rsidRDefault="00195629" w:rsidP="00167785">
      <w:pPr>
        <w:ind w:left="708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(Az eskü szövege  írásban mellékelve;)</w:t>
      </w:r>
    </w:p>
    <w:p w:rsidR="00195629" w:rsidRPr="00167785" w:rsidRDefault="00195629" w:rsidP="00167785">
      <w:pPr>
        <w:ind w:left="708"/>
        <w:jc w:val="center"/>
        <w:rPr>
          <w:rFonts w:ascii="Arial" w:hAnsi="Arial"/>
          <w:b/>
        </w:rPr>
      </w:pPr>
    </w:p>
    <w:p w:rsidR="00195629" w:rsidRPr="00167785" w:rsidRDefault="00195629" w:rsidP="00167785">
      <w:pPr>
        <w:jc w:val="center"/>
        <w:rPr>
          <w:rFonts w:ascii="Arial" w:hAnsi="Arial"/>
          <w:b/>
        </w:rPr>
      </w:pPr>
      <w:r w:rsidRPr="00167785">
        <w:rPr>
          <w:rFonts w:ascii="Arial" w:hAnsi="Arial"/>
          <w:b/>
        </w:rPr>
        <w:t>------------------------</w:t>
      </w:r>
    </w:p>
    <w:p w:rsidR="00195629" w:rsidRDefault="00195629" w:rsidP="00F40369">
      <w:pPr>
        <w:rPr>
          <w:rFonts w:ascii="Arial" w:hAnsi="Arial"/>
          <w:i/>
        </w:rPr>
      </w:pPr>
    </w:p>
    <w:p w:rsidR="00195629" w:rsidRDefault="00195629" w:rsidP="00F40369">
      <w:pPr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Pr="00C8650C">
        <w:rPr>
          <w:rFonts w:ascii="Arial" w:hAnsi="Arial"/>
          <w:b/>
        </w:rPr>
        <w:t>.</w:t>
      </w:r>
      <w:r>
        <w:rPr>
          <w:rFonts w:ascii="Arial" w:hAnsi="Arial"/>
          <w:b/>
        </w:rPr>
        <w:t>/ Napirend - a</w:t>
      </w:r>
      <w:r w:rsidRPr="00E96A8D">
        <w:rPr>
          <w:rFonts w:ascii="Arial" w:hAnsi="Arial"/>
          <w:b/>
        </w:rPr>
        <w:t xml:space="preserve"> polgármester eskütétele</w:t>
      </w:r>
    </w:p>
    <w:p w:rsidR="00195629" w:rsidRDefault="00195629" w:rsidP="00F40369">
      <w:pPr>
        <w:rPr>
          <w:rFonts w:ascii="Arial" w:hAnsi="Arial"/>
        </w:rPr>
      </w:pPr>
    </w:p>
    <w:p w:rsidR="00195629" w:rsidRDefault="00195629" w:rsidP="00F40369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Burkus Pál HVB. elnök:</w:t>
      </w:r>
      <w:r>
        <w:rPr>
          <w:rFonts w:ascii="Arial" w:hAnsi="Arial"/>
        </w:rPr>
        <w:t xml:space="preserve"> ismételten megkérte a jelenlevőket, hogy az eskütételhez szíveskedjenek felállni, a Polgármester Úrat pedig felkérte az  eskütételre. Az eskütétel után kérte a Polgármester Úrat is az eskü-nyomtatvány aláírására. </w:t>
      </w:r>
    </w:p>
    <w:p w:rsidR="00195629" w:rsidRDefault="00195629" w:rsidP="00F40369">
      <w:pPr>
        <w:ind w:left="708"/>
        <w:jc w:val="center"/>
        <w:rPr>
          <w:rFonts w:ascii="Arial" w:hAnsi="Arial"/>
          <w:i/>
        </w:rPr>
      </w:pPr>
    </w:p>
    <w:p w:rsidR="00195629" w:rsidRDefault="00195629" w:rsidP="00167785">
      <w:pPr>
        <w:ind w:left="708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(Az eskü szövege  írásban mellékelve;)</w:t>
      </w:r>
    </w:p>
    <w:p w:rsidR="00195629" w:rsidRDefault="00195629" w:rsidP="00BF1C58">
      <w:pPr>
        <w:ind w:left="708"/>
        <w:jc w:val="center"/>
        <w:rPr>
          <w:rFonts w:ascii="Arial" w:hAnsi="Arial"/>
          <w:i/>
        </w:rPr>
      </w:pPr>
    </w:p>
    <w:p w:rsidR="00195629" w:rsidRPr="00167785" w:rsidRDefault="00195629" w:rsidP="00BF1C58">
      <w:pPr>
        <w:ind w:left="7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</w:t>
      </w:r>
    </w:p>
    <w:p w:rsidR="00195629" w:rsidRPr="004F0BDF" w:rsidRDefault="00195629" w:rsidP="00F40369">
      <w:pPr>
        <w:pStyle w:val="BodyText"/>
        <w:rPr>
          <w:b/>
        </w:rPr>
      </w:pPr>
      <w:r w:rsidRPr="004F0BDF">
        <w:t xml:space="preserve"> </w:t>
      </w:r>
    </w:p>
    <w:p w:rsidR="00195629" w:rsidRDefault="00195629" w:rsidP="00F403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F0BD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/ Napirend – a Pénzügyi Bizottság elnöke és tagjainak megválasztása</w:t>
      </w:r>
    </w:p>
    <w:p w:rsidR="00195629" w:rsidRDefault="00195629" w:rsidP="00F40369">
      <w:pPr>
        <w:rPr>
          <w:rFonts w:ascii="Arial" w:hAnsi="Arial" w:cs="Arial"/>
          <w:b/>
        </w:rPr>
      </w:pPr>
    </w:p>
    <w:p w:rsidR="00195629" w:rsidRPr="005661B9" w:rsidRDefault="00195629" w:rsidP="00F40369">
      <w:pPr>
        <w:rPr>
          <w:rFonts w:ascii="Arial" w:hAnsi="Arial" w:cs="Arial"/>
          <w:b/>
        </w:rPr>
      </w:pPr>
      <w:r w:rsidRPr="005661B9">
        <w:rPr>
          <w:rFonts w:ascii="Arial" w:hAnsi="Arial" w:cs="Arial"/>
          <w:b/>
          <w:u w:val="single"/>
        </w:rPr>
        <w:t>Előadó</w:t>
      </w:r>
      <w:r>
        <w:rPr>
          <w:rFonts w:ascii="Arial" w:hAnsi="Arial" w:cs="Arial"/>
          <w:b/>
        </w:rPr>
        <w:t>: Gáll Attila polgármester</w:t>
      </w:r>
    </w:p>
    <w:p w:rsidR="00195629" w:rsidRPr="004F0BDF" w:rsidRDefault="00195629" w:rsidP="00F40369">
      <w:pPr>
        <w:rPr>
          <w:rFonts w:ascii="Arial" w:hAnsi="Arial" w:cs="Arial"/>
          <w:b/>
        </w:rPr>
      </w:pPr>
    </w:p>
    <w:p w:rsidR="00195629" w:rsidRPr="004F0BDF" w:rsidRDefault="00195629" w:rsidP="00EB05F0">
      <w:pPr>
        <w:jc w:val="both"/>
        <w:rPr>
          <w:b/>
        </w:rPr>
      </w:pPr>
      <w:r>
        <w:rPr>
          <w:rFonts w:ascii="Arial" w:hAnsi="Arial" w:cs="Arial"/>
          <w:b/>
          <w:u w:val="single"/>
        </w:rPr>
        <w:t>Gáll Attila</w:t>
      </w:r>
      <w:r w:rsidRPr="004F0BDF">
        <w:rPr>
          <w:rFonts w:ascii="Arial" w:hAnsi="Arial" w:cs="Arial"/>
          <w:b/>
          <w:u w:val="single"/>
        </w:rPr>
        <w:t xml:space="preserve"> polgármester:</w:t>
      </w:r>
      <w:r>
        <w:rPr>
          <w:rFonts w:ascii="Arial" w:hAnsi="Arial" w:cs="Arial"/>
          <w:b/>
          <w:u w:val="single"/>
        </w:rPr>
        <w:t xml:space="preserve"> </w:t>
      </w:r>
    </w:p>
    <w:p w:rsidR="00195629" w:rsidRPr="00BE5183" w:rsidRDefault="00195629" w:rsidP="00F40369">
      <w:pPr>
        <w:pStyle w:val="BodyText"/>
        <w:rPr>
          <w:rFonts w:ascii="Arial" w:hAnsi="Arial" w:cs="Arial"/>
          <w:sz w:val="24"/>
        </w:rPr>
      </w:pPr>
      <w:r w:rsidRPr="00BE5183">
        <w:rPr>
          <w:rFonts w:ascii="Arial" w:hAnsi="Arial" w:cs="Arial"/>
          <w:sz w:val="24"/>
        </w:rPr>
        <w:t xml:space="preserve">Javasolta, hogy az alakuló ülésen a </w:t>
      </w:r>
      <w:r>
        <w:rPr>
          <w:rFonts w:ascii="Arial" w:hAnsi="Arial" w:cs="Arial"/>
          <w:sz w:val="24"/>
        </w:rPr>
        <w:t xml:space="preserve">Pénzügyi </w:t>
      </w:r>
      <w:r w:rsidRPr="00BE5183">
        <w:rPr>
          <w:rFonts w:ascii="Arial" w:hAnsi="Arial" w:cs="Arial"/>
          <w:sz w:val="24"/>
        </w:rPr>
        <w:t xml:space="preserve">Bizottság </w:t>
      </w:r>
      <w:r>
        <w:rPr>
          <w:rFonts w:ascii="Arial" w:hAnsi="Arial" w:cs="Arial"/>
          <w:sz w:val="24"/>
        </w:rPr>
        <w:t xml:space="preserve">tagjainak megválasztásáról </w:t>
      </w:r>
      <w:r w:rsidRPr="00BE5183">
        <w:rPr>
          <w:rFonts w:ascii="Arial" w:hAnsi="Arial" w:cs="Arial"/>
          <w:sz w:val="24"/>
        </w:rPr>
        <w:t>döntsön a test</w:t>
      </w:r>
      <w:r>
        <w:rPr>
          <w:rFonts w:ascii="Arial" w:hAnsi="Arial" w:cs="Arial"/>
          <w:sz w:val="24"/>
        </w:rPr>
        <w:t xml:space="preserve">ület. Mivel nagyon kis létszámú a képviselő- testület, ezért nincs nagy jelentősége a különféle bizottságok létrehozásának, de ennek a bizottságnak fontos feladatköre van. </w:t>
      </w:r>
    </w:p>
    <w:p w:rsidR="00195629" w:rsidRPr="00BE5183" w:rsidRDefault="00195629" w:rsidP="00F40369">
      <w:pPr>
        <w:pStyle w:val="BodyText"/>
        <w:rPr>
          <w:rFonts w:ascii="Arial" w:hAnsi="Arial" w:cs="Arial"/>
          <w:sz w:val="24"/>
        </w:rPr>
      </w:pPr>
    </w:p>
    <w:p w:rsidR="00195629" w:rsidRDefault="00195629" w:rsidP="00F4036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Parajdi Cecília </w:t>
      </w:r>
      <w:r w:rsidRPr="00CC529A">
        <w:rPr>
          <w:rFonts w:ascii="Arial" w:hAnsi="Arial" w:cs="Arial"/>
          <w:b/>
          <w:sz w:val="24"/>
          <w:u w:val="single"/>
        </w:rPr>
        <w:t>jegyző</w:t>
      </w:r>
      <w:r>
        <w:rPr>
          <w:rFonts w:ascii="Arial" w:hAnsi="Arial" w:cs="Arial"/>
          <w:sz w:val="24"/>
        </w:rPr>
        <w:t xml:space="preserve"> t</w:t>
      </w:r>
      <w:r w:rsidRPr="00BE5183">
        <w:rPr>
          <w:rFonts w:ascii="Arial" w:hAnsi="Arial" w:cs="Arial"/>
          <w:sz w:val="24"/>
        </w:rPr>
        <w:t xml:space="preserve">ájékoztatta a jelenlévőket, hogy </w:t>
      </w:r>
      <w:r>
        <w:rPr>
          <w:rFonts w:ascii="Arial" w:hAnsi="Arial" w:cs="Arial"/>
          <w:sz w:val="24"/>
        </w:rPr>
        <w:t>az Mötv. 46.§ (2) bekezdés b) pontja szerint. Az érintett kérésére a képviselő-testület zárt ülést tart választás, kinevezés, felmentés, vezetői megbízás adása, annak visszavonása, fegyelmi eljárás megindítása és állásfoglalást igénylő személyi ügy tárgyalásakor.</w:t>
      </w:r>
    </w:p>
    <w:p w:rsidR="00195629" w:rsidRPr="00BE5183" w:rsidRDefault="00195629" w:rsidP="00F40369">
      <w:pPr>
        <w:pStyle w:val="BodyText"/>
        <w:rPr>
          <w:rFonts w:ascii="Arial" w:hAnsi="Arial" w:cs="Arial"/>
          <w:sz w:val="24"/>
        </w:rPr>
      </w:pPr>
    </w:p>
    <w:p w:rsidR="00195629" w:rsidRDefault="00195629" w:rsidP="00F4036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Gáll Attila</w:t>
      </w:r>
      <w:r w:rsidRPr="00882007">
        <w:rPr>
          <w:rFonts w:ascii="Arial" w:hAnsi="Arial" w:cs="Arial"/>
          <w:b/>
          <w:sz w:val="24"/>
          <w:u w:val="single"/>
        </w:rPr>
        <w:t xml:space="preserve"> polgármester</w:t>
      </w:r>
      <w:r w:rsidRPr="00BE518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megkérdezte a képviselőket, hogy van e ilyen jellegű kérés. Miután a képviselők részéről ilyen kérés nem volt, a Pénzügyi </w:t>
      </w:r>
      <w:r w:rsidRPr="00BE5183">
        <w:rPr>
          <w:rFonts w:ascii="Arial" w:hAnsi="Arial" w:cs="Arial"/>
          <w:sz w:val="24"/>
        </w:rPr>
        <w:t xml:space="preserve">Bizottság elnökének </w:t>
      </w:r>
      <w:r>
        <w:rPr>
          <w:rFonts w:ascii="Arial" w:hAnsi="Arial" w:cs="Arial"/>
          <w:sz w:val="24"/>
        </w:rPr>
        <w:t>Tóth Károly képviselőt javasolta megválasztásra.</w:t>
      </w:r>
    </w:p>
    <w:p w:rsidR="00195629" w:rsidRDefault="00195629" w:rsidP="00F4036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Megkérdezte Tóth Károly képviselőt, hogy vállalja-e a megbízatást. </w:t>
      </w:r>
    </w:p>
    <w:p w:rsidR="00195629" w:rsidRDefault="00195629" w:rsidP="00F40369">
      <w:pPr>
        <w:pStyle w:val="BodyText"/>
        <w:rPr>
          <w:rFonts w:ascii="Arial" w:hAnsi="Arial" w:cs="Arial"/>
          <w:sz w:val="24"/>
        </w:rPr>
      </w:pPr>
    </w:p>
    <w:p w:rsidR="00195629" w:rsidRDefault="00195629" w:rsidP="00F4036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Tóth Károly</w:t>
      </w:r>
      <w:r w:rsidRPr="007A050F">
        <w:rPr>
          <w:rFonts w:ascii="Arial" w:hAnsi="Arial" w:cs="Arial"/>
          <w:b/>
          <w:sz w:val="24"/>
          <w:u w:val="single"/>
        </w:rPr>
        <w:t xml:space="preserve"> képviselő</w:t>
      </w:r>
      <w:r>
        <w:rPr>
          <w:rFonts w:ascii="Arial" w:hAnsi="Arial" w:cs="Arial"/>
          <w:sz w:val="24"/>
        </w:rPr>
        <w:t xml:space="preserve"> vállalta a bizottsági elnöki tisztséget és bejelentette az ügyben személyes érintettségét.</w:t>
      </w:r>
    </w:p>
    <w:p w:rsidR="00195629" w:rsidRPr="00BE5183" w:rsidRDefault="00195629" w:rsidP="00F40369">
      <w:pPr>
        <w:pStyle w:val="BodyText"/>
        <w:rPr>
          <w:rFonts w:ascii="Arial" w:hAnsi="Arial" w:cs="Arial"/>
          <w:sz w:val="24"/>
        </w:rPr>
      </w:pPr>
    </w:p>
    <w:p w:rsidR="00195629" w:rsidRPr="00BE5183" w:rsidRDefault="00195629" w:rsidP="00F4036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Gáll Attila</w:t>
      </w:r>
      <w:r w:rsidRPr="007A050F">
        <w:rPr>
          <w:rFonts w:ascii="Arial" w:hAnsi="Arial" w:cs="Arial"/>
          <w:b/>
          <w:sz w:val="24"/>
          <w:u w:val="single"/>
        </w:rPr>
        <w:t xml:space="preserve"> polgármester</w:t>
      </w:r>
      <w:r>
        <w:rPr>
          <w:rFonts w:ascii="Arial" w:hAnsi="Arial" w:cs="Arial"/>
          <w:sz w:val="24"/>
        </w:rPr>
        <w:t xml:space="preserve"> a személyes érintettség bejelentése kapcsán a képviselő-testületnek döntést kell hoznia, hogy kizárja e a képviselőt a döntés hozatalból. Ezt követően m</w:t>
      </w:r>
      <w:r w:rsidRPr="00BE5183">
        <w:rPr>
          <w:rFonts w:ascii="Arial" w:hAnsi="Arial" w:cs="Arial"/>
          <w:sz w:val="24"/>
        </w:rPr>
        <w:t>egkérdezte a képviselő-testületet, amennyiben egyetér</w:t>
      </w:r>
      <w:r>
        <w:rPr>
          <w:rFonts w:ascii="Arial" w:hAnsi="Arial" w:cs="Arial"/>
          <w:sz w:val="24"/>
        </w:rPr>
        <w:t>tenek javaslatával, hogy Tóth Károly legyen a Pénzügyi Bizottság elnöke,</w:t>
      </w:r>
      <w:r w:rsidRPr="00BE5183">
        <w:rPr>
          <w:rFonts w:ascii="Arial" w:hAnsi="Arial" w:cs="Arial"/>
          <w:sz w:val="24"/>
        </w:rPr>
        <w:t xml:space="preserve"> kézfeltartással </w:t>
      </w:r>
      <w:r>
        <w:rPr>
          <w:rFonts w:ascii="Arial" w:hAnsi="Arial" w:cs="Arial"/>
          <w:sz w:val="24"/>
        </w:rPr>
        <w:t>szavazzanak</w:t>
      </w:r>
      <w:r w:rsidRPr="00BE5183">
        <w:rPr>
          <w:rFonts w:ascii="Arial" w:hAnsi="Arial" w:cs="Arial"/>
          <w:sz w:val="24"/>
        </w:rPr>
        <w:t>.</w:t>
      </w:r>
    </w:p>
    <w:p w:rsidR="00195629" w:rsidRPr="00BE5183" w:rsidRDefault="00195629" w:rsidP="00F40369">
      <w:pPr>
        <w:pStyle w:val="BodyText"/>
        <w:rPr>
          <w:rFonts w:ascii="Arial" w:hAnsi="Arial" w:cs="Arial"/>
          <w:sz w:val="24"/>
        </w:rPr>
      </w:pPr>
    </w:p>
    <w:p w:rsidR="00195629" w:rsidRPr="00EC50F0" w:rsidRDefault="00195629" w:rsidP="00BF1C58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 képviselő-testület 6</w:t>
      </w:r>
      <w:r w:rsidRPr="00EC50F0">
        <w:rPr>
          <w:rFonts w:ascii="Arial" w:hAnsi="Arial" w:cs="Arial"/>
          <w:i/>
          <w:sz w:val="24"/>
        </w:rPr>
        <w:t xml:space="preserve"> igen szavazat</w:t>
      </w:r>
      <w:r>
        <w:rPr>
          <w:rFonts w:ascii="Arial" w:hAnsi="Arial" w:cs="Arial"/>
          <w:i/>
          <w:sz w:val="24"/>
        </w:rPr>
        <w:t>tal</w:t>
      </w:r>
      <w:r w:rsidRPr="00EC50F0">
        <w:rPr>
          <w:rFonts w:ascii="Arial" w:hAnsi="Arial" w:cs="Arial"/>
          <w:i/>
          <w:sz w:val="24"/>
        </w:rPr>
        <w:t xml:space="preserve">, 1 tartózkodás mellett </w:t>
      </w:r>
      <w:r>
        <w:rPr>
          <w:rFonts w:ascii="Arial" w:hAnsi="Arial" w:cs="Arial"/>
          <w:i/>
          <w:sz w:val="24"/>
        </w:rPr>
        <w:t>Tóth Károly képviselő személyes érintettsége ügyében a következő határozatot hozta:</w:t>
      </w:r>
    </w:p>
    <w:p w:rsidR="00195629" w:rsidRPr="00BE5183" w:rsidRDefault="00195629" w:rsidP="00BF1C58">
      <w:pPr>
        <w:pStyle w:val="BodyText"/>
        <w:ind w:left="2124"/>
        <w:rPr>
          <w:rFonts w:ascii="Arial" w:hAnsi="Arial" w:cs="Arial"/>
          <w:b/>
          <w:sz w:val="24"/>
        </w:rPr>
      </w:pPr>
    </w:p>
    <w:p w:rsidR="00195629" w:rsidRDefault="00195629" w:rsidP="00BF1C5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BF1C5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116/2014. (X.27.) önkormányzati határozata</w:t>
      </w:r>
    </w:p>
    <w:p w:rsidR="00195629" w:rsidRDefault="00195629" w:rsidP="00F40369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BF1C58">
      <w:pPr>
        <w:pStyle w:val="BodyTex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Tóth Károly  személyes érintettsége ügyében</w:t>
      </w:r>
    </w:p>
    <w:p w:rsidR="00195629" w:rsidRDefault="00195629" w:rsidP="00F40369">
      <w:pPr>
        <w:pStyle w:val="BodyText"/>
        <w:rPr>
          <w:rFonts w:ascii="Arial" w:hAnsi="Arial" w:cs="Arial"/>
          <w:i/>
          <w:sz w:val="24"/>
        </w:rPr>
      </w:pPr>
    </w:p>
    <w:p w:rsidR="00195629" w:rsidRPr="004A5B9C" w:rsidRDefault="00195629" w:rsidP="00F40369">
      <w:pPr>
        <w:pStyle w:val="BodyText"/>
        <w:rPr>
          <w:rFonts w:ascii="Arial" w:hAnsi="Arial" w:cs="Arial"/>
          <w:b/>
          <w:sz w:val="24"/>
        </w:rPr>
      </w:pPr>
      <w:r w:rsidRPr="004A5B9C">
        <w:rPr>
          <w:rFonts w:ascii="Arial" w:hAnsi="Arial" w:cs="Arial"/>
          <w:b/>
          <w:sz w:val="24"/>
        </w:rPr>
        <w:t>Iszkaszentgyörgy Község Önkormányzat Képviselő-testülete Tóth Károly képviselőt – személyes érintettsége miatt –</w:t>
      </w:r>
      <w:r>
        <w:rPr>
          <w:rFonts w:ascii="Arial" w:hAnsi="Arial" w:cs="Arial"/>
          <w:b/>
          <w:sz w:val="24"/>
        </w:rPr>
        <w:t xml:space="preserve"> </w:t>
      </w:r>
      <w:r w:rsidRPr="004A5B9C">
        <w:rPr>
          <w:rFonts w:ascii="Arial" w:hAnsi="Arial" w:cs="Arial"/>
          <w:b/>
          <w:sz w:val="24"/>
        </w:rPr>
        <w:t>a Pénzügyi Bizottság elnökének megválasztásáról szóló döntéshozatalból kizárja</w:t>
      </w:r>
      <w:r>
        <w:rPr>
          <w:rFonts w:ascii="Arial" w:hAnsi="Arial" w:cs="Arial"/>
          <w:b/>
          <w:sz w:val="24"/>
        </w:rPr>
        <w:t>.</w:t>
      </w:r>
    </w:p>
    <w:p w:rsidR="00195629" w:rsidRDefault="00195629" w:rsidP="00F40369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F40369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----------------</w:t>
      </w:r>
    </w:p>
    <w:p w:rsidR="00195629" w:rsidRDefault="00195629" w:rsidP="00F40369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F40369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F40369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 képviselő-testület 7 fő képviselő jelenlétében, Tóth Károly személyes érintettsége miatti szavazásból való kizárását figyelembe véve,</w:t>
      </w:r>
      <w:r w:rsidRPr="00EC50F0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6 </w:t>
      </w:r>
      <w:r w:rsidRPr="00EC50F0">
        <w:rPr>
          <w:rFonts w:ascii="Arial" w:hAnsi="Arial" w:cs="Arial"/>
          <w:i/>
          <w:sz w:val="24"/>
        </w:rPr>
        <w:t>igen szavazat</w:t>
      </w:r>
      <w:r>
        <w:rPr>
          <w:rFonts w:ascii="Arial" w:hAnsi="Arial" w:cs="Arial"/>
          <w:i/>
          <w:sz w:val="24"/>
        </w:rPr>
        <w:t xml:space="preserve">tal, egyhangulag a Pénzügyi </w:t>
      </w:r>
      <w:r w:rsidRPr="00EC50F0">
        <w:rPr>
          <w:rFonts w:ascii="Arial" w:hAnsi="Arial" w:cs="Arial"/>
          <w:i/>
          <w:sz w:val="24"/>
        </w:rPr>
        <w:t>Bizottság elnök</w:t>
      </w:r>
      <w:r>
        <w:rPr>
          <w:rFonts w:ascii="Arial" w:hAnsi="Arial" w:cs="Arial"/>
          <w:i/>
          <w:sz w:val="24"/>
        </w:rPr>
        <w:t>ének megválasztásáról a következő határozatot hozta:</w:t>
      </w:r>
    </w:p>
    <w:p w:rsidR="00195629" w:rsidRPr="00BE5183" w:rsidRDefault="00195629" w:rsidP="00F40369">
      <w:pPr>
        <w:pStyle w:val="BodyText"/>
        <w:ind w:left="2124"/>
        <w:rPr>
          <w:rFonts w:ascii="Arial" w:hAnsi="Arial" w:cs="Arial"/>
          <w:b/>
          <w:sz w:val="24"/>
        </w:rPr>
      </w:pPr>
    </w:p>
    <w:p w:rsidR="00195629" w:rsidRDefault="00195629" w:rsidP="00F403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F403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117/2014. (X.27.) önkormányzati határozata</w:t>
      </w:r>
    </w:p>
    <w:p w:rsidR="00195629" w:rsidRDefault="00195629" w:rsidP="00F40369">
      <w:pPr>
        <w:jc w:val="center"/>
        <w:rPr>
          <w:rFonts w:ascii="Arial" w:hAnsi="Arial"/>
          <w:b/>
        </w:rPr>
      </w:pPr>
    </w:p>
    <w:p w:rsidR="00195629" w:rsidRPr="00BF1C58" w:rsidRDefault="00195629" w:rsidP="00F40369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a Pénzügyi </w:t>
      </w:r>
      <w:r w:rsidRPr="00BF1C58">
        <w:rPr>
          <w:rFonts w:ascii="Arial" w:hAnsi="Arial" w:cs="Arial"/>
          <w:i/>
        </w:rPr>
        <w:t xml:space="preserve"> </w:t>
      </w:r>
      <w:r w:rsidRPr="00BF1C58">
        <w:rPr>
          <w:rFonts w:ascii="Arial" w:hAnsi="Arial"/>
          <w:i/>
        </w:rPr>
        <w:t>bizottság elnökének megválasztásáról</w:t>
      </w:r>
    </w:p>
    <w:p w:rsidR="00195629" w:rsidRDefault="00195629" w:rsidP="00F40369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F40369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F40369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Iszkaszentgyörgy</w:t>
      </w:r>
      <w:r w:rsidRPr="00BE5183">
        <w:rPr>
          <w:rFonts w:ascii="Arial" w:hAnsi="Arial" w:cs="Arial"/>
          <w:b/>
          <w:sz w:val="24"/>
        </w:rPr>
        <w:t xml:space="preserve"> Községi Önkormányzat Képviselő-testülete a</w:t>
      </w:r>
      <w:r>
        <w:rPr>
          <w:rFonts w:ascii="Arial" w:hAnsi="Arial" w:cs="Arial"/>
          <w:b/>
          <w:sz w:val="24"/>
        </w:rPr>
        <w:t xml:space="preserve"> Pénzügyi Bizottság elnökének Tóth Károly </w:t>
      </w:r>
      <w:r w:rsidRPr="00BE5183">
        <w:rPr>
          <w:rFonts w:ascii="Arial" w:hAnsi="Arial" w:cs="Arial"/>
          <w:b/>
          <w:sz w:val="24"/>
        </w:rPr>
        <w:t>képviselőt választotta.</w:t>
      </w:r>
    </w:p>
    <w:p w:rsidR="00195629" w:rsidRDefault="00195629" w:rsidP="00F40369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6F4B6E">
      <w:pPr>
        <w:pStyle w:val="BodyTex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----------------</w:t>
      </w:r>
    </w:p>
    <w:p w:rsidR="00195629" w:rsidRDefault="00195629" w:rsidP="0016307D">
      <w:pPr>
        <w:pStyle w:val="BodyText"/>
        <w:rPr>
          <w:rFonts w:ascii="Arial" w:hAnsi="Arial" w:cs="Arial"/>
          <w:b/>
          <w:sz w:val="24"/>
          <w:u w:val="single"/>
        </w:rPr>
      </w:pPr>
    </w:p>
    <w:p w:rsidR="00195629" w:rsidRDefault="00195629" w:rsidP="0016307D">
      <w:pPr>
        <w:pStyle w:val="BodyText"/>
        <w:rPr>
          <w:rFonts w:ascii="Arial" w:hAnsi="Arial" w:cs="Arial"/>
          <w:b/>
          <w:sz w:val="24"/>
          <w:u w:val="single"/>
        </w:rPr>
      </w:pPr>
    </w:p>
    <w:p w:rsidR="00195629" w:rsidRPr="00BE5183" w:rsidRDefault="00195629" w:rsidP="0016307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Gáll Attila</w:t>
      </w:r>
      <w:r w:rsidRPr="007A050F">
        <w:rPr>
          <w:rFonts w:ascii="Arial" w:hAnsi="Arial" w:cs="Arial"/>
          <w:b/>
          <w:sz w:val="24"/>
          <w:u w:val="single"/>
        </w:rPr>
        <w:t xml:space="preserve"> polgármester</w:t>
      </w:r>
      <w:r w:rsidRPr="00BE5183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 Pénzügyi </w:t>
      </w:r>
      <w:r w:rsidRPr="00BE5183">
        <w:rPr>
          <w:rFonts w:ascii="Arial" w:hAnsi="Arial" w:cs="Arial"/>
          <w:sz w:val="24"/>
        </w:rPr>
        <w:t xml:space="preserve">Bizottság </w:t>
      </w:r>
      <w:r>
        <w:rPr>
          <w:rFonts w:ascii="Arial" w:hAnsi="Arial" w:cs="Arial"/>
          <w:sz w:val="24"/>
        </w:rPr>
        <w:t>tagjainak Kisné Szonn Ibolya és Validuda Ferenc képviselőket javasolta, nem képviselő tagnak javasolta Kálmán Józsefet és Ódor Lászlót.</w:t>
      </w:r>
      <w:r w:rsidRPr="00BE5183">
        <w:rPr>
          <w:rFonts w:ascii="Arial" w:hAnsi="Arial" w:cs="Arial"/>
          <w:sz w:val="24"/>
        </w:rPr>
        <w:t xml:space="preserve"> Megkérte a képviselő-testületet, amennyiben egyetértenek a javaslattal, kézfeltartással </w:t>
      </w:r>
      <w:r>
        <w:rPr>
          <w:rFonts w:ascii="Arial" w:hAnsi="Arial" w:cs="Arial"/>
          <w:sz w:val="24"/>
        </w:rPr>
        <w:t>személyenként külön szavazzanak.</w:t>
      </w:r>
      <w:r w:rsidRPr="00BE5183">
        <w:rPr>
          <w:rFonts w:ascii="Arial" w:hAnsi="Arial" w:cs="Arial"/>
          <w:sz w:val="24"/>
        </w:rPr>
        <w:t xml:space="preserve"> </w:t>
      </w:r>
    </w:p>
    <w:p w:rsidR="00195629" w:rsidRDefault="00195629" w:rsidP="0016307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Megkérdezte,az érintetteket hogy vállalják e a feladatot. </w:t>
      </w:r>
    </w:p>
    <w:p w:rsidR="00195629" w:rsidRDefault="00195629" w:rsidP="0016307D">
      <w:pPr>
        <w:pStyle w:val="BodyText"/>
        <w:rPr>
          <w:rFonts w:ascii="Arial" w:hAnsi="Arial" w:cs="Arial"/>
          <w:sz w:val="24"/>
        </w:rPr>
      </w:pPr>
    </w:p>
    <w:p w:rsidR="00195629" w:rsidRDefault="00195629" w:rsidP="003D5D55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 xml:space="preserve">Kisné Szonn Ibolya és Validuda Ferenc </w:t>
      </w:r>
      <w:r w:rsidRPr="00BC70F8">
        <w:rPr>
          <w:rFonts w:ascii="Arial" w:hAnsi="Arial" w:cs="Arial"/>
          <w:b/>
          <w:sz w:val="24"/>
        </w:rPr>
        <w:t>képviselők</w:t>
      </w:r>
      <w:r>
        <w:rPr>
          <w:rFonts w:ascii="Arial" w:hAnsi="Arial" w:cs="Arial"/>
          <w:sz w:val="24"/>
        </w:rPr>
        <w:t>, valamint Kálmán József és Ódor László igenlő választ adtak a kérdésre és a Kissné Szonn Iboly és Validuda Ferenc képviselők bejelentették személyes érintettségüket.</w:t>
      </w:r>
    </w:p>
    <w:p w:rsidR="00195629" w:rsidRDefault="00195629" w:rsidP="003D5D55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3D5D55">
      <w:pPr>
        <w:pStyle w:val="BodyText"/>
        <w:rPr>
          <w:rFonts w:ascii="Arial" w:hAnsi="Arial" w:cs="Arial"/>
          <w:i/>
          <w:sz w:val="24"/>
        </w:rPr>
      </w:pPr>
    </w:p>
    <w:p w:rsidR="00195629" w:rsidRPr="003D5D55" w:rsidRDefault="00195629" w:rsidP="003D5D55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 képviselő-testület 6 igen szavazattal, 1</w:t>
      </w:r>
      <w:r w:rsidRPr="00EC50F0">
        <w:rPr>
          <w:rFonts w:ascii="Arial" w:hAnsi="Arial" w:cs="Arial"/>
          <w:i/>
          <w:sz w:val="24"/>
        </w:rPr>
        <w:t xml:space="preserve"> tartózkodás mellett </w:t>
      </w:r>
      <w:r>
        <w:rPr>
          <w:rFonts w:ascii="Arial" w:hAnsi="Arial" w:cs="Arial"/>
          <w:i/>
          <w:sz w:val="24"/>
        </w:rPr>
        <w:t>Kisné Szonn Ibolya képviselő személyes érintettsége ügyében a következő határozatot hozta:</w:t>
      </w:r>
    </w:p>
    <w:p w:rsidR="00195629" w:rsidRDefault="00195629" w:rsidP="003D5D55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3D5D55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3D5D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3D5D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118/2014. (X.27.) önkormányzati határozata</w:t>
      </w:r>
    </w:p>
    <w:p w:rsidR="00195629" w:rsidRDefault="00195629" w:rsidP="003D5D55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3D5D55">
      <w:pPr>
        <w:pStyle w:val="BodyTex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Kisné Szonn Ibolya  személyes érintettsége ügyében</w:t>
      </w:r>
    </w:p>
    <w:p w:rsidR="00195629" w:rsidRPr="004A5B9C" w:rsidRDefault="00195629" w:rsidP="003D5D55">
      <w:pPr>
        <w:pStyle w:val="BodyText"/>
        <w:rPr>
          <w:rFonts w:ascii="Arial" w:hAnsi="Arial" w:cs="Arial"/>
          <w:b/>
          <w:sz w:val="24"/>
        </w:rPr>
      </w:pPr>
    </w:p>
    <w:p w:rsidR="00195629" w:rsidRPr="004A5B9C" w:rsidRDefault="00195629" w:rsidP="003D5D55">
      <w:pPr>
        <w:pStyle w:val="BodyText"/>
        <w:rPr>
          <w:rFonts w:ascii="Arial" w:hAnsi="Arial" w:cs="Arial"/>
          <w:b/>
          <w:sz w:val="24"/>
        </w:rPr>
      </w:pPr>
      <w:r w:rsidRPr="004A5B9C">
        <w:rPr>
          <w:rFonts w:ascii="Arial" w:hAnsi="Arial" w:cs="Arial"/>
          <w:b/>
          <w:sz w:val="24"/>
        </w:rPr>
        <w:t>Iszkaszentgyörgy Község Önkormányzat Képviselő-testülete Kisné Szonn Ibolya képviselőt – személyes érintettsége miatt –a Pénzügyi Bizottság tagjának megválasztásáról szóló döntéshozatalból kizárja.</w:t>
      </w:r>
    </w:p>
    <w:p w:rsidR="00195629" w:rsidRDefault="00195629" w:rsidP="003D5D55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3D5D55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----------------</w:t>
      </w:r>
    </w:p>
    <w:p w:rsidR="00195629" w:rsidRDefault="00195629" w:rsidP="00974909">
      <w:pPr>
        <w:jc w:val="both"/>
        <w:rPr>
          <w:rFonts w:ascii="Arial" w:hAnsi="Arial" w:cs="Arial"/>
          <w:i/>
        </w:rPr>
      </w:pPr>
    </w:p>
    <w:p w:rsidR="00195629" w:rsidRDefault="00195629" w:rsidP="0097490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7 fő képviselő jelenlétében, Kisné Szonn Ibolya személyes érintettsége miatti szavazásból való kizárását figyelembe véve,</w:t>
      </w:r>
      <w:r w:rsidRPr="00EC50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6 </w:t>
      </w:r>
      <w:r w:rsidRPr="00EC50F0">
        <w:rPr>
          <w:rFonts w:ascii="Arial" w:hAnsi="Arial" w:cs="Arial"/>
          <w:i/>
        </w:rPr>
        <w:t>igen szavazat</w:t>
      </w:r>
      <w:r>
        <w:rPr>
          <w:rFonts w:ascii="Arial" w:hAnsi="Arial" w:cs="Arial"/>
          <w:i/>
        </w:rPr>
        <w:t>tal, egyhangulag a pénzügyi</w:t>
      </w:r>
      <w:r w:rsidRPr="00E1544B">
        <w:rPr>
          <w:rFonts w:ascii="Arial" w:hAnsi="Arial"/>
          <w:i/>
        </w:rPr>
        <w:t xml:space="preserve"> bizottság tagjá</w:t>
      </w:r>
      <w:r>
        <w:rPr>
          <w:rFonts w:ascii="Arial" w:hAnsi="Arial"/>
          <w:i/>
        </w:rPr>
        <w:t>nak</w:t>
      </w:r>
      <w:r w:rsidRPr="00E1544B">
        <w:rPr>
          <w:rFonts w:ascii="Arial" w:hAnsi="Arial"/>
          <w:i/>
        </w:rPr>
        <w:t xml:space="preserve"> megválasztásáról</w:t>
      </w:r>
      <w:r>
        <w:rPr>
          <w:rFonts w:ascii="Arial" w:hAnsi="Arial"/>
          <w:i/>
        </w:rPr>
        <w:t xml:space="preserve"> </w:t>
      </w:r>
      <w:r w:rsidRPr="00097FDB">
        <w:rPr>
          <w:rFonts w:ascii="Arial" w:hAnsi="Arial" w:cs="Arial"/>
          <w:i/>
        </w:rPr>
        <w:t>meghozta az alábbi határozatot:</w:t>
      </w:r>
    </w:p>
    <w:p w:rsidR="00195629" w:rsidRPr="00097FDB" w:rsidRDefault="00195629" w:rsidP="00974909">
      <w:pPr>
        <w:jc w:val="both"/>
        <w:rPr>
          <w:rFonts w:ascii="Arial" w:hAnsi="Arial" w:cs="Arial"/>
          <w:i/>
        </w:rPr>
      </w:pPr>
    </w:p>
    <w:p w:rsidR="00195629" w:rsidRPr="00BE5183" w:rsidRDefault="00195629" w:rsidP="00974909">
      <w:pPr>
        <w:pStyle w:val="BodyText"/>
        <w:rPr>
          <w:rFonts w:ascii="Arial" w:hAnsi="Arial" w:cs="Arial"/>
          <w:sz w:val="24"/>
        </w:rPr>
      </w:pPr>
    </w:p>
    <w:p w:rsidR="00195629" w:rsidRDefault="00195629" w:rsidP="00F403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F403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119/2014. (X.27.) önkormányzati határozata</w:t>
      </w:r>
    </w:p>
    <w:p w:rsidR="00195629" w:rsidRDefault="00195629" w:rsidP="00F40369">
      <w:pPr>
        <w:jc w:val="center"/>
        <w:rPr>
          <w:rFonts w:ascii="Arial" w:hAnsi="Arial"/>
          <w:b/>
        </w:rPr>
      </w:pPr>
    </w:p>
    <w:p w:rsidR="00195629" w:rsidRPr="00E1544B" w:rsidRDefault="00195629" w:rsidP="00F40369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Kisné Szonn Ibolya  képviselőnek a pénzügyi </w:t>
      </w:r>
      <w:r w:rsidRPr="00E1544B">
        <w:rPr>
          <w:rFonts w:ascii="Arial" w:hAnsi="Arial"/>
          <w:i/>
        </w:rPr>
        <w:t>bizottság tagjává történt megválasztásáról</w:t>
      </w:r>
    </w:p>
    <w:p w:rsidR="00195629" w:rsidRPr="00E1544B" w:rsidRDefault="00195629" w:rsidP="00F40369">
      <w:pPr>
        <w:pStyle w:val="BodyText"/>
        <w:rPr>
          <w:rFonts w:ascii="Arial" w:hAnsi="Arial" w:cs="Arial"/>
          <w:i/>
          <w:sz w:val="24"/>
        </w:rPr>
      </w:pPr>
    </w:p>
    <w:p w:rsidR="00195629" w:rsidRPr="00BE5183" w:rsidRDefault="00195629" w:rsidP="00F40369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Iszkaszentgyörgy </w:t>
      </w:r>
      <w:r w:rsidRPr="00BE5183">
        <w:rPr>
          <w:rFonts w:ascii="Arial" w:hAnsi="Arial" w:cs="Arial"/>
          <w:b/>
          <w:sz w:val="24"/>
        </w:rPr>
        <w:t xml:space="preserve">Község Önkormányzat Képviselő-testülete </w:t>
      </w:r>
      <w:r>
        <w:rPr>
          <w:rFonts w:ascii="Arial" w:hAnsi="Arial" w:cs="Arial"/>
          <w:b/>
          <w:sz w:val="24"/>
        </w:rPr>
        <w:t xml:space="preserve">a Pénzügyi </w:t>
      </w:r>
      <w:r>
        <w:rPr>
          <w:rFonts w:ascii="Arial" w:hAnsi="Arial" w:cs="Arial"/>
          <w:b/>
        </w:rPr>
        <w:t xml:space="preserve"> </w:t>
      </w:r>
      <w:r w:rsidRPr="00BE5183">
        <w:rPr>
          <w:rFonts w:ascii="Arial" w:hAnsi="Arial" w:cs="Arial"/>
          <w:b/>
          <w:sz w:val="24"/>
        </w:rPr>
        <w:t xml:space="preserve">Bizottság tagjának </w:t>
      </w:r>
      <w:r>
        <w:rPr>
          <w:rFonts w:ascii="Arial" w:hAnsi="Arial" w:cs="Arial"/>
          <w:b/>
          <w:sz w:val="24"/>
        </w:rPr>
        <w:t>Kisné Szonn Ibolya</w:t>
      </w:r>
      <w:r w:rsidRPr="00BC70F8">
        <w:rPr>
          <w:rFonts w:ascii="Arial" w:hAnsi="Arial" w:cs="Arial"/>
          <w:b/>
          <w:sz w:val="24"/>
        </w:rPr>
        <w:t xml:space="preserve"> </w:t>
      </w:r>
      <w:r w:rsidRPr="00BE5183">
        <w:rPr>
          <w:rFonts w:ascii="Arial" w:hAnsi="Arial" w:cs="Arial"/>
          <w:b/>
          <w:sz w:val="24"/>
        </w:rPr>
        <w:t xml:space="preserve"> képviselőt választotta.</w:t>
      </w:r>
    </w:p>
    <w:p w:rsidR="00195629" w:rsidRDefault="00195629" w:rsidP="00F40369">
      <w:pPr>
        <w:pStyle w:val="BodyText"/>
        <w:rPr>
          <w:rFonts w:ascii="Arial" w:hAnsi="Arial" w:cs="Arial"/>
          <w:b/>
          <w:sz w:val="24"/>
        </w:rPr>
      </w:pPr>
    </w:p>
    <w:p w:rsidR="00195629" w:rsidRPr="00BE5183" w:rsidRDefault="00195629" w:rsidP="00E1544B">
      <w:pPr>
        <w:pStyle w:val="BodyTex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----------------------</w:t>
      </w:r>
    </w:p>
    <w:p w:rsidR="00195629" w:rsidRDefault="00195629" w:rsidP="00F40369">
      <w:pPr>
        <w:pStyle w:val="BodyText"/>
        <w:rPr>
          <w:rFonts w:ascii="Arial" w:hAnsi="Arial" w:cs="Arial"/>
          <w:b/>
          <w:sz w:val="24"/>
          <w:u w:val="single"/>
        </w:rPr>
      </w:pPr>
    </w:p>
    <w:p w:rsidR="00195629" w:rsidRPr="003D5D55" w:rsidRDefault="00195629" w:rsidP="0016307D">
      <w:pPr>
        <w:pStyle w:val="BodyText"/>
        <w:rPr>
          <w:rFonts w:ascii="Arial" w:hAnsi="Arial" w:cs="Arial"/>
          <w:i/>
          <w:sz w:val="24"/>
        </w:rPr>
      </w:pPr>
      <w:r w:rsidRPr="00E1544B">
        <w:rPr>
          <w:rFonts w:ascii="Arial" w:hAnsi="Arial"/>
          <w:i/>
        </w:rPr>
        <w:t xml:space="preserve"> </w:t>
      </w:r>
      <w:r>
        <w:rPr>
          <w:rFonts w:ascii="Arial" w:hAnsi="Arial" w:cs="Arial"/>
          <w:i/>
          <w:sz w:val="24"/>
        </w:rPr>
        <w:t>A képviselő-testület 6 igen szavazat, 1</w:t>
      </w:r>
      <w:r w:rsidRPr="00EC50F0">
        <w:rPr>
          <w:rFonts w:ascii="Arial" w:hAnsi="Arial" w:cs="Arial"/>
          <w:i/>
          <w:sz w:val="24"/>
        </w:rPr>
        <w:t xml:space="preserve"> tartózkodás mellett </w:t>
      </w:r>
      <w:r>
        <w:rPr>
          <w:rFonts w:ascii="Arial" w:hAnsi="Arial" w:cs="Arial"/>
          <w:i/>
          <w:sz w:val="24"/>
        </w:rPr>
        <w:t>Validuda Ferenc képviselő személyes érintettsége ügyében a következő határozatot hozta:</w:t>
      </w:r>
    </w:p>
    <w:p w:rsidR="00195629" w:rsidRDefault="00195629" w:rsidP="0016307D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16307D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16307D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1630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1630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120/2014. (X.27.) önkormányzati határozata</w:t>
      </w:r>
    </w:p>
    <w:p w:rsidR="00195629" w:rsidRDefault="00195629" w:rsidP="0016307D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16307D">
      <w:pPr>
        <w:pStyle w:val="BodyTex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Validuda Ferenc  képviselő személyes érintettsége ügyében</w:t>
      </w:r>
    </w:p>
    <w:p w:rsidR="00195629" w:rsidRPr="004A5B9C" w:rsidRDefault="00195629" w:rsidP="0016307D">
      <w:pPr>
        <w:pStyle w:val="BodyText"/>
        <w:rPr>
          <w:rFonts w:ascii="Arial" w:hAnsi="Arial" w:cs="Arial"/>
          <w:b/>
          <w:sz w:val="24"/>
        </w:rPr>
      </w:pPr>
    </w:p>
    <w:p w:rsidR="00195629" w:rsidRPr="004A5B9C" w:rsidRDefault="00195629" w:rsidP="0016307D">
      <w:pPr>
        <w:pStyle w:val="BodyText"/>
        <w:rPr>
          <w:rFonts w:ascii="Arial" w:hAnsi="Arial" w:cs="Arial"/>
          <w:b/>
          <w:sz w:val="24"/>
        </w:rPr>
      </w:pPr>
      <w:r w:rsidRPr="004A5B9C">
        <w:rPr>
          <w:rFonts w:ascii="Arial" w:hAnsi="Arial" w:cs="Arial"/>
          <w:b/>
          <w:sz w:val="24"/>
        </w:rPr>
        <w:t>Iszkaszentgyörgy Község Önkormányzat Képviselő-testülete Validuda Ferenc képviselőt – személyes érintettsége miatt –a Pénzügyi Bizottság tagjának megválasztásáról szóló döntéshozatalból kizárja.</w:t>
      </w:r>
    </w:p>
    <w:p w:rsidR="00195629" w:rsidRDefault="00195629" w:rsidP="0016307D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16307D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----------------</w:t>
      </w:r>
    </w:p>
    <w:p w:rsidR="00195629" w:rsidRDefault="00195629" w:rsidP="00F85877">
      <w:pPr>
        <w:jc w:val="both"/>
        <w:rPr>
          <w:rFonts w:ascii="Arial" w:hAnsi="Arial" w:cs="Arial"/>
          <w:i/>
        </w:rPr>
      </w:pPr>
    </w:p>
    <w:p w:rsidR="00195629" w:rsidRDefault="00195629" w:rsidP="00F8587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7 fő képviselő jelenlétében, Validuda Ferenc személyes érintettsége miatti szavazásból való kizárását figyelembe véve,</w:t>
      </w:r>
      <w:r w:rsidRPr="00EC50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6 </w:t>
      </w:r>
      <w:r w:rsidRPr="00EC50F0">
        <w:rPr>
          <w:rFonts w:ascii="Arial" w:hAnsi="Arial" w:cs="Arial"/>
          <w:i/>
        </w:rPr>
        <w:t>igen szavazat</w:t>
      </w:r>
      <w:r>
        <w:rPr>
          <w:rFonts w:ascii="Arial" w:hAnsi="Arial" w:cs="Arial"/>
          <w:i/>
        </w:rPr>
        <w:t>tal, egyhangulag a pénzügyi</w:t>
      </w:r>
      <w:r w:rsidRPr="00E1544B">
        <w:rPr>
          <w:rFonts w:ascii="Arial" w:hAnsi="Arial"/>
          <w:i/>
        </w:rPr>
        <w:t xml:space="preserve"> bizottság tagjá</w:t>
      </w:r>
      <w:r>
        <w:rPr>
          <w:rFonts w:ascii="Arial" w:hAnsi="Arial"/>
          <w:i/>
        </w:rPr>
        <w:t>nak</w:t>
      </w:r>
      <w:r w:rsidRPr="00E1544B">
        <w:rPr>
          <w:rFonts w:ascii="Arial" w:hAnsi="Arial"/>
          <w:i/>
        </w:rPr>
        <w:t xml:space="preserve"> megválasztásáról</w:t>
      </w:r>
      <w:r>
        <w:rPr>
          <w:rFonts w:ascii="Arial" w:hAnsi="Arial"/>
          <w:i/>
        </w:rPr>
        <w:t xml:space="preserve"> </w:t>
      </w:r>
      <w:r w:rsidRPr="00097FDB">
        <w:rPr>
          <w:rFonts w:ascii="Arial" w:hAnsi="Arial" w:cs="Arial"/>
          <w:i/>
        </w:rPr>
        <w:t>meghozta az alábbi határozatot:</w:t>
      </w:r>
    </w:p>
    <w:p w:rsidR="00195629" w:rsidRDefault="00195629" w:rsidP="00165595">
      <w:pPr>
        <w:jc w:val="both"/>
        <w:rPr>
          <w:rFonts w:ascii="Arial" w:hAnsi="Arial" w:cs="Arial"/>
          <w:b/>
          <w:u w:val="single"/>
        </w:rPr>
      </w:pPr>
    </w:p>
    <w:p w:rsidR="00195629" w:rsidRPr="00BE5183" w:rsidRDefault="00195629" w:rsidP="00F40369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F403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57547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121/2014. (X.27.) önkormányzati határozata</w:t>
      </w:r>
    </w:p>
    <w:p w:rsidR="00195629" w:rsidRDefault="00195629" w:rsidP="00575479">
      <w:pPr>
        <w:jc w:val="center"/>
        <w:rPr>
          <w:rFonts w:ascii="Arial" w:hAnsi="Arial"/>
          <w:b/>
        </w:rPr>
      </w:pPr>
    </w:p>
    <w:p w:rsidR="00195629" w:rsidRPr="00E1544B" w:rsidRDefault="00195629" w:rsidP="00575479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Validuda Ferenc </w:t>
      </w:r>
      <w:r w:rsidRPr="00E1544B">
        <w:rPr>
          <w:rFonts w:ascii="Arial" w:hAnsi="Arial"/>
          <w:i/>
        </w:rPr>
        <w:t xml:space="preserve"> képviselőnek </w:t>
      </w:r>
      <w:r>
        <w:rPr>
          <w:rFonts w:ascii="Arial" w:hAnsi="Arial"/>
          <w:i/>
        </w:rPr>
        <w:t xml:space="preserve">a pénzügyi </w:t>
      </w:r>
      <w:r w:rsidRPr="00E1544B">
        <w:rPr>
          <w:rFonts w:ascii="Arial" w:hAnsi="Arial"/>
          <w:i/>
        </w:rPr>
        <w:t xml:space="preserve"> bizottság tagjává történt megválasztásáról</w:t>
      </w:r>
    </w:p>
    <w:p w:rsidR="00195629" w:rsidRDefault="00195629" w:rsidP="00F40369">
      <w:pPr>
        <w:jc w:val="center"/>
        <w:rPr>
          <w:rFonts w:ascii="Arial" w:hAnsi="Arial"/>
          <w:b/>
        </w:rPr>
      </w:pPr>
    </w:p>
    <w:p w:rsidR="00195629" w:rsidRDefault="00195629" w:rsidP="00575479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Iszkaszentgyörgy Község</w:t>
      </w:r>
      <w:r w:rsidRPr="00BE5183">
        <w:rPr>
          <w:rFonts w:ascii="Arial" w:hAnsi="Arial" w:cs="Arial"/>
          <w:b/>
          <w:sz w:val="24"/>
        </w:rPr>
        <w:t xml:space="preserve"> Önkormányza</w:t>
      </w:r>
      <w:r>
        <w:rPr>
          <w:rFonts w:ascii="Arial" w:hAnsi="Arial" w:cs="Arial"/>
          <w:b/>
          <w:sz w:val="24"/>
        </w:rPr>
        <w:t>t Képviselő-testülete Validuda Ferenc</w:t>
      </w:r>
      <w:r w:rsidRPr="00BE5183">
        <w:rPr>
          <w:rFonts w:ascii="Arial" w:hAnsi="Arial" w:cs="Arial"/>
          <w:b/>
          <w:sz w:val="24"/>
        </w:rPr>
        <w:t xml:space="preserve"> képviselőt </w:t>
      </w:r>
      <w:r>
        <w:rPr>
          <w:rFonts w:ascii="Arial" w:hAnsi="Arial" w:cs="Arial"/>
          <w:b/>
          <w:sz w:val="24"/>
        </w:rPr>
        <w:t>a Pénzügyi</w:t>
      </w:r>
      <w:r>
        <w:rPr>
          <w:rFonts w:ascii="Arial" w:hAnsi="Arial" w:cs="Arial"/>
          <w:b/>
        </w:rPr>
        <w:t xml:space="preserve"> </w:t>
      </w:r>
      <w:r w:rsidRPr="00BE5183">
        <w:rPr>
          <w:rFonts w:ascii="Arial" w:hAnsi="Arial" w:cs="Arial"/>
          <w:b/>
          <w:sz w:val="24"/>
        </w:rPr>
        <w:t xml:space="preserve">Bizottság tagjának  </w:t>
      </w:r>
      <w:r>
        <w:rPr>
          <w:rFonts w:ascii="Arial" w:hAnsi="Arial" w:cs="Arial"/>
          <w:b/>
          <w:sz w:val="24"/>
        </w:rPr>
        <w:t>meg</w:t>
      </w:r>
      <w:r w:rsidRPr="00BE5183">
        <w:rPr>
          <w:rFonts w:ascii="Arial" w:hAnsi="Arial" w:cs="Arial"/>
          <w:b/>
          <w:sz w:val="24"/>
        </w:rPr>
        <w:t>választotta.</w:t>
      </w:r>
    </w:p>
    <w:p w:rsidR="00195629" w:rsidRDefault="00195629" w:rsidP="00575479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CE000C">
      <w:pPr>
        <w:pStyle w:val="BodyTex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---------------</w:t>
      </w:r>
    </w:p>
    <w:p w:rsidR="00195629" w:rsidRDefault="00195629" w:rsidP="00F85877">
      <w:pPr>
        <w:jc w:val="both"/>
        <w:rPr>
          <w:rFonts w:ascii="Arial" w:hAnsi="Arial" w:cs="Arial"/>
          <w:i/>
        </w:rPr>
      </w:pPr>
    </w:p>
    <w:p w:rsidR="00195629" w:rsidRDefault="00195629" w:rsidP="00F8587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7</w:t>
      </w:r>
      <w:r w:rsidRPr="00097FDB">
        <w:rPr>
          <w:rFonts w:ascii="Arial" w:hAnsi="Arial" w:cs="Arial"/>
          <w:i/>
        </w:rPr>
        <w:t xml:space="preserve"> igen szavazattal, egyhangúlag –ellenvélemény és tartózkodás nélkül </w:t>
      </w:r>
      <w:r>
        <w:rPr>
          <w:rFonts w:ascii="Arial" w:hAnsi="Arial" w:cs="Arial"/>
          <w:i/>
        </w:rPr>
        <w:t>–</w:t>
      </w:r>
      <w:r w:rsidRPr="00097FD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 pénzügyi</w:t>
      </w:r>
      <w:r w:rsidRPr="00E1544B">
        <w:rPr>
          <w:rFonts w:ascii="Arial" w:hAnsi="Arial"/>
          <w:i/>
        </w:rPr>
        <w:t xml:space="preserve"> bizottság tagjá</w:t>
      </w:r>
      <w:r>
        <w:rPr>
          <w:rFonts w:ascii="Arial" w:hAnsi="Arial"/>
          <w:i/>
        </w:rPr>
        <w:t>nak</w:t>
      </w:r>
      <w:r w:rsidRPr="00E1544B">
        <w:rPr>
          <w:rFonts w:ascii="Arial" w:hAnsi="Arial"/>
          <w:i/>
        </w:rPr>
        <w:t xml:space="preserve"> megválasztásáról</w:t>
      </w:r>
      <w:r>
        <w:rPr>
          <w:rFonts w:ascii="Arial" w:hAnsi="Arial"/>
          <w:i/>
        </w:rPr>
        <w:t xml:space="preserve"> </w:t>
      </w:r>
      <w:r w:rsidRPr="00097FDB">
        <w:rPr>
          <w:rFonts w:ascii="Arial" w:hAnsi="Arial" w:cs="Arial"/>
          <w:i/>
        </w:rPr>
        <w:t>meghozta az alábbi határozatot:</w:t>
      </w:r>
    </w:p>
    <w:p w:rsidR="00195629" w:rsidRPr="00BE5183" w:rsidRDefault="00195629" w:rsidP="00F85877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F8587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F8587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122/2014. (X.27.) önkormányzati határozata</w:t>
      </w:r>
    </w:p>
    <w:p w:rsidR="00195629" w:rsidRDefault="00195629" w:rsidP="00F85877">
      <w:pPr>
        <w:jc w:val="center"/>
        <w:rPr>
          <w:rFonts w:ascii="Arial" w:hAnsi="Arial"/>
          <w:b/>
        </w:rPr>
      </w:pPr>
    </w:p>
    <w:p w:rsidR="00195629" w:rsidRPr="00E1544B" w:rsidRDefault="00195629" w:rsidP="00F85877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Kálmán József </w:t>
      </w:r>
      <w:r w:rsidRPr="00E1544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a pénzügyi </w:t>
      </w:r>
      <w:r w:rsidRPr="00E1544B">
        <w:rPr>
          <w:rFonts w:ascii="Arial" w:hAnsi="Arial"/>
          <w:i/>
        </w:rPr>
        <w:t xml:space="preserve"> bizottság tagjává történt megválasztásáról</w:t>
      </w:r>
    </w:p>
    <w:p w:rsidR="00195629" w:rsidRDefault="00195629" w:rsidP="00F85877">
      <w:pPr>
        <w:jc w:val="center"/>
        <w:rPr>
          <w:rFonts w:ascii="Arial" w:hAnsi="Arial"/>
          <w:b/>
        </w:rPr>
      </w:pPr>
    </w:p>
    <w:p w:rsidR="00195629" w:rsidRDefault="00195629" w:rsidP="00F85877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Iszkaszentgyörgy Község</w:t>
      </w:r>
      <w:r w:rsidRPr="00BE5183">
        <w:rPr>
          <w:rFonts w:ascii="Arial" w:hAnsi="Arial" w:cs="Arial"/>
          <w:b/>
          <w:sz w:val="24"/>
        </w:rPr>
        <w:t xml:space="preserve"> Önkormányza</w:t>
      </w:r>
      <w:r>
        <w:rPr>
          <w:rFonts w:ascii="Arial" w:hAnsi="Arial" w:cs="Arial"/>
          <w:b/>
          <w:sz w:val="24"/>
        </w:rPr>
        <w:t>t Képviselő-testülete Kálmán József a Pénzügyi</w:t>
      </w:r>
      <w:r>
        <w:rPr>
          <w:rFonts w:ascii="Arial" w:hAnsi="Arial" w:cs="Arial"/>
          <w:b/>
        </w:rPr>
        <w:t xml:space="preserve"> </w:t>
      </w:r>
      <w:r w:rsidRPr="00BE5183">
        <w:rPr>
          <w:rFonts w:ascii="Arial" w:hAnsi="Arial" w:cs="Arial"/>
          <w:b/>
          <w:sz w:val="24"/>
        </w:rPr>
        <w:t xml:space="preserve">Bizottság tagjának  </w:t>
      </w:r>
      <w:r>
        <w:rPr>
          <w:rFonts w:ascii="Arial" w:hAnsi="Arial" w:cs="Arial"/>
          <w:b/>
          <w:sz w:val="24"/>
        </w:rPr>
        <w:t>meg</w:t>
      </w:r>
      <w:r w:rsidRPr="00BE5183">
        <w:rPr>
          <w:rFonts w:ascii="Arial" w:hAnsi="Arial" w:cs="Arial"/>
          <w:b/>
          <w:sz w:val="24"/>
        </w:rPr>
        <w:t>választotta.</w:t>
      </w:r>
    </w:p>
    <w:p w:rsidR="00195629" w:rsidRDefault="00195629" w:rsidP="00D562D4">
      <w:pPr>
        <w:pStyle w:val="BodyText"/>
        <w:rPr>
          <w:rFonts w:ascii="Arial" w:hAnsi="Arial" w:cs="Arial"/>
          <w:b/>
          <w:sz w:val="24"/>
        </w:rPr>
      </w:pPr>
    </w:p>
    <w:p w:rsidR="00195629" w:rsidRPr="00BE5183" w:rsidRDefault="00195629" w:rsidP="00D562D4">
      <w:pPr>
        <w:pStyle w:val="BodyTex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------------------------</w:t>
      </w:r>
    </w:p>
    <w:p w:rsidR="00195629" w:rsidRDefault="00195629" w:rsidP="00D562D4">
      <w:pPr>
        <w:jc w:val="center"/>
        <w:rPr>
          <w:rFonts w:ascii="Arial" w:hAnsi="Arial"/>
          <w:b/>
        </w:rPr>
      </w:pPr>
    </w:p>
    <w:p w:rsidR="00195629" w:rsidRDefault="00195629" w:rsidP="00D562D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7</w:t>
      </w:r>
      <w:r w:rsidRPr="00097FDB">
        <w:rPr>
          <w:rFonts w:ascii="Arial" w:hAnsi="Arial" w:cs="Arial"/>
          <w:i/>
        </w:rPr>
        <w:t xml:space="preserve"> igen szavazattal, egyhangúlag –ellenvélemény és tartózkodás nélkül </w:t>
      </w:r>
      <w:r>
        <w:rPr>
          <w:rFonts w:ascii="Arial" w:hAnsi="Arial" w:cs="Arial"/>
          <w:i/>
        </w:rPr>
        <w:t>–</w:t>
      </w:r>
      <w:r w:rsidRPr="00097FD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 pénzügyi</w:t>
      </w:r>
      <w:r w:rsidRPr="00E1544B">
        <w:rPr>
          <w:rFonts w:ascii="Arial" w:hAnsi="Arial"/>
          <w:i/>
        </w:rPr>
        <w:t xml:space="preserve"> bizottság tagjá</w:t>
      </w:r>
      <w:r>
        <w:rPr>
          <w:rFonts w:ascii="Arial" w:hAnsi="Arial"/>
          <w:i/>
        </w:rPr>
        <w:t>nak</w:t>
      </w:r>
      <w:r w:rsidRPr="00E1544B">
        <w:rPr>
          <w:rFonts w:ascii="Arial" w:hAnsi="Arial"/>
          <w:i/>
        </w:rPr>
        <w:t xml:space="preserve"> megválasztásáról</w:t>
      </w:r>
      <w:r>
        <w:rPr>
          <w:rFonts w:ascii="Arial" w:hAnsi="Arial"/>
          <w:i/>
        </w:rPr>
        <w:t xml:space="preserve"> </w:t>
      </w:r>
      <w:r w:rsidRPr="00097FDB">
        <w:rPr>
          <w:rFonts w:ascii="Arial" w:hAnsi="Arial" w:cs="Arial"/>
          <w:i/>
        </w:rPr>
        <w:t>meghozta az alábbi határozatot:</w:t>
      </w:r>
    </w:p>
    <w:p w:rsidR="00195629" w:rsidRDefault="00195629" w:rsidP="00D562D4">
      <w:pPr>
        <w:jc w:val="center"/>
        <w:rPr>
          <w:rFonts w:ascii="Arial" w:hAnsi="Arial"/>
          <w:b/>
        </w:rPr>
      </w:pPr>
    </w:p>
    <w:p w:rsidR="00195629" w:rsidRDefault="00195629" w:rsidP="00D562D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D562D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123/2014. (X.27.) önkormányzati határozata</w:t>
      </w:r>
    </w:p>
    <w:p w:rsidR="00195629" w:rsidRDefault="00195629" w:rsidP="00D562D4">
      <w:pPr>
        <w:jc w:val="center"/>
        <w:rPr>
          <w:rFonts w:ascii="Arial" w:hAnsi="Arial"/>
          <w:b/>
        </w:rPr>
      </w:pPr>
    </w:p>
    <w:p w:rsidR="00195629" w:rsidRPr="00E1544B" w:rsidRDefault="00195629" w:rsidP="00D562D4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Ódor László </w:t>
      </w:r>
      <w:r w:rsidRPr="00E1544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a pénzügyi </w:t>
      </w:r>
      <w:r w:rsidRPr="00E1544B">
        <w:rPr>
          <w:rFonts w:ascii="Arial" w:hAnsi="Arial"/>
          <w:i/>
        </w:rPr>
        <w:t xml:space="preserve"> bizottság tagjává történt megválasztásáról</w:t>
      </w:r>
    </w:p>
    <w:p w:rsidR="00195629" w:rsidRDefault="00195629" w:rsidP="00D562D4">
      <w:pPr>
        <w:jc w:val="center"/>
        <w:rPr>
          <w:rFonts w:ascii="Arial" w:hAnsi="Arial"/>
          <w:b/>
        </w:rPr>
      </w:pPr>
    </w:p>
    <w:p w:rsidR="00195629" w:rsidRDefault="00195629" w:rsidP="00D562D4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Iszkaszentgyörgy Község</w:t>
      </w:r>
      <w:r w:rsidRPr="00BE5183">
        <w:rPr>
          <w:rFonts w:ascii="Arial" w:hAnsi="Arial" w:cs="Arial"/>
          <w:b/>
          <w:sz w:val="24"/>
        </w:rPr>
        <w:t xml:space="preserve"> Önkormányza</w:t>
      </w:r>
      <w:r>
        <w:rPr>
          <w:rFonts w:ascii="Arial" w:hAnsi="Arial" w:cs="Arial"/>
          <w:b/>
          <w:sz w:val="24"/>
        </w:rPr>
        <w:t>t Képviselő-testülete Ódor Lászlót a Pénzügyi</w:t>
      </w:r>
      <w:r>
        <w:rPr>
          <w:rFonts w:ascii="Arial" w:hAnsi="Arial" w:cs="Arial"/>
          <w:b/>
        </w:rPr>
        <w:t xml:space="preserve"> </w:t>
      </w:r>
      <w:r w:rsidRPr="00BE5183">
        <w:rPr>
          <w:rFonts w:ascii="Arial" w:hAnsi="Arial" w:cs="Arial"/>
          <w:b/>
          <w:sz w:val="24"/>
        </w:rPr>
        <w:t xml:space="preserve">Bizottság tagjának  </w:t>
      </w:r>
      <w:r>
        <w:rPr>
          <w:rFonts w:ascii="Arial" w:hAnsi="Arial" w:cs="Arial"/>
          <w:b/>
          <w:sz w:val="24"/>
        </w:rPr>
        <w:t>meg</w:t>
      </w:r>
      <w:r w:rsidRPr="00BE5183">
        <w:rPr>
          <w:rFonts w:ascii="Arial" w:hAnsi="Arial" w:cs="Arial"/>
          <w:b/>
          <w:sz w:val="24"/>
        </w:rPr>
        <w:t>választotta.</w:t>
      </w:r>
    </w:p>
    <w:p w:rsidR="00195629" w:rsidRDefault="00195629" w:rsidP="00CE000C">
      <w:pPr>
        <w:pStyle w:val="BodyText"/>
        <w:jc w:val="center"/>
        <w:rPr>
          <w:rFonts w:ascii="Arial" w:hAnsi="Arial" w:cs="Arial"/>
          <w:b/>
          <w:sz w:val="24"/>
        </w:rPr>
      </w:pPr>
    </w:p>
    <w:p w:rsidR="00195629" w:rsidRPr="00BE5183" w:rsidRDefault="00195629" w:rsidP="00CE000C">
      <w:pPr>
        <w:pStyle w:val="BodyTex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------------------------</w:t>
      </w:r>
    </w:p>
    <w:p w:rsidR="00195629" w:rsidRDefault="00195629" w:rsidP="00F403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6./ Napirend - a</w:t>
      </w:r>
      <w:r w:rsidRPr="00585E59">
        <w:rPr>
          <w:rFonts w:ascii="Arial" w:hAnsi="Arial" w:cs="Arial"/>
          <w:b/>
        </w:rPr>
        <w:t xml:space="preserve"> polgármester </w:t>
      </w:r>
      <w:r>
        <w:rPr>
          <w:rFonts w:ascii="Arial" w:hAnsi="Arial" w:cs="Arial"/>
          <w:b/>
        </w:rPr>
        <w:t xml:space="preserve">illetményének és költségtérítésének </w:t>
      </w:r>
      <w:r w:rsidRPr="00585E59">
        <w:rPr>
          <w:rFonts w:ascii="Arial" w:hAnsi="Arial" w:cs="Arial"/>
          <w:b/>
        </w:rPr>
        <w:t xml:space="preserve"> megállapítása</w:t>
      </w:r>
    </w:p>
    <w:p w:rsidR="00195629" w:rsidRDefault="00195629" w:rsidP="00F40369">
      <w:pPr>
        <w:jc w:val="both"/>
        <w:rPr>
          <w:rFonts w:ascii="Arial" w:hAnsi="Arial" w:cs="Arial"/>
          <w:b/>
        </w:rPr>
      </w:pPr>
    </w:p>
    <w:p w:rsidR="00195629" w:rsidRPr="00CE000C" w:rsidRDefault="00195629" w:rsidP="00F403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Gáll Attila</w:t>
      </w:r>
      <w:r w:rsidRPr="00CC3008">
        <w:rPr>
          <w:rFonts w:ascii="Arial" w:hAnsi="Arial" w:cs="Arial"/>
          <w:b/>
          <w:u w:val="single"/>
        </w:rPr>
        <w:t xml:space="preserve"> polgármester</w:t>
      </w:r>
      <w:r w:rsidRPr="00F46ED0">
        <w:rPr>
          <w:rFonts w:ascii="Arial" w:hAnsi="Arial" w:cs="Arial"/>
        </w:rPr>
        <w:t xml:space="preserve"> átadta a szót </w:t>
      </w:r>
      <w:r>
        <w:rPr>
          <w:rFonts w:ascii="Arial" w:hAnsi="Arial" w:cs="Arial"/>
        </w:rPr>
        <w:t xml:space="preserve">a Pénzügyi </w:t>
      </w:r>
      <w:r w:rsidRPr="00CE000C">
        <w:rPr>
          <w:rFonts w:ascii="Arial" w:hAnsi="Arial" w:cs="Arial"/>
        </w:rPr>
        <w:t>Bizottság</w:t>
      </w:r>
      <w:r>
        <w:rPr>
          <w:rFonts w:ascii="Arial" w:hAnsi="Arial" w:cs="Arial"/>
        </w:rPr>
        <w:t xml:space="preserve"> elnökének</w:t>
      </w:r>
      <w:r w:rsidRPr="00CE000C">
        <w:rPr>
          <w:rFonts w:ascii="Arial" w:hAnsi="Arial" w:cs="Arial"/>
        </w:rPr>
        <w:t xml:space="preserve">, és </w:t>
      </w:r>
      <w:r>
        <w:rPr>
          <w:rFonts w:ascii="Arial" w:hAnsi="Arial" w:cs="Arial"/>
        </w:rPr>
        <w:t xml:space="preserve"> bejelentette személyes érintettségét</w:t>
      </w:r>
      <w:r w:rsidRPr="00CE000C">
        <w:rPr>
          <w:rFonts w:ascii="Arial" w:hAnsi="Arial" w:cs="Arial"/>
        </w:rPr>
        <w:t>.</w:t>
      </w:r>
    </w:p>
    <w:p w:rsidR="00195629" w:rsidRDefault="00195629" w:rsidP="00F40369">
      <w:pPr>
        <w:jc w:val="both"/>
        <w:rPr>
          <w:rFonts w:ascii="Arial" w:hAnsi="Arial" w:cs="Arial"/>
          <w:i/>
        </w:rPr>
      </w:pPr>
    </w:p>
    <w:p w:rsidR="00195629" w:rsidRDefault="00195629" w:rsidP="00F40369">
      <w:pPr>
        <w:ind w:left="708"/>
        <w:jc w:val="center"/>
        <w:rPr>
          <w:rFonts w:ascii="Arial" w:hAnsi="Arial"/>
          <w:i/>
        </w:rPr>
      </w:pPr>
    </w:p>
    <w:p w:rsidR="00195629" w:rsidRPr="008E134F" w:rsidRDefault="00195629" w:rsidP="00F4036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Parajdi Cecília </w:t>
      </w:r>
      <w:r w:rsidRPr="008E134F">
        <w:rPr>
          <w:rFonts w:ascii="Arial" w:hAnsi="Arial" w:cs="Arial"/>
          <w:b/>
          <w:u w:val="single"/>
        </w:rPr>
        <w:t>jegyző:</w:t>
      </w:r>
    </w:p>
    <w:p w:rsidR="00195629" w:rsidRDefault="00195629" w:rsidP="00F4036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Ismertette</w:t>
      </w:r>
      <w:r w:rsidRPr="008E134F">
        <w:rPr>
          <w:rFonts w:ascii="Arial" w:hAnsi="Arial" w:cs="Arial"/>
          <w:sz w:val="24"/>
        </w:rPr>
        <w:t xml:space="preserve"> a tiszteletdíj megállapítás törvényi feltételeit. </w:t>
      </w:r>
      <w:r>
        <w:rPr>
          <w:rFonts w:ascii="Arial" w:hAnsi="Arial" w:cs="Arial"/>
          <w:sz w:val="24"/>
        </w:rPr>
        <w:t xml:space="preserve">A polgármesteri tiszteletdíj összegére a hatályos SZMSZ szerint a Pénzügyi Bizottság tesz javaslatot, és a képviselő-testület dönt róla. </w:t>
      </w:r>
      <w:r w:rsidRPr="008E134F">
        <w:rPr>
          <w:rFonts w:ascii="Arial" w:hAnsi="Arial" w:cs="Arial"/>
          <w:sz w:val="24"/>
        </w:rPr>
        <w:t>A tiszteletdíj megállapításáról a testület nyílt ülésen dönt, mivel ez közérdekű adat</w:t>
      </w:r>
      <w:r>
        <w:rPr>
          <w:rFonts w:ascii="Arial" w:hAnsi="Arial" w:cs="Arial"/>
          <w:sz w:val="24"/>
        </w:rPr>
        <w:t>nak minősül.</w:t>
      </w:r>
    </w:p>
    <w:p w:rsidR="00195629" w:rsidRPr="008E134F" w:rsidRDefault="00195629" w:rsidP="00F40369">
      <w:pPr>
        <w:pStyle w:val="BodyText"/>
        <w:rPr>
          <w:rFonts w:ascii="Arial" w:hAnsi="Arial" w:cs="Arial"/>
          <w:sz w:val="24"/>
        </w:rPr>
      </w:pPr>
    </w:p>
    <w:p w:rsidR="00195629" w:rsidRDefault="00195629" w:rsidP="00F40369">
      <w:pPr>
        <w:jc w:val="both"/>
        <w:rPr>
          <w:rFonts w:ascii="Arial" w:hAnsi="Arial" w:cs="Arial"/>
        </w:rPr>
      </w:pPr>
      <w:r w:rsidRPr="008E134F">
        <w:rPr>
          <w:rFonts w:ascii="Arial" w:hAnsi="Arial" w:cs="Arial"/>
        </w:rPr>
        <w:t>A polgármester</w:t>
      </w:r>
      <w:r>
        <w:rPr>
          <w:rFonts w:ascii="Arial" w:hAnsi="Arial" w:cs="Arial"/>
        </w:rPr>
        <w:t xml:space="preserve"> jelölt</w:t>
      </w:r>
      <w:r w:rsidRPr="008E134F">
        <w:rPr>
          <w:rFonts w:ascii="Arial" w:hAnsi="Arial" w:cs="Arial"/>
        </w:rPr>
        <w:t xml:space="preserve">nek a nyilvántartásba vételkor nyilatkoznia kellett, hogy főállásban, vagy társadalmi megbízatásban látja el tisztségét. </w:t>
      </w:r>
      <w:r>
        <w:rPr>
          <w:rFonts w:ascii="Arial" w:hAnsi="Arial" w:cs="Arial"/>
        </w:rPr>
        <w:t>Gáll Attila főállásban kívánja ellátni a polgármesteri tisztséget.</w:t>
      </w:r>
    </w:p>
    <w:p w:rsidR="00195629" w:rsidRDefault="00195629" w:rsidP="00F40369">
      <w:pPr>
        <w:jc w:val="both"/>
        <w:rPr>
          <w:rFonts w:ascii="Arial" w:hAnsi="Arial" w:cs="Arial"/>
        </w:rPr>
      </w:pPr>
    </w:p>
    <w:p w:rsidR="00195629" w:rsidRDefault="00195629" w:rsidP="00857D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Tóth Károly</w:t>
      </w:r>
      <w:r w:rsidRPr="00CF1ABC">
        <w:rPr>
          <w:rFonts w:ascii="Arial" w:hAnsi="Arial" w:cs="Arial"/>
          <w:b/>
          <w:u w:val="single"/>
        </w:rPr>
        <w:t xml:space="preserve"> bizottsági elnök:</w:t>
      </w:r>
      <w:r>
        <w:rPr>
          <w:rFonts w:ascii="Arial" w:hAnsi="Arial" w:cs="Arial"/>
        </w:rPr>
        <w:t xml:space="preserve"> </w:t>
      </w:r>
    </w:p>
    <w:p w:rsidR="00195629" w:rsidRPr="00703ACE" w:rsidRDefault="00195629" w:rsidP="00857D3A">
      <w:pPr>
        <w:jc w:val="both"/>
        <w:rPr>
          <w:rFonts w:ascii="Arial" w:hAnsi="Arial" w:cs="Arial"/>
        </w:rPr>
      </w:pPr>
      <w:r w:rsidRPr="00703ACE">
        <w:rPr>
          <w:rFonts w:ascii="Arial" w:hAnsi="Arial" w:cs="Arial"/>
        </w:rPr>
        <w:t xml:space="preserve">A polgármesteri illetmény, tiszteletdíj számításának alapja a helyettes államtitkári illetmény. </w:t>
      </w:r>
    </w:p>
    <w:p w:rsidR="00195629" w:rsidRPr="00703ACE" w:rsidRDefault="00195629" w:rsidP="00703ACE">
      <w:pPr>
        <w:ind w:firstLine="708"/>
        <w:jc w:val="both"/>
        <w:rPr>
          <w:rFonts w:ascii="Arial" w:hAnsi="Arial" w:cs="Arial"/>
        </w:rPr>
      </w:pPr>
      <w:r w:rsidRPr="00703ACE">
        <w:rPr>
          <w:rFonts w:ascii="Arial" w:hAnsi="Arial" w:cs="Arial"/>
        </w:rPr>
        <w:t xml:space="preserve">A közszolgálati tisztviselőkről szóló 2011. évi CXCIX. tv.224.§. (1) bek. szerint a helyettes államtitkár alapilletménye az illetményalap kilencszerese, ezen felül megilleti illetménykiegészítés, amely az alapilletmény 50%-a, valamint vezetői illetménypótlék, amely az alapilletmény 65%-a. </w:t>
      </w:r>
    </w:p>
    <w:p w:rsidR="00195629" w:rsidRPr="00703ACE" w:rsidRDefault="00195629" w:rsidP="00703ACE">
      <w:pPr>
        <w:ind w:firstLine="708"/>
        <w:jc w:val="both"/>
        <w:rPr>
          <w:rFonts w:ascii="Arial" w:hAnsi="Arial" w:cs="Arial"/>
        </w:rPr>
      </w:pPr>
      <w:r w:rsidRPr="00703ACE">
        <w:rPr>
          <w:rFonts w:ascii="Arial" w:hAnsi="Arial" w:cs="Arial"/>
        </w:rPr>
        <w:t xml:space="preserve">Magyarország központi költségvetéséről szóló 2013. évi CCXXX. tv. 54.§. (1) bek. szerint az illetményalap 2014. évben </w:t>
      </w:r>
      <w:smartTag w:uri="urn:schemas-microsoft-com:office:smarttags" w:element="metricconverter">
        <w:smartTagPr>
          <w:attr w:name="ProductID" w:val="38.650 Ft"/>
        </w:smartTagPr>
        <w:r w:rsidRPr="00703ACE">
          <w:rPr>
            <w:rFonts w:ascii="Arial" w:hAnsi="Arial" w:cs="Arial"/>
            <w:b/>
          </w:rPr>
          <w:t>38.650 Ft</w:t>
        </w:r>
      </w:smartTag>
      <w:r w:rsidRPr="00703ACE">
        <w:rPr>
          <w:rFonts w:ascii="Arial" w:hAnsi="Arial" w:cs="Arial"/>
          <w:b/>
        </w:rPr>
        <w:t>.</w:t>
      </w:r>
      <w:r w:rsidRPr="00703ACE">
        <w:rPr>
          <w:rFonts w:ascii="Arial" w:hAnsi="Arial" w:cs="Arial"/>
        </w:rPr>
        <w:t xml:space="preserve"> </w:t>
      </w:r>
    </w:p>
    <w:p w:rsidR="00195629" w:rsidRPr="00703ACE" w:rsidRDefault="00195629" w:rsidP="00703ACE">
      <w:pPr>
        <w:ind w:firstLine="708"/>
        <w:jc w:val="both"/>
        <w:rPr>
          <w:rFonts w:ascii="Arial" w:hAnsi="Arial" w:cs="Arial"/>
        </w:rPr>
      </w:pPr>
    </w:p>
    <w:p w:rsidR="00195629" w:rsidRPr="00703ACE" w:rsidRDefault="00195629" w:rsidP="00703ACE">
      <w:pPr>
        <w:ind w:left="708"/>
        <w:jc w:val="both"/>
        <w:rPr>
          <w:rFonts w:ascii="Arial" w:hAnsi="Arial" w:cs="Arial"/>
        </w:rPr>
      </w:pPr>
      <w:r w:rsidRPr="00703ACE">
        <w:rPr>
          <w:rFonts w:ascii="Arial" w:hAnsi="Arial" w:cs="Arial"/>
        </w:rPr>
        <w:t>Ennek megfelelően a helyettes államtitkári illetmény számszerűen az alábbi:</w:t>
      </w:r>
      <w:r w:rsidRPr="00703ACE">
        <w:rPr>
          <w:rFonts w:ascii="Arial" w:hAnsi="Arial" w:cs="Arial"/>
        </w:rPr>
        <w:tab/>
      </w:r>
    </w:p>
    <w:p w:rsidR="00195629" w:rsidRPr="00703ACE" w:rsidRDefault="00195629" w:rsidP="00703AC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03ACE">
        <w:rPr>
          <w:rFonts w:ascii="Arial" w:hAnsi="Arial" w:cs="Arial"/>
        </w:rPr>
        <w:t>Alapilletmény:</w:t>
      </w:r>
      <w:r w:rsidRPr="00703ACE">
        <w:rPr>
          <w:rFonts w:ascii="Arial" w:hAnsi="Arial" w:cs="Arial"/>
        </w:rPr>
        <w:tab/>
      </w:r>
      <w:r w:rsidRPr="00703ACE">
        <w:rPr>
          <w:rFonts w:ascii="Arial" w:hAnsi="Arial" w:cs="Arial"/>
        </w:rPr>
        <w:tab/>
      </w:r>
      <w:r w:rsidRPr="00703ACE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347.850 Ft"/>
        </w:smartTagPr>
        <w:r w:rsidRPr="00703ACE">
          <w:rPr>
            <w:rFonts w:ascii="Arial" w:hAnsi="Arial" w:cs="Arial"/>
          </w:rPr>
          <w:t>347.850 Ft</w:t>
        </w:r>
      </w:smartTag>
      <w:r w:rsidRPr="00703ACE">
        <w:rPr>
          <w:rFonts w:ascii="Arial" w:hAnsi="Arial" w:cs="Arial"/>
        </w:rPr>
        <w:t>.</w:t>
      </w:r>
    </w:p>
    <w:p w:rsidR="00195629" w:rsidRPr="00703ACE" w:rsidRDefault="00195629" w:rsidP="00703AC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03ACE">
        <w:rPr>
          <w:rFonts w:ascii="Arial" w:hAnsi="Arial" w:cs="Arial"/>
        </w:rPr>
        <w:t>Illetménykiegészítés:</w:t>
      </w:r>
      <w:r w:rsidRPr="00703ACE">
        <w:rPr>
          <w:rFonts w:ascii="Arial" w:hAnsi="Arial" w:cs="Arial"/>
        </w:rPr>
        <w:tab/>
      </w:r>
      <w:r w:rsidRPr="00703ACE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73.925 Ft"/>
        </w:smartTagPr>
        <w:r w:rsidRPr="00703ACE">
          <w:rPr>
            <w:rFonts w:ascii="Arial" w:hAnsi="Arial" w:cs="Arial"/>
          </w:rPr>
          <w:t>173.925 Ft</w:t>
        </w:r>
      </w:smartTag>
      <w:r w:rsidRPr="00703ACE">
        <w:rPr>
          <w:rFonts w:ascii="Arial" w:hAnsi="Arial" w:cs="Arial"/>
        </w:rPr>
        <w:t>.</w:t>
      </w:r>
    </w:p>
    <w:p w:rsidR="00195629" w:rsidRPr="00703ACE" w:rsidRDefault="00195629" w:rsidP="00703ACE">
      <w:pPr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 w:rsidRPr="00703ACE">
        <w:rPr>
          <w:rFonts w:ascii="Arial" w:hAnsi="Arial" w:cs="Arial"/>
          <w:u w:val="single"/>
        </w:rPr>
        <w:t>Vezetői illetménypótlék:</w:t>
      </w:r>
      <w:r w:rsidRPr="00703ACE">
        <w:rPr>
          <w:rFonts w:ascii="Arial" w:hAnsi="Arial" w:cs="Arial"/>
          <w:u w:val="single"/>
        </w:rPr>
        <w:tab/>
      </w:r>
      <w:r w:rsidRPr="00703ACE">
        <w:rPr>
          <w:rFonts w:ascii="Arial" w:hAnsi="Arial" w:cs="Arial"/>
          <w:u w:val="single"/>
        </w:rPr>
        <w:tab/>
      </w:r>
      <w:smartTag w:uri="urn:schemas-microsoft-com:office:smarttags" w:element="metricconverter">
        <w:smartTagPr>
          <w:attr w:name="ProductID" w:val="226.102 Ft"/>
        </w:smartTagPr>
        <w:r w:rsidRPr="00703ACE">
          <w:rPr>
            <w:rFonts w:ascii="Arial" w:hAnsi="Arial" w:cs="Arial"/>
            <w:u w:val="single"/>
          </w:rPr>
          <w:t>226.102 Ft</w:t>
        </w:r>
      </w:smartTag>
      <w:r w:rsidRPr="00703ACE">
        <w:rPr>
          <w:rFonts w:ascii="Arial" w:hAnsi="Arial" w:cs="Arial"/>
          <w:u w:val="single"/>
        </w:rPr>
        <w:t>.</w:t>
      </w:r>
    </w:p>
    <w:p w:rsidR="00195629" w:rsidRPr="00703ACE" w:rsidRDefault="00195629" w:rsidP="00703ACE">
      <w:pPr>
        <w:ind w:left="1428"/>
        <w:jc w:val="both"/>
        <w:rPr>
          <w:rFonts w:ascii="Arial" w:hAnsi="Arial" w:cs="Arial"/>
          <w:b/>
        </w:rPr>
      </w:pPr>
      <w:r w:rsidRPr="00703ACE">
        <w:rPr>
          <w:rFonts w:ascii="Arial" w:hAnsi="Arial" w:cs="Arial"/>
          <w:b/>
        </w:rPr>
        <w:t>Összesen:</w:t>
      </w:r>
      <w:r w:rsidRPr="00703ACE">
        <w:rPr>
          <w:rFonts w:ascii="Arial" w:hAnsi="Arial" w:cs="Arial"/>
          <w:b/>
        </w:rPr>
        <w:tab/>
      </w:r>
      <w:r w:rsidRPr="00703ACE">
        <w:rPr>
          <w:rFonts w:ascii="Arial" w:hAnsi="Arial" w:cs="Arial"/>
          <w:b/>
        </w:rPr>
        <w:tab/>
      </w:r>
      <w:r w:rsidRPr="00703ACE">
        <w:rPr>
          <w:rFonts w:ascii="Arial" w:hAnsi="Arial" w:cs="Arial"/>
          <w:b/>
        </w:rPr>
        <w:tab/>
      </w:r>
      <w:r w:rsidRPr="00703ACE">
        <w:rPr>
          <w:rFonts w:ascii="Arial" w:hAnsi="Arial" w:cs="Arial"/>
          <w:b/>
        </w:rPr>
        <w:tab/>
      </w:r>
      <w:smartTag w:uri="urn:schemas-microsoft-com:office:smarttags" w:element="metricconverter">
        <w:smartTagPr>
          <w:attr w:name="ProductID" w:val="747.877 Ft"/>
        </w:smartTagPr>
        <w:r w:rsidRPr="00703ACE">
          <w:rPr>
            <w:rFonts w:ascii="Arial" w:hAnsi="Arial" w:cs="Arial"/>
            <w:b/>
          </w:rPr>
          <w:t>747.877 Ft</w:t>
        </w:r>
      </w:smartTag>
      <w:r w:rsidRPr="00703ACE">
        <w:rPr>
          <w:rFonts w:ascii="Arial" w:hAnsi="Arial" w:cs="Arial"/>
          <w:b/>
        </w:rPr>
        <w:t>.</w:t>
      </w:r>
    </w:p>
    <w:p w:rsidR="00195629" w:rsidRPr="00703ACE" w:rsidRDefault="00195629" w:rsidP="00703ACE">
      <w:pPr>
        <w:jc w:val="both"/>
        <w:rPr>
          <w:rFonts w:ascii="Arial" w:hAnsi="Arial" w:cs="Arial"/>
          <w:u w:val="single"/>
        </w:rPr>
      </w:pPr>
    </w:p>
    <w:p w:rsidR="00195629" w:rsidRPr="00703ACE" w:rsidRDefault="00195629" w:rsidP="00703ACE">
      <w:pPr>
        <w:ind w:firstLine="708"/>
        <w:jc w:val="both"/>
        <w:rPr>
          <w:rFonts w:ascii="Arial" w:hAnsi="Arial" w:cs="Arial"/>
        </w:rPr>
      </w:pPr>
      <w:r w:rsidRPr="00703ACE">
        <w:rPr>
          <w:rFonts w:ascii="Arial" w:hAnsi="Arial" w:cs="Arial"/>
        </w:rPr>
        <w:t>Magyarország helyi önkormányzatairól szóló 2011. évi CLXXXIX. tv. (Mötv.) 71.§. (2) bek. szerint a megyei jogú város polgármesteri illetménye megegyezik a helyettes államtitkár közszolgálati tisztviselőkről szóló törvényben meghatározott alapilletményből, illetménykiegészítésből, vezetői illetménypótlékból álló illetményének összegével. (</w:t>
      </w:r>
      <w:smartTag w:uri="urn:schemas-microsoft-com:office:smarttags" w:element="metricconverter">
        <w:smartTagPr>
          <w:attr w:name="ProductID" w:val="747.877 Ft"/>
        </w:smartTagPr>
        <w:r w:rsidRPr="00703ACE">
          <w:rPr>
            <w:rFonts w:ascii="Arial" w:hAnsi="Arial" w:cs="Arial"/>
          </w:rPr>
          <w:t>747.877 Ft</w:t>
        </w:r>
      </w:smartTag>
      <w:r w:rsidRPr="00703ACE">
        <w:rPr>
          <w:rFonts w:ascii="Arial" w:hAnsi="Arial" w:cs="Arial"/>
        </w:rPr>
        <w:t>.)</w:t>
      </w:r>
    </w:p>
    <w:p w:rsidR="00195629" w:rsidRPr="00857D3A" w:rsidRDefault="00195629" w:rsidP="00703ACE">
      <w:pPr>
        <w:ind w:firstLine="708"/>
        <w:jc w:val="both"/>
        <w:rPr>
          <w:rFonts w:ascii="Arial" w:hAnsi="Arial" w:cs="Arial"/>
        </w:rPr>
      </w:pPr>
      <w:r w:rsidRPr="00703ACE">
        <w:rPr>
          <w:rFonts w:ascii="Arial" w:hAnsi="Arial" w:cs="Arial"/>
        </w:rPr>
        <w:t xml:space="preserve">Az Mötv. 71.§.(4) bek. </w:t>
      </w:r>
      <w:r>
        <w:rPr>
          <w:rFonts w:ascii="Arial" w:hAnsi="Arial" w:cs="Arial"/>
        </w:rPr>
        <w:t xml:space="preserve">c) pontja </w:t>
      </w:r>
      <w:r w:rsidRPr="00703ACE">
        <w:rPr>
          <w:rFonts w:ascii="Arial" w:hAnsi="Arial" w:cs="Arial"/>
        </w:rPr>
        <w:t xml:space="preserve">szerint az </w:t>
      </w:r>
      <w:r>
        <w:rPr>
          <w:rFonts w:ascii="Arial" w:hAnsi="Arial" w:cs="Arial"/>
        </w:rPr>
        <w:t>1501-10 000</w:t>
      </w:r>
      <w:r w:rsidRPr="00703ACE">
        <w:rPr>
          <w:rFonts w:ascii="Arial" w:hAnsi="Arial" w:cs="Arial"/>
        </w:rPr>
        <w:t xml:space="preserve"> fő lakosságszám</w:t>
      </w:r>
      <w:r>
        <w:rPr>
          <w:rFonts w:ascii="Arial" w:hAnsi="Arial" w:cs="Arial"/>
        </w:rPr>
        <w:t>ú</w:t>
      </w:r>
      <w:r w:rsidRPr="00703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település </w:t>
      </w:r>
      <w:r w:rsidRPr="00703ACE">
        <w:rPr>
          <w:rFonts w:ascii="Arial" w:hAnsi="Arial" w:cs="Arial"/>
        </w:rPr>
        <w:t>polgármesterének illetménye a 71.§. (2) be</w:t>
      </w:r>
      <w:r>
        <w:rPr>
          <w:rFonts w:ascii="Arial" w:hAnsi="Arial" w:cs="Arial"/>
        </w:rPr>
        <w:t>kezdésben meghatározott összeg 6</w:t>
      </w:r>
      <w:r w:rsidRPr="00703ACE">
        <w:rPr>
          <w:rFonts w:ascii="Arial" w:hAnsi="Arial" w:cs="Arial"/>
        </w:rPr>
        <w:t xml:space="preserve">0%-a, számszerűen </w:t>
      </w:r>
      <w:smartTag w:uri="urn:schemas-microsoft-com:office:smarttags" w:element="metricconverter">
        <w:smartTagPr>
          <w:attr w:name="ProductID" w:val="448.727 Ft"/>
        </w:smartTagPr>
        <w:r>
          <w:rPr>
            <w:rFonts w:ascii="Arial" w:hAnsi="Arial" w:cs="Arial"/>
          </w:rPr>
          <w:t>448.727</w:t>
        </w:r>
        <w:r w:rsidRPr="00857D3A">
          <w:rPr>
            <w:rFonts w:ascii="Arial" w:hAnsi="Arial" w:cs="Arial"/>
          </w:rPr>
          <w:t xml:space="preserve"> Ft</w:t>
        </w:r>
      </w:smartTag>
      <w:r w:rsidRPr="00857D3A">
        <w:rPr>
          <w:rFonts w:ascii="Arial" w:hAnsi="Arial" w:cs="Arial"/>
        </w:rPr>
        <w:t xml:space="preserve">.  </w:t>
      </w:r>
    </w:p>
    <w:p w:rsidR="00195629" w:rsidRDefault="00195629" w:rsidP="00703ACE">
      <w:pPr>
        <w:ind w:firstLine="708"/>
        <w:jc w:val="both"/>
        <w:rPr>
          <w:rFonts w:ascii="Arial" w:hAnsi="Arial" w:cs="Arial"/>
        </w:rPr>
      </w:pPr>
      <w:r w:rsidRPr="00703ACE">
        <w:rPr>
          <w:rFonts w:ascii="Arial" w:hAnsi="Arial" w:cs="Arial"/>
        </w:rPr>
        <w:t>Az Mötv. 71.§. (6) bek. szerint a polgármester a tiszteletdíjának 15%-ban meghatározott összegű költségtérítésre jogosult, amely számszerűen</w:t>
      </w:r>
      <w:r>
        <w:rPr>
          <w:rFonts w:ascii="Arial" w:hAnsi="Arial" w:cs="Arial"/>
        </w:rPr>
        <w:t xml:space="preserve"> 67.309.- Ft.</w:t>
      </w:r>
      <w:r w:rsidRPr="00857D3A">
        <w:rPr>
          <w:rFonts w:ascii="Arial" w:hAnsi="Arial" w:cs="Arial"/>
        </w:rPr>
        <w:t xml:space="preserve"> </w:t>
      </w:r>
    </w:p>
    <w:p w:rsidR="00195629" w:rsidRDefault="00195629" w:rsidP="00165595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165595">
      <w:pPr>
        <w:pStyle w:val="BodyText"/>
        <w:rPr>
          <w:rFonts w:ascii="Arial" w:hAnsi="Arial" w:cs="Arial"/>
          <w:i/>
          <w:sz w:val="24"/>
        </w:rPr>
      </w:pPr>
    </w:p>
    <w:p w:rsidR="00195629" w:rsidRPr="003D5D55" w:rsidRDefault="00195629" w:rsidP="00165595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 képviselő-testület 6</w:t>
      </w:r>
      <w:r w:rsidRPr="00EC50F0">
        <w:rPr>
          <w:rFonts w:ascii="Arial" w:hAnsi="Arial" w:cs="Arial"/>
          <w:i/>
          <w:sz w:val="24"/>
        </w:rPr>
        <w:t xml:space="preserve"> igen szavazat</w:t>
      </w:r>
      <w:r>
        <w:rPr>
          <w:rFonts w:ascii="Arial" w:hAnsi="Arial" w:cs="Arial"/>
          <w:i/>
          <w:sz w:val="24"/>
        </w:rPr>
        <w:t>tal</w:t>
      </w:r>
      <w:r w:rsidRPr="00EC50F0">
        <w:rPr>
          <w:rFonts w:ascii="Arial" w:hAnsi="Arial" w:cs="Arial"/>
          <w:i/>
          <w:sz w:val="24"/>
        </w:rPr>
        <w:t>, 1 tartózkodás mellett</w:t>
      </w:r>
      <w:r>
        <w:rPr>
          <w:rFonts w:ascii="Arial" w:hAnsi="Arial" w:cs="Arial"/>
          <w:i/>
          <w:sz w:val="24"/>
        </w:rPr>
        <w:t xml:space="preserve"> Gáll Attila  polgármester személyes érintettsége ügyében a következő határozatot hozta:</w:t>
      </w:r>
    </w:p>
    <w:p w:rsidR="00195629" w:rsidRDefault="00195629" w:rsidP="00165595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165595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16559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16559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124/2014. (X.27.) önkormányzati határozata</w:t>
      </w:r>
    </w:p>
    <w:p w:rsidR="00195629" w:rsidRDefault="00195629" w:rsidP="00165595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165595">
      <w:pPr>
        <w:pStyle w:val="BodyTex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Gáll Attila  polgármester személyes érintettsége ügyében</w:t>
      </w:r>
    </w:p>
    <w:p w:rsidR="00195629" w:rsidRDefault="00195629" w:rsidP="00165595">
      <w:pPr>
        <w:pStyle w:val="BodyText"/>
        <w:rPr>
          <w:rFonts w:ascii="Arial" w:hAnsi="Arial" w:cs="Arial"/>
          <w:i/>
          <w:sz w:val="24"/>
        </w:rPr>
      </w:pPr>
    </w:p>
    <w:p w:rsidR="00195629" w:rsidRPr="004A5B9C" w:rsidRDefault="00195629" w:rsidP="00165595">
      <w:pPr>
        <w:pStyle w:val="BodyText"/>
        <w:rPr>
          <w:rFonts w:ascii="Arial" w:hAnsi="Arial" w:cs="Arial"/>
          <w:b/>
          <w:sz w:val="24"/>
        </w:rPr>
      </w:pPr>
      <w:r w:rsidRPr="004A5B9C">
        <w:rPr>
          <w:rFonts w:ascii="Arial" w:hAnsi="Arial" w:cs="Arial"/>
          <w:b/>
          <w:sz w:val="24"/>
        </w:rPr>
        <w:t>Iszkaszentgyörgy Község Önkormányzat Képviselő-testülete Gáll Attila polgármestert – személyes érintettsége miatt – a polgármester illetményéről és költségtérítéséről szóló döntéshozatalból kizárja.</w:t>
      </w:r>
    </w:p>
    <w:p w:rsidR="00195629" w:rsidRDefault="00195629" w:rsidP="00165595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165595">
      <w:pPr>
        <w:pStyle w:val="BodyText"/>
        <w:rPr>
          <w:rFonts w:ascii="Arial" w:hAnsi="Arial" w:cs="Arial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----------------</w:t>
      </w:r>
    </w:p>
    <w:p w:rsidR="00195629" w:rsidRPr="00857D3A" w:rsidRDefault="00195629" w:rsidP="00703ACE">
      <w:pPr>
        <w:ind w:firstLine="708"/>
        <w:jc w:val="both"/>
        <w:rPr>
          <w:rFonts w:ascii="Arial" w:hAnsi="Arial" w:cs="Arial"/>
        </w:rPr>
      </w:pPr>
    </w:p>
    <w:p w:rsidR="00195629" w:rsidRDefault="00195629" w:rsidP="00F40369">
      <w:pPr>
        <w:jc w:val="both"/>
        <w:rPr>
          <w:rFonts w:ascii="Arial" w:hAnsi="Arial" w:cs="Arial"/>
        </w:rPr>
      </w:pPr>
    </w:p>
    <w:p w:rsidR="00195629" w:rsidRPr="00761E42" w:rsidRDefault="00195629" w:rsidP="00F40369">
      <w:pPr>
        <w:jc w:val="both"/>
        <w:rPr>
          <w:rFonts w:ascii="Arial" w:hAnsi="Arial"/>
          <w:i/>
        </w:rPr>
      </w:pPr>
      <w:r>
        <w:rPr>
          <w:rFonts w:ascii="Arial" w:hAnsi="Arial" w:cs="Arial"/>
          <w:i/>
        </w:rPr>
        <w:t>A képviselő-testület 7 fő képviselő jelenlétében, Gáll Attila személyes érintettsége miatti szavazásból való kizárását figyelembe véve,</w:t>
      </w:r>
      <w:r w:rsidRPr="00EC50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6 </w:t>
      </w:r>
      <w:r w:rsidRPr="00EC50F0">
        <w:rPr>
          <w:rFonts w:ascii="Arial" w:hAnsi="Arial" w:cs="Arial"/>
          <w:i/>
        </w:rPr>
        <w:t>igen szavazat</w:t>
      </w:r>
      <w:r>
        <w:rPr>
          <w:rFonts w:ascii="Arial" w:hAnsi="Arial" w:cs="Arial"/>
          <w:i/>
        </w:rPr>
        <w:t xml:space="preserve">tal, egyhangulag </w:t>
      </w:r>
      <w:r>
        <w:rPr>
          <w:rFonts w:ascii="Arial" w:hAnsi="Arial"/>
          <w:i/>
        </w:rPr>
        <w:t xml:space="preserve">Gáll Attila polgármester illetményéről </w:t>
      </w:r>
      <w:r w:rsidRPr="00761E42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-</w:t>
      </w:r>
      <w:r w:rsidRPr="00761E42">
        <w:rPr>
          <w:rFonts w:ascii="Arial" w:hAnsi="Arial"/>
          <w:i/>
        </w:rPr>
        <w:t xml:space="preserve">az alábbi határozatot hozta:  </w:t>
      </w:r>
    </w:p>
    <w:p w:rsidR="00195629" w:rsidRDefault="00195629" w:rsidP="00F40369">
      <w:pPr>
        <w:jc w:val="both"/>
        <w:rPr>
          <w:rFonts w:ascii="Arial" w:hAnsi="Arial"/>
        </w:rPr>
      </w:pPr>
    </w:p>
    <w:p w:rsidR="00195629" w:rsidRDefault="00195629" w:rsidP="0016559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16559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125/2014. (X.27.) önkormányzati határozata</w:t>
      </w:r>
    </w:p>
    <w:p w:rsidR="00195629" w:rsidRDefault="00195629" w:rsidP="00165595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F85877">
      <w:pPr>
        <w:pStyle w:val="BodyTex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Gáll Attila  polgármester illetményének megállapításáról</w:t>
      </w:r>
    </w:p>
    <w:p w:rsidR="00195629" w:rsidRDefault="00195629" w:rsidP="00165595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165595">
      <w:pPr>
        <w:pStyle w:val="BodyText"/>
        <w:rPr>
          <w:rFonts w:ascii="Arial" w:hAnsi="Arial" w:cs="Arial"/>
          <w:i/>
          <w:sz w:val="24"/>
        </w:rPr>
      </w:pPr>
    </w:p>
    <w:p w:rsidR="00195629" w:rsidRPr="004A5B9C" w:rsidRDefault="00195629" w:rsidP="00165595">
      <w:pPr>
        <w:pStyle w:val="BodyText"/>
        <w:rPr>
          <w:rFonts w:ascii="Arial" w:hAnsi="Arial" w:cs="Arial"/>
          <w:b/>
          <w:sz w:val="24"/>
        </w:rPr>
      </w:pPr>
      <w:r w:rsidRPr="004A5B9C">
        <w:rPr>
          <w:rFonts w:ascii="Arial" w:hAnsi="Arial" w:cs="Arial"/>
          <w:b/>
          <w:sz w:val="24"/>
        </w:rPr>
        <w:t>Iszkaszentgyörgy Község Önkormányzat Képviselő-testülete Gáll Attila polgármester illetményét az Mötv. 71.§ (4) bekezdése c) pontja alapján</w:t>
      </w:r>
      <w:r>
        <w:rPr>
          <w:rFonts w:ascii="Arial" w:hAnsi="Arial" w:cs="Arial"/>
          <w:b/>
          <w:sz w:val="24"/>
        </w:rPr>
        <w:t xml:space="preserve"> 2014. október 12. napjától</w:t>
      </w:r>
      <w:r w:rsidRPr="004A5B9C">
        <w:rPr>
          <w:rFonts w:ascii="Arial" w:hAnsi="Arial" w:cs="Arial"/>
          <w:b/>
          <w:sz w:val="24"/>
        </w:rPr>
        <w:t xml:space="preserve"> havi brutt</w:t>
      </w:r>
      <w:r>
        <w:rPr>
          <w:rFonts w:ascii="Arial" w:hAnsi="Arial" w:cs="Arial"/>
          <w:b/>
          <w:sz w:val="24"/>
        </w:rPr>
        <w:t xml:space="preserve">ó </w:t>
      </w:r>
      <w:smartTag w:uri="urn:schemas-microsoft-com:office:smarttags" w:element="metricconverter">
        <w:smartTagPr>
          <w:attr w:name="ProductID" w:val="448.727 Ft"/>
        </w:smartTagPr>
        <w:r w:rsidRPr="00CF2FBE">
          <w:rPr>
            <w:rFonts w:ascii="Arial" w:hAnsi="Arial" w:cs="Arial"/>
            <w:b/>
          </w:rPr>
          <w:t>448.727 Ft</w:t>
        </w:r>
      </w:smartTag>
      <w:r>
        <w:rPr>
          <w:rFonts w:ascii="Arial" w:hAnsi="Arial" w:cs="Arial"/>
          <w:b/>
          <w:sz w:val="24"/>
        </w:rPr>
        <w:t xml:space="preserve"> összegben állapítja meg.</w:t>
      </w:r>
    </w:p>
    <w:p w:rsidR="00195629" w:rsidRDefault="00195629" w:rsidP="00165595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165595">
      <w:pPr>
        <w:pStyle w:val="BodyText"/>
        <w:rPr>
          <w:rFonts w:ascii="Arial" w:hAnsi="Arial" w:cs="Arial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----------------</w:t>
      </w:r>
    </w:p>
    <w:p w:rsidR="00195629" w:rsidRDefault="00195629" w:rsidP="00165595">
      <w:pPr>
        <w:pStyle w:val="BodyText"/>
        <w:jc w:val="center"/>
        <w:rPr>
          <w:rFonts w:ascii="Arial" w:hAnsi="Arial" w:cs="Arial"/>
          <w:i/>
          <w:sz w:val="24"/>
        </w:rPr>
      </w:pPr>
    </w:p>
    <w:p w:rsidR="00195629" w:rsidRDefault="00195629" w:rsidP="00165595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F40369">
      <w:pPr>
        <w:ind w:left="708"/>
        <w:jc w:val="center"/>
        <w:rPr>
          <w:rFonts w:ascii="Arial" w:hAnsi="Arial"/>
          <w:i/>
        </w:rPr>
      </w:pPr>
    </w:p>
    <w:p w:rsidR="00195629" w:rsidRDefault="00195629" w:rsidP="00F40369">
      <w:pPr>
        <w:ind w:left="708"/>
        <w:jc w:val="center"/>
        <w:rPr>
          <w:rFonts w:ascii="Arial" w:hAnsi="Arial"/>
          <w:i/>
        </w:rPr>
      </w:pPr>
    </w:p>
    <w:p w:rsidR="00195629" w:rsidRPr="00761E42" w:rsidRDefault="00195629" w:rsidP="00C42386">
      <w:pPr>
        <w:jc w:val="both"/>
        <w:rPr>
          <w:rFonts w:ascii="Arial" w:hAnsi="Arial"/>
          <w:i/>
        </w:rPr>
      </w:pPr>
      <w:r>
        <w:rPr>
          <w:rFonts w:ascii="Arial" w:hAnsi="Arial" w:cs="Arial"/>
          <w:i/>
        </w:rPr>
        <w:t>A képviselő-testület 7 fő képviselő jelenlétében, Gáll Attila személyes érintettsége miatti szavazásból való kizárását figyelembe véve,</w:t>
      </w:r>
      <w:r w:rsidRPr="00EC50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6 </w:t>
      </w:r>
      <w:r w:rsidRPr="00EC50F0">
        <w:rPr>
          <w:rFonts w:ascii="Arial" w:hAnsi="Arial" w:cs="Arial"/>
          <w:i/>
        </w:rPr>
        <w:t>igen szavazat</w:t>
      </w:r>
      <w:r>
        <w:rPr>
          <w:rFonts w:ascii="Arial" w:hAnsi="Arial" w:cs="Arial"/>
          <w:i/>
        </w:rPr>
        <w:t xml:space="preserve">tal, egyhangulag </w:t>
      </w:r>
      <w:r>
        <w:rPr>
          <w:rFonts w:ascii="Arial" w:hAnsi="Arial"/>
          <w:i/>
        </w:rPr>
        <w:t xml:space="preserve">Gáll Attila  polgármester költségtérítése ügyében </w:t>
      </w:r>
      <w:r w:rsidRPr="00761E42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-</w:t>
      </w:r>
      <w:r w:rsidRPr="00761E42">
        <w:rPr>
          <w:rFonts w:ascii="Arial" w:hAnsi="Arial"/>
          <w:i/>
        </w:rPr>
        <w:t xml:space="preserve">az alábbi határozatot hozta:  </w:t>
      </w:r>
    </w:p>
    <w:p w:rsidR="00195629" w:rsidRDefault="00195629" w:rsidP="00C42386">
      <w:pPr>
        <w:jc w:val="both"/>
        <w:rPr>
          <w:rFonts w:ascii="Arial" w:hAnsi="Arial"/>
        </w:rPr>
      </w:pPr>
    </w:p>
    <w:p w:rsidR="00195629" w:rsidRDefault="00195629" w:rsidP="00C4238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C4238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126/2014. (X.27.) önkormányzati határozata</w:t>
      </w:r>
    </w:p>
    <w:p w:rsidR="00195629" w:rsidRDefault="00195629" w:rsidP="00C42386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C42386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Gáll Attila  polgármester költségtérítésének megállapításáról</w:t>
      </w:r>
      <w:r w:rsidRPr="00165595">
        <w:rPr>
          <w:rFonts w:ascii="Arial" w:hAnsi="Arial" w:cs="Arial"/>
          <w:i/>
          <w:sz w:val="24"/>
        </w:rPr>
        <w:t xml:space="preserve"> </w:t>
      </w:r>
    </w:p>
    <w:p w:rsidR="00195629" w:rsidRDefault="00195629" w:rsidP="00C42386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C42386">
      <w:pPr>
        <w:pStyle w:val="BodyText"/>
        <w:rPr>
          <w:rFonts w:ascii="Arial" w:hAnsi="Arial" w:cs="Arial"/>
          <w:i/>
          <w:sz w:val="24"/>
        </w:rPr>
      </w:pPr>
    </w:p>
    <w:p w:rsidR="00195629" w:rsidRPr="004A5B9C" w:rsidRDefault="00195629" w:rsidP="00C42386">
      <w:pPr>
        <w:pStyle w:val="BodyText"/>
        <w:rPr>
          <w:rFonts w:ascii="Arial" w:hAnsi="Arial" w:cs="Arial"/>
          <w:b/>
          <w:sz w:val="24"/>
        </w:rPr>
      </w:pPr>
      <w:r w:rsidRPr="004A5B9C">
        <w:rPr>
          <w:rFonts w:ascii="Arial" w:hAnsi="Arial" w:cs="Arial"/>
          <w:b/>
          <w:sz w:val="24"/>
        </w:rPr>
        <w:t xml:space="preserve">Iszkaszentgyörgy Község Önkormányzat Képviselő-testülete Gáll Attila polgármester költségtérítését az Mötv. 71.§ (6) bekezdése alapján a tiszteletdíjának 15 %-ában </w:t>
      </w:r>
      <w:r>
        <w:rPr>
          <w:rFonts w:ascii="Arial" w:hAnsi="Arial" w:cs="Arial"/>
          <w:b/>
          <w:sz w:val="24"/>
        </w:rPr>
        <w:t>2014. október 12. napjától</w:t>
      </w:r>
      <w:r w:rsidRPr="004A5B9C">
        <w:rPr>
          <w:rFonts w:ascii="Arial" w:hAnsi="Arial" w:cs="Arial"/>
          <w:b/>
          <w:sz w:val="24"/>
        </w:rPr>
        <w:t xml:space="preserve"> havi bruttó</w:t>
      </w:r>
      <w:r>
        <w:rPr>
          <w:rFonts w:ascii="Arial" w:hAnsi="Arial" w:cs="Arial"/>
          <w:b/>
          <w:sz w:val="24"/>
        </w:rPr>
        <w:t xml:space="preserve"> </w:t>
      </w:r>
      <w:r w:rsidRPr="00CF2FBE">
        <w:rPr>
          <w:rFonts w:ascii="Arial" w:hAnsi="Arial" w:cs="Arial"/>
          <w:b/>
          <w:sz w:val="24"/>
        </w:rPr>
        <w:t>67.309</w:t>
      </w:r>
      <w:r w:rsidRPr="004A5B9C">
        <w:rPr>
          <w:rFonts w:ascii="Arial" w:hAnsi="Arial" w:cs="Arial"/>
          <w:b/>
          <w:sz w:val="24"/>
        </w:rPr>
        <w:t>.-Ft összegben állapítja meg.</w:t>
      </w:r>
    </w:p>
    <w:p w:rsidR="00195629" w:rsidRDefault="00195629" w:rsidP="00C42386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C42386">
      <w:pPr>
        <w:pStyle w:val="BodyText"/>
        <w:rPr>
          <w:rFonts w:ascii="Arial" w:hAnsi="Arial" w:cs="Arial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----------------</w:t>
      </w:r>
    </w:p>
    <w:p w:rsidR="00195629" w:rsidRDefault="00195629" w:rsidP="00C17283">
      <w:pPr>
        <w:ind w:left="708"/>
        <w:rPr>
          <w:rFonts w:ascii="Arial" w:hAnsi="Arial"/>
          <w:i/>
        </w:rPr>
      </w:pPr>
    </w:p>
    <w:p w:rsidR="00195629" w:rsidRDefault="00195629" w:rsidP="00F40369">
      <w:pPr>
        <w:tabs>
          <w:tab w:val="left" w:pos="6052"/>
        </w:tabs>
        <w:ind w:right="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7./ Napirend - Az alpolgármester választása titkos szavazással, eskütétele</w:t>
      </w:r>
    </w:p>
    <w:p w:rsidR="00195629" w:rsidRDefault="00195629" w:rsidP="00F40369">
      <w:pPr>
        <w:tabs>
          <w:tab w:val="left" w:pos="6052"/>
        </w:tabs>
        <w:ind w:right="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Előterjesztő: Gáll Attila polgármester</w:t>
      </w:r>
    </w:p>
    <w:p w:rsidR="00195629" w:rsidRDefault="00195629" w:rsidP="00F40369">
      <w:pPr>
        <w:tabs>
          <w:tab w:val="left" w:pos="6052"/>
        </w:tabs>
        <w:ind w:right="15"/>
        <w:jc w:val="both"/>
        <w:rPr>
          <w:rFonts w:ascii="Arial" w:hAnsi="Arial" w:cs="Arial"/>
          <w:b/>
        </w:rPr>
      </w:pPr>
    </w:p>
    <w:p w:rsidR="00195629" w:rsidRPr="00463167" w:rsidRDefault="00195629" w:rsidP="00F40369">
      <w:pPr>
        <w:tabs>
          <w:tab w:val="left" w:pos="5387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Parajdi Cecilia </w:t>
      </w:r>
      <w:r w:rsidRPr="00463167">
        <w:rPr>
          <w:rFonts w:ascii="Arial" w:hAnsi="Arial" w:cs="Arial"/>
          <w:b/>
          <w:u w:val="single"/>
        </w:rPr>
        <w:t>jegyző:</w:t>
      </w:r>
    </w:p>
    <w:p w:rsidR="00195629" w:rsidRPr="00463167" w:rsidRDefault="00195629" w:rsidP="00F4036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Tájékoztatásul elmondta, hogy a </w:t>
      </w:r>
      <w:r w:rsidRPr="00463167">
        <w:rPr>
          <w:rFonts w:ascii="Arial" w:hAnsi="Arial" w:cs="Arial"/>
          <w:sz w:val="24"/>
        </w:rPr>
        <w:t xml:space="preserve"> képviselő-testület – a saját tagjai közül a polgármester javaslatára, titkos szavazással, a képviselő-testület </w:t>
      </w:r>
      <w:r>
        <w:rPr>
          <w:rFonts w:ascii="Arial" w:hAnsi="Arial" w:cs="Arial"/>
          <w:sz w:val="24"/>
        </w:rPr>
        <w:t>m</w:t>
      </w:r>
      <w:r w:rsidRPr="00463167">
        <w:rPr>
          <w:rFonts w:ascii="Arial" w:hAnsi="Arial" w:cs="Arial"/>
          <w:sz w:val="24"/>
        </w:rPr>
        <w:t>egbízatásának időtartamára – a polgármester helyettesítésére, munkájának a segítésére alpolgármestert vá</w:t>
      </w:r>
      <w:r>
        <w:rPr>
          <w:rFonts w:ascii="Arial" w:hAnsi="Arial" w:cs="Arial"/>
          <w:sz w:val="24"/>
        </w:rPr>
        <w:t>laszt. Az SZMSZ szerint Iszkaszentgyörgyön</w:t>
      </w:r>
      <w:r w:rsidRPr="00463167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z alpolgármesteri </w:t>
      </w:r>
      <w:r w:rsidRPr="00463167">
        <w:rPr>
          <w:rFonts w:ascii="Arial" w:hAnsi="Arial" w:cs="Arial"/>
          <w:sz w:val="24"/>
        </w:rPr>
        <w:t>tisztség</w:t>
      </w:r>
      <w:r>
        <w:rPr>
          <w:rFonts w:ascii="Arial" w:hAnsi="Arial" w:cs="Arial"/>
          <w:sz w:val="24"/>
        </w:rPr>
        <w:t>e</w:t>
      </w:r>
      <w:r w:rsidRPr="00463167">
        <w:rPr>
          <w:rFonts w:ascii="Arial" w:hAnsi="Arial" w:cs="Arial"/>
          <w:sz w:val="24"/>
        </w:rPr>
        <w:t>t  társadalmi megbízatásban látja el.</w:t>
      </w:r>
    </w:p>
    <w:p w:rsidR="00195629" w:rsidRPr="00463167" w:rsidRDefault="00195629" w:rsidP="00F40369">
      <w:pPr>
        <w:pStyle w:val="BodyText"/>
        <w:rPr>
          <w:rFonts w:ascii="Arial" w:hAnsi="Arial" w:cs="Arial"/>
          <w:sz w:val="24"/>
        </w:rPr>
      </w:pPr>
      <w:r w:rsidRPr="00463167">
        <w:rPr>
          <w:rFonts w:ascii="Arial" w:hAnsi="Arial" w:cs="Arial"/>
          <w:sz w:val="24"/>
        </w:rPr>
        <w:t>Az alpolgármester megválasztásához minősített többségre van szükség, ami a megválasztott képviselők több</w:t>
      </w:r>
      <w:r>
        <w:rPr>
          <w:rFonts w:ascii="Arial" w:hAnsi="Arial" w:cs="Arial"/>
          <w:sz w:val="24"/>
        </w:rPr>
        <w:t xml:space="preserve"> mint fele, azaz jelen esetben 4</w:t>
      </w:r>
      <w:r w:rsidRPr="00463167">
        <w:rPr>
          <w:rFonts w:ascii="Arial" w:hAnsi="Arial" w:cs="Arial"/>
          <w:sz w:val="24"/>
        </w:rPr>
        <w:t xml:space="preserve"> igen szavazat.</w:t>
      </w:r>
      <w:r>
        <w:rPr>
          <w:rFonts w:ascii="Arial" w:hAnsi="Arial" w:cs="Arial"/>
          <w:sz w:val="24"/>
        </w:rPr>
        <w:t xml:space="preserve">  A  titkos szavazás lebonyolításához ideiglenes bizottságot kell választani, amely bizottság látja el titkos szavazás esetén a szavazatszámláló bizottság feladatait.</w:t>
      </w:r>
      <w:r w:rsidRPr="004631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195629" w:rsidRPr="00585E59" w:rsidRDefault="00195629" w:rsidP="00F40369">
      <w:pPr>
        <w:jc w:val="both"/>
        <w:rPr>
          <w:rFonts w:ascii="Arial" w:hAnsi="Arial" w:cs="Arial"/>
          <w:b/>
        </w:rPr>
      </w:pPr>
    </w:p>
    <w:p w:rsidR="00195629" w:rsidRPr="00463167" w:rsidRDefault="00195629" w:rsidP="00F403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Gáll Attila</w:t>
      </w:r>
      <w:r w:rsidRPr="00136D3E">
        <w:rPr>
          <w:rFonts w:ascii="Arial" w:hAnsi="Arial" w:cs="Arial"/>
          <w:b/>
          <w:u w:val="single"/>
        </w:rPr>
        <w:t xml:space="preserve"> polgármester</w:t>
      </w:r>
      <w:r>
        <w:rPr>
          <w:rFonts w:ascii="Arial" w:hAnsi="Arial" w:cs="Arial"/>
        </w:rPr>
        <w:t xml:space="preserve"> javasolta az alpolgármester személyére</w:t>
      </w:r>
      <w:r w:rsidRPr="00463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Ampli Ferenc képviselőt. Rátermettsége felkészültsége alkalmassá teszi a feladatra. Előző ciklusban is képviselő, alpolgármester volt. Megkérdezte, hogy vállalja-e a jelölést. </w:t>
      </w:r>
    </w:p>
    <w:p w:rsidR="00195629" w:rsidRPr="00463167" w:rsidRDefault="00195629" w:rsidP="00F40369">
      <w:pPr>
        <w:jc w:val="both"/>
        <w:rPr>
          <w:rFonts w:ascii="Arial" w:hAnsi="Arial" w:cs="Arial"/>
          <w:b/>
        </w:rPr>
      </w:pPr>
    </w:p>
    <w:p w:rsidR="00195629" w:rsidRDefault="00195629" w:rsidP="00F403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Ampli Ferenc</w:t>
      </w:r>
      <w:r w:rsidRPr="00136D3E">
        <w:rPr>
          <w:rFonts w:ascii="Arial" w:hAnsi="Arial" w:cs="Arial"/>
        </w:rPr>
        <w:t xml:space="preserve"> nyilatkozott, hogy köszönettel vállalja a jelölést.</w:t>
      </w:r>
      <w:r w:rsidRPr="00136D3E">
        <w:rPr>
          <w:rFonts w:ascii="Arial" w:hAnsi="Arial" w:cs="Arial"/>
          <w:b/>
        </w:rPr>
        <w:t xml:space="preserve"> </w:t>
      </w:r>
    </w:p>
    <w:p w:rsidR="00195629" w:rsidRDefault="00195629" w:rsidP="00F40369">
      <w:pPr>
        <w:jc w:val="both"/>
        <w:rPr>
          <w:rFonts w:ascii="Arial" w:hAnsi="Arial" w:cs="Arial"/>
          <w:b/>
        </w:rPr>
      </w:pPr>
    </w:p>
    <w:p w:rsidR="00195629" w:rsidRDefault="00195629" w:rsidP="00F403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Gáll Attila</w:t>
      </w:r>
      <w:r w:rsidRPr="003E39C6">
        <w:rPr>
          <w:rFonts w:ascii="Arial" w:hAnsi="Arial" w:cs="Arial"/>
          <w:b/>
          <w:u w:val="single"/>
        </w:rPr>
        <w:t xml:space="preserve"> polgármester</w:t>
      </w:r>
      <w:r>
        <w:rPr>
          <w:rFonts w:ascii="Arial" w:hAnsi="Arial" w:cs="Arial"/>
          <w:b/>
        </w:rPr>
        <w:t xml:space="preserve"> </w:t>
      </w:r>
      <w:r w:rsidRPr="003E39C6">
        <w:rPr>
          <w:rFonts w:ascii="Arial" w:hAnsi="Arial" w:cs="Arial"/>
        </w:rPr>
        <w:t>javasolt</w:t>
      </w:r>
      <w:r>
        <w:rPr>
          <w:rFonts w:ascii="Arial" w:hAnsi="Arial" w:cs="Arial"/>
        </w:rPr>
        <w:t>a a szavazat számláló bizottságba</w:t>
      </w:r>
      <w:r w:rsidRPr="003E3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Validuda Ferenc </w:t>
      </w:r>
      <w:r w:rsidRPr="003E39C6">
        <w:rPr>
          <w:rFonts w:ascii="Arial" w:hAnsi="Arial" w:cs="Arial"/>
        </w:rPr>
        <w:t xml:space="preserve">képviselőt,  </w:t>
      </w:r>
      <w:r>
        <w:rPr>
          <w:rFonts w:ascii="Arial" w:hAnsi="Arial" w:cs="Arial"/>
        </w:rPr>
        <w:t>Kadlecsik Gabriella</w:t>
      </w:r>
      <w:r w:rsidRPr="003E39C6">
        <w:rPr>
          <w:rFonts w:ascii="Arial" w:hAnsi="Arial" w:cs="Arial"/>
        </w:rPr>
        <w:t xml:space="preserve"> és </w:t>
      </w:r>
      <w:r>
        <w:rPr>
          <w:rFonts w:ascii="Arial" w:hAnsi="Arial" w:cs="Arial"/>
        </w:rPr>
        <w:t xml:space="preserve">Kisné Szonn Ibolya </w:t>
      </w:r>
      <w:r w:rsidRPr="003E39C6">
        <w:rPr>
          <w:rFonts w:ascii="Arial" w:hAnsi="Arial" w:cs="Arial"/>
        </w:rPr>
        <w:t>képviselőket.</w:t>
      </w:r>
    </w:p>
    <w:p w:rsidR="00195629" w:rsidRDefault="00195629" w:rsidP="00F40369">
      <w:pPr>
        <w:jc w:val="both"/>
        <w:rPr>
          <w:rFonts w:ascii="Arial" w:hAnsi="Arial" w:cs="Arial"/>
        </w:rPr>
      </w:pPr>
    </w:p>
    <w:p w:rsidR="00195629" w:rsidRDefault="00195629" w:rsidP="003E39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Validuda Ferenc</w:t>
      </w:r>
      <w:r w:rsidRPr="003E39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Kadlecsik Gabriella</w:t>
      </w:r>
      <w:r w:rsidRPr="003E39C6">
        <w:rPr>
          <w:rFonts w:ascii="Arial" w:hAnsi="Arial" w:cs="Arial"/>
        </w:rPr>
        <w:t xml:space="preserve"> és </w:t>
      </w:r>
      <w:r>
        <w:rPr>
          <w:rFonts w:ascii="Arial" w:hAnsi="Arial" w:cs="Arial"/>
        </w:rPr>
        <w:t xml:space="preserve">Kisné Szonn Ibolya </w:t>
      </w:r>
      <w:r w:rsidRPr="003E39C6">
        <w:rPr>
          <w:rFonts w:ascii="Arial" w:hAnsi="Arial" w:cs="Arial"/>
        </w:rPr>
        <w:t>képviselők</w:t>
      </w:r>
      <w:r>
        <w:rPr>
          <w:rFonts w:ascii="Arial" w:hAnsi="Arial" w:cs="Arial"/>
        </w:rPr>
        <w:t xml:space="preserve"> nyilatkoztak, hogy vállalják a bizottsági feladatot és egyenként bejelentették személyes érintettségüket</w:t>
      </w:r>
      <w:r w:rsidRPr="003E39C6">
        <w:rPr>
          <w:rFonts w:ascii="Arial" w:hAnsi="Arial" w:cs="Arial"/>
        </w:rPr>
        <w:t>.</w:t>
      </w:r>
    </w:p>
    <w:p w:rsidR="00195629" w:rsidRDefault="00195629" w:rsidP="003E39C6">
      <w:pPr>
        <w:jc w:val="both"/>
        <w:rPr>
          <w:rFonts w:ascii="Arial" w:hAnsi="Arial" w:cs="Arial"/>
        </w:rPr>
      </w:pPr>
    </w:p>
    <w:p w:rsidR="00195629" w:rsidRPr="003D5D55" w:rsidRDefault="00195629" w:rsidP="00CE055E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A </w:t>
      </w:r>
      <w:r w:rsidRPr="00EC50F0">
        <w:rPr>
          <w:rFonts w:ascii="Arial" w:hAnsi="Arial" w:cs="Arial"/>
          <w:i/>
          <w:sz w:val="24"/>
        </w:rPr>
        <w:t>képv</w:t>
      </w:r>
      <w:r>
        <w:rPr>
          <w:rFonts w:ascii="Arial" w:hAnsi="Arial" w:cs="Arial"/>
          <w:i/>
          <w:sz w:val="24"/>
        </w:rPr>
        <w:t>iselő-testület 6 igen szavazat, 1</w:t>
      </w:r>
      <w:r w:rsidRPr="00EC50F0">
        <w:rPr>
          <w:rFonts w:ascii="Arial" w:hAnsi="Arial" w:cs="Arial"/>
          <w:i/>
          <w:sz w:val="24"/>
        </w:rPr>
        <w:t xml:space="preserve"> tartózkodás mellett </w:t>
      </w:r>
      <w:r>
        <w:rPr>
          <w:rFonts w:ascii="Arial" w:hAnsi="Arial" w:cs="Arial"/>
          <w:i/>
          <w:sz w:val="24"/>
        </w:rPr>
        <w:t>Validuda Ferenc képviselő személyes érintettsége ügyében a következő határozatot hozta:</w:t>
      </w: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CE055E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CE055E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CE05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CE05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127/2014. (X.27.) önkormányzati határozata</w:t>
      </w: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CE055E">
      <w:pPr>
        <w:pStyle w:val="BodyTex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Validuda Ferenc  képviselő személyes érintettsége ügyében</w:t>
      </w: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Pr="004A5B9C" w:rsidRDefault="00195629" w:rsidP="00CE055E">
      <w:pPr>
        <w:pStyle w:val="BodyText"/>
        <w:rPr>
          <w:rFonts w:ascii="Arial" w:hAnsi="Arial" w:cs="Arial"/>
          <w:b/>
          <w:sz w:val="24"/>
        </w:rPr>
      </w:pPr>
      <w:r w:rsidRPr="004A5B9C">
        <w:rPr>
          <w:rFonts w:ascii="Arial" w:hAnsi="Arial" w:cs="Arial"/>
          <w:b/>
          <w:sz w:val="24"/>
        </w:rPr>
        <w:t>Iszkaszentgyörgy Község Önkormányzat Képviselő-testülete Validuda Ferenc képviselőt – személyes érintettsége miatt – az alpolgármester választásra létrehozandó szavazat számláló bizottság  megválasztásáról szóló döntéshozatalból kizárja.</w:t>
      </w: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----------------</w:t>
      </w: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661CBB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 képviselő-testület 7 fő képviselő jelenlétében, Validuda Ferenc személyes érintettsége miatti szavazásból való kizárását figyelembe véve,</w:t>
      </w:r>
      <w:r w:rsidRPr="00EC50F0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6 </w:t>
      </w:r>
      <w:r w:rsidRPr="00EC50F0">
        <w:rPr>
          <w:rFonts w:ascii="Arial" w:hAnsi="Arial" w:cs="Arial"/>
          <w:i/>
          <w:sz w:val="24"/>
        </w:rPr>
        <w:t>igen szavazat</w:t>
      </w:r>
      <w:r>
        <w:rPr>
          <w:rFonts w:ascii="Arial" w:hAnsi="Arial" w:cs="Arial"/>
          <w:i/>
          <w:sz w:val="24"/>
        </w:rPr>
        <w:t>tal, egyhangúlag Validuda Ferenc képviselő szavazatszámláló bizottsági taggá történő megválasztása</w:t>
      </w:r>
    </w:p>
    <w:p w:rsidR="00195629" w:rsidRPr="003D5D55" w:rsidRDefault="00195629" w:rsidP="00661CBB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ügyében a következő határozatot hozta:</w:t>
      </w:r>
    </w:p>
    <w:p w:rsidR="00195629" w:rsidRDefault="00195629" w:rsidP="00CE055E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CE055E">
      <w:pPr>
        <w:jc w:val="center"/>
        <w:rPr>
          <w:rFonts w:ascii="Arial" w:hAnsi="Arial"/>
          <w:b/>
        </w:rPr>
      </w:pPr>
    </w:p>
    <w:p w:rsidR="00195629" w:rsidRDefault="00195629" w:rsidP="00CE05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CE05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128/2014. (X.27.) önkormányzati határozata</w:t>
      </w: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CE055E">
      <w:pPr>
        <w:pStyle w:val="BodyTex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Validuda Ferenc  képviselő szavazatszámláló bizottsági taggá történő megválasztásáról</w:t>
      </w: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Pr="004A5B9C" w:rsidRDefault="00195629" w:rsidP="00CE055E">
      <w:pPr>
        <w:pStyle w:val="BodyText"/>
        <w:rPr>
          <w:rFonts w:ascii="Arial" w:hAnsi="Arial" w:cs="Arial"/>
          <w:b/>
          <w:sz w:val="24"/>
        </w:rPr>
      </w:pPr>
      <w:r w:rsidRPr="004A5B9C">
        <w:rPr>
          <w:rFonts w:ascii="Arial" w:hAnsi="Arial" w:cs="Arial"/>
          <w:b/>
          <w:sz w:val="24"/>
        </w:rPr>
        <w:t>Iszkaszentgyörgy Község Önkormányzat Képviselő-testülete Validuda Ferenc  képviselőt – az alpolgármester választás titkos szavazással történő megválasztását lebonyolító szavazat számláló bizottság tagjának megválasztotta.</w:t>
      </w: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----------------</w:t>
      </w:r>
    </w:p>
    <w:p w:rsidR="00195629" w:rsidRPr="003E39C6" w:rsidRDefault="00195629" w:rsidP="00CE055E">
      <w:pPr>
        <w:jc w:val="both"/>
        <w:rPr>
          <w:rFonts w:ascii="Arial" w:hAnsi="Arial" w:cs="Arial"/>
        </w:rPr>
      </w:pPr>
    </w:p>
    <w:p w:rsidR="00195629" w:rsidRPr="003D5D55" w:rsidRDefault="00195629" w:rsidP="00CE055E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A </w:t>
      </w:r>
      <w:r w:rsidRPr="00EC50F0">
        <w:rPr>
          <w:rFonts w:ascii="Arial" w:hAnsi="Arial" w:cs="Arial"/>
          <w:i/>
          <w:sz w:val="24"/>
        </w:rPr>
        <w:t>képvisel</w:t>
      </w:r>
      <w:r>
        <w:rPr>
          <w:rFonts w:ascii="Arial" w:hAnsi="Arial" w:cs="Arial"/>
          <w:i/>
          <w:sz w:val="24"/>
        </w:rPr>
        <w:t>ő-testület 6</w:t>
      </w:r>
      <w:r w:rsidRPr="00EC50F0">
        <w:rPr>
          <w:rFonts w:ascii="Arial" w:hAnsi="Arial" w:cs="Arial"/>
          <w:i/>
          <w:sz w:val="24"/>
        </w:rPr>
        <w:t xml:space="preserve"> igen szavazat</w:t>
      </w:r>
      <w:r>
        <w:rPr>
          <w:rFonts w:ascii="Arial" w:hAnsi="Arial" w:cs="Arial"/>
          <w:i/>
          <w:sz w:val="24"/>
        </w:rPr>
        <w:t>tal</w:t>
      </w:r>
      <w:r w:rsidRPr="00EC50F0">
        <w:rPr>
          <w:rFonts w:ascii="Arial" w:hAnsi="Arial" w:cs="Arial"/>
          <w:i/>
          <w:sz w:val="24"/>
        </w:rPr>
        <w:t xml:space="preserve">, 1 tartózkodás mellett </w:t>
      </w:r>
      <w:r>
        <w:rPr>
          <w:rFonts w:ascii="Arial" w:hAnsi="Arial" w:cs="Arial"/>
          <w:i/>
          <w:sz w:val="24"/>
        </w:rPr>
        <w:t>Kadlecsik Gabriella képviselő személyes érintettsége ügyében a következő határozatot hozta:</w:t>
      </w: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CE055E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CE055E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CE05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CE05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129/2014. (X.27.) önkormányzati határozata</w:t>
      </w: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CE055E">
      <w:pPr>
        <w:pStyle w:val="BodyTex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Kadlecsik Gabriella  képviselő  személyes érintettsége ügyében</w:t>
      </w: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Pr="004A5B9C" w:rsidRDefault="00195629" w:rsidP="00CE055E">
      <w:pPr>
        <w:pStyle w:val="BodyText"/>
        <w:rPr>
          <w:rFonts w:ascii="Arial" w:hAnsi="Arial" w:cs="Arial"/>
          <w:b/>
          <w:sz w:val="24"/>
        </w:rPr>
      </w:pPr>
      <w:r w:rsidRPr="004A5B9C">
        <w:rPr>
          <w:rFonts w:ascii="Arial" w:hAnsi="Arial" w:cs="Arial"/>
          <w:b/>
          <w:sz w:val="24"/>
        </w:rPr>
        <w:t>Iszkaszentgyörgy Község Önkormányzat Képviselő-testülete Kadlecsik Gabriella  képviselőt – személyes érintettsége miatt – az alpolgármester választásra létrehozandó szavazat számláló bizottság  megválasztásáról szóló döntéshozatalból kizárja.</w:t>
      </w: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----------------</w:t>
      </w: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Pr="003D5D55" w:rsidRDefault="00195629" w:rsidP="00CE055E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 képviselő-testület 7 fő képviselő jelenlétében, Kadlecsik Gabriella személyes érintettsége miatti szavazásból való kizárását figyelembe véve,</w:t>
      </w:r>
      <w:r w:rsidRPr="00EC50F0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6 </w:t>
      </w:r>
      <w:r w:rsidRPr="00EC50F0">
        <w:rPr>
          <w:rFonts w:ascii="Arial" w:hAnsi="Arial" w:cs="Arial"/>
          <w:i/>
          <w:sz w:val="24"/>
        </w:rPr>
        <w:t>igen szavazat</w:t>
      </w:r>
      <w:r>
        <w:rPr>
          <w:rFonts w:ascii="Arial" w:hAnsi="Arial" w:cs="Arial"/>
          <w:i/>
          <w:sz w:val="24"/>
        </w:rPr>
        <w:t>tal, egyhangulag Kadlecsik Gabriella képviselő szavazatszámláló bizottsági taggá történő megválasztása ügyében a következő határozatot hozta:</w:t>
      </w:r>
    </w:p>
    <w:p w:rsidR="00195629" w:rsidRDefault="00195629" w:rsidP="00035133">
      <w:pPr>
        <w:rPr>
          <w:rFonts w:ascii="Arial" w:hAnsi="Arial"/>
          <w:b/>
        </w:rPr>
      </w:pPr>
    </w:p>
    <w:p w:rsidR="00195629" w:rsidRDefault="00195629" w:rsidP="00CE05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CE05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130/2014. (X.27.) önkormányzati határozata</w:t>
      </w: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CE055E">
      <w:pPr>
        <w:pStyle w:val="BodyTex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Kadlecsik Gabriella  képviselő  szavazatszámláló bizottsági taggá történő megválasztásáról</w:t>
      </w: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Pr="004A5B9C" w:rsidRDefault="00195629" w:rsidP="00CE055E">
      <w:pPr>
        <w:pStyle w:val="BodyText"/>
        <w:rPr>
          <w:rFonts w:ascii="Arial" w:hAnsi="Arial" w:cs="Arial"/>
          <w:b/>
          <w:sz w:val="24"/>
        </w:rPr>
      </w:pPr>
      <w:r w:rsidRPr="004A5B9C">
        <w:rPr>
          <w:rFonts w:ascii="Arial" w:hAnsi="Arial" w:cs="Arial"/>
          <w:b/>
          <w:sz w:val="24"/>
        </w:rPr>
        <w:t>Iszkaszentgyörgy Község Önkormányzat Képviselő-testülete Kadlecsik Gabriella képviselőt – az alpolgármester választás titkos szavazással történő megválasztását lebonyolító szavazat számláló bizottság tagjának megválasztotta.</w:t>
      </w: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CE055E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----------------</w:t>
      </w:r>
    </w:p>
    <w:p w:rsidR="00195629" w:rsidRPr="003D5D55" w:rsidRDefault="00195629" w:rsidP="00004B40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A </w:t>
      </w:r>
      <w:r w:rsidRPr="00EC50F0">
        <w:rPr>
          <w:rFonts w:ascii="Arial" w:hAnsi="Arial" w:cs="Arial"/>
          <w:i/>
          <w:sz w:val="24"/>
        </w:rPr>
        <w:t xml:space="preserve">képviselő-testület </w:t>
      </w:r>
      <w:r>
        <w:rPr>
          <w:rFonts w:ascii="Arial" w:hAnsi="Arial" w:cs="Arial"/>
          <w:i/>
          <w:sz w:val="24"/>
        </w:rPr>
        <w:t>6</w:t>
      </w:r>
      <w:r w:rsidRPr="00EC50F0">
        <w:rPr>
          <w:rFonts w:ascii="Arial" w:hAnsi="Arial" w:cs="Arial"/>
          <w:i/>
          <w:sz w:val="24"/>
        </w:rPr>
        <w:t xml:space="preserve"> igen szavazat</w:t>
      </w:r>
      <w:r>
        <w:rPr>
          <w:rFonts w:ascii="Arial" w:hAnsi="Arial" w:cs="Arial"/>
          <w:i/>
          <w:sz w:val="24"/>
        </w:rPr>
        <w:t>tal</w:t>
      </w:r>
      <w:r w:rsidRPr="00EC50F0">
        <w:rPr>
          <w:rFonts w:ascii="Arial" w:hAnsi="Arial" w:cs="Arial"/>
          <w:i/>
          <w:sz w:val="24"/>
        </w:rPr>
        <w:t xml:space="preserve">, 1 tartózkodás mellett </w:t>
      </w:r>
      <w:r>
        <w:rPr>
          <w:rFonts w:ascii="Arial" w:hAnsi="Arial" w:cs="Arial"/>
          <w:i/>
          <w:sz w:val="24"/>
        </w:rPr>
        <w:t>Kisné Szonn Ibolya képviselő személyes érintettsége ügyében a következő határozatot hozta:</w:t>
      </w:r>
    </w:p>
    <w:p w:rsidR="00195629" w:rsidRDefault="00195629" w:rsidP="00004B40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004B40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004B4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004B4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131/2014. (X.27.) önkormányzati határozata</w:t>
      </w:r>
    </w:p>
    <w:p w:rsidR="00195629" w:rsidRDefault="00195629" w:rsidP="00004B40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004B40">
      <w:pPr>
        <w:pStyle w:val="BodyTex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Kisné Szonn Ibolya  képviselő  személyes érintettsége ügyében</w:t>
      </w:r>
    </w:p>
    <w:p w:rsidR="00195629" w:rsidRDefault="00195629" w:rsidP="00004B40">
      <w:pPr>
        <w:pStyle w:val="BodyText"/>
        <w:rPr>
          <w:rFonts w:ascii="Arial" w:hAnsi="Arial" w:cs="Arial"/>
          <w:i/>
          <w:sz w:val="24"/>
        </w:rPr>
      </w:pPr>
    </w:p>
    <w:p w:rsidR="00195629" w:rsidRPr="004A5B9C" w:rsidRDefault="00195629" w:rsidP="00004B40">
      <w:pPr>
        <w:pStyle w:val="BodyText"/>
        <w:rPr>
          <w:rFonts w:ascii="Arial" w:hAnsi="Arial" w:cs="Arial"/>
          <w:b/>
          <w:sz w:val="24"/>
        </w:rPr>
      </w:pPr>
      <w:r w:rsidRPr="004A5B9C">
        <w:rPr>
          <w:rFonts w:ascii="Arial" w:hAnsi="Arial" w:cs="Arial"/>
          <w:b/>
          <w:sz w:val="24"/>
        </w:rPr>
        <w:t>Iszkaszentgyörgy Község Önkormányzat Képviselő-testülete Kisné Szonn Ibolya képviselőt – személyes érintettsége miatt – az alpolgármester választásra létrehozandó szavazat számláló bizottság  megválasztásáról szóló döntéshozatalból kizárja.</w:t>
      </w:r>
    </w:p>
    <w:p w:rsidR="00195629" w:rsidRDefault="00195629" w:rsidP="00004B40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004B40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----------------</w:t>
      </w:r>
    </w:p>
    <w:p w:rsidR="00195629" w:rsidRDefault="00195629" w:rsidP="00004B40">
      <w:pPr>
        <w:pStyle w:val="BodyText"/>
        <w:rPr>
          <w:rFonts w:ascii="Arial" w:hAnsi="Arial" w:cs="Arial"/>
          <w:i/>
          <w:sz w:val="24"/>
        </w:rPr>
      </w:pPr>
    </w:p>
    <w:p w:rsidR="00195629" w:rsidRPr="003D5D55" w:rsidRDefault="00195629" w:rsidP="00004B40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 képviselő-testület 7 fő képviselő jelenlétében, Kisné Szonn Ibolya személyes érintettsége miatti szavazásból való kizárását figyelembe véve,</w:t>
      </w:r>
      <w:r w:rsidRPr="00EC50F0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6 </w:t>
      </w:r>
      <w:r w:rsidRPr="00EC50F0">
        <w:rPr>
          <w:rFonts w:ascii="Arial" w:hAnsi="Arial" w:cs="Arial"/>
          <w:i/>
          <w:sz w:val="24"/>
        </w:rPr>
        <w:t>igen szavazat</w:t>
      </w:r>
      <w:r>
        <w:rPr>
          <w:rFonts w:ascii="Arial" w:hAnsi="Arial" w:cs="Arial"/>
          <w:i/>
          <w:sz w:val="24"/>
        </w:rPr>
        <w:t>tal, egyhangulag Kisné Szonn Ibolya  képviselő szavazatszámláló bizottsági taggá történő megválasztása ügyében a következő határozatot hozta:</w:t>
      </w:r>
    </w:p>
    <w:p w:rsidR="00195629" w:rsidRDefault="00195629" w:rsidP="006E5A21">
      <w:pPr>
        <w:rPr>
          <w:rFonts w:ascii="Arial" w:hAnsi="Arial"/>
          <w:b/>
        </w:rPr>
      </w:pPr>
    </w:p>
    <w:p w:rsidR="00195629" w:rsidRDefault="00195629" w:rsidP="00004B4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004B4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132/2014. (X.27.) önkormányzati határozata</w:t>
      </w:r>
    </w:p>
    <w:p w:rsidR="00195629" w:rsidRDefault="00195629" w:rsidP="00004B40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004B40">
      <w:pPr>
        <w:pStyle w:val="BodyTex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Kisné Szonn Ibolya  képviselő  szavazatszámláló bizottsági taggá történő megválasztásáról</w:t>
      </w:r>
    </w:p>
    <w:p w:rsidR="00195629" w:rsidRDefault="00195629" w:rsidP="00004B40">
      <w:pPr>
        <w:pStyle w:val="BodyText"/>
        <w:rPr>
          <w:rFonts w:ascii="Arial" w:hAnsi="Arial" w:cs="Arial"/>
          <w:i/>
          <w:sz w:val="24"/>
        </w:rPr>
      </w:pPr>
    </w:p>
    <w:p w:rsidR="00195629" w:rsidRPr="004A5B9C" w:rsidRDefault="00195629" w:rsidP="00004B40">
      <w:pPr>
        <w:pStyle w:val="BodyText"/>
        <w:rPr>
          <w:rFonts w:ascii="Arial" w:hAnsi="Arial" w:cs="Arial"/>
          <w:b/>
          <w:sz w:val="24"/>
        </w:rPr>
      </w:pPr>
      <w:r w:rsidRPr="004A5B9C">
        <w:rPr>
          <w:rFonts w:ascii="Arial" w:hAnsi="Arial" w:cs="Arial"/>
          <w:b/>
          <w:sz w:val="24"/>
        </w:rPr>
        <w:t>Iszkaszentgyörgy Község Önkormányzat Képviselő-testülete Kisné Szonn Ibolya képviselőt – az alpolgármester választás titkos szavazással történő megválasztását lebonyolító szavazat számláló bizottság tagjának megválasztotta.</w:t>
      </w:r>
    </w:p>
    <w:p w:rsidR="00195629" w:rsidRDefault="00195629" w:rsidP="00004B40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004B40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----------------</w:t>
      </w:r>
    </w:p>
    <w:p w:rsidR="00195629" w:rsidRDefault="00195629" w:rsidP="00F403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Gáll Attila</w:t>
      </w:r>
      <w:r w:rsidRPr="00004B40">
        <w:rPr>
          <w:rFonts w:ascii="Arial" w:hAnsi="Arial" w:cs="Arial"/>
          <w:b/>
          <w:i/>
        </w:rPr>
        <w:t xml:space="preserve"> polgármester</w:t>
      </w:r>
      <w:r>
        <w:rPr>
          <w:rFonts w:ascii="Arial" w:hAnsi="Arial" w:cs="Arial"/>
        </w:rPr>
        <w:t xml:space="preserve"> rövid szünetet rendelt el, amíg a szavaz számláló bizottság megválasztja tagjai sorából az elnököt.</w:t>
      </w:r>
    </w:p>
    <w:p w:rsidR="00195629" w:rsidRPr="00004B40" w:rsidRDefault="00195629" w:rsidP="00F40369">
      <w:pPr>
        <w:jc w:val="both"/>
        <w:rPr>
          <w:rFonts w:ascii="Arial" w:hAnsi="Arial" w:cs="Arial"/>
          <w:i/>
        </w:rPr>
      </w:pPr>
      <w:r w:rsidRPr="00004B40">
        <w:rPr>
          <w:rFonts w:ascii="Arial" w:hAnsi="Arial" w:cs="Arial"/>
          <w:i/>
        </w:rPr>
        <w:t>(A megválasztott szavazat számláló bizottság tagjai sorából elnököt választ, amelyről külön jegyzőkönyv készül.)</w:t>
      </w:r>
    </w:p>
    <w:p w:rsidR="00195629" w:rsidRPr="00004B40" w:rsidRDefault="00195629" w:rsidP="00F40369">
      <w:pPr>
        <w:jc w:val="both"/>
        <w:rPr>
          <w:rFonts w:ascii="Arial" w:hAnsi="Arial" w:cs="Arial"/>
          <w:i/>
        </w:rPr>
      </w:pPr>
    </w:p>
    <w:p w:rsidR="00195629" w:rsidRDefault="00195629" w:rsidP="00F40369">
      <w:pPr>
        <w:jc w:val="both"/>
        <w:rPr>
          <w:rFonts w:ascii="Arial" w:hAnsi="Arial" w:cs="Arial"/>
        </w:rPr>
      </w:pPr>
      <w:r w:rsidRPr="00004B40">
        <w:rPr>
          <w:rFonts w:ascii="Arial" w:hAnsi="Arial" w:cs="Arial"/>
        </w:rPr>
        <w:t>A szünetet követően a polgármester ismét megnyitja az ülést</w:t>
      </w:r>
      <w:r>
        <w:rPr>
          <w:rFonts w:ascii="Arial" w:hAnsi="Arial" w:cs="Arial"/>
        </w:rPr>
        <w:t>.</w:t>
      </w:r>
    </w:p>
    <w:p w:rsidR="00195629" w:rsidRDefault="00195629" w:rsidP="00F40369">
      <w:pPr>
        <w:jc w:val="both"/>
        <w:rPr>
          <w:rFonts w:ascii="Arial" w:hAnsi="Arial" w:cs="Arial"/>
        </w:rPr>
      </w:pPr>
    </w:p>
    <w:p w:rsidR="00195629" w:rsidRPr="00F35CDD" w:rsidRDefault="00195629" w:rsidP="00F40369">
      <w:pPr>
        <w:jc w:val="both"/>
        <w:rPr>
          <w:rFonts w:ascii="Arial" w:hAnsi="Arial" w:cs="Arial"/>
          <w:b/>
          <w:u w:val="single"/>
        </w:rPr>
      </w:pPr>
      <w:r w:rsidRPr="00F35CDD">
        <w:rPr>
          <w:rFonts w:ascii="Arial" w:hAnsi="Arial" w:cs="Arial"/>
          <w:b/>
          <w:u w:val="single"/>
        </w:rPr>
        <w:t>Kisné Szonn Ibolya SzSzbiz.tag:</w:t>
      </w:r>
    </w:p>
    <w:p w:rsidR="00195629" w:rsidRDefault="00195629" w:rsidP="00F40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Tájékoztatta a képviselőket, hogy a Szavazat Számláló Bizottság Elnöke Validuda Ferenc.</w:t>
      </w:r>
    </w:p>
    <w:p w:rsidR="00195629" w:rsidRPr="00004B40" w:rsidRDefault="00195629" w:rsidP="00F40369">
      <w:pPr>
        <w:jc w:val="both"/>
        <w:rPr>
          <w:rFonts w:ascii="Arial" w:hAnsi="Arial" w:cs="Arial"/>
        </w:rPr>
      </w:pPr>
    </w:p>
    <w:p w:rsidR="00195629" w:rsidRPr="00463167" w:rsidRDefault="00195629" w:rsidP="00F4036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Validuda Ferenc SzSzbiz. </w:t>
      </w:r>
      <w:r w:rsidRPr="00463167">
        <w:rPr>
          <w:rFonts w:ascii="Arial" w:hAnsi="Arial" w:cs="Arial"/>
          <w:b/>
          <w:u w:val="single"/>
        </w:rPr>
        <w:t>elnök:</w:t>
      </w:r>
    </w:p>
    <w:p w:rsidR="00195629" w:rsidRPr="00463167" w:rsidRDefault="00195629" w:rsidP="00F40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Tájékoztatta a képviselőket a titkos szavazás módjáról. A</w:t>
      </w:r>
      <w:r w:rsidRPr="00463167">
        <w:rPr>
          <w:rFonts w:ascii="Arial" w:hAnsi="Arial" w:cs="Arial"/>
        </w:rPr>
        <w:t xml:space="preserve"> szavaz</w:t>
      </w:r>
      <w:r>
        <w:rPr>
          <w:rFonts w:ascii="Arial" w:hAnsi="Arial" w:cs="Arial"/>
        </w:rPr>
        <w:t xml:space="preserve">áshoz szavazólap és urna </w:t>
      </w:r>
      <w:r w:rsidRPr="00463167">
        <w:rPr>
          <w:rFonts w:ascii="Arial" w:hAnsi="Arial" w:cs="Arial"/>
        </w:rPr>
        <w:t xml:space="preserve">áll </w:t>
      </w:r>
      <w:r>
        <w:rPr>
          <w:rFonts w:ascii="Arial" w:hAnsi="Arial" w:cs="Arial"/>
        </w:rPr>
        <w:t xml:space="preserve">a képviselők rendelkezésére, a szavazatokat külön helyiségben tudják leadni. Elmondta, hogy a szavazólapon a polgármester javaslatának megfelelően Ampli Ferenc alpolgármester jelölt neve melletti körben </w:t>
      </w:r>
      <w:r w:rsidRPr="00463167">
        <w:rPr>
          <w:rFonts w:ascii="Arial" w:hAnsi="Arial" w:cs="Arial"/>
        </w:rPr>
        <w:t>elhelyezett két egymást metsző vonallal lehet</w:t>
      </w:r>
      <w:r>
        <w:rPr>
          <w:rFonts w:ascii="Arial" w:hAnsi="Arial" w:cs="Arial"/>
        </w:rPr>
        <w:t xml:space="preserve"> érvényesen szavazni</w:t>
      </w:r>
      <w:r w:rsidRPr="00463167">
        <w:rPr>
          <w:rFonts w:ascii="Arial" w:hAnsi="Arial" w:cs="Arial"/>
        </w:rPr>
        <w:t xml:space="preserve">.   </w:t>
      </w:r>
      <w:r w:rsidRPr="00463167">
        <w:rPr>
          <w:rFonts w:ascii="Arial" w:hAnsi="Arial" w:cs="Arial"/>
        </w:rPr>
        <w:tab/>
      </w:r>
    </w:p>
    <w:p w:rsidR="00195629" w:rsidRDefault="00195629" w:rsidP="00F40369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195629" w:rsidRPr="0087072A" w:rsidRDefault="00195629" w:rsidP="00F40369">
      <w:pPr>
        <w:jc w:val="both"/>
        <w:rPr>
          <w:rFonts w:ascii="Arial" w:hAnsi="Arial" w:cs="Arial"/>
          <w:i/>
        </w:rPr>
      </w:pPr>
      <w:r w:rsidRPr="0087072A">
        <w:rPr>
          <w:rFonts w:ascii="Arial" w:hAnsi="Arial" w:cs="Arial"/>
          <w:i/>
        </w:rPr>
        <w:t xml:space="preserve">Ezt követően a képviselő-testület tagjai </w:t>
      </w:r>
      <w:r>
        <w:rPr>
          <w:rFonts w:ascii="Arial" w:hAnsi="Arial" w:cs="Arial"/>
          <w:i/>
        </w:rPr>
        <w:t xml:space="preserve">– titkos szavazással - </w:t>
      </w:r>
      <w:r w:rsidRPr="0087072A">
        <w:rPr>
          <w:rFonts w:ascii="Arial" w:hAnsi="Arial" w:cs="Arial"/>
          <w:i/>
        </w:rPr>
        <w:t>leadták szavazat</w:t>
      </w:r>
      <w:r>
        <w:rPr>
          <w:rFonts w:ascii="Arial" w:hAnsi="Arial" w:cs="Arial"/>
          <w:i/>
        </w:rPr>
        <w:t>ai</w:t>
      </w:r>
      <w:r w:rsidRPr="0087072A">
        <w:rPr>
          <w:rFonts w:ascii="Arial" w:hAnsi="Arial" w:cs="Arial"/>
          <w:i/>
        </w:rPr>
        <w:t>kat az alpolgármester személyére.</w:t>
      </w:r>
    </w:p>
    <w:p w:rsidR="00195629" w:rsidRDefault="00195629" w:rsidP="00F40369">
      <w:pPr>
        <w:jc w:val="both"/>
        <w:rPr>
          <w:rFonts w:ascii="Arial" w:hAnsi="Arial" w:cs="Arial"/>
        </w:rPr>
      </w:pPr>
    </w:p>
    <w:p w:rsidR="00195629" w:rsidRPr="00463167" w:rsidRDefault="00195629" w:rsidP="00F4036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Validuda Ferenc SzSzB </w:t>
      </w:r>
      <w:r w:rsidRPr="00463167">
        <w:rPr>
          <w:rFonts w:ascii="Arial" w:hAnsi="Arial" w:cs="Arial"/>
          <w:b/>
          <w:u w:val="single"/>
        </w:rPr>
        <w:t>elnök:</w:t>
      </w:r>
    </w:p>
    <w:p w:rsidR="00195629" w:rsidRDefault="00195629" w:rsidP="00F40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Ismertette a szavazás eredményét, mely szerint 7 érvényes szavazat volt, nem volt érvénytelen szavazat.  ( A titkos szavazás eredményét tartalmazó jegyzőkönyv a jegyzőkönyv mellékletét képezi.)</w:t>
      </w:r>
    </w:p>
    <w:p w:rsidR="00195629" w:rsidRPr="00292891" w:rsidRDefault="00195629" w:rsidP="00F40369">
      <w:pPr>
        <w:jc w:val="both"/>
        <w:rPr>
          <w:rFonts w:ascii="Arial" w:hAnsi="Arial" w:cs="Arial"/>
          <w:i/>
        </w:rPr>
      </w:pPr>
      <w:r w:rsidRPr="00292891">
        <w:rPr>
          <w:rFonts w:ascii="Arial" w:hAnsi="Arial" w:cs="Arial"/>
          <w:i/>
        </w:rPr>
        <w:t>Megállapította, hogy Iszkaszentgyörgy Községi Önkormányzat képviselő-testülete titkos szavazás során 7 igen szavazattal, egyhangulag a következő határozatot hozta.</w:t>
      </w:r>
    </w:p>
    <w:p w:rsidR="00195629" w:rsidRDefault="00195629" w:rsidP="00F40369">
      <w:pPr>
        <w:jc w:val="both"/>
        <w:rPr>
          <w:rFonts w:ascii="Arial" w:hAnsi="Arial" w:cs="Arial"/>
        </w:rPr>
      </w:pPr>
    </w:p>
    <w:p w:rsidR="00195629" w:rsidRDefault="00195629" w:rsidP="0090121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90121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133/2014. (X.27.) önkormányzati határozata </w:t>
      </w:r>
    </w:p>
    <w:p w:rsidR="00195629" w:rsidRDefault="00195629" w:rsidP="00901210">
      <w:pPr>
        <w:jc w:val="center"/>
        <w:rPr>
          <w:rFonts w:ascii="Arial" w:hAnsi="Arial"/>
          <w:b/>
        </w:rPr>
      </w:pPr>
    </w:p>
    <w:p w:rsidR="00195629" w:rsidRPr="00901210" w:rsidRDefault="00195629" w:rsidP="00901210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Ampli Ferenc  alpolgármester megválasztásáról</w:t>
      </w:r>
    </w:p>
    <w:p w:rsidR="00195629" w:rsidRDefault="00195629" w:rsidP="00F40369">
      <w:pPr>
        <w:jc w:val="both"/>
        <w:rPr>
          <w:rFonts w:ascii="Arial" w:hAnsi="Arial" w:cs="Arial"/>
        </w:rPr>
      </w:pPr>
    </w:p>
    <w:p w:rsidR="00195629" w:rsidRDefault="00195629" w:rsidP="00F40369">
      <w:pPr>
        <w:rPr>
          <w:rFonts w:ascii="Arial" w:hAnsi="Arial"/>
          <w:b/>
        </w:rPr>
      </w:pPr>
    </w:p>
    <w:p w:rsidR="00195629" w:rsidRDefault="00195629" w:rsidP="00F40369">
      <w:pPr>
        <w:rPr>
          <w:rFonts w:ascii="Arial" w:hAnsi="Arial"/>
          <w:b/>
        </w:rPr>
      </w:pPr>
      <w:r>
        <w:rPr>
          <w:rFonts w:ascii="Arial" w:hAnsi="Arial"/>
          <w:b/>
        </w:rPr>
        <w:t>Iszkaszentgyörgy Községi Önkormányzat Képviselő-testülete Ampli Ferenc képviselőt társadalmi megbízatású alpolgármesternek megválasztotta.</w:t>
      </w:r>
    </w:p>
    <w:p w:rsidR="00195629" w:rsidRDefault="00195629" w:rsidP="00F40369">
      <w:pPr>
        <w:rPr>
          <w:rFonts w:ascii="Arial" w:hAnsi="Arial"/>
          <w:b/>
        </w:rPr>
      </w:pPr>
    </w:p>
    <w:p w:rsidR="00195629" w:rsidRDefault="00195629" w:rsidP="0090121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---------------------------</w:t>
      </w:r>
    </w:p>
    <w:p w:rsidR="00195629" w:rsidRDefault="00195629" w:rsidP="00F403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8./ Napirend – az alpolgármester eskütétele</w:t>
      </w:r>
    </w:p>
    <w:p w:rsidR="00195629" w:rsidRDefault="00195629" w:rsidP="00F40369">
      <w:pPr>
        <w:jc w:val="both"/>
        <w:rPr>
          <w:rFonts w:ascii="Arial" w:hAnsi="Arial" w:cs="Arial"/>
          <w:b/>
        </w:rPr>
      </w:pPr>
    </w:p>
    <w:p w:rsidR="00195629" w:rsidRPr="00F35CDD" w:rsidRDefault="00195629" w:rsidP="00F35CDD">
      <w:pPr>
        <w:jc w:val="both"/>
        <w:rPr>
          <w:rFonts w:ascii="Arial" w:hAnsi="Arial"/>
          <w:b/>
          <w:u w:val="single"/>
        </w:rPr>
      </w:pPr>
      <w:r w:rsidRPr="00F35CDD">
        <w:rPr>
          <w:rFonts w:ascii="Arial" w:hAnsi="Arial"/>
          <w:b/>
          <w:u w:val="single"/>
        </w:rPr>
        <w:t>Gáll Attila polgármester</w:t>
      </w:r>
    </w:p>
    <w:p w:rsidR="00195629" w:rsidRDefault="00195629" w:rsidP="00F35CD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Megkérte a jelenlevőket, hogy az eskütételhez szíveskedjenek felállni, az Alpolgármester Urat pedig felkérte az  eskü tételre. Az eskütétel után kérte az Alpolgármester Urat  az eskü-nyomtatvány aláírására. </w:t>
      </w:r>
    </w:p>
    <w:p w:rsidR="00195629" w:rsidRDefault="00195629" w:rsidP="00F35CDD">
      <w:pPr>
        <w:ind w:left="708"/>
        <w:jc w:val="center"/>
        <w:rPr>
          <w:rFonts w:ascii="Arial" w:hAnsi="Arial"/>
          <w:i/>
        </w:rPr>
      </w:pPr>
    </w:p>
    <w:p w:rsidR="00195629" w:rsidRDefault="00195629" w:rsidP="00F35CDD">
      <w:pPr>
        <w:ind w:left="708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(Az eskü szövege  írásban mellékelve;)</w:t>
      </w:r>
    </w:p>
    <w:p w:rsidR="00195629" w:rsidRDefault="00195629" w:rsidP="00F40369">
      <w:pPr>
        <w:jc w:val="both"/>
        <w:rPr>
          <w:rFonts w:ascii="Arial" w:hAnsi="Arial" w:cs="Arial"/>
          <w:b/>
        </w:rPr>
      </w:pPr>
    </w:p>
    <w:p w:rsidR="00195629" w:rsidRDefault="00195629" w:rsidP="00F35C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</w:t>
      </w:r>
    </w:p>
    <w:p w:rsidR="00195629" w:rsidRDefault="00195629" w:rsidP="00F403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901210">
        <w:rPr>
          <w:rFonts w:ascii="Arial" w:hAnsi="Arial" w:cs="Arial"/>
          <w:b/>
        </w:rPr>
        <w:t>./ Napirend-</w:t>
      </w:r>
      <w:r>
        <w:rPr>
          <w:rFonts w:ascii="Arial" w:hAnsi="Arial" w:cs="Arial"/>
          <w:b/>
        </w:rPr>
        <w:t xml:space="preserve"> </w:t>
      </w:r>
      <w:r w:rsidRPr="00901210">
        <w:rPr>
          <w:rFonts w:ascii="Arial" w:hAnsi="Arial" w:cs="Arial"/>
          <w:b/>
        </w:rPr>
        <w:t>az alpolgármester tiszteletdíjának és költségtérítésének megállapítása –</w:t>
      </w:r>
      <w:r>
        <w:rPr>
          <w:rFonts w:ascii="Arial" w:hAnsi="Arial" w:cs="Arial"/>
        </w:rPr>
        <w:t xml:space="preserve"> a polgármester előterjesztésében</w:t>
      </w:r>
    </w:p>
    <w:p w:rsidR="00195629" w:rsidRDefault="00195629" w:rsidP="00F40369">
      <w:pPr>
        <w:jc w:val="both"/>
        <w:rPr>
          <w:rFonts w:ascii="Arial" w:hAnsi="Arial" w:cs="Arial"/>
        </w:rPr>
      </w:pPr>
    </w:p>
    <w:p w:rsidR="00195629" w:rsidRPr="00F35CDD" w:rsidRDefault="00195629" w:rsidP="00F35CDD">
      <w:pPr>
        <w:jc w:val="both"/>
        <w:rPr>
          <w:rFonts w:ascii="Arial" w:hAnsi="Arial" w:cs="Arial"/>
          <w:b/>
          <w:u w:val="single"/>
        </w:rPr>
      </w:pPr>
      <w:r w:rsidRPr="00F35CDD">
        <w:rPr>
          <w:rFonts w:ascii="Arial" w:hAnsi="Arial" w:cs="Arial"/>
          <w:b/>
          <w:u w:val="single"/>
        </w:rPr>
        <w:t>Gáll Attila polgármester:</w:t>
      </w:r>
    </w:p>
    <w:p w:rsidR="00195629" w:rsidRPr="00065D5F" w:rsidRDefault="00195629" w:rsidP="00F35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Elmondta, hogy </w:t>
      </w:r>
      <w:r w:rsidRPr="00065D5F">
        <w:rPr>
          <w:rFonts w:ascii="Arial" w:hAnsi="Arial" w:cs="Arial"/>
        </w:rPr>
        <w:t xml:space="preserve">az Mötv. 80.§. (2) bek. szerint a társadalmi megbízatású alpolgármester tiszteletdíját a képviselő-testület a társadalmi megbízatású polgármester tiszteletdíja 70-90 % közötti összegében állapítja meg, amely számszerűen </w:t>
      </w:r>
      <w:smartTag w:uri="urn:schemas-microsoft-com:office:smarttags" w:element="metricconverter">
        <w:smartTagPr>
          <w:attr w:name="ProductID" w:val="157.054 Ft"/>
        </w:smartTagPr>
        <w:r>
          <w:rPr>
            <w:rFonts w:ascii="Arial" w:hAnsi="Arial" w:cs="Arial"/>
            <w:b/>
          </w:rPr>
          <w:t>157.054</w:t>
        </w:r>
        <w:r w:rsidRPr="00065D5F">
          <w:rPr>
            <w:rFonts w:ascii="Arial" w:hAnsi="Arial" w:cs="Arial"/>
            <w:b/>
          </w:rPr>
          <w:t xml:space="preserve"> Ft</w:t>
        </w:r>
      </w:smartTag>
      <w:r w:rsidRPr="00065D5F">
        <w:rPr>
          <w:rFonts w:ascii="Arial" w:hAnsi="Arial" w:cs="Arial"/>
          <w:b/>
        </w:rPr>
        <w:t xml:space="preserve">. – </w:t>
      </w:r>
      <w:smartTag w:uri="urn:schemas-microsoft-com:office:smarttags" w:element="metricconverter">
        <w:smartTagPr>
          <w:attr w:name="ProductID" w:val="201.927 Ft"/>
        </w:smartTagPr>
        <w:r>
          <w:rPr>
            <w:rFonts w:ascii="Arial" w:hAnsi="Arial" w:cs="Arial"/>
            <w:b/>
          </w:rPr>
          <w:t>201.927</w:t>
        </w:r>
        <w:r w:rsidRPr="00065D5F">
          <w:rPr>
            <w:rFonts w:ascii="Arial" w:hAnsi="Arial" w:cs="Arial"/>
            <w:b/>
          </w:rPr>
          <w:t xml:space="preserve"> Ft</w:t>
        </w:r>
      </w:smartTag>
      <w:r w:rsidRPr="00065D5F">
        <w:rPr>
          <w:rFonts w:ascii="Arial" w:hAnsi="Arial" w:cs="Arial"/>
          <w:b/>
        </w:rPr>
        <w:t xml:space="preserve"> </w:t>
      </w:r>
      <w:r w:rsidRPr="00065D5F">
        <w:rPr>
          <w:rFonts w:ascii="Arial" w:hAnsi="Arial" w:cs="Arial"/>
        </w:rPr>
        <w:t>közötti összeg</w:t>
      </w:r>
      <w:r w:rsidRPr="00065D5F">
        <w:rPr>
          <w:rFonts w:ascii="Arial" w:hAnsi="Arial" w:cs="Arial"/>
          <w:b/>
        </w:rPr>
        <w:t xml:space="preserve">, </w:t>
      </w:r>
      <w:r w:rsidRPr="00065D5F">
        <w:rPr>
          <w:rFonts w:ascii="Arial" w:hAnsi="Arial" w:cs="Arial"/>
        </w:rPr>
        <w:t xml:space="preserve">melynek  egészéről, vagy meghatározott részéről írásban lemondhat. </w:t>
      </w:r>
    </w:p>
    <w:p w:rsidR="00195629" w:rsidRPr="00065D5F" w:rsidRDefault="00195629" w:rsidP="00F35CDD">
      <w:pPr>
        <w:jc w:val="both"/>
        <w:rPr>
          <w:rFonts w:ascii="Arial" w:hAnsi="Arial" w:cs="Arial"/>
        </w:rPr>
      </w:pPr>
      <w:r w:rsidRPr="00065D5F">
        <w:rPr>
          <w:rFonts w:ascii="Arial" w:hAnsi="Arial" w:cs="Arial"/>
        </w:rPr>
        <w:t xml:space="preserve">Az Mötv. 80.§. (3) bek. szerint a társadalmi megbízatású alpolgármester a tiszteletdíjának 15%-ában meghatározott összegű költségtérítésre jogosult, amely számszerűen </w:t>
      </w:r>
      <w:smartTag w:uri="urn:schemas-microsoft-com:office:smarttags" w:element="metricconverter">
        <w:smartTagPr>
          <w:attr w:name="ProductID" w:val="23.558 Ft"/>
        </w:smartTagPr>
        <w:r>
          <w:rPr>
            <w:rFonts w:ascii="Arial" w:hAnsi="Arial" w:cs="Arial"/>
            <w:b/>
          </w:rPr>
          <w:t>23.558</w:t>
        </w:r>
        <w:r w:rsidRPr="00065D5F">
          <w:rPr>
            <w:rFonts w:ascii="Arial" w:hAnsi="Arial" w:cs="Arial"/>
            <w:b/>
          </w:rPr>
          <w:t xml:space="preserve"> Ft</w:t>
        </w:r>
      </w:smartTag>
      <w:r w:rsidRPr="00065D5F">
        <w:rPr>
          <w:rFonts w:ascii="Arial" w:hAnsi="Arial" w:cs="Arial"/>
          <w:b/>
        </w:rPr>
        <w:t xml:space="preserve">. – </w:t>
      </w:r>
      <w:smartTag w:uri="urn:schemas-microsoft-com:office:smarttags" w:element="metricconverter">
        <w:smartTagPr>
          <w:attr w:name="ProductID" w:val="30.289 Ft"/>
        </w:smartTagPr>
        <w:r>
          <w:rPr>
            <w:rFonts w:ascii="Arial" w:hAnsi="Arial" w:cs="Arial"/>
            <w:b/>
          </w:rPr>
          <w:t>30.289</w:t>
        </w:r>
        <w:r w:rsidRPr="00065D5F">
          <w:rPr>
            <w:rFonts w:ascii="Arial" w:hAnsi="Arial" w:cs="Arial"/>
            <w:b/>
          </w:rPr>
          <w:t xml:space="preserve"> Ft</w:t>
        </w:r>
      </w:smartTag>
      <w:r w:rsidRPr="00065D5F">
        <w:rPr>
          <w:rFonts w:ascii="Arial" w:hAnsi="Arial" w:cs="Arial"/>
          <w:b/>
        </w:rPr>
        <w:t>.</w:t>
      </w:r>
      <w:r w:rsidRPr="00065D5F">
        <w:rPr>
          <w:rFonts w:ascii="Arial" w:hAnsi="Arial" w:cs="Arial"/>
        </w:rPr>
        <w:t xml:space="preserve"> közötti összeg.</w:t>
      </w:r>
    </w:p>
    <w:p w:rsidR="00195629" w:rsidRPr="00065D5F" w:rsidRDefault="00195629" w:rsidP="00065D5F">
      <w:pPr>
        <w:ind w:firstLine="708"/>
        <w:jc w:val="both"/>
        <w:rPr>
          <w:rFonts w:ascii="Arial" w:hAnsi="Arial" w:cs="Arial"/>
        </w:rPr>
      </w:pPr>
    </w:p>
    <w:p w:rsidR="00195629" w:rsidRPr="00065D5F" w:rsidRDefault="00195629" w:rsidP="00F35CDD">
      <w:pPr>
        <w:jc w:val="both"/>
        <w:rPr>
          <w:rFonts w:ascii="Arial" w:hAnsi="Arial" w:cs="Arial"/>
        </w:rPr>
      </w:pPr>
      <w:r w:rsidRPr="00065D5F">
        <w:rPr>
          <w:rFonts w:ascii="Arial" w:hAnsi="Arial" w:cs="Arial"/>
        </w:rPr>
        <w:t xml:space="preserve">A korábbi jogi szabályozás feltételes módban fogalmazott (megállapíthat) az alpolgármester tiszteletdíjáról, a jelenlegi viszont kijelentő módban (állapítja meg), így véleményem szerint a képviselő-testületnek meg kell állapítani, de a törvény szerint erről, vagy egy részéről saját elhatározása szerint írásban lemondhat. </w:t>
      </w:r>
    </w:p>
    <w:p w:rsidR="00195629" w:rsidRPr="00065D5F" w:rsidRDefault="00195629" w:rsidP="00065D5F">
      <w:pPr>
        <w:ind w:firstLine="708"/>
        <w:jc w:val="both"/>
        <w:rPr>
          <w:rFonts w:ascii="Arial" w:hAnsi="Arial" w:cs="Arial"/>
        </w:rPr>
      </w:pPr>
    </w:p>
    <w:p w:rsidR="00195629" w:rsidRPr="000A0EC8" w:rsidRDefault="00195629" w:rsidP="0017657D">
      <w:pPr>
        <w:jc w:val="both"/>
        <w:rPr>
          <w:rFonts w:ascii="Arial" w:hAnsi="Arial" w:cs="Arial"/>
          <w:u w:val="single"/>
        </w:rPr>
      </w:pPr>
      <w:r w:rsidRPr="000A0EC8">
        <w:rPr>
          <w:rFonts w:ascii="Arial" w:hAnsi="Arial" w:cs="Arial"/>
          <w:b/>
          <w:u w:val="single"/>
        </w:rPr>
        <w:t>Ampli Ferenc alpolgármester</w:t>
      </w:r>
      <w:r w:rsidRPr="000A0EC8">
        <w:rPr>
          <w:rFonts w:ascii="Arial" w:hAnsi="Arial" w:cs="Arial"/>
          <w:u w:val="single"/>
        </w:rPr>
        <w:t xml:space="preserve"> </w:t>
      </w:r>
    </w:p>
    <w:p w:rsidR="00195629" w:rsidRDefault="00195629" w:rsidP="001765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Bejelentette személyes érintettségét.</w:t>
      </w:r>
    </w:p>
    <w:p w:rsidR="00195629" w:rsidRDefault="00195629" w:rsidP="0017657D">
      <w:pPr>
        <w:jc w:val="both"/>
        <w:rPr>
          <w:rFonts w:ascii="Arial" w:hAnsi="Arial" w:cs="Arial"/>
        </w:rPr>
      </w:pPr>
    </w:p>
    <w:p w:rsidR="00195629" w:rsidRPr="003D5D55" w:rsidRDefault="00195629" w:rsidP="00065D5F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 képviselő-testület 6</w:t>
      </w:r>
      <w:r w:rsidRPr="00EC50F0">
        <w:rPr>
          <w:rFonts w:ascii="Arial" w:hAnsi="Arial" w:cs="Arial"/>
          <w:i/>
          <w:sz w:val="24"/>
        </w:rPr>
        <w:t xml:space="preserve"> igen szavazat, 1 tartózkodás mellett </w:t>
      </w:r>
      <w:r>
        <w:rPr>
          <w:rFonts w:ascii="Arial" w:hAnsi="Arial" w:cs="Arial"/>
          <w:i/>
          <w:sz w:val="24"/>
        </w:rPr>
        <w:t>Ampli Ferenc alpolgármester személyes érintettsége ügyében a következő határozatot hozta:</w:t>
      </w:r>
    </w:p>
    <w:p w:rsidR="00195629" w:rsidRDefault="00195629" w:rsidP="00065D5F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065D5F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065D5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065D5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134/2014. (X.27.) önkormányzati határozata</w:t>
      </w:r>
    </w:p>
    <w:p w:rsidR="00195629" w:rsidRDefault="00195629" w:rsidP="00065D5F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065D5F">
      <w:pPr>
        <w:pStyle w:val="BodyTex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Ampli Ferenc alpolgármester   személyes érintettsége ügyében</w:t>
      </w:r>
    </w:p>
    <w:p w:rsidR="00195629" w:rsidRDefault="00195629" w:rsidP="00065D5F">
      <w:pPr>
        <w:pStyle w:val="BodyText"/>
        <w:rPr>
          <w:rFonts w:ascii="Arial" w:hAnsi="Arial" w:cs="Arial"/>
          <w:i/>
          <w:sz w:val="24"/>
        </w:rPr>
      </w:pPr>
    </w:p>
    <w:p w:rsidR="00195629" w:rsidRPr="00F35CDD" w:rsidRDefault="00195629" w:rsidP="00065D5F">
      <w:pPr>
        <w:pStyle w:val="BodyText"/>
        <w:rPr>
          <w:rFonts w:ascii="Arial" w:hAnsi="Arial" w:cs="Arial"/>
          <w:b/>
          <w:sz w:val="24"/>
        </w:rPr>
      </w:pPr>
      <w:r w:rsidRPr="00F35CDD">
        <w:rPr>
          <w:rFonts w:ascii="Arial" w:hAnsi="Arial" w:cs="Arial"/>
          <w:b/>
          <w:sz w:val="24"/>
        </w:rPr>
        <w:t>Iszkaszentgyörgy Község Önkormányzat Képviselő-testülete Ampli Ferenc alpolgármestert – személyes érintettsége miatt – az alpolgármester tiszteletdíjának és költségtérítésének megállapításáról szóló döntéshozatalból kizárja.</w:t>
      </w:r>
    </w:p>
    <w:p w:rsidR="00195629" w:rsidRDefault="00195629" w:rsidP="00065D5F">
      <w:pPr>
        <w:pStyle w:val="BodyText"/>
        <w:jc w:val="center"/>
        <w:rPr>
          <w:rFonts w:ascii="Arial" w:hAnsi="Arial" w:cs="Arial"/>
          <w:i/>
          <w:sz w:val="24"/>
        </w:rPr>
      </w:pPr>
    </w:p>
    <w:p w:rsidR="00195629" w:rsidRDefault="00195629" w:rsidP="00065D5F">
      <w:pPr>
        <w:pStyle w:val="BodyText"/>
        <w:jc w:val="center"/>
        <w:rPr>
          <w:rFonts w:ascii="Arial" w:hAnsi="Arial" w:cs="Arial"/>
          <w:i/>
          <w:sz w:val="24"/>
        </w:rPr>
      </w:pPr>
    </w:p>
    <w:p w:rsidR="00195629" w:rsidRDefault="00195629" w:rsidP="00065D5F">
      <w:pPr>
        <w:pStyle w:val="BodyTex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---------------------------------</w:t>
      </w:r>
    </w:p>
    <w:p w:rsidR="00195629" w:rsidRPr="00065D5F" w:rsidRDefault="00195629" w:rsidP="0017657D">
      <w:pPr>
        <w:jc w:val="both"/>
        <w:rPr>
          <w:rFonts w:ascii="Arial" w:hAnsi="Arial" w:cs="Arial"/>
        </w:rPr>
      </w:pPr>
    </w:p>
    <w:p w:rsidR="00195629" w:rsidRPr="00761E42" w:rsidRDefault="00195629" w:rsidP="00065D5F">
      <w:pPr>
        <w:jc w:val="both"/>
        <w:rPr>
          <w:rFonts w:ascii="Arial" w:hAnsi="Arial"/>
          <w:i/>
        </w:rPr>
      </w:pPr>
      <w:r>
        <w:rPr>
          <w:rFonts w:ascii="Arial" w:hAnsi="Arial" w:cs="Arial"/>
          <w:i/>
        </w:rPr>
        <w:t>A képviselő-testület 7 fő képviselő jelenlétében, Ampli Ferenc személyes érintettsége miatti szavazásból való kizárását figyelembe véve,</w:t>
      </w:r>
      <w:r w:rsidRPr="00EC50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6 </w:t>
      </w:r>
      <w:r w:rsidRPr="00EC50F0">
        <w:rPr>
          <w:rFonts w:ascii="Arial" w:hAnsi="Arial" w:cs="Arial"/>
          <w:i/>
        </w:rPr>
        <w:t>igen szavazat</w:t>
      </w:r>
      <w:r>
        <w:rPr>
          <w:rFonts w:ascii="Arial" w:hAnsi="Arial" w:cs="Arial"/>
          <w:i/>
        </w:rPr>
        <w:t>tal, egyhangulag Ampli Ferenc alpolgármester</w:t>
      </w:r>
      <w:r>
        <w:rPr>
          <w:rFonts w:ascii="Arial" w:hAnsi="Arial"/>
          <w:i/>
        </w:rPr>
        <w:t xml:space="preserve"> tiszteletdíjáról </w:t>
      </w:r>
      <w:r w:rsidRPr="00761E42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-</w:t>
      </w:r>
      <w:r w:rsidRPr="00761E42">
        <w:rPr>
          <w:rFonts w:ascii="Arial" w:hAnsi="Arial"/>
          <w:i/>
        </w:rPr>
        <w:t xml:space="preserve">az alábbi határozatot hozta:  </w:t>
      </w:r>
    </w:p>
    <w:p w:rsidR="00195629" w:rsidRDefault="00195629" w:rsidP="00065D5F">
      <w:pPr>
        <w:jc w:val="both"/>
        <w:rPr>
          <w:rFonts w:ascii="Arial" w:hAnsi="Arial"/>
        </w:rPr>
      </w:pPr>
    </w:p>
    <w:p w:rsidR="00195629" w:rsidRDefault="00195629" w:rsidP="00065D5F">
      <w:pPr>
        <w:jc w:val="center"/>
        <w:rPr>
          <w:rFonts w:ascii="Arial" w:hAnsi="Arial"/>
          <w:b/>
        </w:rPr>
      </w:pPr>
      <w:r w:rsidRPr="006E5A21">
        <w:rPr>
          <w:rFonts w:ascii="Arial" w:hAnsi="Arial"/>
          <w:b/>
        </w:rPr>
        <w:t>Iszkaszentgyörgy  Község</w:t>
      </w:r>
      <w:r>
        <w:rPr>
          <w:rFonts w:ascii="Arial" w:hAnsi="Arial"/>
          <w:b/>
        </w:rPr>
        <w:t xml:space="preserve"> Önkormányzat Képviselő-testülete</w:t>
      </w:r>
    </w:p>
    <w:p w:rsidR="00195629" w:rsidRDefault="00195629" w:rsidP="00065D5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135/2014. (X.27.) önkormányzati határozata</w:t>
      </w:r>
    </w:p>
    <w:p w:rsidR="00195629" w:rsidRDefault="00195629" w:rsidP="00065D5F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065D5F">
      <w:pPr>
        <w:pStyle w:val="BodyTex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Ampli Ferenc  alpolgármester tiszteletdíjának megállapításáról</w:t>
      </w:r>
    </w:p>
    <w:p w:rsidR="00195629" w:rsidRDefault="00195629" w:rsidP="00065D5F">
      <w:pPr>
        <w:pStyle w:val="BodyText"/>
        <w:jc w:val="center"/>
        <w:rPr>
          <w:rFonts w:ascii="Arial" w:hAnsi="Arial" w:cs="Arial"/>
          <w:i/>
          <w:sz w:val="24"/>
        </w:rPr>
      </w:pPr>
    </w:p>
    <w:p w:rsidR="00195629" w:rsidRDefault="00195629" w:rsidP="00065D5F">
      <w:pPr>
        <w:pStyle w:val="BodyText"/>
        <w:rPr>
          <w:rFonts w:ascii="Arial" w:hAnsi="Arial" w:cs="Arial"/>
          <w:i/>
          <w:sz w:val="24"/>
        </w:rPr>
      </w:pPr>
    </w:p>
    <w:p w:rsidR="00195629" w:rsidRPr="00F35CDD" w:rsidRDefault="00195629" w:rsidP="00065D5F">
      <w:pPr>
        <w:pStyle w:val="BodyText"/>
        <w:rPr>
          <w:rFonts w:ascii="Arial" w:hAnsi="Arial" w:cs="Arial"/>
          <w:b/>
          <w:sz w:val="24"/>
        </w:rPr>
      </w:pPr>
      <w:r w:rsidRPr="00F35CDD">
        <w:rPr>
          <w:rFonts w:ascii="Arial" w:hAnsi="Arial" w:cs="Arial"/>
          <w:b/>
          <w:sz w:val="24"/>
        </w:rPr>
        <w:t>Iszkaszentgyörgy Község Önkormányzat Képviselő-testülete Ampli Ferenc társadalmi megbízatású alpolgármester   tiszteletdíját az Mötv. 80.§ (2) bekezdése alapján a társadalmi megbízatású polgármester tiszteletdíja 70- %-ának megfelelően,</w:t>
      </w:r>
      <w:r>
        <w:rPr>
          <w:rFonts w:ascii="Arial" w:hAnsi="Arial" w:cs="Arial"/>
          <w:b/>
          <w:sz w:val="24"/>
        </w:rPr>
        <w:t xml:space="preserve"> 2014. október 12. napjától</w:t>
      </w:r>
      <w:r w:rsidRPr="00F35CDD">
        <w:rPr>
          <w:rFonts w:ascii="Arial" w:hAnsi="Arial" w:cs="Arial"/>
          <w:b/>
          <w:sz w:val="24"/>
        </w:rPr>
        <w:t xml:space="preserve">  havi bruttó 157.054</w:t>
      </w:r>
      <w:r>
        <w:rPr>
          <w:rFonts w:ascii="Arial" w:hAnsi="Arial" w:cs="Arial"/>
          <w:b/>
          <w:sz w:val="24"/>
        </w:rPr>
        <w:t>.-</w:t>
      </w:r>
      <w:r w:rsidRPr="00F35CDD">
        <w:rPr>
          <w:rFonts w:ascii="Arial" w:hAnsi="Arial" w:cs="Arial"/>
          <w:b/>
          <w:sz w:val="24"/>
        </w:rPr>
        <w:t xml:space="preserve"> Ft összegben állapítja meg.</w:t>
      </w:r>
    </w:p>
    <w:p w:rsidR="00195629" w:rsidRPr="00D03CEB" w:rsidRDefault="00195629" w:rsidP="00065D5F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065D5F">
      <w:pPr>
        <w:pStyle w:val="BodyText"/>
        <w:rPr>
          <w:rFonts w:ascii="Arial" w:hAnsi="Arial" w:cs="Arial"/>
          <w:i/>
          <w:sz w:val="24"/>
        </w:rPr>
      </w:pPr>
      <w:r w:rsidRPr="00D03CEB">
        <w:rPr>
          <w:rFonts w:ascii="Arial" w:hAnsi="Arial" w:cs="Arial"/>
          <w:i/>
          <w:sz w:val="24"/>
        </w:rPr>
        <w:t xml:space="preserve">                                                      ----------------</w:t>
      </w:r>
    </w:p>
    <w:p w:rsidR="00195629" w:rsidRDefault="00195629" w:rsidP="00065D5F">
      <w:pPr>
        <w:ind w:left="708"/>
        <w:jc w:val="center"/>
        <w:rPr>
          <w:rFonts w:ascii="Arial" w:hAnsi="Arial"/>
          <w:i/>
        </w:rPr>
      </w:pPr>
    </w:p>
    <w:p w:rsidR="00195629" w:rsidRDefault="00195629" w:rsidP="00065D5F">
      <w:pPr>
        <w:ind w:left="708"/>
        <w:jc w:val="center"/>
        <w:rPr>
          <w:rFonts w:ascii="Arial" w:hAnsi="Arial"/>
          <w:i/>
        </w:rPr>
      </w:pPr>
    </w:p>
    <w:p w:rsidR="00195629" w:rsidRPr="00761E42" w:rsidRDefault="00195629" w:rsidP="00065D5F">
      <w:pPr>
        <w:jc w:val="both"/>
        <w:rPr>
          <w:rFonts w:ascii="Arial" w:hAnsi="Arial"/>
          <w:i/>
        </w:rPr>
      </w:pPr>
      <w:r>
        <w:rPr>
          <w:rFonts w:ascii="Arial" w:hAnsi="Arial" w:cs="Arial"/>
          <w:i/>
        </w:rPr>
        <w:t>A képviselő-testület 7 fő képviselő jelenlétében, Ampli Ferenc személyes érintettsége miatti szavazásból való kizárását figyelembe véve,</w:t>
      </w:r>
      <w:r w:rsidRPr="00EC50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6 </w:t>
      </w:r>
      <w:r w:rsidRPr="00EC50F0">
        <w:rPr>
          <w:rFonts w:ascii="Arial" w:hAnsi="Arial" w:cs="Arial"/>
          <w:i/>
        </w:rPr>
        <w:t>igen szavazat</w:t>
      </w:r>
      <w:r>
        <w:rPr>
          <w:rFonts w:ascii="Arial" w:hAnsi="Arial" w:cs="Arial"/>
          <w:i/>
        </w:rPr>
        <w:t xml:space="preserve">tal, egyhangulag Ampli Ferenc alpolgármester </w:t>
      </w:r>
      <w:r>
        <w:rPr>
          <w:rFonts w:ascii="Arial" w:hAnsi="Arial"/>
          <w:i/>
        </w:rPr>
        <w:t xml:space="preserve">költségtérítése ügyében </w:t>
      </w:r>
      <w:r w:rsidRPr="00761E42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-</w:t>
      </w:r>
      <w:r w:rsidRPr="00761E42">
        <w:rPr>
          <w:rFonts w:ascii="Arial" w:hAnsi="Arial"/>
          <w:i/>
        </w:rPr>
        <w:t xml:space="preserve">az alábbi határozatot hozta:  </w:t>
      </w:r>
    </w:p>
    <w:p w:rsidR="00195629" w:rsidRDefault="00195629" w:rsidP="00065D5F">
      <w:pPr>
        <w:jc w:val="both"/>
        <w:rPr>
          <w:rFonts w:ascii="Arial" w:hAnsi="Arial"/>
        </w:rPr>
      </w:pPr>
    </w:p>
    <w:p w:rsidR="00195629" w:rsidRDefault="00195629" w:rsidP="00065D5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065D5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136/2014. (X.27.) önkormányzati határozata</w:t>
      </w:r>
    </w:p>
    <w:p w:rsidR="00195629" w:rsidRDefault="00195629" w:rsidP="00065D5F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D03CEB">
      <w:pPr>
        <w:pStyle w:val="BodyTex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Ampli Ferenc  alpolgármester költségtérítésének megállapításáról</w:t>
      </w:r>
    </w:p>
    <w:p w:rsidR="00195629" w:rsidRDefault="00195629" w:rsidP="00D03CEB">
      <w:pPr>
        <w:pStyle w:val="BodyText"/>
        <w:jc w:val="center"/>
        <w:rPr>
          <w:rFonts w:ascii="Arial" w:hAnsi="Arial" w:cs="Arial"/>
          <w:i/>
          <w:sz w:val="24"/>
        </w:rPr>
      </w:pPr>
    </w:p>
    <w:p w:rsidR="00195629" w:rsidRDefault="00195629" w:rsidP="00065D5F">
      <w:pPr>
        <w:pStyle w:val="BodyText"/>
        <w:rPr>
          <w:rFonts w:ascii="Arial" w:hAnsi="Arial" w:cs="Arial"/>
          <w:i/>
          <w:sz w:val="24"/>
        </w:rPr>
      </w:pPr>
    </w:p>
    <w:p w:rsidR="00195629" w:rsidRPr="004A5B9C" w:rsidRDefault="00195629" w:rsidP="00065D5F">
      <w:pPr>
        <w:pStyle w:val="BodyText"/>
        <w:rPr>
          <w:rFonts w:ascii="Arial" w:hAnsi="Arial" w:cs="Arial"/>
          <w:b/>
          <w:sz w:val="24"/>
        </w:rPr>
      </w:pPr>
      <w:r w:rsidRPr="004A5B9C">
        <w:rPr>
          <w:rFonts w:ascii="Arial" w:hAnsi="Arial" w:cs="Arial"/>
          <w:b/>
          <w:sz w:val="24"/>
        </w:rPr>
        <w:t>Iszkaszentgyörgy Község Önkormányzat Képviselő-testülete Ampli Ferenc társadalmi megbízatású alpolgármester költségtérítését az Mötv. 80.§ (3) bekezdése alapján a tiszteletdíjának 15 %-ában</w:t>
      </w:r>
      <w:r>
        <w:rPr>
          <w:rFonts w:ascii="Arial" w:hAnsi="Arial" w:cs="Arial"/>
          <w:b/>
          <w:sz w:val="24"/>
        </w:rPr>
        <w:t xml:space="preserve"> 2014. október 12. napjától</w:t>
      </w:r>
      <w:r w:rsidRPr="00F35CDD">
        <w:rPr>
          <w:rFonts w:ascii="Arial" w:hAnsi="Arial" w:cs="Arial"/>
          <w:b/>
          <w:sz w:val="24"/>
        </w:rPr>
        <w:t xml:space="preserve">  </w:t>
      </w:r>
      <w:r w:rsidRPr="004A5B9C">
        <w:rPr>
          <w:rFonts w:ascii="Arial" w:hAnsi="Arial" w:cs="Arial"/>
          <w:b/>
          <w:sz w:val="24"/>
        </w:rPr>
        <w:t xml:space="preserve">havi bruttó </w:t>
      </w:r>
      <w:smartTag w:uri="urn:schemas-microsoft-com:office:smarttags" w:element="metricconverter">
        <w:smartTagPr>
          <w:attr w:name="ProductID" w:val="23.558 Ft"/>
        </w:smartTagPr>
        <w:r w:rsidRPr="004A5B9C">
          <w:rPr>
            <w:b/>
          </w:rPr>
          <w:t>23.558 Ft</w:t>
        </w:r>
      </w:smartTag>
      <w:r w:rsidRPr="004A5B9C">
        <w:rPr>
          <w:b/>
        </w:rPr>
        <w:t xml:space="preserve">. </w:t>
      </w:r>
      <w:r w:rsidRPr="004A5B9C">
        <w:rPr>
          <w:rFonts w:ascii="Arial" w:hAnsi="Arial" w:cs="Arial"/>
          <w:b/>
          <w:sz w:val="24"/>
        </w:rPr>
        <w:t>összegben állapítja meg.</w:t>
      </w:r>
    </w:p>
    <w:p w:rsidR="00195629" w:rsidRDefault="00195629" w:rsidP="00065D5F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065D5F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065D5F">
      <w:pPr>
        <w:pStyle w:val="BodyText"/>
        <w:rPr>
          <w:rFonts w:ascii="Arial" w:hAnsi="Arial" w:cs="Arial"/>
          <w:b/>
          <w:sz w:val="24"/>
          <w:u w:val="single"/>
        </w:rPr>
      </w:pPr>
      <w:r w:rsidRPr="00993D72">
        <w:rPr>
          <w:rFonts w:ascii="Arial" w:hAnsi="Arial" w:cs="Arial"/>
          <w:b/>
          <w:sz w:val="24"/>
          <w:u w:val="single"/>
        </w:rPr>
        <w:t>Ampli Ferenc alpolgármester</w:t>
      </w:r>
    </w:p>
    <w:p w:rsidR="00195629" w:rsidRPr="00993D72" w:rsidRDefault="00195629" w:rsidP="00065D5F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Megköszönte a képviselő testületnek a bizalmát és a kinevezési javaslatot.</w:t>
      </w:r>
    </w:p>
    <w:p w:rsidR="00195629" w:rsidRPr="00136F59" w:rsidRDefault="00195629" w:rsidP="00136F59">
      <w:pPr>
        <w:pStyle w:val="BodyText"/>
        <w:rPr>
          <w:rFonts w:ascii="Arial" w:hAnsi="Arial" w:cs="Arial"/>
        </w:rPr>
      </w:pPr>
      <w:r>
        <w:t xml:space="preserve">                                                      ----------------</w:t>
      </w:r>
    </w:p>
    <w:p w:rsidR="00195629" w:rsidRDefault="00195629" w:rsidP="00F40369">
      <w:pPr>
        <w:rPr>
          <w:rFonts w:ascii="Arial" w:hAnsi="Arial" w:cs="Arial"/>
          <w:b/>
        </w:rPr>
      </w:pPr>
    </w:p>
    <w:p w:rsidR="00195629" w:rsidRDefault="00195629" w:rsidP="00F403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10./ Napirend - </w:t>
      </w:r>
      <w:r w:rsidRPr="00651DF9">
        <w:rPr>
          <w:rFonts w:ascii="Arial" w:hAnsi="Arial" w:cs="Arial"/>
          <w:b/>
        </w:rPr>
        <w:t xml:space="preserve"> Megbízás az SZMSZ felülvizsgálatára</w:t>
      </w:r>
    </w:p>
    <w:p w:rsidR="00195629" w:rsidRPr="00651DF9" w:rsidRDefault="00195629" w:rsidP="00F40369">
      <w:pPr>
        <w:rPr>
          <w:rFonts w:ascii="Arial" w:hAnsi="Arial" w:cs="Arial"/>
          <w:b/>
        </w:rPr>
      </w:pPr>
    </w:p>
    <w:p w:rsidR="00195629" w:rsidRPr="00F35CDD" w:rsidRDefault="00195629" w:rsidP="00F40369">
      <w:pPr>
        <w:jc w:val="both"/>
        <w:rPr>
          <w:rFonts w:ascii="Arial" w:hAnsi="Arial" w:cs="Arial"/>
          <w:u w:val="single"/>
        </w:rPr>
      </w:pPr>
      <w:r w:rsidRPr="00F35CDD">
        <w:rPr>
          <w:rFonts w:ascii="Arial" w:hAnsi="Arial" w:cs="Arial"/>
          <w:b/>
          <w:u w:val="single"/>
        </w:rPr>
        <w:t>Gáll Attila polgármester</w:t>
      </w:r>
    </w:p>
    <w:p w:rsidR="00195629" w:rsidRDefault="00195629" w:rsidP="00F40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Tájékoztatta a képviselőket, hogy az alakuló üléshez tartozik, ez a megbízás az SZMSZ felülvizsgálatára. Azt kéri, hogy amilyen gyorsan tudja ezt a Pénzügyi Bizottság, végezze el, egyeztetve a törvényekkel. Ebben kéri a jegyző segítségét.</w:t>
      </w:r>
    </w:p>
    <w:p w:rsidR="00195629" w:rsidRDefault="00195629" w:rsidP="00F40369">
      <w:pPr>
        <w:jc w:val="both"/>
        <w:rPr>
          <w:rFonts w:ascii="Arial" w:hAnsi="Arial" w:cs="Arial"/>
        </w:rPr>
      </w:pPr>
    </w:p>
    <w:p w:rsidR="00195629" w:rsidRPr="004F0BDF" w:rsidRDefault="00195629" w:rsidP="00F40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Felkérte </w:t>
      </w:r>
      <w:r w:rsidRPr="004F0BD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F0BDF">
        <w:rPr>
          <w:rFonts w:ascii="Arial" w:hAnsi="Arial" w:cs="Arial"/>
        </w:rPr>
        <w:t xml:space="preserve">Bizottságot, hogy az SZMSZ felülvizsgálatát végezze el, és tárgyalja meg és terjessze a képviselőtestület elé </w:t>
      </w:r>
      <w:r>
        <w:rPr>
          <w:rFonts w:ascii="Arial" w:hAnsi="Arial" w:cs="Arial"/>
        </w:rPr>
        <w:t xml:space="preserve">a soron következő rendes ülésen. A hatályos SZMSZ-ből minden képviselő kapott egy példányt. </w:t>
      </w:r>
    </w:p>
    <w:p w:rsidR="00195629" w:rsidRPr="004F0BDF" w:rsidRDefault="00195629" w:rsidP="00F40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Kérte</w:t>
      </w:r>
      <w:r w:rsidRPr="004F0BDF">
        <w:rPr>
          <w:rFonts w:ascii="Arial" w:hAnsi="Arial" w:cs="Arial"/>
        </w:rPr>
        <w:t>, hogy aki ezzel eg</w:t>
      </w:r>
      <w:r>
        <w:rPr>
          <w:rFonts w:ascii="Arial" w:hAnsi="Arial" w:cs="Arial"/>
        </w:rPr>
        <w:t>yetért, kézfeltartással jelezze:</w:t>
      </w:r>
    </w:p>
    <w:p w:rsidR="00195629" w:rsidRPr="004F0BDF" w:rsidRDefault="00195629" w:rsidP="00F40369">
      <w:pPr>
        <w:jc w:val="both"/>
        <w:rPr>
          <w:rFonts w:ascii="Arial" w:hAnsi="Arial" w:cs="Arial"/>
        </w:rPr>
      </w:pPr>
      <w:r w:rsidRPr="004F0BDF">
        <w:rPr>
          <w:rFonts w:ascii="Arial" w:hAnsi="Arial" w:cs="Arial"/>
        </w:rPr>
        <w:tab/>
      </w:r>
      <w:r w:rsidRPr="004F0BDF">
        <w:rPr>
          <w:rFonts w:ascii="Arial" w:hAnsi="Arial" w:cs="Arial"/>
        </w:rPr>
        <w:tab/>
      </w:r>
      <w:r w:rsidRPr="004F0BDF">
        <w:rPr>
          <w:rFonts w:ascii="Arial" w:hAnsi="Arial" w:cs="Arial"/>
        </w:rPr>
        <w:tab/>
      </w:r>
      <w:r w:rsidRPr="004F0BDF">
        <w:rPr>
          <w:rFonts w:ascii="Arial" w:hAnsi="Arial" w:cs="Arial"/>
        </w:rPr>
        <w:tab/>
      </w:r>
    </w:p>
    <w:p w:rsidR="00195629" w:rsidRDefault="00195629" w:rsidP="00F40369">
      <w:pPr>
        <w:jc w:val="both"/>
        <w:rPr>
          <w:rFonts w:ascii="Arial" w:hAnsi="Arial"/>
          <w:i/>
        </w:rPr>
      </w:pPr>
      <w:r w:rsidRPr="00D03CEB">
        <w:rPr>
          <w:rFonts w:ascii="Arial" w:hAnsi="Arial"/>
          <w:i/>
        </w:rPr>
        <w:t>Megállapíto</w:t>
      </w:r>
      <w:r>
        <w:rPr>
          <w:rFonts w:ascii="Arial" w:hAnsi="Arial"/>
          <w:i/>
        </w:rPr>
        <w:t>tta, hogy a Képviselő-testület 7</w:t>
      </w:r>
      <w:r w:rsidRPr="00D03CEB">
        <w:rPr>
          <w:rFonts w:ascii="Arial" w:hAnsi="Arial"/>
          <w:i/>
        </w:rPr>
        <w:t xml:space="preserve"> igen egyhangú szavazattal –ellenvélemény és tartózkodás nélkül </w:t>
      </w:r>
      <w:r>
        <w:rPr>
          <w:rFonts w:ascii="Arial" w:hAnsi="Arial"/>
          <w:i/>
        </w:rPr>
        <w:t>– az SZMSZ felülvizsgálatáról</w:t>
      </w:r>
      <w:r w:rsidRPr="00D03CEB">
        <w:rPr>
          <w:rFonts w:ascii="Arial" w:hAnsi="Arial"/>
          <w:i/>
        </w:rPr>
        <w:t xml:space="preserve"> meghozta az alábbi határozatot:</w:t>
      </w:r>
    </w:p>
    <w:p w:rsidR="00195629" w:rsidRDefault="00195629" w:rsidP="00F40369">
      <w:pPr>
        <w:jc w:val="both"/>
        <w:rPr>
          <w:rFonts w:ascii="Arial" w:hAnsi="Arial"/>
          <w:i/>
        </w:rPr>
      </w:pPr>
    </w:p>
    <w:p w:rsidR="00195629" w:rsidRPr="00D03CEB" w:rsidRDefault="00195629" w:rsidP="00F40369">
      <w:pPr>
        <w:jc w:val="both"/>
        <w:rPr>
          <w:rFonts w:ascii="Arial" w:hAnsi="Arial"/>
          <w:i/>
        </w:rPr>
      </w:pPr>
    </w:p>
    <w:p w:rsidR="00195629" w:rsidRDefault="00195629" w:rsidP="00D03CE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D03CE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137/2014. (X.27.) önkormányzati határozata</w:t>
      </w:r>
    </w:p>
    <w:p w:rsidR="00195629" w:rsidRDefault="00195629" w:rsidP="00F40369">
      <w:pPr>
        <w:pStyle w:val="BodyText"/>
        <w:rPr>
          <w:rFonts w:ascii="Arial" w:hAnsi="Arial" w:cs="Arial"/>
        </w:rPr>
      </w:pPr>
    </w:p>
    <w:p w:rsidR="00195629" w:rsidRPr="00D03CEB" w:rsidRDefault="00195629" w:rsidP="00F40369">
      <w:pPr>
        <w:jc w:val="center"/>
        <w:rPr>
          <w:rFonts w:ascii="Arial" w:hAnsi="Arial"/>
          <w:i/>
        </w:rPr>
      </w:pPr>
      <w:r>
        <w:rPr>
          <w:rFonts w:ascii="Arial" w:hAnsi="Arial"/>
          <w:b/>
        </w:rPr>
        <w:t xml:space="preserve"> </w:t>
      </w:r>
      <w:r w:rsidRPr="00D03CEB">
        <w:rPr>
          <w:rFonts w:ascii="Arial" w:hAnsi="Arial"/>
          <w:i/>
        </w:rPr>
        <w:t>az SZ</w:t>
      </w:r>
      <w:r>
        <w:rPr>
          <w:rFonts w:ascii="Arial" w:hAnsi="Arial"/>
          <w:i/>
        </w:rPr>
        <w:t>MSZ felülvizsgálata ügyében</w:t>
      </w:r>
    </w:p>
    <w:p w:rsidR="00195629" w:rsidRDefault="00195629" w:rsidP="00F40369">
      <w:pPr>
        <w:pStyle w:val="BodyText"/>
        <w:jc w:val="center"/>
        <w:rPr>
          <w:rFonts w:ascii="Arial" w:hAnsi="Arial" w:cs="Arial"/>
          <w:b/>
        </w:rPr>
      </w:pPr>
    </w:p>
    <w:p w:rsidR="00195629" w:rsidRDefault="00195629" w:rsidP="00F40369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Iszkaszentgyörgy Község</w:t>
      </w:r>
      <w:r w:rsidRPr="00B35508">
        <w:rPr>
          <w:rFonts w:ascii="Arial" w:hAnsi="Arial" w:cs="Arial"/>
          <w:b/>
          <w:sz w:val="24"/>
        </w:rPr>
        <w:t xml:space="preserve"> Önkormányzat Képviselő-testülete megbízza </w:t>
      </w:r>
      <w:r>
        <w:rPr>
          <w:rFonts w:ascii="Arial" w:hAnsi="Arial" w:cs="Arial"/>
          <w:b/>
          <w:sz w:val="24"/>
        </w:rPr>
        <w:t>a Pénzügyi</w:t>
      </w:r>
      <w:r w:rsidRPr="00D03CEB">
        <w:rPr>
          <w:rFonts w:ascii="Arial" w:hAnsi="Arial" w:cs="Arial"/>
          <w:b/>
          <w:sz w:val="24"/>
        </w:rPr>
        <w:t xml:space="preserve"> </w:t>
      </w:r>
      <w:r w:rsidRPr="00B35508">
        <w:rPr>
          <w:rFonts w:ascii="Arial" w:hAnsi="Arial" w:cs="Arial"/>
          <w:b/>
          <w:sz w:val="24"/>
        </w:rPr>
        <w:t xml:space="preserve">Bizottságot, hogy az SZMSZ felülvizsgálatát végezze el, és terjessze a képviselő-testület </w:t>
      </w:r>
      <w:r>
        <w:rPr>
          <w:rFonts w:ascii="Arial" w:hAnsi="Arial" w:cs="Arial"/>
          <w:b/>
          <w:sz w:val="24"/>
        </w:rPr>
        <w:t>soron következő rendes ülése napirendjére.</w:t>
      </w:r>
    </w:p>
    <w:p w:rsidR="00195629" w:rsidRPr="00B35508" w:rsidRDefault="00195629" w:rsidP="00F40369">
      <w:pPr>
        <w:pStyle w:val="BodyText"/>
        <w:rPr>
          <w:rFonts w:ascii="Arial" w:hAnsi="Arial" w:cs="Arial"/>
          <w:b/>
          <w:sz w:val="24"/>
        </w:rPr>
      </w:pPr>
    </w:p>
    <w:p w:rsidR="00195629" w:rsidRPr="00B35508" w:rsidRDefault="00195629" w:rsidP="00F40369">
      <w:pPr>
        <w:pStyle w:val="BodyText"/>
        <w:rPr>
          <w:rFonts w:ascii="Arial" w:hAnsi="Arial" w:cs="Arial"/>
          <w:b/>
          <w:sz w:val="24"/>
        </w:rPr>
      </w:pPr>
      <w:r w:rsidRPr="00B35508">
        <w:rPr>
          <w:rFonts w:ascii="Arial" w:hAnsi="Arial" w:cs="Arial"/>
          <w:b/>
          <w:sz w:val="24"/>
          <w:u w:val="single"/>
        </w:rPr>
        <w:t>Határidő</w:t>
      </w:r>
      <w:r w:rsidRPr="00B35508">
        <w:rPr>
          <w:rFonts w:ascii="Arial" w:hAnsi="Arial" w:cs="Arial"/>
          <w:b/>
          <w:sz w:val="24"/>
        </w:rPr>
        <w:t>: 201</w:t>
      </w:r>
      <w:r>
        <w:rPr>
          <w:rFonts w:ascii="Arial" w:hAnsi="Arial" w:cs="Arial"/>
          <w:b/>
          <w:sz w:val="24"/>
        </w:rPr>
        <w:t>4</w:t>
      </w:r>
      <w:r w:rsidRPr="00B35508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november rendes ülés</w:t>
      </w:r>
    </w:p>
    <w:p w:rsidR="00195629" w:rsidRDefault="00195629" w:rsidP="00F40369">
      <w:pPr>
        <w:pStyle w:val="BodyText"/>
        <w:rPr>
          <w:rFonts w:ascii="Arial" w:hAnsi="Arial" w:cs="Arial"/>
          <w:b/>
          <w:sz w:val="24"/>
        </w:rPr>
      </w:pPr>
      <w:r w:rsidRPr="00B35508">
        <w:rPr>
          <w:rFonts w:ascii="Arial" w:hAnsi="Arial" w:cs="Arial"/>
          <w:b/>
          <w:sz w:val="24"/>
          <w:u w:val="single"/>
        </w:rPr>
        <w:t>Felelős</w:t>
      </w:r>
      <w:r>
        <w:rPr>
          <w:rFonts w:ascii="Arial" w:hAnsi="Arial" w:cs="Arial"/>
          <w:b/>
          <w:sz w:val="24"/>
        </w:rPr>
        <w:t>: Tóth Károly</w:t>
      </w:r>
      <w:r w:rsidRPr="00B35508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a Pénzügyi</w:t>
      </w:r>
      <w:r w:rsidRPr="00D03CE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 w:rsidRPr="00B35508">
        <w:rPr>
          <w:rFonts w:ascii="Arial" w:hAnsi="Arial" w:cs="Arial"/>
          <w:b/>
          <w:sz w:val="24"/>
        </w:rPr>
        <w:t>Bizottság elnöke</w:t>
      </w:r>
    </w:p>
    <w:p w:rsidR="00195629" w:rsidRDefault="00195629" w:rsidP="00F40369">
      <w:pPr>
        <w:pStyle w:val="BodyText"/>
        <w:rPr>
          <w:rFonts w:ascii="Arial" w:hAnsi="Arial" w:cs="Arial"/>
          <w:b/>
          <w:sz w:val="24"/>
        </w:rPr>
      </w:pPr>
    </w:p>
    <w:p w:rsidR="00195629" w:rsidRPr="00B35508" w:rsidRDefault="00195629" w:rsidP="00993D72">
      <w:pPr>
        <w:pStyle w:val="BodyTex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------------------------</w:t>
      </w:r>
    </w:p>
    <w:p w:rsidR="00195629" w:rsidRDefault="00195629" w:rsidP="00F40369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F40369">
      <w:pPr>
        <w:pStyle w:val="BodyText"/>
        <w:rPr>
          <w:rFonts w:ascii="Arial" w:hAnsi="Arial" w:cs="Arial"/>
          <w:sz w:val="24"/>
        </w:rPr>
      </w:pPr>
      <w:r w:rsidRPr="00993D72">
        <w:rPr>
          <w:rFonts w:ascii="Arial" w:hAnsi="Arial" w:cs="Arial"/>
          <w:b/>
          <w:sz w:val="24"/>
        </w:rPr>
        <w:t xml:space="preserve">11./ </w:t>
      </w:r>
      <w:r>
        <w:rPr>
          <w:rFonts w:ascii="Arial" w:hAnsi="Arial" w:cs="Arial"/>
          <w:b/>
          <w:sz w:val="24"/>
        </w:rPr>
        <w:t xml:space="preserve">Napirend – A </w:t>
      </w:r>
      <w:r w:rsidRPr="00993D72">
        <w:rPr>
          <w:rFonts w:ascii="Arial" w:hAnsi="Arial" w:cs="Arial"/>
          <w:b/>
          <w:sz w:val="24"/>
        </w:rPr>
        <w:t>Közös Hivatal egyben tartásáról</w:t>
      </w:r>
      <w:r>
        <w:rPr>
          <w:rFonts w:ascii="Arial" w:hAnsi="Arial" w:cs="Arial"/>
          <w:sz w:val="24"/>
        </w:rPr>
        <w:t xml:space="preserve"> – a polgármester előterjesztésében</w:t>
      </w:r>
    </w:p>
    <w:p w:rsidR="00195629" w:rsidRDefault="00195629" w:rsidP="00F40369">
      <w:pPr>
        <w:pStyle w:val="BodyText"/>
        <w:rPr>
          <w:rFonts w:ascii="Arial" w:hAnsi="Arial" w:cs="Arial"/>
          <w:sz w:val="24"/>
        </w:rPr>
      </w:pPr>
    </w:p>
    <w:p w:rsidR="00195629" w:rsidRPr="00993D72" w:rsidRDefault="00195629" w:rsidP="00F40369">
      <w:pPr>
        <w:pStyle w:val="BodyText"/>
        <w:rPr>
          <w:rFonts w:ascii="Arial" w:hAnsi="Arial" w:cs="Arial"/>
          <w:b/>
          <w:sz w:val="24"/>
          <w:u w:val="single"/>
        </w:rPr>
      </w:pPr>
      <w:r w:rsidRPr="00993D72">
        <w:rPr>
          <w:rFonts w:ascii="Arial" w:hAnsi="Arial" w:cs="Arial"/>
          <w:b/>
          <w:sz w:val="24"/>
          <w:u w:val="single"/>
        </w:rPr>
        <w:t>Gáll Attila polgármester</w:t>
      </w:r>
    </w:p>
    <w:p w:rsidR="00195629" w:rsidRDefault="00195629" w:rsidP="00F4036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Elmondta, hogy folyamatban van a Közigazgatási reform, mely Bakonykúti községet is érintené, mégpedig a tekintetben, hogy átcsatolásra kerülne a Székesfehérvári Járástól a Móri Járáshoz. Bakonykúti Község Képviselő-testülete döntött, nem támogatja azt a kezdeményezést, hogy a települést a Móri Járáshoz átcsatolják. </w:t>
      </w:r>
    </w:p>
    <w:p w:rsidR="00195629" w:rsidRPr="00B35508" w:rsidRDefault="00195629" w:rsidP="00F4036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Javasolta, hogy döntsenek az ügyben, mely szerint az Iszkaszentgyörgy – Bakonykúti – Csór Közös Hivatal továbbra is fenn maradhasson és</w:t>
      </w:r>
      <w:r w:rsidRPr="001B25A2">
        <w:rPr>
          <w:rFonts w:ascii="Arial" w:hAnsi="Arial" w:cs="Arial"/>
          <w:sz w:val="22"/>
          <w:szCs w:val="22"/>
        </w:rPr>
        <w:t xml:space="preserve"> nyitott más települések befogadására is</w:t>
      </w:r>
      <w:r>
        <w:rPr>
          <w:rFonts w:ascii="Arial" w:hAnsi="Arial" w:cs="Arial"/>
          <w:sz w:val="22"/>
          <w:szCs w:val="22"/>
        </w:rPr>
        <w:t>.</w:t>
      </w:r>
    </w:p>
    <w:p w:rsidR="00195629" w:rsidRDefault="00195629" w:rsidP="00F40369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993D72">
      <w:pPr>
        <w:jc w:val="both"/>
        <w:rPr>
          <w:rFonts w:ascii="Arial" w:hAnsi="Arial"/>
          <w:i/>
        </w:rPr>
      </w:pPr>
      <w:r w:rsidRPr="00D03CEB">
        <w:rPr>
          <w:rFonts w:ascii="Arial" w:hAnsi="Arial"/>
          <w:i/>
        </w:rPr>
        <w:t>Megállapíto</w:t>
      </w:r>
      <w:r>
        <w:rPr>
          <w:rFonts w:ascii="Arial" w:hAnsi="Arial"/>
          <w:i/>
        </w:rPr>
        <w:t>tta, hogy a Képviselő-testület 7</w:t>
      </w:r>
      <w:r w:rsidRPr="00D03CEB">
        <w:rPr>
          <w:rFonts w:ascii="Arial" w:hAnsi="Arial"/>
          <w:i/>
        </w:rPr>
        <w:t xml:space="preserve"> igen egyhangú szavazattal –ellenvélemény és tartózkodás nélkül </w:t>
      </w:r>
      <w:r>
        <w:rPr>
          <w:rFonts w:ascii="Arial" w:hAnsi="Arial"/>
          <w:i/>
        </w:rPr>
        <w:t>– a Közös Hivatal egyben tartásáról</w:t>
      </w:r>
      <w:r w:rsidRPr="00D03CEB">
        <w:rPr>
          <w:rFonts w:ascii="Arial" w:hAnsi="Arial"/>
          <w:i/>
        </w:rPr>
        <w:t xml:space="preserve"> az alábbi határozatot:</w:t>
      </w:r>
    </w:p>
    <w:p w:rsidR="00195629" w:rsidRDefault="00195629" w:rsidP="00993D72">
      <w:pPr>
        <w:jc w:val="both"/>
        <w:rPr>
          <w:rFonts w:ascii="Arial" w:hAnsi="Arial"/>
          <w:i/>
        </w:rPr>
      </w:pPr>
    </w:p>
    <w:p w:rsidR="00195629" w:rsidRPr="00D03CEB" w:rsidRDefault="00195629" w:rsidP="00993D72">
      <w:pPr>
        <w:jc w:val="both"/>
        <w:rPr>
          <w:rFonts w:ascii="Arial" w:hAnsi="Arial"/>
          <w:i/>
        </w:rPr>
      </w:pPr>
    </w:p>
    <w:p w:rsidR="00195629" w:rsidRDefault="00195629" w:rsidP="00993D7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195629" w:rsidRDefault="00195629" w:rsidP="00993D7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138/2014. (X.27.) önkormányzati határozata</w:t>
      </w:r>
    </w:p>
    <w:p w:rsidR="00195629" w:rsidRDefault="00195629" w:rsidP="00993D72">
      <w:pPr>
        <w:pStyle w:val="BodyText"/>
        <w:rPr>
          <w:rFonts w:ascii="Arial" w:hAnsi="Arial" w:cs="Arial"/>
        </w:rPr>
      </w:pPr>
    </w:p>
    <w:p w:rsidR="00195629" w:rsidRPr="00993D72" w:rsidRDefault="00195629" w:rsidP="00993D72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a Közös Hivatal további működtetés  ügyében</w:t>
      </w:r>
    </w:p>
    <w:p w:rsidR="00195629" w:rsidRDefault="00195629" w:rsidP="00993D72">
      <w:pPr>
        <w:pStyle w:val="BodyText"/>
        <w:jc w:val="center"/>
        <w:rPr>
          <w:rFonts w:ascii="Arial" w:hAnsi="Arial" w:cs="Arial"/>
          <w:b/>
        </w:rPr>
      </w:pPr>
    </w:p>
    <w:p w:rsidR="00195629" w:rsidRDefault="00195629" w:rsidP="00993D72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Iszkaszentgyörgy Község</w:t>
      </w:r>
      <w:r w:rsidRPr="00B35508">
        <w:rPr>
          <w:rFonts w:ascii="Arial" w:hAnsi="Arial" w:cs="Arial"/>
          <w:b/>
          <w:sz w:val="24"/>
        </w:rPr>
        <w:t xml:space="preserve"> Önkormányzat Képviselő-testülete</w:t>
      </w:r>
      <w:r>
        <w:rPr>
          <w:rFonts w:ascii="Arial" w:hAnsi="Arial" w:cs="Arial"/>
          <w:b/>
          <w:sz w:val="24"/>
        </w:rPr>
        <w:t xml:space="preserve"> kinyilvánítja szándékát arra vonatkozóan, hogy az Iszkaszentgyörgyi Közös Önkormányzati Hivatalt továbbra is Bakonykútival és Csórral kívánja fenntartani és működtetni, de nyitott más települések irányában is.</w:t>
      </w:r>
    </w:p>
    <w:p w:rsidR="00195629" w:rsidRDefault="00195629" w:rsidP="00993D72">
      <w:pPr>
        <w:pStyle w:val="BodyText"/>
        <w:rPr>
          <w:rFonts w:ascii="Arial" w:hAnsi="Arial" w:cs="Arial"/>
          <w:b/>
          <w:sz w:val="24"/>
        </w:rPr>
      </w:pPr>
    </w:p>
    <w:p w:rsidR="00195629" w:rsidRDefault="00195629" w:rsidP="00993D72">
      <w:pPr>
        <w:pStyle w:val="BodyTex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>------------------------</w:t>
      </w:r>
    </w:p>
    <w:p w:rsidR="00195629" w:rsidRDefault="00195629" w:rsidP="00F40369">
      <w:pPr>
        <w:rPr>
          <w:rFonts w:ascii="Arial" w:hAnsi="Arial" w:cs="Arial"/>
          <w:b/>
          <w:u w:val="single"/>
        </w:rPr>
      </w:pPr>
    </w:p>
    <w:p w:rsidR="00195629" w:rsidRPr="00B35508" w:rsidRDefault="00195629" w:rsidP="00F4036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Gáll Attila polgármester</w:t>
      </w:r>
      <w:r w:rsidRPr="00B35508">
        <w:rPr>
          <w:rFonts w:ascii="Arial" w:hAnsi="Arial" w:cs="Arial"/>
          <w:b/>
          <w:u w:val="single"/>
        </w:rPr>
        <w:t xml:space="preserve"> </w:t>
      </w:r>
      <w:r w:rsidRPr="00B35508">
        <w:rPr>
          <w:rFonts w:ascii="Arial" w:hAnsi="Arial" w:cs="Arial"/>
        </w:rPr>
        <w:t>megköszönte a megjelenést</w:t>
      </w:r>
      <w:r>
        <w:rPr>
          <w:rFonts w:ascii="Arial" w:hAnsi="Arial" w:cs="Arial"/>
        </w:rPr>
        <w:t xml:space="preserve"> és</w:t>
      </w:r>
      <w:r w:rsidRPr="00B35508">
        <w:rPr>
          <w:rFonts w:ascii="Arial" w:hAnsi="Arial" w:cs="Arial"/>
        </w:rPr>
        <w:t xml:space="preserve"> az alakuló ülést bezárta. </w:t>
      </w:r>
    </w:p>
    <w:p w:rsidR="00195629" w:rsidRPr="00B35508" w:rsidRDefault="00195629" w:rsidP="00F40369">
      <w:pPr>
        <w:pStyle w:val="BodyText"/>
        <w:rPr>
          <w:rFonts w:ascii="Arial" w:hAnsi="Arial" w:cs="Arial"/>
          <w:sz w:val="24"/>
        </w:rPr>
      </w:pPr>
    </w:p>
    <w:p w:rsidR="00195629" w:rsidRPr="00B35508" w:rsidRDefault="00195629" w:rsidP="00F40369">
      <w:pPr>
        <w:pStyle w:val="BodyText"/>
        <w:rPr>
          <w:rFonts w:ascii="Arial" w:hAnsi="Arial" w:cs="Arial"/>
          <w:sz w:val="24"/>
        </w:rPr>
      </w:pPr>
      <w:r w:rsidRPr="00B35508">
        <w:rPr>
          <w:rFonts w:ascii="Arial" w:hAnsi="Arial" w:cs="Arial"/>
          <w:sz w:val="24"/>
        </w:rPr>
        <w:t>Befejezésül a „Szózat” hangzott el.</w:t>
      </w:r>
    </w:p>
    <w:p w:rsidR="00195629" w:rsidRPr="00B35508" w:rsidRDefault="00195629" w:rsidP="00F40369">
      <w:pPr>
        <w:pStyle w:val="BodyText"/>
        <w:rPr>
          <w:rFonts w:ascii="Arial" w:hAnsi="Arial" w:cs="Arial"/>
          <w:i/>
          <w:sz w:val="24"/>
        </w:rPr>
      </w:pPr>
    </w:p>
    <w:p w:rsidR="00195629" w:rsidRPr="00B35508" w:rsidRDefault="00195629" w:rsidP="00F40369">
      <w:pPr>
        <w:pStyle w:val="BodyText"/>
        <w:rPr>
          <w:rFonts w:ascii="Arial" w:hAnsi="Arial" w:cs="Arial"/>
          <w:i/>
          <w:sz w:val="24"/>
        </w:rPr>
      </w:pPr>
    </w:p>
    <w:p w:rsidR="00195629" w:rsidRDefault="00195629" w:rsidP="00F40369">
      <w:pPr>
        <w:jc w:val="center"/>
        <w:rPr>
          <w:rFonts w:ascii="Arial" w:hAnsi="Arial"/>
          <w:b/>
        </w:rPr>
      </w:pPr>
    </w:p>
    <w:p w:rsidR="00195629" w:rsidRDefault="00195629" w:rsidP="00F40369">
      <w:pPr>
        <w:jc w:val="both"/>
        <w:rPr>
          <w:rFonts w:ascii="Arial" w:hAnsi="Arial"/>
        </w:rPr>
      </w:pPr>
    </w:p>
    <w:p w:rsidR="00195629" w:rsidRDefault="00195629" w:rsidP="00F40369">
      <w:pPr>
        <w:jc w:val="both"/>
        <w:rPr>
          <w:rFonts w:ascii="Arial" w:hAnsi="Arial"/>
        </w:rPr>
      </w:pPr>
    </w:p>
    <w:p w:rsidR="00195629" w:rsidRDefault="00195629" w:rsidP="00F40369">
      <w:pPr>
        <w:jc w:val="center"/>
        <w:rPr>
          <w:rFonts w:ascii="Arial" w:hAnsi="Arial"/>
        </w:rPr>
      </w:pPr>
      <w:r>
        <w:rPr>
          <w:rFonts w:ascii="Arial" w:hAnsi="Arial"/>
        </w:rPr>
        <w:t>Kmf.</w:t>
      </w:r>
    </w:p>
    <w:p w:rsidR="00195629" w:rsidRDefault="00195629" w:rsidP="00F40369">
      <w:pPr>
        <w:jc w:val="center"/>
        <w:rPr>
          <w:rFonts w:ascii="Arial" w:hAnsi="Arial"/>
        </w:rPr>
      </w:pPr>
    </w:p>
    <w:p w:rsidR="00195629" w:rsidRDefault="00195629" w:rsidP="00F40369">
      <w:pPr>
        <w:jc w:val="center"/>
        <w:rPr>
          <w:rFonts w:ascii="Arial" w:hAnsi="Arial"/>
        </w:rPr>
      </w:pPr>
    </w:p>
    <w:p w:rsidR="00195629" w:rsidRDefault="00195629" w:rsidP="00F40369">
      <w:pPr>
        <w:jc w:val="center"/>
        <w:rPr>
          <w:rFonts w:ascii="Arial" w:hAnsi="Arial"/>
        </w:rPr>
      </w:pPr>
    </w:p>
    <w:p w:rsidR="00195629" w:rsidRDefault="00195629" w:rsidP="00F40369">
      <w:pPr>
        <w:rPr>
          <w:rFonts w:ascii="Arial" w:hAnsi="Arial"/>
        </w:rPr>
      </w:pPr>
      <w:r>
        <w:rPr>
          <w:rFonts w:ascii="Arial" w:hAnsi="Arial"/>
        </w:rPr>
        <w:t xml:space="preserve">              Gáll Attila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Parajdi Cecília</w:t>
      </w:r>
    </w:p>
    <w:p w:rsidR="00195629" w:rsidRDefault="00195629" w:rsidP="00F40369">
      <w:pPr>
        <w:rPr>
          <w:rFonts w:ascii="Arial" w:hAnsi="Arial"/>
        </w:rPr>
      </w:pPr>
      <w:r>
        <w:rPr>
          <w:rFonts w:ascii="Arial" w:hAnsi="Arial"/>
        </w:rPr>
        <w:tab/>
        <w:t xml:space="preserve"> polgármeser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jegyző</w:t>
      </w:r>
    </w:p>
    <w:p w:rsidR="00195629" w:rsidRDefault="00195629"/>
    <w:sectPr w:rsidR="00195629" w:rsidSect="00CE055E">
      <w:footerReference w:type="even" r:id="rId7"/>
      <w:footerReference w:type="default" r:id="rId8"/>
      <w:pgSz w:w="11906" w:h="16838"/>
      <w:pgMar w:top="1418" w:right="1701" w:bottom="1418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29" w:rsidRDefault="00195629" w:rsidP="00A51D55">
      <w:r>
        <w:separator/>
      </w:r>
    </w:p>
  </w:endnote>
  <w:endnote w:type="continuationSeparator" w:id="0">
    <w:p w:rsidR="00195629" w:rsidRDefault="00195629" w:rsidP="00A5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29" w:rsidRDefault="001956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629" w:rsidRDefault="00195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29" w:rsidRDefault="001956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195629" w:rsidRDefault="00195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29" w:rsidRDefault="00195629" w:rsidP="00A51D55">
      <w:r>
        <w:separator/>
      </w:r>
    </w:p>
  </w:footnote>
  <w:footnote w:type="continuationSeparator" w:id="0">
    <w:p w:rsidR="00195629" w:rsidRDefault="00195629" w:rsidP="00A51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B9B"/>
    <w:multiLevelType w:val="hybridMultilevel"/>
    <w:tmpl w:val="E1A0567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6278F9"/>
    <w:multiLevelType w:val="hybridMultilevel"/>
    <w:tmpl w:val="E1A0567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6E788F"/>
    <w:multiLevelType w:val="hybridMultilevel"/>
    <w:tmpl w:val="A8E020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BE1BB0"/>
    <w:multiLevelType w:val="hybridMultilevel"/>
    <w:tmpl w:val="9D5EBB4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A7153A"/>
    <w:multiLevelType w:val="hybridMultilevel"/>
    <w:tmpl w:val="0AC471A4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369"/>
    <w:rsid w:val="00004B40"/>
    <w:rsid w:val="00021BA7"/>
    <w:rsid w:val="00024B63"/>
    <w:rsid w:val="000350CE"/>
    <w:rsid w:val="00035133"/>
    <w:rsid w:val="000431E7"/>
    <w:rsid w:val="00061FEC"/>
    <w:rsid w:val="000633BC"/>
    <w:rsid w:val="00065D5F"/>
    <w:rsid w:val="00077DFB"/>
    <w:rsid w:val="00092FE4"/>
    <w:rsid w:val="00097FDB"/>
    <w:rsid w:val="000A0EC8"/>
    <w:rsid w:val="000B1323"/>
    <w:rsid w:val="000B7FCA"/>
    <w:rsid w:val="000C752F"/>
    <w:rsid w:val="000E0EEE"/>
    <w:rsid w:val="000E53B5"/>
    <w:rsid w:val="000F5261"/>
    <w:rsid w:val="00105312"/>
    <w:rsid w:val="00115ED1"/>
    <w:rsid w:val="001301C5"/>
    <w:rsid w:val="00136D3E"/>
    <w:rsid w:val="00136F59"/>
    <w:rsid w:val="0016307D"/>
    <w:rsid w:val="00165595"/>
    <w:rsid w:val="00167785"/>
    <w:rsid w:val="0017657D"/>
    <w:rsid w:val="00195629"/>
    <w:rsid w:val="001A4691"/>
    <w:rsid w:val="001B25A2"/>
    <w:rsid w:val="001C0B02"/>
    <w:rsid w:val="001D35E0"/>
    <w:rsid w:val="00200DE9"/>
    <w:rsid w:val="002077C5"/>
    <w:rsid w:val="00215C6A"/>
    <w:rsid w:val="00243167"/>
    <w:rsid w:val="00250268"/>
    <w:rsid w:val="00292891"/>
    <w:rsid w:val="00303AF7"/>
    <w:rsid w:val="003044B2"/>
    <w:rsid w:val="00325004"/>
    <w:rsid w:val="00357A66"/>
    <w:rsid w:val="00374DBF"/>
    <w:rsid w:val="003D054F"/>
    <w:rsid w:val="003D5D55"/>
    <w:rsid w:val="003E39C6"/>
    <w:rsid w:val="003E4779"/>
    <w:rsid w:val="003F4216"/>
    <w:rsid w:val="00400EB9"/>
    <w:rsid w:val="00407397"/>
    <w:rsid w:val="00407842"/>
    <w:rsid w:val="00407FFD"/>
    <w:rsid w:val="00460C3C"/>
    <w:rsid w:val="00463167"/>
    <w:rsid w:val="004817A9"/>
    <w:rsid w:val="004A5B9C"/>
    <w:rsid w:val="004C4C2F"/>
    <w:rsid w:val="004D2194"/>
    <w:rsid w:val="004D596E"/>
    <w:rsid w:val="004F0BDF"/>
    <w:rsid w:val="004F6740"/>
    <w:rsid w:val="00551844"/>
    <w:rsid w:val="005661B9"/>
    <w:rsid w:val="0056752C"/>
    <w:rsid w:val="00575479"/>
    <w:rsid w:val="00585E59"/>
    <w:rsid w:val="005B5AA0"/>
    <w:rsid w:val="005F7CEF"/>
    <w:rsid w:val="00607929"/>
    <w:rsid w:val="00625128"/>
    <w:rsid w:val="00651DF9"/>
    <w:rsid w:val="00652366"/>
    <w:rsid w:val="006527F6"/>
    <w:rsid w:val="00652AD7"/>
    <w:rsid w:val="00661CBB"/>
    <w:rsid w:val="006901F6"/>
    <w:rsid w:val="006A3B63"/>
    <w:rsid w:val="006E5A21"/>
    <w:rsid w:val="006E7DD3"/>
    <w:rsid w:val="006F02F2"/>
    <w:rsid w:val="006F3D37"/>
    <w:rsid w:val="006F4B6E"/>
    <w:rsid w:val="00703ACE"/>
    <w:rsid w:val="00711624"/>
    <w:rsid w:val="00716099"/>
    <w:rsid w:val="00761E42"/>
    <w:rsid w:val="00793F67"/>
    <w:rsid w:val="0079482D"/>
    <w:rsid w:val="007A050F"/>
    <w:rsid w:val="007E0132"/>
    <w:rsid w:val="0081122E"/>
    <w:rsid w:val="00822EFB"/>
    <w:rsid w:val="008508B2"/>
    <w:rsid w:val="00850CEE"/>
    <w:rsid w:val="008538E6"/>
    <w:rsid w:val="00857D3A"/>
    <w:rsid w:val="0087072A"/>
    <w:rsid w:val="00882007"/>
    <w:rsid w:val="00882FEF"/>
    <w:rsid w:val="00883B8E"/>
    <w:rsid w:val="008A5CF9"/>
    <w:rsid w:val="008B3E99"/>
    <w:rsid w:val="008B76A0"/>
    <w:rsid w:val="008E134F"/>
    <w:rsid w:val="00901210"/>
    <w:rsid w:val="0090540D"/>
    <w:rsid w:val="00910A7D"/>
    <w:rsid w:val="00974909"/>
    <w:rsid w:val="00981BFC"/>
    <w:rsid w:val="00982D56"/>
    <w:rsid w:val="009838AA"/>
    <w:rsid w:val="00987AF2"/>
    <w:rsid w:val="00993D72"/>
    <w:rsid w:val="009B04CE"/>
    <w:rsid w:val="009B3812"/>
    <w:rsid w:val="009B6397"/>
    <w:rsid w:val="009D09D0"/>
    <w:rsid w:val="009E3048"/>
    <w:rsid w:val="00A0488C"/>
    <w:rsid w:val="00A059F5"/>
    <w:rsid w:val="00A51D55"/>
    <w:rsid w:val="00AB30F2"/>
    <w:rsid w:val="00AC0B03"/>
    <w:rsid w:val="00AD1AAF"/>
    <w:rsid w:val="00B079FC"/>
    <w:rsid w:val="00B141CB"/>
    <w:rsid w:val="00B35508"/>
    <w:rsid w:val="00B74C92"/>
    <w:rsid w:val="00B77860"/>
    <w:rsid w:val="00BC70F8"/>
    <w:rsid w:val="00BC768A"/>
    <w:rsid w:val="00BD0ED4"/>
    <w:rsid w:val="00BE5183"/>
    <w:rsid w:val="00BE7583"/>
    <w:rsid w:val="00BF1C58"/>
    <w:rsid w:val="00BF2B99"/>
    <w:rsid w:val="00C17283"/>
    <w:rsid w:val="00C322C2"/>
    <w:rsid w:val="00C42386"/>
    <w:rsid w:val="00C45DEC"/>
    <w:rsid w:val="00C55E7E"/>
    <w:rsid w:val="00C61FC9"/>
    <w:rsid w:val="00C64347"/>
    <w:rsid w:val="00C74B2A"/>
    <w:rsid w:val="00C8212C"/>
    <w:rsid w:val="00C860F6"/>
    <w:rsid w:val="00C8650C"/>
    <w:rsid w:val="00CC0670"/>
    <w:rsid w:val="00CC3008"/>
    <w:rsid w:val="00CC529A"/>
    <w:rsid w:val="00CD274D"/>
    <w:rsid w:val="00CD4EC8"/>
    <w:rsid w:val="00CE000C"/>
    <w:rsid w:val="00CE055E"/>
    <w:rsid w:val="00CF0231"/>
    <w:rsid w:val="00CF1ABC"/>
    <w:rsid w:val="00CF2FBE"/>
    <w:rsid w:val="00D03CEB"/>
    <w:rsid w:val="00D1288A"/>
    <w:rsid w:val="00D2527F"/>
    <w:rsid w:val="00D33936"/>
    <w:rsid w:val="00D42922"/>
    <w:rsid w:val="00D552B0"/>
    <w:rsid w:val="00D562D4"/>
    <w:rsid w:val="00D8041E"/>
    <w:rsid w:val="00DB0212"/>
    <w:rsid w:val="00DB71F4"/>
    <w:rsid w:val="00DB7F86"/>
    <w:rsid w:val="00DF7ABE"/>
    <w:rsid w:val="00E07E88"/>
    <w:rsid w:val="00E1544B"/>
    <w:rsid w:val="00E15C25"/>
    <w:rsid w:val="00E27FEF"/>
    <w:rsid w:val="00E55DFA"/>
    <w:rsid w:val="00E96A8D"/>
    <w:rsid w:val="00E97AAD"/>
    <w:rsid w:val="00EA6E5E"/>
    <w:rsid w:val="00EB05F0"/>
    <w:rsid w:val="00EC50F0"/>
    <w:rsid w:val="00EE6603"/>
    <w:rsid w:val="00EF021E"/>
    <w:rsid w:val="00EF7EB0"/>
    <w:rsid w:val="00F05788"/>
    <w:rsid w:val="00F35CDD"/>
    <w:rsid w:val="00F40369"/>
    <w:rsid w:val="00F4245E"/>
    <w:rsid w:val="00F44E4D"/>
    <w:rsid w:val="00F46ED0"/>
    <w:rsid w:val="00F52532"/>
    <w:rsid w:val="00F54B13"/>
    <w:rsid w:val="00F85877"/>
    <w:rsid w:val="00F92B01"/>
    <w:rsid w:val="00F94D15"/>
    <w:rsid w:val="00F977E3"/>
    <w:rsid w:val="00FA2426"/>
    <w:rsid w:val="00FB22EE"/>
    <w:rsid w:val="00FB49B6"/>
    <w:rsid w:val="00FD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0369"/>
    <w:pPr>
      <w:keepNext/>
      <w:jc w:val="center"/>
      <w:outlineLvl w:val="0"/>
    </w:pPr>
    <w:rPr>
      <w:b/>
      <w:bCs/>
      <w:kern w:val="2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0369"/>
    <w:rPr>
      <w:rFonts w:ascii="Times New Roman" w:hAnsi="Times New Roman" w:cs="Times New Roman"/>
      <w:b/>
      <w:bCs/>
      <w:kern w:val="28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F403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0369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F4036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40369"/>
    <w:pPr>
      <w:jc w:val="both"/>
    </w:pPr>
    <w:rPr>
      <w:kern w:val="28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0369"/>
    <w:rPr>
      <w:rFonts w:ascii="Times New Roman" w:hAnsi="Times New Roman" w:cs="Times New Roman"/>
      <w:kern w:val="28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207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17</Pages>
  <Words>3900</Words>
  <Characters>26913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ISZKASZENTGYÖRGY KÖZSÉG ÖNKORMÁNYZATA</dc:title>
  <dc:subject/>
  <dc:creator>Iszkaszentgyörgy Önk</dc:creator>
  <cp:keywords/>
  <dc:description/>
  <cp:lastModifiedBy>Iszka</cp:lastModifiedBy>
  <cp:revision>14</cp:revision>
  <cp:lastPrinted>2014-10-27T09:46:00Z</cp:lastPrinted>
  <dcterms:created xsi:type="dcterms:W3CDTF">2014-10-28T10:21:00Z</dcterms:created>
  <dcterms:modified xsi:type="dcterms:W3CDTF">2014-11-11T06:03:00Z</dcterms:modified>
</cp:coreProperties>
</file>